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4034"/>
        <w:gridCol w:w="4499"/>
      </w:tblGrid>
      <w:tr w:rsidR="00BC7247" w:rsidTr="00BC7247">
        <w:tc>
          <w:tcPr>
            <w:tcW w:w="9016" w:type="dxa"/>
            <w:gridSpan w:val="3"/>
          </w:tcPr>
          <w:p w:rsidR="00BC7247" w:rsidRPr="00BC7247" w:rsidRDefault="00FD2ABE" w:rsidP="00BC7247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865BA7">
              <w:rPr>
                <w:rFonts w:ascii="Arial" w:hAnsi="Arial" w:cs="Arial"/>
                <w:b/>
                <w:sz w:val="24"/>
                <w:szCs w:val="24"/>
              </w:rPr>
              <w:t>Y PWYLLGOR CYMUNED, DATBLYGU AC ADFYWIO</w:t>
            </w:r>
            <w:r w:rsidRPr="00865BA7">
              <w:rPr>
                <w:rFonts w:ascii="Arial" w:hAnsi="Arial" w:cs="Arial"/>
                <w:b/>
                <w:sz w:val="24"/>
                <w:szCs w:val="24"/>
              </w:rPr>
              <w:br/>
              <w:t>CHWEFROR 2019</w:t>
            </w:r>
          </w:p>
        </w:tc>
      </w:tr>
      <w:tr w:rsidR="00BC7247" w:rsidTr="00BC7247">
        <w:tc>
          <w:tcPr>
            <w:tcW w:w="9016" w:type="dxa"/>
            <w:gridSpan w:val="3"/>
          </w:tcPr>
          <w:p w:rsidR="00BC7247" w:rsidRDefault="00EF4B76" w:rsidP="00BC14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BC72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D2ABE" w:rsidRPr="00865BA7">
              <w:rPr>
                <w:rFonts w:ascii="Arial" w:hAnsi="Arial" w:cs="Arial"/>
                <w:b/>
                <w:sz w:val="24"/>
                <w:szCs w:val="24"/>
              </w:rPr>
              <w:t>Aelod</w:t>
            </w:r>
            <w:r w:rsidR="00BC7247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</w:t>
            </w:r>
            <w:r w:rsidR="00FD2ABE" w:rsidRPr="00865BA7">
              <w:rPr>
                <w:rFonts w:ascii="Arial" w:hAnsi="Arial" w:cs="Arial"/>
                <w:b/>
                <w:sz w:val="24"/>
                <w:szCs w:val="24"/>
              </w:rPr>
              <w:t>Cworwm</w:t>
            </w:r>
            <w:r w:rsidR="00BC7247">
              <w:rPr>
                <w:rFonts w:ascii="Arial" w:hAnsi="Arial" w:cs="Arial"/>
                <w:b/>
                <w:sz w:val="24"/>
                <w:szCs w:val="24"/>
              </w:rPr>
              <w:t>: 3</w:t>
            </w:r>
          </w:p>
        </w:tc>
      </w:tr>
      <w:tr w:rsidR="00BC7247" w:rsidTr="00EF4B76">
        <w:tc>
          <w:tcPr>
            <w:tcW w:w="483" w:type="dxa"/>
          </w:tcPr>
          <w:p w:rsidR="00BC7247" w:rsidRDefault="00BC72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:rsidR="00BC7247" w:rsidRDefault="00FD2A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5BA7">
              <w:rPr>
                <w:rFonts w:ascii="Arial" w:hAnsi="Arial" w:cs="Arial"/>
                <w:b/>
                <w:sz w:val="24"/>
                <w:szCs w:val="24"/>
              </w:rPr>
              <w:t>Swyddogaeth y Pwyllgor</w:t>
            </w:r>
          </w:p>
          <w:p w:rsidR="00BC7247" w:rsidRDefault="00FD2A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5BA7">
              <w:rPr>
                <w:rFonts w:ascii="Arial" w:hAnsi="Arial" w:cs="Arial"/>
                <w:b/>
                <w:sz w:val="24"/>
                <w:szCs w:val="24"/>
              </w:rPr>
              <w:t>Colofn Un</w:t>
            </w:r>
          </w:p>
        </w:tc>
        <w:tc>
          <w:tcPr>
            <w:tcW w:w="4499" w:type="dxa"/>
          </w:tcPr>
          <w:p w:rsidR="00FD2ABE" w:rsidRPr="00865BA7" w:rsidRDefault="00FD2ABE" w:rsidP="00FD2A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5BA7">
              <w:rPr>
                <w:rFonts w:ascii="Arial" w:hAnsi="Arial" w:cs="Arial"/>
                <w:b/>
                <w:sz w:val="24"/>
                <w:szCs w:val="24"/>
              </w:rPr>
              <w:t>Dirprwyo’r Swyddogaeth</w:t>
            </w:r>
          </w:p>
          <w:p w:rsidR="00BC7247" w:rsidRDefault="00FD2ABE" w:rsidP="00FD2A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5BA7">
              <w:rPr>
                <w:rFonts w:ascii="Arial" w:hAnsi="Arial" w:cs="Arial"/>
                <w:b/>
                <w:sz w:val="24"/>
                <w:szCs w:val="24"/>
              </w:rPr>
              <w:t>Colofn Dwy</w:t>
            </w:r>
          </w:p>
        </w:tc>
      </w:tr>
      <w:tr w:rsidR="00EF4B76" w:rsidTr="00EF4B76">
        <w:trPr>
          <w:trHeight w:val="285"/>
        </w:trPr>
        <w:tc>
          <w:tcPr>
            <w:tcW w:w="483" w:type="dxa"/>
          </w:tcPr>
          <w:p w:rsidR="00EF4B76" w:rsidRDefault="00EF4B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034" w:type="dxa"/>
          </w:tcPr>
          <w:p w:rsidR="00EF4B76" w:rsidRPr="00EF4B76" w:rsidRDefault="00FD2A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5BA7">
              <w:rPr>
                <w:rFonts w:ascii="Arial" w:hAnsi="Arial" w:cs="Arial"/>
                <w:b/>
                <w:sz w:val="24"/>
                <w:szCs w:val="24"/>
              </w:rPr>
              <w:t>Ymgysylltu â’r Gymuned</w:t>
            </w:r>
          </w:p>
          <w:p w:rsidR="00EF4B76" w:rsidRPr="00BC7247" w:rsidRDefault="00EF4B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9" w:type="dxa"/>
          </w:tcPr>
          <w:p w:rsidR="00EF4B76" w:rsidRPr="00BC7247" w:rsidRDefault="00EF4B76" w:rsidP="00BC72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DD6" w:rsidTr="00EF4B76">
        <w:trPr>
          <w:trHeight w:val="1635"/>
        </w:trPr>
        <w:tc>
          <w:tcPr>
            <w:tcW w:w="483" w:type="dxa"/>
          </w:tcPr>
          <w:p w:rsidR="00514DD6" w:rsidRDefault="00514DD6" w:rsidP="00514D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:rsidR="00514DD6" w:rsidRPr="002535AE" w:rsidRDefault="00514DD6" w:rsidP="00514DD6">
            <w:pPr>
              <w:rPr>
                <w:rFonts w:ascii="Arial" w:hAnsi="Arial" w:cs="Arial"/>
                <w:sz w:val="24"/>
                <w:szCs w:val="24"/>
              </w:rPr>
            </w:pPr>
            <w:r w:rsidRPr="002535AE">
              <w:rPr>
                <w:rFonts w:ascii="Arial" w:hAnsi="Arial" w:cs="Arial"/>
                <w:sz w:val="24"/>
                <w:szCs w:val="24"/>
              </w:rPr>
              <w:t>1. Hyrwyddo ffyniant cymdeithasol y Dref.</w:t>
            </w:r>
          </w:p>
          <w:p w:rsidR="00514DD6" w:rsidRPr="002535AE" w:rsidRDefault="00514DD6" w:rsidP="00514DD6">
            <w:pPr>
              <w:rPr>
                <w:rFonts w:ascii="Arial" w:hAnsi="Arial" w:cs="Arial"/>
                <w:sz w:val="24"/>
                <w:szCs w:val="24"/>
              </w:rPr>
            </w:pPr>
          </w:p>
          <w:p w:rsidR="00514DD6" w:rsidRPr="002535AE" w:rsidRDefault="00514DD6" w:rsidP="00514DD6">
            <w:pPr>
              <w:rPr>
                <w:rFonts w:ascii="Arial" w:hAnsi="Arial" w:cs="Arial"/>
                <w:sz w:val="24"/>
                <w:szCs w:val="24"/>
              </w:rPr>
            </w:pPr>
            <w:r w:rsidRPr="002535AE">
              <w:rPr>
                <w:rFonts w:ascii="Arial" w:hAnsi="Arial" w:cs="Arial"/>
                <w:sz w:val="24"/>
                <w:szCs w:val="24"/>
              </w:rPr>
              <w:t>2. Hwyluso a chefnogi mudiadau cymunedol a gwirfoddol lleol.</w:t>
            </w:r>
          </w:p>
          <w:p w:rsidR="00514DD6" w:rsidRPr="002535AE" w:rsidRDefault="00514DD6" w:rsidP="00514DD6">
            <w:pPr>
              <w:rPr>
                <w:rFonts w:ascii="Arial" w:hAnsi="Arial" w:cs="Arial"/>
                <w:sz w:val="24"/>
                <w:szCs w:val="24"/>
              </w:rPr>
            </w:pPr>
          </w:p>
          <w:p w:rsidR="00514DD6" w:rsidRPr="002535AE" w:rsidRDefault="00514DD6" w:rsidP="00514DD6">
            <w:pPr>
              <w:rPr>
                <w:rFonts w:ascii="Arial" w:hAnsi="Arial" w:cs="Arial"/>
                <w:sz w:val="24"/>
                <w:szCs w:val="24"/>
              </w:rPr>
            </w:pPr>
            <w:r w:rsidRPr="002535AE">
              <w:rPr>
                <w:rFonts w:ascii="Arial" w:hAnsi="Arial" w:cs="Arial"/>
                <w:sz w:val="24"/>
                <w:szCs w:val="24"/>
              </w:rPr>
              <w:t>3. Gwneud y gorau o gyllid allanol er budd y Dref yn uniongyrchol neu mewn partneriaeth</w:t>
            </w:r>
          </w:p>
          <w:p w:rsidR="00514DD6" w:rsidRPr="002535AE" w:rsidRDefault="00514DD6" w:rsidP="00514DD6">
            <w:pPr>
              <w:rPr>
                <w:rFonts w:ascii="Arial" w:hAnsi="Arial" w:cs="Arial"/>
                <w:sz w:val="24"/>
                <w:szCs w:val="24"/>
              </w:rPr>
            </w:pPr>
          </w:p>
          <w:p w:rsidR="00514DD6" w:rsidRPr="002535AE" w:rsidRDefault="00514DD6" w:rsidP="00514DD6">
            <w:pPr>
              <w:rPr>
                <w:rFonts w:ascii="Arial" w:hAnsi="Arial" w:cs="Arial"/>
                <w:sz w:val="24"/>
                <w:szCs w:val="24"/>
              </w:rPr>
            </w:pPr>
            <w:r w:rsidRPr="002535AE">
              <w:rPr>
                <w:rFonts w:ascii="Arial" w:hAnsi="Arial" w:cs="Arial"/>
                <w:sz w:val="24"/>
                <w:szCs w:val="24"/>
              </w:rPr>
              <w:t>4. Hyrwyddo cynhwysiad cymdeithasol gyda’r gymuned</w:t>
            </w:r>
          </w:p>
          <w:p w:rsidR="00514DD6" w:rsidRPr="002535AE" w:rsidRDefault="00514DD6" w:rsidP="00514DD6">
            <w:pPr>
              <w:rPr>
                <w:rFonts w:ascii="Arial" w:hAnsi="Arial" w:cs="Arial"/>
                <w:sz w:val="24"/>
                <w:szCs w:val="24"/>
              </w:rPr>
            </w:pPr>
          </w:p>
          <w:p w:rsidR="00514DD6" w:rsidRPr="002535AE" w:rsidRDefault="00514DD6" w:rsidP="00514DD6">
            <w:pPr>
              <w:rPr>
                <w:rFonts w:ascii="Arial" w:hAnsi="Arial" w:cs="Arial"/>
                <w:sz w:val="24"/>
                <w:szCs w:val="24"/>
              </w:rPr>
            </w:pPr>
            <w:r w:rsidRPr="002535AE">
              <w:rPr>
                <w:rFonts w:ascii="Arial" w:hAnsi="Arial" w:cs="Arial"/>
                <w:sz w:val="24"/>
                <w:szCs w:val="24"/>
              </w:rPr>
              <w:t>5. Hyrwyddo Masnach Deg yn y dref a Rheoli Canol y Dref.</w:t>
            </w:r>
          </w:p>
          <w:p w:rsidR="00514DD6" w:rsidRPr="002535AE" w:rsidRDefault="00514DD6" w:rsidP="00514DD6">
            <w:pPr>
              <w:rPr>
                <w:rFonts w:ascii="Arial" w:hAnsi="Arial" w:cs="Arial"/>
                <w:sz w:val="24"/>
                <w:szCs w:val="24"/>
              </w:rPr>
            </w:pPr>
          </w:p>
          <w:p w:rsidR="00514DD6" w:rsidRPr="002535AE" w:rsidRDefault="00514DD6" w:rsidP="00514DD6">
            <w:pPr>
              <w:rPr>
                <w:rFonts w:ascii="Arial" w:hAnsi="Arial" w:cs="Arial"/>
                <w:sz w:val="24"/>
                <w:szCs w:val="24"/>
              </w:rPr>
            </w:pPr>
            <w:r w:rsidRPr="002535AE">
              <w:rPr>
                <w:rFonts w:ascii="Arial" w:hAnsi="Arial" w:cs="Arial"/>
                <w:sz w:val="24"/>
                <w:szCs w:val="24"/>
              </w:rPr>
              <w:t>6. Arwain mentrau tref farchnad.</w:t>
            </w:r>
          </w:p>
          <w:p w:rsidR="00514DD6" w:rsidRPr="002535AE" w:rsidRDefault="00514DD6" w:rsidP="00514DD6">
            <w:pPr>
              <w:rPr>
                <w:rFonts w:ascii="Arial" w:hAnsi="Arial" w:cs="Arial"/>
                <w:sz w:val="24"/>
                <w:szCs w:val="24"/>
              </w:rPr>
            </w:pPr>
          </w:p>
          <w:p w:rsidR="00514DD6" w:rsidRPr="002535AE" w:rsidRDefault="00514DD6" w:rsidP="00514DD6">
            <w:pPr>
              <w:rPr>
                <w:rFonts w:ascii="Arial" w:hAnsi="Arial" w:cs="Arial"/>
                <w:sz w:val="24"/>
                <w:szCs w:val="24"/>
              </w:rPr>
            </w:pPr>
            <w:r w:rsidRPr="002535AE">
              <w:rPr>
                <w:rFonts w:ascii="Arial" w:hAnsi="Arial" w:cs="Arial"/>
                <w:sz w:val="24"/>
                <w:szCs w:val="24"/>
              </w:rPr>
              <w:t>7. Cytuno ceisiadau i gyllido prosiectau</w:t>
            </w:r>
          </w:p>
          <w:p w:rsidR="00514DD6" w:rsidRPr="002535AE" w:rsidRDefault="00514DD6" w:rsidP="00514DD6">
            <w:pPr>
              <w:rPr>
                <w:rFonts w:ascii="Arial" w:hAnsi="Arial" w:cs="Arial"/>
                <w:sz w:val="24"/>
                <w:szCs w:val="24"/>
              </w:rPr>
            </w:pPr>
            <w:r w:rsidRPr="002535AE">
              <w:rPr>
                <w:rFonts w:ascii="Arial" w:hAnsi="Arial" w:cs="Arial"/>
                <w:sz w:val="24"/>
                <w:szCs w:val="24"/>
              </w:rPr>
              <w:t>Cytuno cyllido prosiectau, yn amodol ar gyflwyno achos busnes derbyniol</w:t>
            </w:r>
          </w:p>
          <w:p w:rsidR="00514DD6" w:rsidRPr="002535AE" w:rsidRDefault="00514DD6" w:rsidP="00514D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9" w:type="dxa"/>
          </w:tcPr>
          <w:p w:rsidR="00514DD6" w:rsidRPr="002535AE" w:rsidRDefault="00514DD6" w:rsidP="00514DD6">
            <w:pPr>
              <w:rPr>
                <w:rFonts w:ascii="Arial" w:hAnsi="Arial" w:cs="Arial"/>
                <w:sz w:val="24"/>
                <w:szCs w:val="24"/>
              </w:rPr>
            </w:pPr>
            <w:r w:rsidRPr="002535AE">
              <w:rPr>
                <w:rFonts w:ascii="Arial" w:hAnsi="Arial" w:cs="Arial"/>
                <w:sz w:val="24"/>
                <w:szCs w:val="24"/>
              </w:rPr>
              <w:t>Y Pwyllgor o fewn y polisi a’r gyllideb</w:t>
            </w:r>
          </w:p>
          <w:p w:rsidR="00514DD6" w:rsidRPr="002535AE" w:rsidRDefault="00514DD6" w:rsidP="00514DD6">
            <w:pPr>
              <w:rPr>
                <w:rFonts w:ascii="Arial" w:hAnsi="Arial" w:cs="Arial"/>
                <w:sz w:val="24"/>
                <w:szCs w:val="24"/>
              </w:rPr>
            </w:pPr>
          </w:p>
          <w:p w:rsidR="00514DD6" w:rsidRPr="002535AE" w:rsidRDefault="00514DD6" w:rsidP="00514DD6">
            <w:pPr>
              <w:rPr>
                <w:rFonts w:ascii="Arial" w:hAnsi="Arial" w:cs="Arial"/>
                <w:sz w:val="24"/>
                <w:szCs w:val="24"/>
              </w:rPr>
            </w:pPr>
          </w:p>
          <w:p w:rsidR="00514DD6" w:rsidRPr="002535AE" w:rsidRDefault="00514DD6" w:rsidP="00514DD6">
            <w:pPr>
              <w:rPr>
                <w:rFonts w:ascii="Arial" w:hAnsi="Arial" w:cs="Arial"/>
                <w:sz w:val="24"/>
                <w:szCs w:val="24"/>
              </w:rPr>
            </w:pPr>
            <w:r w:rsidRPr="002535AE">
              <w:rPr>
                <w:rFonts w:ascii="Arial" w:hAnsi="Arial" w:cs="Arial"/>
                <w:sz w:val="24"/>
                <w:szCs w:val="24"/>
              </w:rPr>
              <w:t xml:space="preserve">Grantiau i Bwyllgor y Gyllideb neu’r Pwyllgor Cymorth Ariannol </w:t>
            </w:r>
          </w:p>
          <w:p w:rsidR="00514DD6" w:rsidRPr="002535AE" w:rsidRDefault="00514DD6" w:rsidP="00514DD6">
            <w:pPr>
              <w:rPr>
                <w:rFonts w:ascii="Arial" w:hAnsi="Arial" w:cs="Arial"/>
                <w:sz w:val="24"/>
                <w:szCs w:val="24"/>
              </w:rPr>
            </w:pPr>
            <w:r w:rsidRPr="002535AE">
              <w:rPr>
                <w:rFonts w:ascii="Arial" w:hAnsi="Arial" w:cs="Arial"/>
                <w:sz w:val="24"/>
                <w:szCs w:val="24"/>
              </w:rPr>
              <w:t xml:space="preserve">Cymorth arall i’r Pwyllgor CDA </w:t>
            </w:r>
          </w:p>
          <w:p w:rsidR="00514DD6" w:rsidRPr="002535AE" w:rsidRDefault="00514DD6" w:rsidP="00514DD6">
            <w:pPr>
              <w:rPr>
                <w:rFonts w:ascii="Arial" w:hAnsi="Arial" w:cs="Arial"/>
                <w:sz w:val="24"/>
                <w:szCs w:val="24"/>
              </w:rPr>
            </w:pPr>
          </w:p>
          <w:p w:rsidR="00514DD6" w:rsidRPr="002535AE" w:rsidRDefault="00514DD6" w:rsidP="00514DD6">
            <w:pPr>
              <w:rPr>
                <w:rFonts w:ascii="Arial" w:hAnsi="Arial" w:cs="Arial"/>
                <w:sz w:val="24"/>
                <w:szCs w:val="24"/>
              </w:rPr>
            </w:pPr>
            <w:r w:rsidRPr="002535AE">
              <w:rPr>
                <w:rFonts w:ascii="Arial" w:hAnsi="Arial" w:cs="Arial"/>
                <w:sz w:val="24"/>
                <w:szCs w:val="24"/>
              </w:rPr>
              <w:t>Y Pwyllgor o fewn y polisi a’r gyllideb</w:t>
            </w:r>
          </w:p>
          <w:p w:rsidR="00514DD6" w:rsidRPr="002535AE" w:rsidRDefault="00514DD6" w:rsidP="00514DD6">
            <w:pPr>
              <w:rPr>
                <w:rFonts w:ascii="Arial" w:hAnsi="Arial" w:cs="Arial"/>
                <w:sz w:val="24"/>
                <w:szCs w:val="24"/>
              </w:rPr>
            </w:pPr>
          </w:p>
          <w:p w:rsidR="00514DD6" w:rsidRPr="002535AE" w:rsidRDefault="00514DD6" w:rsidP="00514DD6">
            <w:pPr>
              <w:rPr>
                <w:rFonts w:ascii="Arial" w:hAnsi="Arial" w:cs="Arial"/>
                <w:sz w:val="24"/>
                <w:szCs w:val="24"/>
              </w:rPr>
            </w:pPr>
          </w:p>
          <w:p w:rsidR="00514DD6" w:rsidRPr="002535AE" w:rsidRDefault="00514DD6" w:rsidP="00514DD6">
            <w:pPr>
              <w:rPr>
                <w:rFonts w:ascii="Arial" w:hAnsi="Arial" w:cs="Arial"/>
                <w:sz w:val="24"/>
                <w:szCs w:val="24"/>
              </w:rPr>
            </w:pPr>
          </w:p>
          <w:p w:rsidR="00514DD6" w:rsidRPr="002535AE" w:rsidRDefault="00514DD6" w:rsidP="00514DD6">
            <w:pPr>
              <w:rPr>
                <w:rFonts w:ascii="Arial" w:hAnsi="Arial" w:cs="Arial"/>
                <w:sz w:val="24"/>
                <w:szCs w:val="24"/>
              </w:rPr>
            </w:pPr>
            <w:r w:rsidRPr="002535AE">
              <w:rPr>
                <w:rFonts w:ascii="Arial" w:hAnsi="Arial" w:cs="Arial"/>
                <w:sz w:val="24"/>
                <w:szCs w:val="24"/>
              </w:rPr>
              <w:t>Y Pwyllgor</w:t>
            </w:r>
          </w:p>
          <w:p w:rsidR="00514DD6" w:rsidRPr="002535AE" w:rsidRDefault="00514DD6" w:rsidP="00514DD6">
            <w:pPr>
              <w:rPr>
                <w:rFonts w:ascii="Arial" w:hAnsi="Arial" w:cs="Arial"/>
                <w:sz w:val="24"/>
                <w:szCs w:val="24"/>
              </w:rPr>
            </w:pPr>
          </w:p>
          <w:p w:rsidR="00514DD6" w:rsidRPr="002535AE" w:rsidRDefault="00514DD6" w:rsidP="00514DD6">
            <w:pPr>
              <w:rPr>
                <w:rFonts w:ascii="Arial" w:hAnsi="Arial" w:cs="Arial"/>
                <w:sz w:val="24"/>
                <w:szCs w:val="24"/>
              </w:rPr>
            </w:pPr>
          </w:p>
          <w:p w:rsidR="00514DD6" w:rsidRPr="002535AE" w:rsidRDefault="00514DD6" w:rsidP="00514DD6">
            <w:pPr>
              <w:rPr>
                <w:rFonts w:ascii="Arial" w:hAnsi="Arial" w:cs="Arial"/>
                <w:sz w:val="24"/>
                <w:szCs w:val="24"/>
              </w:rPr>
            </w:pPr>
            <w:r w:rsidRPr="002535AE">
              <w:rPr>
                <w:rFonts w:ascii="Arial" w:hAnsi="Arial" w:cs="Arial"/>
                <w:sz w:val="24"/>
                <w:szCs w:val="24"/>
              </w:rPr>
              <w:t>Y Pwyllgor o fewn y polisi a’r gyllideb</w:t>
            </w:r>
          </w:p>
          <w:p w:rsidR="00514DD6" w:rsidRPr="002535AE" w:rsidRDefault="00514DD6" w:rsidP="00514DD6">
            <w:pPr>
              <w:rPr>
                <w:rFonts w:ascii="Arial" w:hAnsi="Arial" w:cs="Arial"/>
                <w:sz w:val="24"/>
                <w:szCs w:val="24"/>
              </w:rPr>
            </w:pPr>
          </w:p>
          <w:p w:rsidR="00514DD6" w:rsidRPr="002535AE" w:rsidRDefault="00514DD6" w:rsidP="00514DD6">
            <w:pPr>
              <w:rPr>
                <w:rFonts w:ascii="Arial" w:hAnsi="Arial" w:cs="Arial"/>
                <w:sz w:val="24"/>
                <w:szCs w:val="24"/>
              </w:rPr>
            </w:pPr>
          </w:p>
          <w:p w:rsidR="00514DD6" w:rsidRPr="002535AE" w:rsidRDefault="00514DD6" w:rsidP="00514DD6">
            <w:pPr>
              <w:rPr>
                <w:rFonts w:ascii="Arial" w:hAnsi="Arial" w:cs="Arial"/>
                <w:sz w:val="24"/>
                <w:szCs w:val="24"/>
              </w:rPr>
            </w:pPr>
          </w:p>
          <w:p w:rsidR="00514DD6" w:rsidRPr="002535AE" w:rsidRDefault="00514DD6" w:rsidP="00514DD6">
            <w:pPr>
              <w:rPr>
                <w:rFonts w:ascii="Arial" w:hAnsi="Arial" w:cs="Arial"/>
                <w:sz w:val="24"/>
                <w:szCs w:val="24"/>
              </w:rPr>
            </w:pPr>
            <w:r w:rsidRPr="002535AE">
              <w:rPr>
                <w:rFonts w:ascii="Arial" w:hAnsi="Arial" w:cs="Arial"/>
                <w:sz w:val="24"/>
                <w:szCs w:val="24"/>
              </w:rPr>
              <w:t>Y Pwyllgor o fewn y polisi a’r gyllideb</w:t>
            </w:r>
          </w:p>
          <w:p w:rsidR="00514DD6" w:rsidRPr="002535AE" w:rsidRDefault="00514DD6" w:rsidP="00514DD6">
            <w:pPr>
              <w:rPr>
                <w:rFonts w:ascii="Arial" w:hAnsi="Arial" w:cs="Arial"/>
                <w:sz w:val="24"/>
                <w:szCs w:val="24"/>
              </w:rPr>
            </w:pPr>
          </w:p>
          <w:p w:rsidR="00514DD6" w:rsidRPr="002535AE" w:rsidRDefault="00514DD6" w:rsidP="00514DD6">
            <w:pPr>
              <w:rPr>
                <w:rFonts w:ascii="Arial" w:hAnsi="Arial" w:cs="Arial"/>
                <w:sz w:val="24"/>
                <w:szCs w:val="24"/>
              </w:rPr>
            </w:pPr>
          </w:p>
          <w:p w:rsidR="00514DD6" w:rsidRPr="002535AE" w:rsidRDefault="00514DD6" w:rsidP="00514DD6">
            <w:pPr>
              <w:rPr>
                <w:rFonts w:ascii="Arial" w:hAnsi="Arial" w:cs="Arial"/>
                <w:sz w:val="24"/>
                <w:szCs w:val="24"/>
              </w:rPr>
            </w:pPr>
            <w:r w:rsidRPr="002535AE">
              <w:rPr>
                <w:rFonts w:ascii="Arial" w:hAnsi="Arial" w:cs="Arial"/>
                <w:sz w:val="24"/>
                <w:szCs w:val="24"/>
              </w:rPr>
              <w:t>Y Pwyllgor o fewn y polisi a’r gyllideb</w:t>
            </w:r>
          </w:p>
        </w:tc>
      </w:tr>
      <w:tr w:rsidR="00514DD6" w:rsidTr="00EF4B76">
        <w:tc>
          <w:tcPr>
            <w:tcW w:w="483" w:type="dxa"/>
          </w:tcPr>
          <w:p w:rsidR="00514DD6" w:rsidRDefault="00514DD6" w:rsidP="00514DD6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2365997"/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034" w:type="dxa"/>
          </w:tcPr>
          <w:p w:rsidR="00514DD6" w:rsidRPr="001F60B1" w:rsidRDefault="00514DD6" w:rsidP="00514D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1E0E">
              <w:rPr>
                <w:rFonts w:ascii="Arial" w:hAnsi="Arial" w:cs="Arial"/>
                <w:b/>
                <w:sz w:val="24"/>
                <w:szCs w:val="24"/>
              </w:rPr>
              <w:t>Diogelwch Cymunedol</w:t>
            </w:r>
          </w:p>
        </w:tc>
        <w:tc>
          <w:tcPr>
            <w:tcW w:w="4499" w:type="dxa"/>
          </w:tcPr>
          <w:p w:rsidR="00514DD6" w:rsidRPr="00BC7247" w:rsidRDefault="00514DD6" w:rsidP="00514D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FD2" w:rsidTr="00EF4B76">
        <w:tc>
          <w:tcPr>
            <w:tcW w:w="483" w:type="dxa"/>
          </w:tcPr>
          <w:p w:rsidR="00362FD2" w:rsidRDefault="00362FD2" w:rsidP="00362F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:rsidR="00362FD2" w:rsidRPr="00F61E0E" w:rsidRDefault="00362FD2" w:rsidP="00362FD2">
            <w:pPr>
              <w:rPr>
                <w:rFonts w:ascii="Arial" w:hAnsi="Arial" w:cs="Arial"/>
                <w:sz w:val="24"/>
                <w:szCs w:val="24"/>
              </w:rPr>
            </w:pPr>
            <w:r w:rsidRPr="00F61E0E">
              <w:rPr>
                <w:rFonts w:ascii="Arial" w:hAnsi="Arial" w:cs="Arial"/>
                <w:sz w:val="24"/>
                <w:szCs w:val="24"/>
              </w:rPr>
              <w:t xml:space="preserve">1. Pŵer i osod a chynnal offer ar gyfer datgelu ac atal trosedd (TCC) </w:t>
            </w:r>
          </w:p>
          <w:p w:rsidR="00362FD2" w:rsidRPr="00F61E0E" w:rsidRDefault="00362FD2" w:rsidP="00362FD2">
            <w:pPr>
              <w:rPr>
                <w:rFonts w:ascii="Arial" w:hAnsi="Arial" w:cs="Arial"/>
                <w:sz w:val="24"/>
                <w:szCs w:val="24"/>
              </w:rPr>
            </w:pPr>
          </w:p>
          <w:p w:rsidR="00362FD2" w:rsidRPr="00F61E0E" w:rsidRDefault="00362FD2" w:rsidP="00362FD2">
            <w:pPr>
              <w:rPr>
                <w:rFonts w:ascii="Arial" w:hAnsi="Arial" w:cs="Arial"/>
                <w:sz w:val="24"/>
                <w:szCs w:val="24"/>
              </w:rPr>
            </w:pPr>
            <w:r w:rsidRPr="00F61E0E">
              <w:rPr>
                <w:rFonts w:ascii="Arial" w:hAnsi="Arial" w:cs="Arial"/>
                <w:sz w:val="24"/>
                <w:szCs w:val="24"/>
              </w:rPr>
              <w:t>2. Cefnogi mentrau’r Bartneriaeth Diogelwch Cymunedol</w:t>
            </w:r>
          </w:p>
          <w:p w:rsidR="00362FD2" w:rsidRPr="00F61E0E" w:rsidRDefault="00362FD2" w:rsidP="00362FD2">
            <w:pPr>
              <w:rPr>
                <w:rFonts w:ascii="Arial" w:hAnsi="Arial" w:cs="Arial"/>
                <w:sz w:val="24"/>
                <w:szCs w:val="24"/>
              </w:rPr>
            </w:pPr>
          </w:p>
          <w:p w:rsidR="00362FD2" w:rsidRPr="00F61E0E" w:rsidRDefault="00362FD2" w:rsidP="00362FD2">
            <w:pPr>
              <w:rPr>
                <w:rFonts w:ascii="Arial" w:hAnsi="Arial" w:cs="Arial"/>
                <w:sz w:val="24"/>
                <w:szCs w:val="24"/>
              </w:rPr>
            </w:pPr>
            <w:r w:rsidRPr="00F61E0E">
              <w:rPr>
                <w:rFonts w:ascii="Arial" w:hAnsi="Arial" w:cs="Arial"/>
                <w:sz w:val="24"/>
                <w:szCs w:val="24"/>
              </w:rPr>
              <w:t xml:space="preserve">3. Pwyso am gynlluniau gwella diogelwch ar y ffyrdd </w:t>
            </w:r>
          </w:p>
          <w:p w:rsidR="00362FD2" w:rsidRPr="00F61E0E" w:rsidRDefault="00362FD2" w:rsidP="00362FD2">
            <w:pPr>
              <w:rPr>
                <w:rFonts w:ascii="Arial" w:hAnsi="Arial" w:cs="Arial"/>
                <w:sz w:val="24"/>
                <w:szCs w:val="24"/>
              </w:rPr>
            </w:pPr>
          </w:p>
          <w:p w:rsidR="00362FD2" w:rsidRPr="00F61E0E" w:rsidRDefault="00362FD2" w:rsidP="00362FD2">
            <w:pPr>
              <w:rPr>
                <w:rFonts w:ascii="Arial" w:hAnsi="Arial" w:cs="Arial"/>
                <w:sz w:val="24"/>
                <w:szCs w:val="24"/>
              </w:rPr>
            </w:pPr>
            <w:r w:rsidRPr="00F61E0E">
              <w:rPr>
                <w:rFonts w:ascii="Arial" w:hAnsi="Arial" w:cs="Arial"/>
                <w:sz w:val="24"/>
                <w:szCs w:val="24"/>
              </w:rPr>
              <w:t>4. Cadw cyswllt â Heddlu Gogledd Cymru</w:t>
            </w:r>
          </w:p>
        </w:tc>
        <w:tc>
          <w:tcPr>
            <w:tcW w:w="4499" w:type="dxa"/>
          </w:tcPr>
          <w:p w:rsidR="00362FD2" w:rsidRPr="00DD3956" w:rsidRDefault="00362FD2" w:rsidP="00362FD2">
            <w:pPr>
              <w:rPr>
                <w:rFonts w:ascii="Arial" w:hAnsi="Arial" w:cs="Arial"/>
                <w:sz w:val="24"/>
                <w:szCs w:val="24"/>
              </w:rPr>
            </w:pPr>
            <w:r w:rsidRPr="00DD3956">
              <w:rPr>
                <w:rFonts w:ascii="Arial" w:hAnsi="Arial" w:cs="Arial"/>
                <w:sz w:val="24"/>
                <w:szCs w:val="24"/>
              </w:rPr>
              <w:t>Y Pwyllgor o ran trosolwg strategol</w:t>
            </w:r>
          </w:p>
          <w:p w:rsidR="00362FD2" w:rsidRPr="00DD3956" w:rsidRDefault="00362FD2" w:rsidP="00362FD2">
            <w:pPr>
              <w:rPr>
                <w:rFonts w:ascii="Arial" w:hAnsi="Arial" w:cs="Arial"/>
                <w:sz w:val="24"/>
                <w:szCs w:val="24"/>
              </w:rPr>
            </w:pPr>
            <w:r w:rsidRPr="00DD3956">
              <w:rPr>
                <w:rFonts w:ascii="Arial" w:hAnsi="Arial" w:cs="Arial"/>
                <w:sz w:val="24"/>
                <w:szCs w:val="24"/>
              </w:rPr>
              <w:t>Clerc y Dref o ran rheolaeth weithredol</w:t>
            </w:r>
          </w:p>
          <w:p w:rsidR="00362FD2" w:rsidRPr="00DD3956" w:rsidRDefault="00362FD2" w:rsidP="00362FD2">
            <w:pPr>
              <w:rPr>
                <w:rFonts w:ascii="Arial" w:hAnsi="Arial" w:cs="Arial"/>
                <w:sz w:val="24"/>
                <w:szCs w:val="24"/>
              </w:rPr>
            </w:pPr>
          </w:p>
          <w:p w:rsidR="00362FD2" w:rsidRPr="00DD3956" w:rsidRDefault="00362FD2" w:rsidP="00362FD2">
            <w:pPr>
              <w:rPr>
                <w:rFonts w:ascii="Arial" w:hAnsi="Arial" w:cs="Arial"/>
                <w:sz w:val="24"/>
                <w:szCs w:val="24"/>
              </w:rPr>
            </w:pPr>
            <w:r w:rsidRPr="00DD3956">
              <w:rPr>
                <w:rFonts w:ascii="Arial" w:hAnsi="Arial" w:cs="Arial"/>
                <w:sz w:val="24"/>
                <w:szCs w:val="24"/>
              </w:rPr>
              <w:t>Y Pwyllgor / Swyddogion CTW yn unol â chyfarwyddyd y Cyngor</w:t>
            </w:r>
          </w:p>
          <w:p w:rsidR="00362FD2" w:rsidRPr="00DD3956" w:rsidRDefault="00362FD2" w:rsidP="00362FD2">
            <w:pPr>
              <w:rPr>
                <w:rFonts w:ascii="Arial" w:hAnsi="Arial" w:cs="Arial"/>
                <w:sz w:val="24"/>
                <w:szCs w:val="24"/>
              </w:rPr>
            </w:pPr>
          </w:p>
          <w:p w:rsidR="00362FD2" w:rsidRPr="00DD3956" w:rsidRDefault="00362FD2" w:rsidP="00362FD2">
            <w:pPr>
              <w:rPr>
                <w:rFonts w:ascii="Arial" w:hAnsi="Arial" w:cs="Arial"/>
                <w:sz w:val="24"/>
                <w:szCs w:val="24"/>
              </w:rPr>
            </w:pPr>
            <w:r w:rsidRPr="00DD3956">
              <w:rPr>
                <w:rFonts w:ascii="Arial" w:hAnsi="Arial" w:cs="Arial"/>
                <w:sz w:val="24"/>
                <w:szCs w:val="24"/>
              </w:rPr>
              <w:t>Y Pwyllgor</w:t>
            </w:r>
          </w:p>
          <w:p w:rsidR="00362FD2" w:rsidRPr="00DD3956" w:rsidRDefault="00362FD2" w:rsidP="00362FD2">
            <w:pPr>
              <w:rPr>
                <w:rFonts w:ascii="Arial" w:hAnsi="Arial" w:cs="Arial"/>
                <w:sz w:val="24"/>
                <w:szCs w:val="24"/>
              </w:rPr>
            </w:pPr>
          </w:p>
          <w:p w:rsidR="00362FD2" w:rsidRPr="00DD3956" w:rsidRDefault="00362FD2" w:rsidP="00362FD2">
            <w:pPr>
              <w:rPr>
                <w:rFonts w:ascii="Arial" w:hAnsi="Arial" w:cs="Arial"/>
                <w:sz w:val="24"/>
                <w:szCs w:val="24"/>
              </w:rPr>
            </w:pPr>
          </w:p>
          <w:p w:rsidR="00362FD2" w:rsidRPr="00DD3956" w:rsidRDefault="00362FD2" w:rsidP="00362FD2">
            <w:pPr>
              <w:rPr>
                <w:rFonts w:ascii="Arial" w:hAnsi="Arial" w:cs="Arial"/>
                <w:sz w:val="24"/>
                <w:szCs w:val="24"/>
              </w:rPr>
            </w:pPr>
            <w:r w:rsidRPr="00DD3956">
              <w:rPr>
                <w:rFonts w:ascii="Arial" w:hAnsi="Arial" w:cs="Arial"/>
                <w:sz w:val="24"/>
                <w:szCs w:val="24"/>
              </w:rPr>
              <w:t>Y Pwyllgor</w:t>
            </w:r>
          </w:p>
        </w:tc>
      </w:tr>
      <w:bookmarkEnd w:id="1"/>
      <w:tr w:rsidR="00BC7247" w:rsidTr="00EF4B76">
        <w:tc>
          <w:tcPr>
            <w:tcW w:w="483" w:type="dxa"/>
          </w:tcPr>
          <w:p w:rsidR="00BC7247" w:rsidRDefault="001F60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034" w:type="dxa"/>
          </w:tcPr>
          <w:p w:rsidR="00BC7247" w:rsidRPr="001F60B1" w:rsidRDefault="00362F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Yr Amgylchedd</w:t>
            </w:r>
          </w:p>
        </w:tc>
        <w:tc>
          <w:tcPr>
            <w:tcW w:w="4499" w:type="dxa"/>
          </w:tcPr>
          <w:p w:rsidR="00BC7247" w:rsidRPr="00BC7247" w:rsidRDefault="00BC7247" w:rsidP="001F6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FD2" w:rsidTr="00EF4B76">
        <w:tc>
          <w:tcPr>
            <w:tcW w:w="483" w:type="dxa"/>
          </w:tcPr>
          <w:p w:rsidR="00362FD2" w:rsidRDefault="00362FD2" w:rsidP="00362FD2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_Hlk2424151"/>
          </w:p>
        </w:tc>
        <w:tc>
          <w:tcPr>
            <w:tcW w:w="4034" w:type="dxa"/>
          </w:tcPr>
          <w:p w:rsidR="00362FD2" w:rsidRPr="0013515B" w:rsidRDefault="00362FD2" w:rsidP="00362FD2">
            <w:pPr>
              <w:rPr>
                <w:rFonts w:ascii="Arial" w:hAnsi="Arial" w:cs="Arial"/>
                <w:sz w:val="24"/>
                <w:szCs w:val="24"/>
              </w:rPr>
            </w:pPr>
            <w:r w:rsidRPr="0013515B">
              <w:rPr>
                <w:rFonts w:ascii="Arial" w:hAnsi="Arial" w:cs="Arial"/>
                <w:sz w:val="24"/>
                <w:szCs w:val="24"/>
              </w:rPr>
              <w:t>1. Hyrwyddo ffyniant amgylcheddol y dref</w:t>
            </w:r>
          </w:p>
          <w:p w:rsidR="00362FD2" w:rsidRPr="0013515B" w:rsidRDefault="00362FD2" w:rsidP="00362FD2">
            <w:pPr>
              <w:rPr>
                <w:rFonts w:ascii="Arial" w:hAnsi="Arial" w:cs="Arial"/>
                <w:sz w:val="24"/>
                <w:szCs w:val="24"/>
              </w:rPr>
            </w:pPr>
          </w:p>
          <w:p w:rsidR="00362FD2" w:rsidRPr="0013515B" w:rsidRDefault="00362FD2" w:rsidP="00362FD2">
            <w:pPr>
              <w:rPr>
                <w:rFonts w:ascii="Arial" w:hAnsi="Arial" w:cs="Arial"/>
                <w:sz w:val="24"/>
                <w:szCs w:val="24"/>
              </w:rPr>
            </w:pPr>
            <w:r w:rsidRPr="0013515B">
              <w:rPr>
                <w:rFonts w:ascii="Arial" w:hAnsi="Arial" w:cs="Arial"/>
                <w:sz w:val="24"/>
                <w:szCs w:val="24"/>
              </w:rPr>
              <w:t>2. Cadwraeth yr amgylchedd adeiledig a naturiol</w:t>
            </w:r>
          </w:p>
          <w:p w:rsidR="00362FD2" w:rsidRPr="0013515B" w:rsidRDefault="00362FD2" w:rsidP="00362FD2">
            <w:pPr>
              <w:rPr>
                <w:rFonts w:ascii="Arial" w:hAnsi="Arial" w:cs="Arial"/>
                <w:sz w:val="24"/>
                <w:szCs w:val="24"/>
              </w:rPr>
            </w:pPr>
          </w:p>
          <w:p w:rsidR="00362FD2" w:rsidRPr="0013515B" w:rsidRDefault="00362FD2" w:rsidP="00362FD2">
            <w:pPr>
              <w:rPr>
                <w:rFonts w:ascii="Arial" w:hAnsi="Arial" w:cs="Arial"/>
                <w:sz w:val="24"/>
                <w:szCs w:val="24"/>
              </w:rPr>
            </w:pPr>
            <w:r w:rsidRPr="0013515B">
              <w:rPr>
                <w:rFonts w:ascii="Arial" w:hAnsi="Arial" w:cs="Arial"/>
                <w:sz w:val="24"/>
                <w:szCs w:val="24"/>
              </w:rPr>
              <w:lastRenderedPageBreak/>
              <w:t>3. Delio â materion cysylltiedig â henebion ac ardaloedd o ddiddordeb archeolegol</w:t>
            </w:r>
          </w:p>
          <w:p w:rsidR="00362FD2" w:rsidRPr="0013515B" w:rsidRDefault="00362FD2" w:rsidP="00362FD2">
            <w:pPr>
              <w:rPr>
                <w:rFonts w:ascii="Arial" w:hAnsi="Arial" w:cs="Arial"/>
                <w:sz w:val="24"/>
                <w:szCs w:val="24"/>
              </w:rPr>
            </w:pPr>
          </w:p>
          <w:p w:rsidR="00362FD2" w:rsidRPr="0013515B" w:rsidRDefault="00362FD2" w:rsidP="00362FD2">
            <w:pPr>
              <w:rPr>
                <w:rFonts w:ascii="Arial" w:hAnsi="Arial" w:cs="Arial"/>
                <w:sz w:val="24"/>
                <w:szCs w:val="24"/>
              </w:rPr>
            </w:pPr>
            <w:r w:rsidRPr="0013515B">
              <w:rPr>
                <w:rFonts w:ascii="Arial" w:hAnsi="Arial" w:cs="Arial"/>
                <w:sz w:val="24"/>
                <w:szCs w:val="24"/>
              </w:rPr>
              <w:t>4. Hyrwyddo mentrau blodeuol a phlannu</w:t>
            </w:r>
          </w:p>
          <w:p w:rsidR="00362FD2" w:rsidRPr="0013515B" w:rsidRDefault="00362FD2" w:rsidP="00362FD2">
            <w:pPr>
              <w:rPr>
                <w:rFonts w:ascii="Arial" w:hAnsi="Arial" w:cs="Arial"/>
                <w:sz w:val="24"/>
                <w:szCs w:val="24"/>
              </w:rPr>
            </w:pPr>
          </w:p>
          <w:p w:rsidR="00362FD2" w:rsidRPr="0013515B" w:rsidRDefault="00362FD2" w:rsidP="00362FD2">
            <w:pPr>
              <w:rPr>
                <w:rFonts w:ascii="Arial" w:hAnsi="Arial" w:cs="Arial"/>
                <w:sz w:val="24"/>
                <w:szCs w:val="24"/>
              </w:rPr>
            </w:pPr>
            <w:r w:rsidRPr="0013515B">
              <w:rPr>
                <w:rFonts w:ascii="Arial" w:hAnsi="Arial" w:cs="Arial"/>
                <w:sz w:val="24"/>
                <w:szCs w:val="24"/>
              </w:rPr>
              <w:t>5. Diogelu a chadw treftadaeth leol</w:t>
            </w:r>
          </w:p>
          <w:p w:rsidR="00362FD2" w:rsidRPr="0013515B" w:rsidRDefault="00362FD2" w:rsidP="00362FD2">
            <w:pPr>
              <w:rPr>
                <w:rFonts w:ascii="Arial" w:hAnsi="Arial" w:cs="Arial"/>
                <w:sz w:val="24"/>
                <w:szCs w:val="24"/>
              </w:rPr>
            </w:pPr>
          </w:p>
          <w:p w:rsidR="00362FD2" w:rsidRPr="0013515B" w:rsidRDefault="00362FD2" w:rsidP="00362FD2">
            <w:pPr>
              <w:rPr>
                <w:rFonts w:ascii="Arial" w:hAnsi="Arial" w:cs="Arial"/>
                <w:sz w:val="24"/>
                <w:szCs w:val="24"/>
              </w:rPr>
            </w:pPr>
            <w:r w:rsidRPr="0013515B">
              <w:rPr>
                <w:rFonts w:ascii="Arial" w:hAnsi="Arial" w:cs="Arial"/>
                <w:sz w:val="24"/>
                <w:szCs w:val="24"/>
              </w:rPr>
              <w:t>6. Cymeradwyo a gweithredu archwiliadau amgylcheddol, gan gynnwys y Glanhau Mawr</w:t>
            </w:r>
          </w:p>
          <w:p w:rsidR="00362FD2" w:rsidRPr="0013515B" w:rsidRDefault="00362FD2" w:rsidP="00362FD2">
            <w:pPr>
              <w:rPr>
                <w:rFonts w:ascii="Arial" w:hAnsi="Arial" w:cs="Arial"/>
                <w:sz w:val="24"/>
                <w:szCs w:val="24"/>
              </w:rPr>
            </w:pPr>
          </w:p>
          <w:p w:rsidR="00362FD2" w:rsidRPr="0013515B" w:rsidRDefault="00362FD2" w:rsidP="00362FD2">
            <w:pPr>
              <w:rPr>
                <w:rFonts w:ascii="Arial" w:hAnsi="Arial" w:cs="Arial"/>
                <w:sz w:val="24"/>
                <w:szCs w:val="24"/>
              </w:rPr>
            </w:pPr>
            <w:r w:rsidRPr="0013515B">
              <w:rPr>
                <w:rFonts w:ascii="Arial" w:hAnsi="Arial" w:cs="Arial"/>
                <w:sz w:val="24"/>
                <w:szCs w:val="24"/>
              </w:rPr>
              <w:t>7. Hyrwyddo ymwybyddiaeth amgylcheddol</w:t>
            </w:r>
          </w:p>
        </w:tc>
        <w:tc>
          <w:tcPr>
            <w:tcW w:w="4499" w:type="dxa"/>
          </w:tcPr>
          <w:p w:rsidR="00362FD2" w:rsidRPr="0013515B" w:rsidRDefault="00362FD2" w:rsidP="00362FD2">
            <w:pPr>
              <w:rPr>
                <w:rFonts w:ascii="Arial" w:hAnsi="Arial" w:cs="Arial"/>
                <w:sz w:val="24"/>
                <w:szCs w:val="24"/>
              </w:rPr>
            </w:pPr>
            <w:r w:rsidRPr="0013515B">
              <w:rPr>
                <w:rFonts w:ascii="Arial" w:hAnsi="Arial" w:cs="Arial"/>
                <w:sz w:val="24"/>
                <w:szCs w:val="24"/>
              </w:rPr>
              <w:lastRenderedPageBreak/>
              <w:t>Trosolwg strategol i’r Pwyllgor</w:t>
            </w:r>
          </w:p>
          <w:p w:rsidR="00362FD2" w:rsidRPr="0013515B" w:rsidRDefault="00362FD2" w:rsidP="00362FD2">
            <w:pPr>
              <w:rPr>
                <w:rFonts w:ascii="Arial" w:hAnsi="Arial" w:cs="Arial"/>
                <w:sz w:val="24"/>
                <w:szCs w:val="24"/>
              </w:rPr>
            </w:pPr>
            <w:r w:rsidRPr="0013515B">
              <w:rPr>
                <w:rFonts w:ascii="Arial" w:hAnsi="Arial" w:cs="Arial"/>
                <w:sz w:val="24"/>
                <w:szCs w:val="24"/>
              </w:rPr>
              <w:t>Rheolaeth weithredol i Swyddogion CTW</w:t>
            </w:r>
          </w:p>
          <w:p w:rsidR="00362FD2" w:rsidRPr="0013515B" w:rsidRDefault="00362FD2" w:rsidP="00362FD2">
            <w:pPr>
              <w:rPr>
                <w:rFonts w:ascii="Arial" w:hAnsi="Arial" w:cs="Arial"/>
                <w:sz w:val="24"/>
                <w:szCs w:val="24"/>
              </w:rPr>
            </w:pPr>
            <w:r w:rsidRPr="0013515B">
              <w:rPr>
                <w:rFonts w:ascii="Arial" w:hAnsi="Arial" w:cs="Arial"/>
                <w:sz w:val="24"/>
                <w:szCs w:val="24"/>
              </w:rPr>
              <w:t>Trosolwg strategol i’r Pwyllgor</w:t>
            </w:r>
          </w:p>
          <w:p w:rsidR="00362FD2" w:rsidRPr="0013515B" w:rsidRDefault="00362FD2" w:rsidP="00362FD2">
            <w:pPr>
              <w:rPr>
                <w:rFonts w:ascii="Arial" w:hAnsi="Arial" w:cs="Arial"/>
                <w:sz w:val="24"/>
                <w:szCs w:val="24"/>
              </w:rPr>
            </w:pPr>
            <w:r w:rsidRPr="0013515B">
              <w:rPr>
                <w:rFonts w:ascii="Arial" w:hAnsi="Arial" w:cs="Arial"/>
                <w:sz w:val="24"/>
                <w:szCs w:val="24"/>
              </w:rPr>
              <w:t>Rheolaeth weithredol i Swyddogion CTW</w:t>
            </w:r>
          </w:p>
          <w:p w:rsidR="00362FD2" w:rsidRPr="0013515B" w:rsidRDefault="00362FD2" w:rsidP="00362FD2">
            <w:pPr>
              <w:rPr>
                <w:rFonts w:ascii="Arial" w:hAnsi="Arial" w:cs="Arial"/>
                <w:sz w:val="24"/>
                <w:szCs w:val="24"/>
              </w:rPr>
            </w:pPr>
            <w:r w:rsidRPr="0013515B">
              <w:rPr>
                <w:rFonts w:ascii="Arial" w:hAnsi="Arial" w:cs="Arial"/>
                <w:sz w:val="24"/>
                <w:szCs w:val="24"/>
              </w:rPr>
              <w:lastRenderedPageBreak/>
              <w:t>Y Pwyllgor o fewn y polisi a’r gyllideb</w:t>
            </w:r>
          </w:p>
          <w:p w:rsidR="00362FD2" w:rsidRPr="0013515B" w:rsidRDefault="00362FD2" w:rsidP="00362FD2">
            <w:pPr>
              <w:rPr>
                <w:rFonts w:ascii="Arial" w:hAnsi="Arial" w:cs="Arial"/>
                <w:sz w:val="24"/>
                <w:szCs w:val="24"/>
              </w:rPr>
            </w:pPr>
          </w:p>
          <w:p w:rsidR="00362FD2" w:rsidRPr="0013515B" w:rsidRDefault="00362FD2" w:rsidP="00362FD2">
            <w:pPr>
              <w:rPr>
                <w:rFonts w:ascii="Arial" w:hAnsi="Arial" w:cs="Arial"/>
                <w:sz w:val="24"/>
                <w:szCs w:val="24"/>
              </w:rPr>
            </w:pPr>
          </w:p>
          <w:p w:rsidR="00362FD2" w:rsidRPr="0013515B" w:rsidRDefault="00362FD2" w:rsidP="00362FD2">
            <w:pPr>
              <w:rPr>
                <w:rFonts w:ascii="Arial" w:hAnsi="Arial" w:cs="Arial"/>
                <w:sz w:val="24"/>
                <w:szCs w:val="24"/>
              </w:rPr>
            </w:pPr>
          </w:p>
          <w:p w:rsidR="00362FD2" w:rsidRPr="0013515B" w:rsidRDefault="00362FD2" w:rsidP="00362FD2">
            <w:pPr>
              <w:rPr>
                <w:rFonts w:ascii="Arial" w:hAnsi="Arial" w:cs="Arial"/>
                <w:sz w:val="24"/>
                <w:szCs w:val="24"/>
              </w:rPr>
            </w:pPr>
            <w:r w:rsidRPr="0013515B">
              <w:rPr>
                <w:rFonts w:ascii="Arial" w:hAnsi="Arial" w:cs="Arial"/>
                <w:sz w:val="24"/>
                <w:szCs w:val="24"/>
              </w:rPr>
              <w:t>Y Pwyllgor o fewn y gyllideb</w:t>
            </w:r>
          </w:p>
          <w:p w:rsidR="00362FD2" w:rsidRPr="0013515B" w:rsidRDefault="00362FD2" w:rsidP="00362FD2">
            <w:pPr>
              <w:rPr>
                <w:rFonts w:ascii="Arial" w:hAnsi="Arial" w:cs="Arial"/>
                <w:sz w:val="24"/>
                <w:szCs w:val="24"/>
              </w:rPr>
            </w:pPr>
          </w:p>
          <w:p w:rsidR="00362FD2" w:rsidRPr="0013515B" w:rsidRDefault="00362FD2" w:rsidP="00362FD2">
            <w:pPr>
              <w:rPr>
                <w:rFonts w:ascii="Arial" w:hAnsi="Arial" w:cs="Arial"/>
                <w:sz w:val="24"/>
                <w:szCs w:val="24"/>
              </w:rPr>
            </w:pPr>
          </w:p>
          <w:p w:rsidR="00362FD2" w:rsidRPr="0013515B" w:rsidRDefault="00362FD2" w:rsidP="00362FD2">
            <w:pPr>
              <w:rPr>
                <w:rFonts w:ascii="Arial" w:hAnsi="Arial" w:cs="Arial"/>
                <w:sz w:val="24"/>
                <w:szCs w:val="24"/>
              </w:rPr>
            </w:pPr>
            <w:r w:rsidRPr="0013515B">
              <w:rPr>
                <w:rFonts w:ascii="Arial" w:hAnsi="Arial" w:cs="Arial"/>
                <w:sz w:val="24"/>
                <w:szCs w:val="24"/>
              </w:rPr>
              <w:t>Y Pwyllgor o fewn y gyllideb</w:t>
            </w:r>
          </w:p>
          <w:p w:rsidR="00362FD2" w:rsidRPr="0013515B" w:rsidRDefault="00362FD2" w:rsidP="00362FD2">
            <w:pPr>
              <w:rPr>
                <w:rFonts w:ascii="Arial" w:hAnsi="Arial" w:cs="Arial"/>
                <w:sz w:val="24"/>
                <w:szCs w:val="24"/>
              </w:rPr>
            </w:pPr>
          </w:p>
          <w:p w:rsidR="00362FD2" w:rsidRPr="0013515B" w:rsidRDefault="00362FD2" w:rsidP="00362FD2">
            <w:pPr>
              <w:rPr>
                <w:rFonts w:ascii="Arial" w:hAnsi="Arial" w:cs="Arial"/>
                <w:sz w:val="24"/>
                <w:szCs w:val="24"/>
              </w:rPr>
            </w:pPr>
            <w:r w:rsidRPr="0013515B">
              <w:rPr>
                <w:rFonts w:ascii="Arial" w:hAnsi="Arial" w:cs="Arial"/>
                <w:sz w:val="24"/>
                <w:szCs w:val="24"/>
              </w:rPr>
              <w:t>Y Pwyllgor i gymeradwyo rhaglen o fewn y gyllideb</w:t>
            </w:r>
          </w:p>
        </w:tc>
      </w:tr>
      <w:tr w:rsidR="0035656E" w:rsidTr="00EF4B76">
        <w:tc>
          <w:tcPr>
            <w:tcW w:w="483" w:type="dxa"/>
          </w:tcPr>
          <w:p w:rsidR="0035656E" w:rsidRDefault="001F60B1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3" w:name="_Hlk2424690"/>
            <w:bookmarkEnd w:id="2"/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034" w:type="dxa"/>
          </w:tcPr>
          <w:p w:rsidR="0035656E" w:rsidRPr="001F60B1" w:rsidRDefault="00362F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3F3F">
              <w:rPr>
                <w:rFonts w:ascii="Arial" w:hAnsi="Arial" w:cs="Arial"/>
                <w:b/>
                <w:sz w:val="24"/>
                <w:szCs w:val="24"/>
              </w:rPr>
              <w:t xml:space="preserve">Yr Amgylchedd ac Iechyd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y </w:t>
            </w:r>
            <w:r w:rsidRPr="008D3F3F">
              <w:rPr>
                <w:rFonts w:ascii="Arial" w:hAnsi="Arial" w:cs="Arial"/>
                <w:b/>
                <w:sz w:val="24"/>
                <w:szCs w:val="24"/>
              </w:rPr>
              <w:t>Cyhoedd</w:t>
            </w:r>
          </w:p>
        </w:tc>
        <w:tc>
          <w:tcPr>
            <w:tcW w:w="4499" w:type="dxa"/>
          </w:tcPr>
          <w:p w:rsidR="0035656E" w:rsidRDefault="003565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FD2" w:rsidTr="00EF4B76">
        <w:tc>
          <w:tcPr>
            <w:tcW w:w="483" w:type="dxa"/>
          </w:tcPr>
          <w:p w:rsidR="00362FD2" w:rsidRDefault="00362FD2" w:rsidP="00362F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:rsidR="00362FD2" w:rsidRPr="008D3F3F" w:rsidRDefault="00362FD2" w:rsidP="00362FD2">
            <w:pPr>
              <w:rPr>
                <w:rFonts w:ascii="Arial" w:hAnsi="Arial" w:cs="Arial"/>
                <w:sz w:val="24"/>
                <w:szCs w:val="24"/>
              </w:rPr>
            </w:pPr>
            <w:r w:rsidRPr="008D3F3F">
              <w:rPr>
                <w:rFonts w:ascii="Arial" w:hAnsi="Arial" w:cs="Arial"/>
                <w:sz w:val="24"/>
                <w:szCs w:val="24"/>
              </w:rPr>
              <w:t>1. Cadw cyswllt ag awdurdodau perthnasol o ran materion iechyd y cyhoedd / niwsans amgylcheddol ac ati</w:t>
            </w:r>
          </w:p>
          <w:p w:rsidR="00362FD2" w:rsidRPr="008D3F3F" w:rsidRDefault="00362FD2" w:rsidP="00362FD2">
            <w:pPr>
              <w:rPr>
                <w:rFonts w:ascii="Arial" w:hAnsi="Arial" w:cs="Arial"/>
                <w:sz w:val="24"/>
                <w:szCs w:val="24"/>
              </w:rPr>
            </w:pPr>
          </w:p>
          <w:p w:rsidR="00362FD2" w:rsidRPr="008D3F3F" w:rsidRDefault="00362FD2" w:rsidP="00362FD2">
            <w:pPr>
              <w:rPr>
                <w:rFonts w:ascii="Arial" w:hAnsi="Arial" w:cs="Arial"/>
                <w:sz w:val="24"/>
                <w:szCs w:val="24"/>
              </w:rPr>
            </w:pPr>
            <w:r w:rsidRPr="008D3F3F">
              <w:rPr>
                <w:rFonts w:ascii="Arial" w:hAnsi="Arial" w:cs="Arial"/>
                <w:sz w:val="24"/>
                <w:szCs w:val="24"/>
              </w:rPr>
              <w:t>2. Gwastraff ac ailgylchu</w:t>
            </w:r>
          </w:p>
        </w:tc>
        <w:tc>
          <w:tcPr>
            <w:tcW w:w="4499" w:type="dxa"/>
          </w:tcPr>
          <w:p w:rsidR="00362FD2" w:rsidRPr="008D3F3F" w:rsidRDefault="00362FD2" w:rsidP="00362FD2">
            <w:pPr>
              <w:rPr>
                <w:rFonts w:ascii="Arial" w:hAnsi="Arial" w:cs="Arial"/>
                <w:sz w:val="24"/>
                <w:szCs w:val="24"/>
              </w:rPr>
            </w:pPr>
            <w:r w:rsidRPr="008D3F3F">
              <w:rPr>
                <w:rFonts w:ascii="Arial" w:hAnsi="Arial" w:cs="Arial"/>
                <w:sz w:val="24"/>
                <w:szCs w:val="24"/>
              </w:rPr>
              <w:t>Deisebau i’r Pwyllgor</w:t>
            </w:r>
          </w:p>
          <w:p w:rsidR="00362FD2" w:rsidRPr="008D3F3F" w:rsidRDefault="00362FD2" w:rsidP="00362FD2">
            <w:pPr>
              <w:rPr>
                <w:rFonts w:ascii="Arial" w:hAnsi="Arial" w:cs="Arial"/>
                <w:sz w:val="24"/>
                <w:szCs w:val="24"/>
              </w:rPr>
            </w:pPr>
            <w:r w:rsidRPr="008D3F3F">
              <w:rPr>
                <w:rFonts w:ascii="Arial" w:hAnsi="Arial" w:cs="Arial"/>
                <w:sz w:val="24"/>
                <w:szCs w:val="24"/>
              </w:rPr>
              <w:t>Swyddogion CTW mewn achosion eraill</w:t>
            </w:r>
          </w:p>
          <w:p w:rsidR="00362FD2" w:rsidRPr="008D3F3F" w:rsidRDefault="00362FD2" w:rsidP="00362FD2">
            <w:pPr>
              <w:rPr>
                <w:rFonts w:ascii="Arial" w:hAnsi="Arial" w:cs="Arial"/>
                <w:sz w:val="24"/>
                <w:szCs w:val="24"/>
              </w:rPr>
            </w:pPr>
          </w:p>
          <w:p w:rsidR="00362FD2" w:rsidRPr="008D3F3F" w:rsidRDefault="00362FD2" w:rsidP="00362FD2">
            <w:pPr>
              <w:rPr>
                <w:rFonts w:ascii="Arial" w:hAnsi="Arial" w:cs="Arial"/>
                <w:sz w:val="24"/>
                <w:szCs w:val="24"/>
              </w:rPr>
            </w:pPr>
          </w:p>
          <w:p w:rsidR="00362FD2" w:rsidRPr="008D3F3F" w:rsidRDefault="00362FD2" w:rsidP="00362FD2">
            <w:pPr>
              <w:rPr>
                <w:rFonts w:ascii="Arial" w:hAnsi="Arial" w:cs="Arial"/>
                <w:sz w:val="24"/>
                <w:szCs w:val="24"/>
              </w:rPr>
            </w:pPr>
          </w:p>
          <w:p w:rsidR="00362FD2" w:rsidRPr="008D3F3F" w:rsidRDefault="00362FD2" w:rsidP="00362FD2">
            <w:pPr>
              <w:rPr>
                <w:rFonts w:ascii="Arial" w:hAnsi="Arial" w:cs="Arial"/>
                <w:sz w:val="24"/>
                <w:szCs w:val="24"/>
              </w:rPr>
            </w:pPr>
            <w:r w:rsidRPr="008D3F3F">
              <w:rPr>
                <w:rFonts w:ascii="Arial" w:hAnsi="Arial" w:cs="Arial"/>
                <w:sz w:val="24"/>
                <w:szCs w:val="24"/>
              </w:rPr>
              <w:t>Trosolwg strategol i’r Pwyllgor</w:t>
            </w:r>
          </w:p>
          <w:p w:rsidR="00362FD2" w:rsidRPr="008D3F3F" w:rsidRDefault="00362FD2" w:rsidP="00362FD2">
            <w:pPr>
              <w:rPr>
                <w:rFonts w:ascii="Arial" w:hAnsi="Arial" w:cs="Arial"/>
                <w:sz w:val="24"/>
                <w:szCs w:val="24"/>
              </w:rPr>
            </w:pPr>
            <w:r w:rsidRPr="008D3F3F">
              <w:rPr>
                <w:rFonts w:ascii="Arial" w:hAnsi="Arial" w:cs="Arial"/>
                <w:sz w:val="24"/>
                <w:szCs w:val="24"/>
              </w:rPr>
              <w:t>Rheolaeth weithredol i Swyddogion CTW</w:t>
            </w:r>
          </w:p>
        </w:tc>
      </w:tr>
      <w:bookmarkEnd w:id="3"/>
      <w:tr w:rsidR="0035656E" w:rsidTr="00EF4B76">
        <w:tc>
          <w:tcPr>
            <w:tcW w:w="483" w:type="dxa"/>
          </w:tcPr>
          <w:p w:rsidR="0035656E" w:rsidRDefault="00A81C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034" w:type="dxa"/>
          </w:tcPr>
          <w:p w:rsidR="0035656E" w:rsidRPr="00A81CE1" w:rsidRDefault="00362F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Iechyd</w:t>
            </w:r>
          </w:p>
        </w:tc>
        <w:tc>
          <w:tcPr>
            <w:tcW w:w="4499" w:type="dxa"/>
          </w:tcPr>
          <w:p w:rsidR="0035656E" w:rsidRPr="0035656E" w:rsidRDefault="003565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FD2" w:rsidTr="00EF4B76">
        <w:tc>
          <w:tcPr>
            <w:tcW w:w="483" w:type="dxa"/>
          </w:tcPr>
          <w:p w:rsidR="00362FD2" w:rsidRDefault="00362FD2" w:rsidP="00362FD2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4" w:name="_Hlk2424900"/>
          </w:p>
        </w:tc>
        <w:tc>
          <w:tcPr>
            <w:tcW w:w="4034" w:type="dxa"/>
          </w:tcPr>
          <w:p w:rsidR="00362FD2" w:rsidRPr="007B6954" w:rsidRDefault="00362FD2" w:rsidP="00362FD2">
            <w:pPr>
              <w:rPr>
                <w:rFonts w:ascii="Arial" w:hAnsi="Arial" w:cs="Arial"/>
                <w:sz w:val="24"/>
                <w:szCs w:val="24"/>
              </w:rPr>
            </w:pPr>
            <w:r w:rsidRPr="007B6954">
              <w:rPr>
                <w:rFonts w:ascii="Arial" w:hAnsi="Arial" w:cs="Arial"/>
                <w:sz w:val="24"/>
                <w:szCs w:val="24"/>
              </w:rPr>
              <w:t>1. Gweithio gyda sefydliadau partner i wella iechyd pobl yn y dref</w:t>
            </w:r>
          </w:p>
          <w:p w:rsidR="00362FD2" w:rsidRPr="007B6954" w:rsidRDefault="00362FD2" w:rsidP="00362FD2"/>
          <w:p w:rsidR="00362FD2" w:rsidRDefault="00362FD2" w:rsidP="00362FD2">
            <w:pPr>
              <w:rPr>
                <w:rFonts w:ascii="Arial" w:hAnsi="Arial" w:cs="Arial"/>
                <w:sz w:val="24"/>
                <w:szCs w:val="24"/>
              </w:rPr>
            </w:pPr>
          </w:p>
          <w:p w:rsidR="00362FD2" w:rsidRPr="007B6954" w:rsidRDefault="00362FD2" w:rsidP="00362FD2">
            <w:pPr>
              <w:rPr>
                <w:rFonts w:ascii="Arial" w:hAnsi="Arial" w:cs="Arial"/>
                <w:sz w:val="24"/>
                <w:szCs w:val="24"/>
              </w:rPr>
            </w:pPr>
            <w:r w:rsidRPr="007B6954">
              <w:rPr>
                <w:rFonts w:ascii="Arial" w:hAnsi="Arial" w:cs="Arial"/>
                <w:sz w:val="24"/>
                <w:szCs w:val="24"/>
              </w:rPr>
              <w:t>2. Gwella hygyrchedd gwasanaethau sy’n gallu cyfrannu at iechyd</w:t>
            </w:r>
          </w:p>
          <w:p w:rsidR="00362FD2" w:rsidRPr="007B6954" w:rsidRDefault="00362FD2" w:rsidP="00362FD2">
            <w:pPr>
              <w:rPr>
                <w:rFonts w:ascii="Arial" w:hAnsi="Arial" w:cs="Arial"/>
                <w:sz w:val="24"/>
                <w:szCs w:val="24"/>
              </w:rPr>
            </w:pPr>
          </w:p>
          <w:p w:rsidR="00362FD2" w:rsidRPr="007B6954" w:rsidRDefault="00362FD2" w:rsidP="00362FD2">
            <w:pPr>
              <w:rPr>
                <w:rFonts w:ascii="Arial" w:hAnsi="Arial" w:cs="Arial"/>
                <w:sz w:val="24"/>
                <w:szCs w:val="24"/>
              </w:rPr>
            </w:pPr>
            <w:r w:rsidRPr="007B6954">
              <w:rPr>
                <w:rFonts w:ascii="Arial" w:hAnsi="Arial" w:cs="Arial"/>
                <w:sz w:val="24"/>
                <w:szCs w:val="24"/>
              </w:rPr>
              <w:t>3. Hyrwyddo byw’n iach</w:t>
            </w:r>
          </w:p>
        </w:tc>
        <w:tc>
          <w:tcPr>
            <w:tcW w:w="4499" w:type="dxa"/>
          </w:tcPr>
          <w:p w:rsidR="00362FD2" w:rsidRPr="007B6954" w:rsidRDefault="00362FD2" w:rsidP="00362FD2">
            <w:pPr>
              <w:rPr>
                <w:rFonts w:ascii="Arial" w:hAnsi="Arial" w:cs="Arial"/>
                <w:sz w:val="24"/>
                <w:szCs w:val="24"/>
              </w:rPr>
            </w:pPr>
            <w:r w:rsidRPr="007B6954">
              <w:rPr>
                <w:rFonts w:ascii="Arial" w:hAnsi="Arial" w:cs="Arial"/>
                <w:sz w:val="24"/>
                <w:szCs w:val="24"/>
              </w:rPr>
              <w:t>T</w:t>
            </w:r>
            <w:bookmarkStart w:id="5" w:name="cysill"/>
            <w:bookmarkEnd w:id="5"/>
            <w:r w:rsidRPr="007B6954">
              <w:rPr>
                <w:rFonts w:ascii="Arial" w:hAnsi="Arial" w:cs="Arial"/>
                <w:sz w:val="24"/>
                <w:szCs w:val="24"/>
              </w:rPr>
              <w:t>rosolwg strategol i’r Pwyllgor</w:t>
            </w:r>
          </w:p>
          <w:p w:rsidR="00362FD2" w:rsidRPr="007B6954" w:rsidRDefault="00362FD2" w:rsidP="00362FD2">
            <w:pPr>
              <w:rPr>
                <w:rFonts w:ascii="Arial" w:hAnsi="Arial" w:cs="Arial"/>
                <w:sz w:val="24"/>
                <w:szCs w:val="24"/>
              </w:rPr>
            </w:pPr>
            <w:r w:rsidRPr="007B6954">
              <w:rPr>
                <w:rFonts w:ascii="Arial" w:hAnsi="Arial" w:cs="Arial"/>
                <w:sz w:val="24"/>
                <w:szCs w:val="24"/>
              </w:rPr>
              <w:t>Rheolaeth weithredol i Swyddogion CTW</w:t>
            </w:r>
          </w:p>
          <w:p w:rsidR="00362FD2" w:rsidRPr="007B6954" w:rsidRDefault="00362FD2" w:rsidP="00362FD2">
            <w:pPr>
              <w:rPr>
                <w:rFonts w:ascii="Arial" w:hAnsi="Arial" w:cs="Arial"/>
                <w:sz w:val="24"/>
                <w:szCs w:val="24"/>
              </w:rPr>
            </w:pPr>
          </w:p>
          <w:p w:rsidR="00362FD2" w:rsidRPr="007B6954" w:rsidRDefault="00362FD2" w:rsidP="00362FD2">
            <w:pPr>
              <w:rPr>
                <w:rFonts w:ascii="Arial" w:hAnsi="Arial" w:cs="Arial"/>
                <w:sz w:val="24"/>
                <w:szCs w:val="24"/>
              </w:rPr>
            </w:pPr>
            <w:r w:rsidRPr="007B6954">
              <w:rPr>
                <w:rFonts w:ascii="Arial" w:hAnsi="Arial" w:cs="Arial"/>
                <w:sz w:val="24"/>
                <w:szCs w:val="24"/>
              </w:rPr>
              <w:t>Trosolwg strategol i’r Pwyllgor</w:t>
            </w:r>
          </w:p>
          <w:p w:rsidR="00362FD2" w:rsidRPr="007B6954" w:rsidRDefault="00362FD2" w:rsidP="00362FD2">
            <w:pPr>
              <w:rPr>
                <w:rFonts w:ascii="Arial" w:hAnsi="Arial" w:cs="Arial"/>
                <w:sz w:val="24"/>
                <w:szCs w:val="24"/>
              </w:rPr>
            </w:pPr>
            <w:r w:rsidRPr="007B6954">
              <w:rPr>
                <w:rFonts w:ascii="Arial" w:hAnsi="Arial" w:cs="Arial"/>
                <w:sz w:val="24"/>
                <w:szCs w:val="24"/>
              </w:rPr>
              <w:t>Rheolaeth weithredol i Swyddogion CTW</w:t>
            </w:r>
          </w:p>
          <w:p w:rsidR="00362FD2" w:rsidRPr="007B6954" w:rsidRDefault="00362FD2" w:rsidP="00362FD2">
            <w:pPr>
              <w:rPr>
                <w:rFonts w:ascii="Arial" w:hAnsi="Arial" w:cs="Arial"/>
                <w:sz w:val="24"/>
                <w:szCs w:val="24"/>
              </w:rPr>
            </w:pPr>
          </w:p>
          <w:p w:rsidR="00362FD2" w:rsidRPr="007B6954" w:rsidRDefault="00362FD2" w:rsidP="00362FD2">
            <w:pPr>
              <w:rPr>
                <w:rFonts w:ascii="Arial" w:hAnsi="Arial" w:cs="Arial"/>
                <w:sz w:val="24"/>
                <w:szCs w:val="24"/>
              </w:rPr>
            </w:pPr>
            <w:r w:rsidRPr="007B6954">
              <w:rPr>
                <w:rFonts w:ascii="Arial" w:hAnsi="Arial" w:cs="Arial"/>
                <w:sz w:val="24"/>
                <w:szCs w:val="24"/>
              </w:rPr>
              <w:t>Trosolwg strategol i’r Pwyllgor</w:t>
            </w:r>
          </w:p>
          <w:p w:rsidR="00362FD2" w:rsidRPr="007B6954" w:rsidRDefault="00362FD2" w:rsidP="00362FD2">
            <w:pPr>
              <w:rPr>
                <w:rFonts w:ascii="Arial" w:hAnsi="Arial" w:cs="Arial"/>
                <w:sz w:val="24"/>
                <w:szCs w:val="24"/>
              </w:rPr>
            </w:pPr>
            <w:r w:rsidRPr="007B6954">
              <w:rPr>
                <w:rFonts w:ascii="Arial" w:hAnsi="Arial" w:cs="Arial"/>
                <w:sz w:val="24"/>
                <w:szCs w:val="24"/>
              </w:rPr>
              <w:t>Rheolaeth weithredol i Swyddogion CTW</w:t>
            </w:r>
          </w:p>
        </w:tc>
      </w:tr>
      <w:bookmarkEnd w:id="4"/>
      <w:tr w:rsidR="0035656E" w:rsidTr="00EF4B76">
        <w:tc>
          <w:tcPr>
            <w:tcW w:w="483" w:type="dxa"/>
          </w:tcPr>
          <w:p w:rsidR="0035656E" w:rsidRDefault="0051173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034" w:type="dxa"/>
          </w:tcPr>
          <w:p w:rsidR="0035656E" w:rsidRPr="0051173B" w:rsidRDefault="00AD06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14EE">
              <w:rPr>
                <w:rFonts w:ascii="Arial" w:hAnsi="Arial" w:cs="Arial"/>
                <w:b/>
                <w:sz w:val="24"/>
                <w:szCs w:val="24"/>
              </w:rPr>
              <w:t>Ffynniant Economaidd a Thwristiaeth</w:t>
            </w:r>
          </w:p>
        </w:tc>
        <w:tc>
          <w:tcPr>
            <w:tcW w:w="4499" w:type="dxa"/>
          </w:tcPr>
          <w:p w:rsidR="001D0E0C" w:rsidRDefault="001D0E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6EC" w:rsidTr="00EF4B76">
        <w:tc>
          <w:tcPr>
            <w:tcW w:w="483" w:type="dxa"/>
          </w:tcPr>
          <w:p w:rsidR="00AD06EC" w:rsidRDefault="00AD06EC" w:rsidP="00AD06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:rsidR="00AD06EC" w:rsidRPr="009414EE" w:rsidRDefault="00AD06EC" w:rsidP="00AD06EC">
            <w:pPr>
              <w:rPr>
                <w:rFonts w:ascii="Arial" w:hAnsi="Arial" w:cs="Arial"/>
                <w:sz w:val="24"/>
                <w:szCs w:val="24"/>
              </w:rPr>
            </w:pPr>
            <w:r w:rsidRPr="009414EE">
              <w:rPr>
                <w:rFonts w:ascii="Arial" w:hAnsi="Arial" w:cs="Arial"/>
                <w:sz w:val="24"/>
                <w:szCs w:val="24"/>
                <w:lang w:val="cy-GB"/>
              </w:rPr>
              <w:t>1. Hyrwyddo ffyniant economaidd y dref trwy bartneriaeth gyda’r sectorau busnes a chymuned</w:t>
            </w:r>
          </w:p>
          <w:p w:rsidR="00AD06EC" w:rsidRPr="009414EE" w:rsidRDefault="00AD06EC" w:rsidP="00AD0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AD06EC" w:rsidRPr="009414EE" w:rsidRDefault="00AD06EC" w:rsidP="00AD06EC">
            <w:pPr>
              <w:rPr>
                <w:rFonts w:ascii="Arial" w:hAnsi="Arial" w:cs="Arial"/>
                <w:sz w:val="24"/>
                <w:szCs w:val="24"/>
              </w:rPr>
            </w:pPr>
            <w:r w:rsidRPr="009414EE">
              <w:rPr>
                <w:rFonts w:ascii="Arial" w:hAnsi="Arial" w:cs="Arial"/>
                <w:sz w:val="24"/>
                <w:szCs w:val="24"/>
              </w:rPr>
              <w:t>2. Hyrwyddo twristiaeth yn y dref</w:t>
            </w:r>
          </w:p>
          <w:p w:rsidR="00AD06EC" w:rsidRPr="009414EE" w:rsidRDefault="00AD06EC" w:rsidP="00AD0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AD06EC" w:rsidRPr="009414EE" w:rsidRDefault="00AD06EC" w:rsidP="00AD06EC">
            <w:pPr>
              <w:rPr>
                <w:rFonts w:ascii="Arial" w:hAnsi="Arial" w:cs="Arial"/>
                <w:sz w:val="24"/>
                <w:szCs w:val="24"/>
              </w:rPr>
            </w:pPr>
            <w:r w:rsidRPr="009414EE">
              <w:rPr>
                <w:rFonts w:ascii="Arial" w:hAnsi="Arial" w:cs="Arial"/>
                <w:sz w:val="24"/>
                <w:szCs w:val="24"/>
              </w:rPr>
              <w:t>3. Pŵer i annog ymwelwyr a darparu cyfleusterau cynadledd</w:t>
            </w:r>
            <w:r>
              <w:rPr>
                <w:rFonts w:ascii="Arial" w:hAnsi="Arial" w:cs="Arial"/>
                <w:sz w:val="24"/>
                <w:szCs w:val="24"/>
              </w:rPr>
              <w:t>au</w:t>
            </w:r>
            <w:r w:rsidRPr="009414EE">
              <w:rPr>
                <w:rFonts w:ascii="Arial" w:hAnsi="Arial" w:cs="Arial"/>
                <w:sz w:val="24"/>
                <w:szCs w:val="24"/>
              </w:rPr>
              <w:t xml:space="preserve"> a </w:t>
            </w:r>
            <w:r>
              <w:rPr>
                <w:rFonts w:ascii="Arial" w:hAnsi="Arial" w:cs="Arial"/>
                <w:sz w:val="24"/>
                <w:szCs w:val="24"/>
              </w:rPr>
              <w:t xml:space="preserve">chyfleusterau </w:t>
            </w:r>
            <w:r w:rsidRPr="009414EE">
              <w:rPr>
                <w:rFonts w:ascii="Arial" w:hAnsi="Arial" w:cs="Arial"/>
                <w:sz w:val="24"/>
                <w:szCs w:val="24"/>
              </w:rPr>
              <w:t>eraill</w:t>
            </w:r>
          </w:p>
          <w:p w:rsidR="00AD06EC" w:rsidRPr="009414EE" w:rsidRDefault="00AD06EC" w:rsidP="00AD0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AD06EC" w:rsidRPr="009414EE" w:rsidRDefault="00AD06EC" w:rsidP="00AD06EC">
            <w:pPr>
              <w:rPr>
                <w:rFonts w:ascii="Arial" w:hAnsi="Arial" w:cs="Arial"/>
                <w:sz w:val="24"/>
                <w:szCs w:val="24"/>
              </w:rPr>
            </w:pPr>
            <w:r w:rsidRPr="009414EE">
              <w:rPr>
                <w:rFonts w:ascii="Arial" w:hAnsi="Arial" w:cs="Arial"/>
                <w:sz w:val="24"/>
                <w:szCs w:val="24"/>
              </w:rPr>
              <w:t xml:space="preserve">4. Hyrwyddo adfywiad yn y Dref </w:t>
            </w:r>
          </w:p>
          <w:p w:rsidR="00AD06EC" w:rsidRPr="009414EE" w:rsidRDefault="00AD06EC" w:rsidP="00AD0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AD06EC" w:rsidRPr="009414EE" w:rsidRDefault="00AD06EC" w:rsidP="00AD06EC">
            <w:pPr>
              <w:rPr>
                <w:rFonts w:ascii="Arial" w:hAnsi="Arial" w:cs="Arial"/>
                <w:sz w:val="24"/>
                <w:szCs w:val="24"/>
              </w:rPr>
            </w:pPr>
            <w:r w:rsidRPr="009414EE">
              <w:rPr>
                <w:rFonts w:ascii="Arial" w:hAnsi="Arial" w:cs="Arial"/>
                <w:sz w:val="24"/>
                <w:szCs w:val="24"/>
              </w:rPr>
              <w:t>5. Pwyso am ddigon o safleoedd cyflogaeth o safon yn y Dref a chefnogi mentrau sy’n hyrwyddo mewnfuddsoddi</w:t>
            </w:r>
          </w:p>
          <w:p w:rsidR="00AD06EC" w:rsidRPr="009414EE" w:rsidRDefault="00AD06EC" w:rsidP="00AD0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AD06EC" w:rsidRPr="009414EE" w:rsidRDefault="00AD06EC" w:rsidP="00AD06EC">
            <w:pPr>
              <w:rPr>
                <w:rFonts w:ascii="Arial" w:hAnsi="Arial" w:cs="Arial"/>
                <w:sz w:val="24"/>
                <w:szCs w:val="24"/>
              </w:rPr>
            </w:pPr>
            <w:r w:rsidRPr="009414EE">
              <w:rPr>
                <w:rFonts w:ascii="Arial" w:hAnsi="Arial" w:cs="Arial"/>
                <w:sz w:val="24"/>
                <w:szCs w:val="24"/>
              </w:rPr>
              <w:t xml:space="preserve">6. Darparu goleuadau’r Nadolig </w:t>
            </w:r>
          </w:p>
        </w:tc>
        <w:tc>
          <w:tcPr>
            <w:tcW w:w="4499" w:type="dxa"/>
          </w:tcPr>
          <w:p w:rsidR="00AD06EC" w:rsidRPr="009414EE" w:rsidRDefault="00AD06EC" w:rsidP="00AD06EC">
            <w:pPr>
              <w:rPr>
                <w:rFonts w:ascii="Arial" w:hAnsi="Arial" w:cs="Arial"/>
                <w:sz w:val="24"/>
                <w:szCs w:val="24"/>
              </w:rPr>
            </w:pPr>
            <w:r w:rsidRPr="009414EE">
              <w:rPr>
                <w:rFonts w:ascii="Arial" w:hAnsi="Arial" w:cs="Arial"/>
                <w:sz w:val="24"/>
                <w:szCs w:val="24"/>
              </w:rPr>
              <w:lastRenderedPageBreak/>
              <w:t>Y Pwyllgor o fewn y polisi a’r gyllideb.</w:t>
            </w:r>
          </w:p>
          <w:p w:rsidR="00AD06EC" w:rsidRPr="009414EE" w:rsidRDefault="00AD06EC" w:rsidP="00AD0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AD06EC" w:rsidRPr="009414EE" w:rsidRDefault="00AD06EC" w:rsidP="00AD0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AD06EC" w:rsidRPr="009414EE" w:rsidRDefault="00AD06EC" w:rsidP="00AD0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AD06EC" w:rsidRPr="009414EE" w:rsidRDefault="00AD06EC" w:rsidP="00AD06EC">
            <w:pPr>
              <w:rPr>
                <w:rFonts w:ascii="Arial" w:hAnsi="Arial" w:cs="Arial"/>
                <w:sz w:val="24"/>
                <w:szCs w:val="24"/>
              </w:rPr>
            </w:pPr>
            <w:r w:rsidRPr="009414EE">
              <w:rPr>
                <w:rFonts w:ascii="Arial" w:hAnsi="Arial" w:cs="Arial"/>
                <w:sz w:val="24"/>
                <w:szCs w:val="24"/>
              </w:rPr>
              <w:t>Y Pwyllgor o fewn y polisi a’r gyllideb</w:t>
            </w:r>
          </w:p>
          <w:p w:rsidR="00AD06EC" w:rsidRPr="009414EE" w:rsidRDefault="00AD06EC" w:rsidP="00AD0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AD06EC" w:rsidRPr="009414EE" w:rsidRDefault="00AD06EC" w:rsidP="00AD06EC">
            <w:pPr>
              <w:rPr>
                <w:rFonts w:ascii="Arial" w:hAnsi="Arial" w:cs="Arial"/>
                <w:sz w:val="24"/>
                <w:szCs w:val="24"/>
              </w:rPr>
            </w:pPr>
            <w:r w:rsidRPr="009414EE">
              <w:rPr>
                <w:rFonts w:ascii="Arial" w:hAnsi="Arial" w:cs="Arial"/>
                <w:sz w:val="24"/>
                <w:szCs w:val="24"/>
              </w:rPr>
              <w:t>Y Pwyllgor o fewn y polisi a’r gyllideb</w:t>
            </w:r>
          </w:p>
          <w:p w:rsidR="00AD06EC" w:rsidRPr="009414EE" w:rsidRDefault="00AD06EC" w:rsidP="00AD0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AD06EC" w:rsidRPr="009414EE" w:rsidRDefault="00AD06EC" w:rsidP="00AD0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AD06EC" w:rsidRPr="009414EE" w:rsidRDefault="00AD06EC" w:rsidP="00AD0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AD06EC" w:rsidRPr="009414EE" w:rsidRDefault="00AD06EC" w:rsidP="00AD06EC">
            <w:pPr>
              <w:rPr>
                <w:rFonts w:ascii="Arial" w:hAnsi="Arial" w:cs="Arial"/>
                <w:sz w:val="24"/>
                <w:szCs w:val="24"/>
              </w:rPr>
            </w:pPr>
            <w:r w:rsidRPr="009414EE">
              <w:rPr>
                <w:rFonts w:ascii="Arial" w:hAnsi="Arial" w:cs="Arial"/>
                <w:sz w:val="24"/>
                <w:szCs w:val="24"/>
              </w:rPr>
              <w:t>Y Pwyllgor o fewn y polisi a’r gyllideb</w:t>
            </w:r>
          </w:p>
          <w:p w:rsidR="00AD06EC" w:rsidRPr="009414EE" w:rsidRDefault="00AD06EC" w:rsidP="00AD0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AD06EC" w:rsidRPr="009414EE" w:rsidRDefault="00AD06EC" w:rsidP="00AD06EC">
            <w:pPr>
              <w:rPr>
                <w:rFonts w:ascii="Arial" w:hAnsi="Arial" w:cs="Arial"/>
                <w:sz w:val="24"/>
                <w:szCs w:val="24"/>
              </w:rPr>
            </w:pPr>
            <w:r w:rsidRPr="009414EE">
              <w:rPr>
                <w:rFonts w:ascii="Arial" w:hAnsi="Arial" w:cs="Arial"/>
                <w:sz w:val="24"/>
                <w:szCs w:val="24"/>
              </w:rPr>
              <w:t>Y Pwyllgor ar y cyd â’r Pwyllgor Cynllunio</w:t>
            </w:r>
          </w:p>
          <w:p w:rsidR="00AD06EC" w:rsidRPr="009414EE" w:rsidRDefault="00AD06EC" w:rsidP="00AD0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AD06EC" w:rsidRPr="009414EE" w:rsidRDefault="00AD06EC" w:rsidP="00AD0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AD06EC" w:rsidRPr="009414EE" w:rsidRDefault="00AD06EC" w:rsidP="00AD0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AD06EC" w:rsidRPr="009414EE" w:rsidRDefault="00AD06EC" w:rsidP="00AD06EC">
            <w:pPr>
              <w:rPr>
                <w:rFonts w:ascii="Arial" w:hAnsi="Arial" w:cs="Arial"/>
                <w:sz w:val="24"/>
                <w:szCs w:val="24"/>
              </w:rPr>
            </w:pPr>
            <w:r w:rsidRPr="009414EE">
              <w:rPr>
                <w:rFonts w:ascii="Arial" w:hAnsi="Arial" w:cs="Arial"/>
                <w:sz w:val="24"/>
                <w:szCs w:val="24"/>
              </w:rPr>
              <w:t>Y Pwyllgor o fewn y gyllideb</w:t>
            </w:r>
          </w:p>
          <w:p w:rsidR="00AD06EC" w:rsidRPr="009414EE" w:rsidRDefault="00AD06EC" w:rsidP="00AD06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E0C" w:rsidTr="00EF4B76">
        <w:tc>
          <w:tcPr>
            <w:tcW w:w="483" w:type="dxa"/>
          </w:tcPr>
          <w:p w:rsidR="001D0E0C" w:rsidRDefault="0051173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034" w:type="dxa"/>
          </w:tcPr>
          <w:p w:rsidR="001D0E0C" w:rsidRPr="0051173B" w:rsidRDefault="005117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173B">
              <w:rPr>
                <w:rFonts w:ascii="Arial" w:hAnsi="Arial" w:cs="Arial"/>
                <w:b/>
                <w:sz w:val="24"/>
                <w:szCs w:val="24"/>
              </w:rPr>
              <w:t>Pro</w:t>
            </w:r>
            <w:r w:rsidR="00CB2A3E">
              <w:rPr>
                <w:rFonts w:ascii="Arial" w:hAnsi="Arial" w:cs="Arial"/>
                <w:b/>
                <w:sz w:val="24"/>
                <w:szCs w:val="24"/>
              </w:rPr>
              <w:t>siectau</w:t>
            </w:r>
          </w:p>
        </w:tc>
        <w:tc>
          <w:tcPr>
            <w:tcW w:w="4499" w:type="dxa"/>
          </w:tcPr>
          <w:p w:rsidR="001D0E0C" w:rsidRDefault="001D0E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A3E" w:rsidTr="00EF4B76">
        <w:tc>
          <w:tcPr>
            <w:tcW w:w="483" w:type="dxa"/>
          </w:tcPr>
          <w:p w:rsidR="00CB2A3E" w:rsidRDefault="00CB2A3E" w:rsidP="00CB2A3E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6" w:name="_Hlk2425852"/>
          </w:p>
        </w:tc>
        <w:tc>
          <w:tcPr>
            <w:tcW w:w="4034" w:type="dxa"/>
          </w:tcPr>
          <w:p w:rsidR="00CB2A3E" w:rsidRPr="00603219" w:rsidRDefault="00CB2A3E" w:rsidP="00CB2A3E">
            <w:pPr>
              <w:rPr>
                <w:rFonts w:ascii="Arial" w:hAnsi="Arial" w:cs="Arial"/>
                <w:sz w:val="24"/>
                <w:szCs w:val="24"/>
              </w:rPr>
            </w:pPr>
            <w:r w:rsidRPr="00603219">
              <w:rPr>
                <w:rFonts w:ascii="Arial" w:hAnsi="Arial" w:cs="Arial"/>
                <w:sz w:val="24"/>
                <w:szCs w:val="24"/>
              </w:rPr>
              <w:t>Cymeradwyo a chyflawni prosiectau amgylcheddol a chymunedol</w:t>
            </w:r>
          </w:p>
        </w:tc>
        <w:tc>
          <w:tcPr>
            <w:tcW w:w="4499" w:type="dxa"/>
          </w:tcPr>
          <w:p w:rsidR="00CB2A3E" w:rsidRPr="00603219" w:rsidRDefault="00CB2A3E" w:rsidP="00CB2A3E">
            <w:pPr>
              <w:rPr>
                <w:rFonts w:ascii="Arial" w:hAnsi="Arial" w:cs="Arial"/>
                <w:sz w:val="24"/>
                <w:szCs w:val="24"/>
              </w:rPr>
            </w:pPr>
            <w:r w:rsidRPr="00603219">
              <w:rPr>
                <w:rFonts w:ascii="Arial" w:hAnsi="Arial" w:cs="Arial"/>
                <w:sz w:val="24"/>
                <w:szCs w:val="24"/>
              </w:rPr>
              <w:t>Y Pwyllgor o fewn y gyllideb</w:t>
            </w:r>
          </w:p>
          <w:p w:rsidR="00CB2A3E" w:rsidRDefault="00CB2A3E" w:rsidP="00CB2A3E">
            <w:pPr>
              <w:rPr>
                <w:rFonts w:ascii="Arial" w:hAnsi="Arial" w:cs="Arial"/>
                <w:sz w:val="24"/>
                <w:szCs w:val="24"/>
              </w:rPr>
            </w:pPr>
            <w:r w:rsidRPr="00603219">
              <w:rPr>
                <w:rFonts w:ascii="Arial" w:hAnsi="Arial" w:cs="Arial"/>
                <w:sz w:val="24"/>
                <w:szCs w:val="24"/>
              </w:rPr>
              <w:t>Rheolaeth weithredol i Swyddogion CTW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EE6141" w:rsidRPr="00041D0D" w:rsidRDefault="00EE6141">
      <w:pPr>
        <w:rPr>
          <w:b/>
        </w:rPr>
      </w:pPr>
    </w:p>
    <w:p w:rsidR="00CB2A3E" w:rsidRPr="00041D0D" w:rsidRDefault="00CB2A3E" w:rsidP="00CB2A3E">
      <w:pPr>
        <w:rPr>
          <w:rFonts w:ascii="Arial" w:hAnsi="Arial" w:cs="Arial"/>
          <w:b/>
          <w:sz w:val="24"/>
          <w:szCs w:val="24"/>
        </w:rPr>
      </w:pPr>
      <w:r w:rsidRPr="00603219">
        <w:rPr>
          <w:rFonts w:ascii="Arial" w:hAnsi="Arial" w:cs="Arial"/>
          <w:b/>
          <w:sz w:val="24"/>
          <w:szCs w:val="24"/>
        </w:rPr>
        <w:t>Diffinio Trosolwg Strategol</w:t>
      </w:r>
    </w:p>
    <w:p w:rsidR="00CB2A3E" w:rsidRDefault="00CB2A3E" w:rsidP="00CB2A3E">
      <w:pPr>
        <w:rPr>
          <w:rFonts w:ascii="Arial" w:hAnsi="Arial" w:cs="Arial"/>
          <w:sz w:val="24"/>
          <w:szCs w:val="24"/>
        </w:rPr>
      </w:pPr>
      <w:r w:rsidRPr="00603219">
        <w:rPr>
          <w:rFonts w:ascii="Arial" w:hAnsi="Arial" w:cs="Arial"/>
          <w:sz w:val="24"/>
          <w:szCs w:val="24"/>
        </w:rPr>
        <w:t>Y rhan honno o fenter neu wasanaeth sy’n cael ei hystyried yn angenrheidiol i ddiffinio Polisi a Chyllideb</w:t>
      </w:r>
    </w:p>
    <w:p w:rsidR="00CB2A3E" w:rsidRPr="00041D0D" w:rsidRDefault="00CB2A3E" w:rsidP="00CB2A3E">
      <w:pPr>
        <w:rPr>
          <w:rFonts w:ascii="Arial" w:hAnsi="Arial" w:cs="Arial"/>
          <w:b/>
          <w:sz w:val="24"/>
          <w:szCs w:val="24"/>
        </w:rPr>
      </w:pPr>
      <w:r w:rsidRPr="00603219">
        <w:rPr>
          <w:rFonts w:ascii="Arial" w:hAnsi="Arial" w:cs="Arial"/>
          <w:b/>
          <w:sz w:val="24"/>
          <w:szCs w:val="24"/>
        </w:rPr>
        <w:t>Diffinio Trosolwg Gweithredol</w:t>
      </w:r>
      <w:r w:rsidRPr="00041D0D">
        <w:rPr>
          <w:rFonts w:ascii="Arial" w:hAnsi="Arial" w:cs="Arial"/>
          <w:b/>
          <w:sz w:val="24"/>
          <w:szCs w:val="24"/>
        </w:rPr>
        <w:t xml:space="preserve"> </w:t>
      </w:r>
    </w:p>
    <w:bookmarkEnd w:id="6"/>
    <w:p w:rsidR="00CB2A3E" w:rsidRDefault="00CB2A3E" w:rsidP="00CB2A3E">
      <w:pPr>
        <w:rPr>
          <w:rFonts w:ascii="Arial" w:hAnsi="Arial" w:cs="Arial"/>
          <w:sz w:val="24"/>
          <w:szCs w:val="24"/>
        </w:rPr>
      </w:pPr>
      <w:r w:rsidRPr="00603219">
        <w:rPr>
          <w:rFonts w:ascii="Arial" w:hAnsi="Arial" w:cs="Arial"/>
          <w:sz w:val="24"/>
          <w:szCs w:val="24"/>
        </w:rPr>
        <w:t>Y rhan honno o’r gwasanaeth sy’n cael ei hystyried yn angenrheidiol wrth gyflawni menter neu wasanaeth sydd o fewn Polisi a Chyllideb.</w:t>
      </w:r>
    </w:p>
    <w:p w:rsidR="00041D0D" w:rsidRPr="00041D0D" w:rsidRDefault="00041D0D">
      <w:pPr>
        <w:rPr>
          <w:rFonts w:ascii="Arial" w:hAnsi="Arial" w:cs="Arial"/>
          <w:sz w:val="24"/>
          <w:szCs w:val="24"/>
        </w:rPr>
      </w:pPr>
    </w:p>
    <w:sectPr w:rsidR="00041D0D" w:rsidRPr="00041D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1D6" w:rsidRDefault="007901D6" w:rsidP="001A2B2F">
      <w:pPr>
        <w:spacing w:after="0" w:line="240" w:lineRule="auto"/>
      </w:pPr>
      <w:r>
        <w:separator/>
      </w:r>
    </w:p>
  </w:endnote>
  <w:endnote w:type="continuationSeparator" w:id="0">
    <w:p w:rsidR="007901D6" w:rsidRDefault="007901D6" w:rsidP="001A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1D6" w:rsidRDefault="007901D6" w:rsidP="001A2B2F">
      <w:pPr>
        <w:spacing w:after="0" w:line="240" w:lineRule="auto"/>
      </w:pPr>
      <w:r>
        <w:separator/>
      </w:r>
    </w:p>
  </w:footnote>
  <w:footnote w:type="continuationSeparator" w:id="0">
    <w:p w:rsidR="007901D6" w:rsidRDefault="007901D6" w:rsidP="001A2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0B71"/>
    <w:multiLevelType w:val="hybridMultilevel"/>
    <w:tmpl w:val="698EF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09D7"/>
    <w:multiLevelType w:val="hybridMultilevel"/>
    <w:tmpl w:val="F814C6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32190"/>
    <w:multiLevelType w:val="hybridMultilevel"/>
    <w:tmpl w:val="35DA5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10E"/>
    <w:multiLevelType w:val="hybridMultilevel"/>
    <w:tmpl w:val="E4AC1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E3FD1"/>
    <w:multiLevelType w:val="hybridMultilevel"/>
    <w:tmpl w:val="9044E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6069A"/>
    <w:multiLevelType w:val="hybridMultilevel"/>
    <w:tmpl w:val="721E4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427E2"/>
    <w:multiLevelType w:val="hybridMultilevel"/>
    <w:tmpl w:val="FC8E6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B18C6"/>
    <w:multiLevelType w:val="hybridMultilevel"/>
    <w:tmpl w:val="75387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95003"/>
    <w:multiLevelType w:val="hybridMultilevel"/>
    <w:tmpl w:val="8A0A2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46C48"/>
    <w:multiLevelType w:val="hybridMultilevel"/>
    <w:tmpl w:val="3C5A9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47"/>
    <w:rsid w:val="00041D0D"/>
    <w:rsid w:val="001A2B2F"/>
    <w:rsid w:val="001D0E0C"/>
    <w:rsid w:val="001F60B1"/>
    <w:rsid w:val="0035656E"/>
    <w:rsid w:val="00362FD2"/>
    <w:rsid w:val="003A3EFA"/>
    <w:rsid w:val="004A4E56"/>
    <w:rsid w:val="004D54DC"/>
    <w:rsid w:val="0051173B"/>
    <w:rsid w:val="00514DD6"/>
    <w:rsid w:val="005566CD"/>
    <w:rsid w:val="007901D6"/>
    <w:rsid w:val="009E354E"/>
    <w:rsid w:val="00A81CE1"/>
    <w:rsid w:val="00AD06EC"/>
    <w:rsid w:val="00BC14C9"/>
    <w:rsid w:val="00BC7247"/>
    <w:rsid w:val="00CB2A3E"/>
    <w:rsid w:val="00EE6141"/>
    <w:rsid w:val="00EF4B76"/>
    <w:rsid w:val="00F23469"/>
    <w:rsid w:val="00F30DAF"/>
    <w:rsid w:val="00F40D39"/>
    <w:rsid w:val="00FD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23A6988-8601-421B-B945-348938D6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2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2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B2F"/>
  </w:style>
  <w:style w:type="paragraph" w:styleId="Footer">
    <w:name w:val="footer"/>
    <w:basedOn w:val="Normal"/>
    <w:link w:val="FooterChar"/>
    <w:uiPriority w:val="99"/>
    <w:unhideWhenUsed/>
    <w:rsid w:val="001A2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EA553533</Template>
  <TotalTime>0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Roberts</dc:creator>
  <cp:keywords/>
  <dc:description/>
  <cp:lastModifiedBy>Samantha Roberts</cp:lastModifiedBy>
  <cp:revision>2</cp:revision>
  <dcterms:created xsi:type="dcterms:W3CDTF">2019-03-07T12:15:00Z</dcterms:created>
  <dcterms:modified xsi:type="dcterms:W3CDTF">2019-03-07T12:15:00Z</dcterms:modified>
</cp:coreProperties>
</file>