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DB" w:rsidRPr="00DF1F8E" w:rsidRDefault="00A968DB" w:rsidP="00A968DB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bookmarkStart w:id="0" w:name="_Hlk515121946"/>
      <w:bookmarkStart w:id="1" w:name="_GoBack"/>
      <w:bookmarkEnd w:id="1"/>
      <w:r w:rsidRPr="00DF1F8E">
        <w:rPr>
          <w:rFonts w:ascii="Arial" w:hAnsi="Arial" w:cs="Arial"/>
          <w:b/>
          <w:sz w:val="36"/>
          <w:szCs w:val="24"/>
        </w:rPr>
        <w:t>CYNGOR TREF YR WYDDGRUG</w:t>
      </w:r>
    </w:p>
    <w:p w:rsidR="00A968DB" w:rsidRPr="00DF1F8E" w:rsidRDefault="00A968DB" w:rsidP="00A968DB">
      <w:pPr>
        <w:pStyle w:val="NoSpacing"/>
        <w:rPr>
          <w:rFonts w:ascii="Arial" w:hAnsi="Arial" w:cs="Arial"/>
          <w:sz w:val="24"/>
          <w:szCs w:val="24"/>
        </w:rPr>
      </w:pPr>
    </w:p>
    <w:p w:rsidR="00A968DB" w:rsidRPr="00DF1F8E" w:rsidRDefault="00A968DB" w:rsidP="00A968DB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DF1F8E">
        <w:rPr>
          <w:rFonts w:ascii="Arial" w:hAnsi="Arial" w:cs="Arial"/>
          <w:b/>
          <w:sz w:val="28"/>
          <w:szCs w:val="24"/>
        </w:rPr>
        <w:t>SUT I GAEL MYNEDIAD AT EICH COFNODION</w:t>
      </w:r>
    </w:p>
    <w:p w:rsidR="00A968DB" w:rsidRPr="00DF1F8E" w:rsidRDefault="00A968DB" w:rsidP="00A968DB">
      <w:pPr>
        <w:pStyle w:val="NoSpacing"/>
        <w:rPr>
          <w:rFonts w:ascii="Arial" w:hAnsi="Arial" w:cs="Arial"/>
          <w:sz w:val="24"/>
          <w:szCs w:val="24"/>
        </w:rPr>
      </w:pPr>
    </w:p>
    <w:p w:rsidR="00A968DB" w:rsidRPr="00770553" w:rsidRDefault="00A968DB" w:rsidP="00A968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F1F8E">
        <w:rPr>
          <w:rFonts w:ascii="Arial" w:hAnsi="Arial" w:cs="Arial"/>
          <w:sz w:val="24"/>
          <w:szCs w:val="24"/>
        </w:rPr>
        <w:t xml:space="preserve">an Ddeddf Diogelu Data </w:t>
      </w:r>
      <w:r>
        <w:rPr>
          <w:rFonts w:ascii="Arial" w:hAnsi="Arial" w:cs="Arial"/>
          <w:sz w:val="24"/>
          <w:szCs w:val="24"/>
        </w:rPr>
        <w:t>m</w:t>
      </w:r>
      <w:r w:rsidRPr="00DF1F8E">
        <w:rPr>
          <w:rFonts w:ascii="Arial" w:hAnsi="Arial" w:cs="Arial"/>
          <w:sz w:val="24"/>
          <w:szCs w:val="24"/>
        </w:rPr>
        <w:t>ae gennych hawl i ofyn am gadarnhad bod sefydliad yn prosesu eich data ac i weld gwybodaeth sydd gan y sefydliad hwnnw amdanoch.</w:t>
      </w:r>
      <w:r w:rsidRPr="00770553">
        <w:rPr>
          <w:rFonts w:ascii="Arial" w:hAnsi="Arial" w:cs="Arial"/>
          <w:sz w:val="24"/>
          <w:szCs w:val="24"/>
        </w:rPr>
        <w:t xml:space="preserve"> 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968DB" w:rsidRPr="00DF1F8E" w:rsidRDefault="00A968DB" w:rsidP="00A968DB">
      <w:pPr>
        <w:pStyle w:val="NoSpacing"/>
        <w:rPr>
          <w:rFonts w:ascii="Arial" w:hAnsi="Arial" w:cs="Arial"/>
          <w:sz w:val="24"/>
          <w:szCs w:val="24"/>
        </w:rPr>
      </w:pPr>
      <w:r w:rsidRPr="00DF1F8E">
        <w:rPr>
          <w:rFonts w:ascii="Arial" w:hAnsi="Arial" w:cs="Arial"/>
          <w:sz w:val="24"/>
          <w:szCs w:val="24"/>
        </w:rPr>
        <w:t xml:space="preserve">Mae gennych hawl hefyd i gael gwybod: </w:t>
      </w:r>
    </w:p>
    <w:p w:rsidR="00A968DB" w:rsidRPr="00DF1F8E" w:rsidRDefault="00A968DB" w:rsidP="00A968DB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DF1F8E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dibenion a sail gyfreithiol y prosesu;</w:t>
      </w:r>
    </w:p>
    <w:p w:rsidR="00A968DB" w:rsidRPr="00DF1F8E" w:rsidRDefault="00A968DB" w:rsidP="00A968DB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DF1F8E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categorïau data personol dan sylw;</w:t>
      </w:r>
    </w:p>
    <w:p w:rsidR="00A968DB" w:rsidRPr="00DF1F8E" w:rsidRDefault="00A968DB" w:rsidP="00A968DB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DF1F8E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derbynwyr neu gategorïau derbynwyr y datgelwyd y data personol iddynt;</w:t>
      </w:r>
    </w:p>
    <w:p w:rsidR="00A968DB" w:rsidRPr="00DF1F8E" w:rsidRDefault="00A968DB" w:rsidP="00A968DB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DF1F8E">
        <w:rPr>
          <w:rFonts w:ascii="Arial" w:hAnsi="Arial" w:cs="Arial"/>
          <w:sz w:val="24"/>
          <w:szCs w:val="24"/>
          <w:lang w:val="en"/>
        </w:rPr>
        <w:t>am ba gyfnod y caiff y data personol eu dal;</w:t>
      </w:r>
    </w:p>
    <w:p w:rsidR="00A968DB" w:rsidRPr="00DF1F8E" w:rsidRDefault="00A968DB" w:rsidP="00A968DB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DF1F8E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fod gennych hawliau i gywiro a dileu data personol lle cofnodwyd gwybodaeth ffeithiol yn anghywir, er enghraifft;</w:t>
      </w:r>
    </w:p>
    <w:p w:rsidR="00A968DB" w:rsidRPr="00DF1F8E" w:rsidRDefault="00A968DB" w:rsidP="00A968DB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DF1F8E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bod gennych hawl i wneud cwyn i Swyddfa’r Comisiynydd Gwybodaeth, a manylion cysylltu’r Comisiynydd;</w:t>
      </w:r>
    </w:p>
    <w:p w:rsidR="00A968DB" w:rsidRPr="00DF1F8E" w:rsidRDefault="00A968DB" w:rsidP="00A968DB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DF1F8E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unrhyw wybodaeth am darddiad y data personol dan sylw.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D37FDD" w:rsidRPr="00D37FDD" w:rsidRDefault="00D37FDD" w:rsidP="00D37F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7FDD">
        <w:rPr>
          <w:rFonts w:ascii="Arial" w:eastAsia="Calibri" w:hAnsi="Arial" w:cs="Arial"/>
          <w:sz w:val="24"/>
          <w:szCs w:val="24"/>
        </w:rPr>
        <w:t>Lluniwyd y canllawiau hyn i helpu i chi gael gafael ar y wybodaeth sydd gan Gyngor Tref yr Wyddgrug amdanoch.</w:t>
      </w:r>
    </w:p>
    <w:p w:rsidR="006B1B72" w:rsidRPr="00770553" w:rsidRDefault="006B1B72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D37FDD" w:rsidRPr="00045786" w:rsidRDefault="00D37FDD" w:rsidP="00D37FDD">
      <w:pPr>
        <w:pStyle w:val="NoSpacing"/>
        <w:rPr>
          <w:rFonts w:ascii="Arial" w:hAnsi="Arial" w:cs="Arial"/>
          <w:b/>
          <w:sz w:val="24"/>
          <w:szCs w:val="24"/>
        </w:rPr>
      </w:pPr>
      <w:r w:rsidRPr="00C55D7A">
        <w:rPr>
          <w:rFonts w:ascii="Arial" w:hAnsi="Arial" w:cs="Arial"/>
          <w:b/>
          <w:sz w:val="24"/>
          <w:szCs w:val="24"/>
        </w:rPr>
        <w:t>Sut gaf i weld fy nghofnodion?</w:t>
      </w:r>
    </w:p>
    <w:p w:rsidR="00D37FDD" w:rsidRPr="00770553" w:rsidRDefault="00D37FDD" w:rsidP="00D37FDD">
      <w:pPr>
        <w:pStyle w:val="NoSpacing"/>
        <w:rPr>
          <w:rFonts w:ascii="Arial" w:hAnsi="Arial" w:cs="Arial"/>
          <w:sz w:val="24"/>
          <w:szCs w:val="24"/>
        </w:rPr>
      </w:pPr>
      <w:r w:rsidRPr="00C55D7A">
        <w:rPr>
          <w:rFonts w:ascii="Arial" w:hAnsi="Arial" w:cs="Arial"/>
          <w:sz w:val="24"/>
          <w:szCs w:val="24"/>
        </w:rPr>
        <w:t>Byddwch yn gwneud cais am gofnodion dan Ddeddf Diogelu Data. Mae’r Ddeddf yn gofyn eich bod yn gwneud eich cais ysgrifenedig, a</w:t>
      </w:r>
      <w:r>
        <w:rPr>
          <w:rFonts w:ascii="Arial" w:hAnsi="Arial" w:cs="Arial"/>
          <w:sz w:val="24"/>
          <w:szCs w:val="24"/>
        </w:rPr>
        <w:t>c yn</w:t>
      </w:r>
      <w:r w:rsidRPr="00C55D7A">
        <w:rPr>
          <w:rFonts w:ascii="Arial" w:hAnsi="Arial" w:cs="Arial"/>
          <w:sz w:val="24"/>
          <w:szCs w:val="24"/>
        </w:rPr>
        <w:t xml:space="preserve"> dangos tystiolaeth o bwy ydych. Ni allwn ofyn pam yr ydych eisiau’r wybodaeth ond, fodd bynnag, mae’n ddefnyddiol cynnwys yn eich cais beth yr ydych yn chwilio am</w:t>
      </w:r>
      <w:r>
        <w:rPr>
          <w:rFonts w:ascii="Arial" w:hAnsi="Arial" w:cs="Arial"/>
          <w:sz w:val="24"/>
          <w:szCs w:val="24"/>
        </w:rPr>
        <w:t>dano</w:t>
      </w:r>
      <w:r w:rsidRPr="00C55D7A">
        <w:rPr>
          <w:rFonts w:ascii="Arial" w:hAnsi="Arial" w:cs="Arial"/>
          <w:sz w:val="24"/>
          <w:szCs w:val="24"/>
        </w:rPr>
        <w:t xml:space="preserve"> er mwyn i ni allu prosesu eich cais yn gyflymach.</w:t>
      </w:r>
    </w:p>
    <w:p w:rsidR="0089218D" w:rsidRPr="00770553" w:rsidRDefault="0089218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D37FDD" w:rsidRPr="00770553" w:rsidRDefault="00D37FDD" w:rsidP="00D37FDD">
      <w:pPr>
        <w:pStyle w:val="NoSpacing"/>
        <w:rPr>
          <w:rFonts w:ascii="Arial" w:hAnsi="Arial" w:cs="Arial"/>
          <w:sz w:val="24"/>
          <w:szCs w:val="24"/>
        </w:rPr>
      </w:pPr>
      <w:r w:rsidRPr="00C55D7A">
        <w:rPr>
          <w:rFonts w:ascii="Arial" w:hAnsi="Arial" w:cs="Arial"/>
          <w:sz w:val="24"/>
          <w:szCs w:val="24"/>
        </w:rPr>
        <w:t>I helpu i chi lunio eich cais, gallwch ddefnyddio ein ffurflen ar y wefan:</w:t>
      </w:r>
    </w:p>
    <w:p w:rsidR="00966F5A" w:rsidRDefault="00A84CF2" w:rsidP="00770553">
      <w:pPr>
        <w:pStyle w:val="NoSpacing"/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9A3D06" w:rsidRPr="009B7A05">
          <w:rPr>
            <w:rStyle w:val="Hyperlink"/>
            <w:rFonts w:ascii="Arial" w:hAnsi="Arial" w:cs="Arial"/>
            <w:sz w:val="24"/>
            <w:szCs w:val="24"/>
          </w:rPr>
          <w:t>http://www.moldtowncouncil.org.uk/Mold-land/Default.aspx</w:t>
        </w:r>
      </w:hyperlink>
      <w:r w:rsidR="009A3D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A3D06" w:rsidRPr="00770553" w:rsidRDefault="009A3D0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D37FDD" w:rsidRPr="00770553" w:rsidRDefault="00D37FDD" w:rsidP="00D37FDD">
      <w:pPr>
        <w:pStyle w:val="NoSpacing"/>
        <w:rPr>
          <w:rFonts w:ascii="Arial" w:hAnsi="Arial" w:cs="Arial"/>
          <w:sz w:val="24"/>
          <w:szCs w:val="24"/>
        </w:rPr>
      </w:pPr>
      <w:r w:rsidRPr="00C55D7A">
        <w:rPr>
          <w:rFonts w:ascii="Arial" w:hAnsi="Arial" w:cs="Arial"/>
          <w:sz w:val="24"/>
          <w:szCs w:val="24"/>
        </w:rPr>
        <w:t>Tystiolaeth o bwy ydych yw dogfen swyddogol gyda ffotograff, fel trwydded yrru neu basbort.</w:t>
      </w:r>
      <w:r w:rsidRPr="00770553">
        <w:rPr>
          <w:rFonts w:ascii="Arial" w:hAnsi="Arial" w:cs="Arial"/>
          <w:sz w:val="24"/>
          <w:szCs w:val="24"/>
        </w:rPr>
        <w:t xml:space="preserve"> </w:t>
      </w:r>
    </w:p>
    <w:p w:rsidR="008B65E8" w:rsidRPr="00770553" w:rsidRDefault="008B65E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E3D09" w:rsidRPr="00770553" w:rsidRDefault="00AE3D09" w:rsidP="00AE3D09">
      <w:pPr>
        <w:pStyle w:val="NoSpacing"/>
        <w:rPr>
          <w:rFonts w:ascii="Arial" w:hAnsi="Arial" w:cs="Arial"/>
          <w:sz w:val="24"/>
          <w:szCs w:val="24"/>
        </w:rPr>
      </w:pPr>
      <w:r w:rsidRPr="008A28A3">
        <w:rPr>
          <w:rFonts w:ascii="Arial" w:hAnsi="Arial" w:cs="Arial"/>
          <w:sz w:val="24"/>
          <w:szCs w:val="24"/>
        </w:rPr>
        <w:t xml:space="preserve">Yna gallwch bostio / e-bostio / mynd â’ch llythyr neu’r ffurflen yn gofyn am eich gwybodaeth a’r dystiolaeth o bwy ydych i Gyngor Tref yr Wyddgrug, </w:t>
      </w:r>
      <w:r w:rsidRPr="008A28A3">
        <w:rPr>
          <w:rFonts w:ascii="Arial" w:hAnsi="Arial" w:cs="Arial"/>
          <w:sz w:val="24"/>
        </w:rPr>
        <w:t>Llawr 1af, Neuadd y Dref, Ffordd yr Iarll, Yr Wyddgrug, Sir y Fflint CH7 1AB.</w:t>
      </w:r>
      <w:r w:rsidRPr="008A28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28A3">
        <w:rPr>
          <w:rFonts w:ascii="Arial" w:hAnsi="Arial" w:cs="Arial"/>
          <w:sz w:val="24"/>
          <w:szCs w:val="24"/>
        </w:rPr>
        <w:t>Byddwch yn derbyn cydnabyddiaeth cyn pen 10 diwrnod gwaith.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E3D09" w:rsidRPr="00045786" w:rsidRDefault="00AE3D09" w:rsidP="00AE3D09">
      <w:pPr>
        <w:pStyle w:val="NoSpacing"/>
        <w:rPr>
          <w:rFonts w:ascii="Arial" w:hAnsi="Arial" w:cs="Arial"/>
          <w:b/>
          <w:sz w:val="24"/>
          <w:szCs w:val="24"/>
        </w:rPr>
      </w:pPr>
      <w:r w:rsidRPr="008A28A3">
        <w:rPr>
          <w:rFonts w:ascii="Arial" w:hAnsi="Arial" w:cs="Arial"/>
          <w:b/>
          <w:sz w:val="24"/>
          <w:szCs w:val="24"/>
        </w:rPr>
        <w:t>Oes yna ffi?</w:t>
      </w:r>
    </w:p>
    <w:p w:rsidR="00AE3D09" w:rsidRPr="00770553" w:rsidRDefault="00AE3D09" w:rsidP="00AE3D09">
      <w:pPr>
        <w:pStyle w:val="NoSpacing"/>
        <w:rPr>
          <w:rFonts w:ascii="Arial" w:hAnsi="Arial" w:cs="Arial"/>
          <w:sz w:val="24"/>
          <w:szCs w:val="24"/>
        </w:rPr>
      </w:pPr>
      <w:r w:rsidRPr="008A28A3">
        <w:rPr>
          <w:rFonts w:ascii="Arial" w:hAnsi="Arial" w:cs="Arial"/>
          <w:sz w:val="24"/>
          <w:szCs w:val="24"/>
        </w:rPr>
        <w:t>Caiff y wybodaeth ei rhoi’n ddi-dâl, ond mae Cyngor y Dref yn codi am ragor o gopïau o’r un wybodaeth a roddwyd ar sail pris safonol y dudalen. Os bydd arnoch angen copïau ychwanegol, cofiwch sôn wrthym a byddwn yn cyfrif y gost.</w:t>
      </w:r>
    </w:p>
    <w:p w:rsidR="0089218D" w:rsidRPr="00770553" w:rsidRDefault="0089218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E3D09" w:rsidRPr="00045786" w:rsidRDefault="00AE3D09" w:rsidP="00AE3D09">
      <w:pPr>
        <w:pStyle w:val="NoSpacing"/>
        <w:rPr>
          <w:rFonts w:ascii="Arial" w:hAnsi="Arial" w:cs="Arial"/>
          <w:b/>
          <w:sz w:val="24"/>
          <w:szCs w:val="24"/>
        </w:rPr>
      </w:pPr>
      <w:r w:rsidRPr="008A28A3">
        <w:rPr>
          <w:rFonts w:ascii="Arial" w:hAnsi="Arial" w:cs="Arial"/>
          <w:b/>
          <w:sz w:val="24"/>
          <w:szCs w:val="24"/>
        </w:rPr>
        <w:t>Allwch chi wrthod fy nghais?</w:t>
      </w:r>
    </w:p>
    <w:bookmarkEnd w:id="0"/>
    <w:p w:rsidR="00AE3D09" w:rsidRPr="00770553" w:rsidRDefault="00AE3D09" w:rsidP="00AE3D09">
      <w:pPr>
        <w:pStyle w:val="NoSpacing"/>
        <w:rPr>
          <w:rFonts w:ascii="Arial" w:hAnsi="Arial" w:cs="Arial"/>
          <w:sz w:val="24"/>
          <w:szCs w:val="24"/>
        </w:rPr>
      </w:pPr>
      <w:r w:rsidRPr="008A28A3">
        <w:rPr>
          <w:rFonts w:ascii="Arial" w:hAnsi="Arial" w:cs="Arial"/>
          <w:sz w:val="24"/>
          <w:szCs w:val="24"/>
        </w:rPr>
        <w:t>Gallwn wrthod eich cais os yw’n amlwg ei fod yn ddi-sail neu’n ormodol. Byddwn yn egluro pam yr ystyriwn fod eich cais yn amlwg yn ddi-sail neu’n ormodol os byddwn yn ei wrthod.</w:t>
      </w: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F17D98" w:rsidRPr="00770553" w:rsidRDefault="00903CCE" w:rsidP="00770553">
      <w:pPr>
        <w:pStyle w:val="NoSpacing"/>
        <w:rPr>
          <w:rFonts w:ascii="Arial" w:hAnsi="Arial" w:cs="Arial"/>
          <w:sz w:val="24"/>
          <w:szCs w:val="24"/>
        </w:rPr>
      </w:pPr>
      <w:r w:rsidRPr="005C0B61">
        <w:rPr>
          <w:rFonts w:ascii="Arial" w:hAnsi="Arial" w:cs="Arial"/>
          <w:sz w:val="24"/>
          <w:szCs w:val="24"/>
        </w:rPr>
        <w:lastRenderedPageBreak/>
        <w:t>Mae meini prawf Cyngor y Dref dros wrthod cais yn cynnwys y canlynol</w:t>
      </w:r>
      <w:r w:rsidR="00F17D98" w:rsidRPr="00770553">
        <w:rPr>
          <w:rFonts w:ascii="Arial" w:hAnsi="Arial" w:cs="Arial"/>
          <w:sz w:val="24"/>
          <w:szCs w:val="24"/>
        </w:rPr>
        <w:t>:</w:t>
      </w:r>
    </w:p>
    <w:p w:rsidR="00903CCE" w:rsidRPr="005C0B61" w:rsidRDefault="00903CCE" w:rsidP="00903CCE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5C0B61">
        <w:rPr>
          <w:rFonts w:ascii="Arial" w:hAnsi="Arial" w:cs="Arial"/>
          <w:sz w:val="24"/>
          <w:szCs w:val="24"/>
        </w:rPr>
        <w:t>Os yw’r ceisydd wedi gwneud ceisiadau niferus am wybodaeth ac wedi cael yr un wybodaeth dros gyfnod byr (o fewn blwyddyn);</w:t>
      </w:r>
    </w:p>
    <w:p w:rsidR="00903CCE" w:rsidRPr="005C0B61" w:rsidRDefault="00903CCE" w:rsidP="00903CCE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5C0B61">
        <w:rPr>
          <w:rFonts w:ascii="Arial" w:hAnsi="Arial" w:cs="Arial"/>
          <w:sz w:val="24"/>
          <w:szCs w:val="24"/>
        </w:rPr>
        <w:t>Os yw Cyngor y Dref wedi cymryd holl gamau rhesymol i gael hyd i’r holl wybodaeth sydd ganddo ynghylch unigolyn, a’i darparu’n amodol ar eithriadau, fel nad oes modd darparu dim ychwanegol;</w:t>
      </w:r>
    </w:p>
    <w:p w:rsidR="008C4587" w:rsidRPr="006A2C2D" w:rsidRDefault="008C4587" w:rsidP="008C4587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6A2C2D">
        <w:rPr>
          <w:rFonts w:ascii="Arial" w:hAnsi="Arial" w:cs="Arial"/>
          <w:sz w:val="24"/>
          <w:szCs w:val="24"/>
        </w:rPr>
        <w:t>Pe byddai angen i Gyngor y Dref brosesu swm afresymol o ddata personol unigolion eraill er mwyn cael hyd i wybodaeth am unigolyn arbennig, fel chwilio drwy gofnodion holl e-byst.</w:t>
      </w: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8C4587" w:rsidRPr="009411DC" w:rsidRDefault="008C4587" w:rsidP="008C4587">
      <w:pPr>
        <w:pStyle w:val="NoSpacing"/>
        <w:rPr>
          <w:rFonts w:ascii="Arial" w:hAnsi="Arial" w:cs="Arial"/>
          <w:b/>
          <w:sz w:val="24"/>
          <w:szCs w:val="24"/>
        </w:rPr>
      </w:pPr>
      <w:r w:rsidRPr="006A2C2D">
        <w:rPr>
          <w:rFonts w:ascii="Arial" w:hAnsi="Arial" w:cs="Arial"/>
          <w:b/>
          <w:sz w:val="24"/>
          <w:szCs w:val="24"/>
        </w:rPr>
        <w:t>Faint o amser mae’n ei gymryd i mi dderbyn copi o’m cofnodion?</w:t>
      </w:r>
    </w:p>
    <w:p w:rsidR="008C4587" w:rsidRPr="00770553" w:rsidRDefault="008C4587" w:rsidP="008C4587">
      <w:pPr>
        <w:pStyle w:val="NoSpacing"/>
        <w:rPr>
          <w:rFonts w:ascii="Arial" w:hAnsi="Arial" w:cs="Arial"/>
          <w:sz w:val="24"/>
          <w:szCs w:val="24"/>
        </w:rPr>
      </w:pPr>
      <w:r w:rsidRPr="006A2C2D">
        <w:rPr>
          <w:rFonts w:ascii="Arial" w:hAnsi="Arial" w:cs="Arial"/>
          <w:sz w:val="24"/>
          <w:szCs w:val="24"/>
        </w:rPr>
        <w:t>Dan Ddeddf Diogelu Data rhaid cwblhau eich cais cyn pen 30 diwrnod ar ôl i’r Cyngor dderbyn cais ysgrifenedig a thystiolaeth o bwy ydych.</w:t>
      </w:r>
    </w:p>
    <w:p w:rsidR="008663FD" w:rsidRPr="00770553" w:rsidRDefault="008663F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8C4587" w:rsidRPr="009411DC" w:rsidRDefault="008C4587" w:rsidP="008C4587">
      <w:pPr>
        <w:pStyle w:val="NoSpacing"/>
        <w:rPr>
          <w:rFonts w:ascii="Arial" w:hAnsi="Arial" w:cs="Arial"/>
          <w:b/>
          <w:sz w:val="24"/>
          <w:szCs w:val="24"/>
        </w:rPr>
      </w:pPr>
      <w:r w:rsidRPr="006A2C2D">
        <w:rPr>
          <w:rFonts w:ascii="Arial" w:hAnsi="Arial" w:cs="Arial"/>
          <w:b/>
          <w:sz w:val="24"/>
          <w:szCs w:val="24"/>
        </w:rPr>
        <w:t>Sut gaiff y wybodaeth ei darparu?</w:t>
      </w:r>
    </w:p>
    <w:p w:rsidR="00AF3890" w:rsidRPr="00770553" w:rsidRDefault="00AF3890" w:rsidP="00AF3890">
      <w:pPr>
        <w:pStyle w:val="NoSpacing"/>
        <w:rPr>
          <w:rFonts w:ascii="Arial" w:hAnsi="Arial" w:cs="Arial"/>
          <w:sz w:val="24"/>
          <w:szCs w:val="24"/>
        </w:rPr>
      </w:pPr>
      <w:r w:rsidRPr="00D320FA">
        <w:rPr>
          <w:rFonts w:ascii="Arial" w:hAnsi="Arial" w:cs="Arial"/>
          <w:sz w:val="24"/>
          <w:szCs w:val="24"/>
        </w:rPr>
        <w:t>Pryd bynnag y gallwn, byddwn yn darparu’r wybodaeth ar ffurf electronig. Os ydych eisiau cael copi papur yn hytrach, cofiwch sôn wrthym pan fyddwch yn gwneud eich cais.</w:t>
      </w:r>
      <w:r w:rsidRPr="00770553">
        <w:rPr>
          <w:rFonts w:ascii="Arial" w:hAnsi="Arial" w:cs="Arial"/>
          <w:sz w:val="24"/>
          <w:szCs w:val="24"/>
        </w:rPr>
        <w:t xml:space="preserve"> 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F3890" w:rsidRPr="009411DC" w:rsidRDefault="00AF3890" w:rsidP="00AF3890">
      <w:pPr>
        <w:pStyle w:val="NoSpacing"/>
        <w:rPr>
          <w:rFonts w:ascii="Arial" w:hAnsi="Arial" w:cs="Arial"/>
          <w:b/>
          <w:sz w:val="24"/>
          <w:szCs w:val="24"/>
        </w:rPr>
      </w:pPr>
      <w:r w:rsidRPr="00D320FA">
        <w:rPr>
          <w:rFonts w:ascii="Arial" w:hAnsi="Arial" w:cs="Arial"/>
          <w:b/>
          <w:sz w:val="24"/>
          <w:szCs w:val="24"/>
        </w:rPr>
        <w:t>A fyddaf i’n gweld popeth yn fy nghofnodion?</w:t>
      </w:r>
    </w:p>
    <w:p w:rsidR="00DD090E" w:rsidRPr="00073B09" w:rsidRDefault="00DD090E" w:rsidP="00DD090E">
      <w:pPr>
        <w:pStyle w:val="NoSpacing"/>
        <w:rPr>
          <w:rFonts w:ascii="Arial" w:hAnsi="Arial" w:cs="Arial"/>
          <w:sz w:val="24"/>
          <w:szCs w:val="24"/>
        </w:rPr>
      </w:pPr>
      <w:r w:rsidRPr="00073B09">
        <w:rPr>
          <w:rFonts w:ascii="Arial" w:hAnsi="Arial" w:cs="Arial"/>
          <w:sz w:val="24"/>
          <w:szCs w:val="24"/>
        </w:rPr>
        <w:t>Fel arfer, fe welwch yr holl wybodaeth sydd amdanoch yn eich ffeil. Mae eithriadau yn Neddf Diogelu Data a deddfwriaeth arall sy’n golygu bod rhai pethau’n gorfod cael eu cuddio neu atal. Fe all y pethau hyn gynnwys:</w:t>
      </w:r>
    </w:p>
    <w:p w:rsidR="00DD090E" w:rsidRDefault="00DD090E" w:rsidP="00DD090E">
      <w:pPr>
        <w:pStyle w:val="NoSpacing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073B09">
        <w:rPr>
          <w:rFonts w:ascii="Arial" w:hAnsi="Arial" w:cs="Arial"/>
          <w:sz w:val="24"/>
          <w:szCs w:val="24"/>
        </w:rPr>
        <w:t>Gwybodaeth a roddwyd yn gydgyfrinachol</w:t>
      </w:r>
    </w:p>
    <w:p w:rsidR="00DD090E" w:rsidRPr="00073B09" w:rsidRDefault="00DD090E" w:rsidP="00DD090E">
      <w:pPr>
        <w:pStyle w:val="NoSpacing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073B09">
        <w:rPr>
          <w:rFonts w:ascii="Arial" w:hAnsi="Arial" w:cs="Arial"/>
          <w:sz w:val="24"/>
          <w:szCs w:val="24"/>
        </w:rPr>
        <w:t>Cyngor cyfreithiol</w:t>
      </w:r>
    </w:p>
    <w:p w:rsidR="00DD090E" w:rsidRPr="00073B09" w:rsidRDefault="00DD090E" w:rsidP="00DD090E">
      <w:pPr>
        <w:pStyle w:val="NoSpacing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073B09">
        <w:rPr>
          <w:rFonts w:ascii="Arial" w:hAnsi="Arial" w:cs="Arial"/>
          <w:sz w:val="24"/>
          <w:szCs w:val="24"/>
        </w:rPr>
        <w:t>Gwybodaeth am bobl eraill (“data trydydd-parti”)</w:t>
      </w:r>
    </w:p>
    <w:p w:rsidR="000E4D8F" w:rsidRPr="00770553" w:rsidRDefault="000E4D8F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DD090E" w:rsidRPr="009411DC" w:rsidRDefault="00DD090E" w:rsidP="00DD090E">
      <w:pPr>
        <w:pStyle w:val="NoSpacing"/>
        <w:rPr>
          <w:rFonts w:ascii="Arial" w:hAnsi="Arial" w:cs="Arial"/>
          <w:b/>
          <w:sz w:val="24"/>
          <w:szCs w:val="24"/>
        </w:rPr>
      </w:pPr>
      <w:r w:rsidRPr="00073B09">
        <w:rPr>
          <w:rFonts w:ascii="Arial" w:hAnsi="Arial" w:cs="Arial"/>
          <w:b/>
          <w:sz w:val="24"/>
          <w:szCs w:val="24"/>
        </w:rPr>
        <w:t>Gaf i newid unrhyw beth yn fy nghofnodion?</w:t>
      </w:r>
    </w:p>
    <w:p w:rsidR="0041696C" w:rsidRPr="00770553" w:rsidRDefault="0041696C" w:rsidP="0041696C">
      <w:pPr>
        <w:pStyle w:val="NoSpacing"/>
        <w:rPr>
          <w:rFonts w:ascii="Arial" w:hAnsi="Arial" w:cs="Arial"/>
          <w:sz w:val="24"/>
          <w:szCs w:val="24"/>
        </w:rPr>
      </w:pPr>
      <w:r w:rsidRPr="0006503E">
        <w:rPr>
          <w:rFonts w:ascii="Arial" w:hAnsi="Arial" w:cs="Arial"/>
          <w:sz w:val="24"/>
          <w:szCs w:val="24"/>
        </w:rPr>
        <w:t>Os oes anghywirdebau yn eich cofnodion, gallwch dynnu sylw atynt ac, yn dibynnu ar beth yw’r wybodaeth, cânt eu newid neu bydd nodyn yn cael ei gadw gyda’r cofnod i ddangos eich anghytundeb gyda’r hyn a gofnodwyd.</w:t>
      </w:r>
    </w:p>
    <w:p w:rsidR="000E4D8F" w:rsidRPr="00770553" w:rsidRDefault="000E4D8F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41696C" w:rsidRPr="009411DC" w:rsidRDefault="0041696C" w:rsidP="0041696C">
      <w:pPr>
        <w:pStyle w:val="NoSpacing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6503E">
        <w:rPr>
          <w:rFonts w:ascii="Arial" w:hAnsi="Arial" w:cs="Arial"/>
          <w:b/>
          <w:color w:val="000000"/>
          <w:sz w:val="24"/>
          <w:szCs w:val="24"/>
          <w:lang w:val="en"/>
        </w:rPr>
        <w:t>Gaf i ofyn am wybodaeth ar ran pobl eraill?</w:t>
      </w:r>
    </w:p>
    <w:p w:rsidR="00554425" w:rsidRPr="001A41FA" w:rsidRDefault="00554425" w:rsidP="00554425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 w:rsidRPr="001A41FA">
        <w:rPr>
          <w:rFonts w:ascii="Arial" w:hAnsi="Arial" w:cs="Arial"/>
          <w:color w:val="000000"/>
          <w:sz w:val="24"/>
          <w:szCs w:val="24"/>
          <w:lang w:val="en"/>
        </w:rPr>
        <w:t xml:space="preserve">Os ydych yn gwneud y cais ar ran pobl eraill i gael mynediad at eu gwybodaeth, bydd arnom angen caniatâd ysgrifenedig y bobl y mae’r data’n berthnasol iddynt yn ogystal â’u tystiolaeth o bwy ydynt. Os oes gennych awdurdodiad cyfreithiol i weithredu ar ran </w:t>
      </w:r>
      <w:r>
        <w:rPr>
          <w:rFonts w:ascii="Arial" w:hAnsi="Arial" w:cs="Arial"/>
          <w:color w:val="000000"/>
          <w:sz w:val="24"/>
          <w:szCs w:val="24"/>
          <w:lang w:val="en"/>
        </w:rPr>
        <w:t>rhywu</w:t>
      </w:r>
      <w:r w:rsidRPr="001A41FA">
        <w:rPr>
          <w:rFonts w:ascii="Arial" w:hAnsi="Arial" w:cs="Arial"/>
          <w:color w:val="000000"/>
          <w:sz w:val="24"/>
          <w:szCs w:val="24"/>
          <w:lang w:val="en"/>
        </w:rPr>
        <w:t xml:space="preserve">n, fel gweithredu gyda phŵer atwrnai neu fel cyfaill cyfreitha, bydd angen i chi darparu copi o’r awdurdodiad hwnnw </w:t>
      </w:r>
      <w:r>
        <w:rPr>
          <w:rFonts w:ascii="Arial" w:hAnsi="Arial" w:cs="Arial"/>
          <w:color w:val="000000"/>
          <w:sz w:val="24"/>
          <w:szCs w:val="24"/>
          <w:lang w:val="en"/>
        </w:rPr>
        <w:t>fel tystiolaeth</w:t>
      </w:r>
      <w:r w:rsidRPr="001A41FA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:rsidR="00554425" w:rsidRPr="001A41FA" w:rsidRDefault="00554425" w:rsidP="00554425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554425" w:rsidRPr="009411DC" w:rsidRDefault="00554425" w:rsidP="00554425">
      <w:pPr>
        <w:pStyle w:val="NoSpacing"/>
        <w:rPr>
          <w:rFonts w:ascii="Arial" w:hAnsi="Arial" w:cs="Arial"/>
          <w:b/>
          <w:sz w:val="24"/>
          <w:szCs w:val="24"/>
        </w:rPr>
      </w:pPr>
      <w:r w:rsidRPr="001A41FA">
        <w:rPr>
          <w:rFonts w:ascii="Arial" w:hAnsi="Arial" w:cs="Arial"/>
          <w:b/>
          <w:sz w:val="24"/>
          <w:szCs w:val="24"/>
        </w:rPr>
        <w:t>Rhagor o wybodaeth</w:t>
      </w:r>
    </w:p>
    <w:p w:rsidR="0019404E" w:rsidRPr="00770553" w:rsidRDefault="0019404E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554425" w:rsidRPr="00770553" w:rsidRDefault="00554425" w:rsidP="0055442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B1CE0">
        <w:rPr>
          <w:rFonts w:ascii="Arial" w:hAnsi="Arial" w:cs="Arial"/>
          <w:sz w:val="24"/>
          <w:szCs w:val="24"/>
        </w:rPr>
        <w:t xml:space="preserve">I gael rhagor o wybodaeth, siaradwch â Paul Russell, Swyddog Diogelu Data, a gallwch gysylltu trwy ysgrifennu ato yn 2 Ffordd yr Eglwys, Trefyclo, Powys, LD7 1EB, trwy ffonio ar 07772 657446 neu e-bostio </w:t>
      </w:r>
      <w:hyperlink r:id="rId8" w:history="1">
        <w:r w:rsidRPr="001B1CE0">
          <w:rPr>
            <w:rStyle w:val="Hyperlink"/>
            <w:rFonts w:ascii="Arial" w:hAnsi="Arial" w:cs="Arial"/>
            <w:sz w:val="24"/>
            <w:szCs w:val="24"/>
          </w:rPr>
          <w:t>paul@microshadevsm.co.uk</w:t>
        </w:r>
      </w:hyperlink>
      <w:r w:rsidRPr="001B1CE0">
        <w:rPr>
          <w:rFonts w:ascii="Arial" w:hAnsi="Arial" w:cs="Arial"/>
          <w:sz w:val="24"/>
          <w:szCs w:val="24"/>
        </w:rPr>
        <w:t>.</w:t>
      </w:r>
    </w:p>
    <w:p w:rsidR="0089218D" w:rsidRPr="00770553" w:rsidRDefault="0089218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411DC" w:rsidRPr="00770553" w:rsidRDefault="00554425" w:rsidP="00770553">
      <w:pPr>
        <w:pStyle w:val="NoSpacing"/>
        <w:rPr>
          <w:rFonts w:ascii="Arial" w:hAnsi="Arial" w:cs="Arial"/>
          <w:sz w:val="24"/>
          <w:szCs w:val="24"/>
        </w:rPr>
      </w:pPr>
      <w:r w:rsidRPr="001B1CE0">
        <w:rPr>
          <w:rFonts w:ascii="Arial" w:hAnsi="Arial" w:cs="Arial"/>
          <w:sz w:val="24"/>
          <w:szCs w:val="24"/>
        </w:rPr>
        <w:t>Mae rhagor o wybodaeth hefyd am wneud ceisiadau am wybodaeth amdanoch eich hun o Swyddfa’r Comisiynydd Gwybodaeth. Ysgrifennwch i Swyddfa’r Comisiynydd Gwybodaeth</w:t>
      </w:r>
      <w:r w:rsidR="00773C26" w:rsidRPr="00770553">
        <w:rPr>
          <w:rFonts w:ascii="Arial" w:hAnsi="Arial" w:cs="Arial"/>
          <w:sz w:val="24"/>
          <w:szCs w:val="24"/>
        </w:rPr>
        <w:t xml:space="preserve">, </w:t>
      </w:r>
      <w:r w:rsidR="005545D4" w:rsidRPr="00770553">
        <w:rPr>
          <w:rFonts w:ascii="Arial" w:hAnsi="Arial" w:cs="Arial"/>
          <w:sz w:val="24"/>
          <w:szCs w:val="24"/>
        </w:rPr>
        <w:t>Wycliffe House, Water Lane, Wilmslow, Cheshire, SK9 5AF</w:t>
      </w:r>
      <w:r w:rsidR="00773C26" w:rsidRPr="00770553">
        <w:rPr>
          <w:rFonts w:ascii="Arial" w:hAnsi="Arial" w:cs="Arial"/>
          <w:sz w:val="24"/>
          <w:szCs w:val="24"/>
        </w:rPr>
        <w:t xml:space="preserve">, </w:t>
      </w:r>
      <w:r w:rsidRPr="001B1CE0">
        <w:rPr>
          <w:rFonts w:ascii="Arial" w:hAnsi="Arial" w:cs="Arial"/>
          <w:sz w:val="24"/>
          <w:szCs w:val="24"/>
        </w:rPr>
        <w:t>ffôn</w:t>
      </w:r>
      <w:r w:rsidR="005545D4" w:rsidRPr="00770553">
        <w:rPr>
          <w:rFonts w:ascii="Arial" w:hAnsi="Arial" w:cs="Arial"/>
          <w:sz w:val="24"/>
          <w:szCs w:val="24"/>
        </w:rPr>
        <w:t>: 01625 545 745</w:t>
      </w:r>
      <w:r w:rsidR="00773C26" w:rsidRPr="00770553">
        <w:rPr>
          <w:rFonts w:ascii="Arial" w:hAnsi="Arial" w:cs="Arial"/>
          <w:sz w:val="24"/>
          <w:szCs w:val="24"/>
        </w:rPr>
        <w:t xml:space="preserve">, </w:t>
      </w:r>
      <w:r w:rsidRPr="001B1CE0">
        <w:rPr>
          <w:rFonts w:ascii="Arial" w:hAnsi="Arial" w:cs="Arial"/>
          <w:sz w:val="24"/>
          <w:szCs w:val="24"/>
        </w:rPr>
        <w:t>neu ddefnyddio gwefan Swyddfa’r Comisiynydd Gwybodaeth yn</w:t>
      </w:r>
      <w:r w:rsidR="005545D4" w:rsidRPr="007705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545D4" w:rsidRPr="00770553">
          <w:rPr>
            <w:rStyle w:val="Hyperlink"/>
            <w:rFonts w:ascii="Arial" w:hAnsi="Arial" w:cs="Arial"/>
            <w:bCs/>
            <w:sz w:val="24"/>
            <w:szCs w:val="24"/>
          </w:rPr>
          <w:t>www.ico.org.uk</w:t>
        </w:r>
      </w:hyperlink>
    </w:p>
    <w:sectPr w:rsidR="009411DC" w:rsidRPr="00770553" w:rsidSect="009A3D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10" w:rsidRDefault="00C13C10" w:rsidP="009A3D06">
      <w:pPr>
        <w:spacing w:after="0" w:line="240" w:lineRule="auto"/>
      </w:pPr>
      <w:r>
        <w:separator/>
      </w:r>
    </w:p>
  </w:endnote>
  <w:endnote w:type="continuationSeparator" w:id="0">
    <w:p w:rsidR="00C13C10" w:rsidRDefault="00C13C10" w:rsidP="009A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5404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4"/>
      </w:rPr>
    </w:sdtEndPr>
    <w:sdtContent>
      <w:p w:rsidR="009A3D06" w:rsidRPr="009A3D06" w:rsidRDefault="009A3D0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4"/>
          </w:rPr>
        </w:pPr>
        <w:r w:rsidRPr="009A3D06">
          <w:rPr>
            <w:rFonts w:ascii="Arial" w:hAnsi="Arial" w:cs="Arial"/>
            <w:sz w:val="24"/>
          </w:rPr>
          <w:fldChar w:fldCharType="begin"/>
        </w:r>
        <w:r w:rsidRPr="009A3D06">
          <w:rPr>
            <w:rFonts w:ascii="Arial" w:hAnsi="Arial" w:cs="Arial"/>
            <w:sz w:val="24"/>
          </w:rPr>
          <w:instrText xml:space="preserve"> PAGE   \* MERGEFORMAT </w:instrText>
        </w:r>
        <w:r w:rsidRPr="009A3D06">
          <w:rPr>
            <w:rFonts w:ascii="Arial" w:hAnsi="Arial" w:cs="Arial"/>
            <w:sz w:val="24"/>
          </w:rPr>
          <w:fldChar w:fldCharType="separate"/>
        </w:r>
        <w:r w:rsidR="00A84CF2">
          <w:rPr>
            <w:rFonts w:ascii="Arial" w:hAnsi="Arial" w:cs="Arial"/>
            <w:noProof/>
            <w:sz w:val="24"/>
          </w:rPr>
          <w:t>1</w:t>
        </w:r>
        <w:r w:rsidRPr="009A3D06">
          <w:rPr>
            <w:rFonts w:ascii="Arial" w:hAnsi="Arial" w:cs="Arial"/>
            <w:noProof/>
            <w:sz w:val="24"/>
          </w:rPr>
          <w:fldChar w:fldCharType="end"/>
        </w:r>
        <w:r w:rsidRPr="009A3D06">
          <w:rPr>
            <w:rFonts w:ascii="Arial" w:hAnsi="Arial" w:cs="Arial"/>
            <w:sz w:val="24"/>
          </w:rPr>
          <w:t xml:space="preserve"> | </w:t>
        </w:r>
        <w:r w:rsidR="00A968DB">
          <w:rPr>
            <w:rFonts w:ascii="Arial" w:hAnsi="Arial" w:cs="Arial"/>
            <w:color w:val="7F7F7F" w:themeColor="background1" w:themeShade="7F"/>
            <w:spacing w:val="60"/>
            <w:sz w:val="24"/>
          </w:rPr>
          <w:t>Tudalen</w:t>
        </w:r>
      </w:p>
    </w:sdtContent>
  </w:sdt>
  <w:p w:rsidR="009A3D06" w:rsidRDefault="009A3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10" w:rsidRDefault="00C13C10" w:rsidP="009A3D06">
      <w:pPr>
        <w:spacing w:after="0" w:line="240" w:lineRule="auto"/>
      </w:pPr>
      <w:r>
        <w:separator/>
      </w:r>
    </w:p>
  </w:footnote>
  <w:footnote w:type="continuationSeparator" w:id="0">
    <w:p w:rsidR="00C13C10" w:rsidRDefault="00C13C10" w:rsidP="009A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D5B"/>
    <w:multiLevelType w:val="hybridMultilevel"/>
    <w:tmpl w:val="F7DE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2D"/>
    <w:multiLevelType w:val="hybridMultilevel"/>
    <w:tmpl w:val="23A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5D04"/>
    <w:multiLevelType w:val="hybridMultilevel"/>
    <w:tmpl w:val="36D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66DF"/>
    <w:multiLevelType w:val="multilevel"/>
    <w:tmpl w:val="68E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11F54"/>
    <w:multiLevelType w:val="hybridMultilevel"/>
    <w:tmpl w:val="2416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227E"/>
    <w:multiLevelType w:val="hybridMultilevel"/>
    <w:tmpl w:val="D962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97166"/>
    <w:multiLevelType w:val="hybridMultilevel"/>
    <w:tmpl w:val="2AF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341"/>
    <w:multiLevelType w:val="hybridMultilevel"/>
    <w:tmpl w:val="3A6A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1"/>
    <w:rsid w:val="00045786"/>
    <w:rsid w:val="000D4117"/>
    <w:rsid w:val="000E4D8F"/>
    <w:rsid w:val="0019404E"/>
    <w:rsid w:val="001B14FB"/>
    <w:rsid w:val="00251EA2"/>
    <w:rsid w:val="002670E8"/>
    <w:rsid w:val="002B3EC1"/>
    <w:rsid w:val="0041696C"/>
    <w:rsid w:val="004A6B28"/>
    <w:rsid w:val="005267C9"/>
    <w:rsid w:val="00533DB8"/>
    <w:rsid w:val="00554425"/>
    <w:rsid w:val="005545D4"/>
    <w:rsid w:val="005E2A26"/>
    <w:rsid w:val="006B1B72"/>
    <w:rsid w:val="006D5D26"/>
    <w:rsid w:val="00770553"/>
    <w:rsid w:val="00773C26"/>
    <w:rsid w:val="007B5151"/>
    <w:rsid w:val="007B5DA4"/>
    <w:rsid w:val="00827749"/>
    <w:rsid w:val="008663FD"/>
    <w:rsid w:val="008705BB"/>
    <w:rsid w:val="0089218D"/>
    <w:rsid w:val="008B65E8"/>
    <w:rsid w:val="008C4587"/>
    <w:rsid w:val="00903CCE"/>
    <w:rsid w:val="00917E37"/>
    <w:rsid w:val="009411DC"/>
    <w:rsid w:val="00966F5A"/>
    <w:rsid w:val="009A3D06"/>
    <w:rsid w:val="009C6E21"/>
    <w:rsid w:val="00A1091B"/>
    <w:rsid w:val="00A84CF2"/>
    <w:rsid w:val="00A968DB"/>
    <w:rsid w:val="00AE3D09"/>
    <w:rsid w:val="00AF3890"/>
    <w:rsid w:val="00B70676"/>
    <w:rsid w:val="00BD44DC"/>
    <w:rsid w:val="00C13C10"/>
    <w:rsid w:val="00C60D51"/>
    <w:rsid w:val="00D37FDD"/>
    <w:rsid w:val="00DD090E"/>
    <w:rsid w:val="00E36291"/>
    <w:rsid w:val="00F17D98"/>
    <w:rsid w:val="00F579B5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FAE79-B096-47D5-8DA9-52C2ECB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B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D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ee">
    <w:name w:val="Addressee"/>
    <w:basedOn w:val="Normal"/>
    <w:link w:val="AddresseeChar"/>
    <w:rsid w:val="005545D4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Text">
    <w:name w:val="Text"/>
    <w:basedOn w:val="Normal"/>
    <w:link w:val="TextChar"/>
    <w:rsid w:val="005545D4"/>
    <w:pPr>
      <w:spacing w:after="240" w:line="240" w:lineRule="auto"/>
      <w:jc w:val="both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AddresseeChar">
    <w:name w:val="Addressee Char"/>
    <w:link w:val="Addressee"/>
    <w:rsid w:val="005545D4"/>
    <w:rPr>
      <w:rFonts w:ascii="Arial" w:eastAsia="Times New Roman" w:hAnsi="Arial" w:cs="Arial"/>
      <w:sz w:val="24"/>
      <w:szCs w:val="20"/>
      <w:lang w:eastAsia="en-GB"/>
    </w:rPr>
  </w:style>
  <w:style w:type="character" w:customStyle="1" w:styleId="TextChar">
    <w:name w:val="Text Char"/>
    <w:link w:val="Text"/>
    <w:rsid w:val="005545D4"/>
    <w:rPr>
      <w:rFonts w:ascii="Arial" w:eastAsia="Times New Roman" w:hAnsi="Arial" w:cs="Arial"/>
      <w:sz w:val="24"/>
      <w:szCs w:val="20"/>
      <w:lang w:eastAsia="en-GB"/>
    </w:rPr>
  </w:style>
  <w:style w:type="paragraph" w:customStyle="1" w:styleId="legclearfix1">
    <w:name w:val="legclearfix1"/>
    <w:basedOn w:val="Normal"/>
    <w:rsid w:val="00B70676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70676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770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06"/>
  </w:style>
  <w:style w:type="paragraph" w:styleId="Footer">
    <w:name w:val="footer"/>
    <w:basedOn w:val="Normal"/>
    <w:link w:val="FooterChar"/>
    <w:uiPriority w:val="99"/>
    <w:unhideWhenUsed/>
    <w:rsid w:val="009A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1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microshadevs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dtowncouncil.org.uk/Mold-land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4BC49DBA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Herefordshire Council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asawyer</dc:creator>
  <cp:lastModifiedBy>Samantha Roberts</cp:lastModifiedBy>
  <cp:revision>2</cp:revision>
  <dcterms:created xsi:type="dcterms:W3CDTF">2018-05-30T13:57:00Z</dcterms:created>
  <dcterms:modified xsi:type="dcterms:W3CDTF">2018-05-30T13:57:00Z</dcterms:modified>
</cp:coreProperties>
</file>