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22" w:rsidRDefault="00A47522" w:rsidP="00082547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>
        <w:rPr>
          <w:rFonts w:ascii="Gill Sans MT" w:hAnsi="Gill Sans MT"/>
          <w:b/>
          <w:noProof/>
          <w:sz w:val="32"/>
          <w:szCs w:val="32"/>
          <w:lang w:eastAsia="en-GB"/>
        </w:rPr>
        <w:drawing>
          <wp:inline distT="0" distB="0" distL="0" distR="0">
            <wp:extent cx="2428240" cy="2012354"/>
            <wp:effectExtent l="19050" t="0" r="0" b="0"/>
            <wp:docPr id="3" name="Picture 0" descr="mold tc lh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d tc lh 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01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47" w:rsidRPr="00CE78DD" w:rsidRDefault="00A91EED" w:rsidP="00082547">
      <w:pPr>
        <w:jc w:val="center"/>
        <w:rPr>
          <w:rFonts w:ascii="Gill Sans MT" w:hAnsi="Gill Sans MT"/>
          <w:b/>
          <w:sz w:val="32"/>
          <w:szCs w:val="32"/>
        </w:rPr>
      </w:pPr>
      <w:r w:rsidRPr="000A16E4">
        <w:rPr>
          <w:rFonts w:ascii="Gill Sans MT" w:hAnsi="Gill Sans MT"/>
          <w:b/>
          <w:sz w:val="32"/>
          <w:szCs w:val="32"/>
        </w:rPr>
        <w:t>FFURFLEN GAIS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A91EED" w:rsidRPr="0097606D" w:rsidTr="00A91EED">
        <w:tc>
          <w:tcPr>
            <w:tcW w:w="2547" w:type="dxa"/>
          </w:tcPr>
          <w:p w:rsidR="00A91EED" w:rsidRPr="000A16E4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0A16E4" w:rsidRDefault="00A91EED" w:rsidP="00A91EED">
            <w:pPr>
              <w:rPr>
                <w:rFonts w:ascii="Gill Sans MT" w:hAnsi="Gill Sans MT"/>
                <w:b/>
                <w:bCs/>
              </w:rPr>
            </w:pPr>
            <w:r w:rsidRPr="000A16E4">
              <w:rPr>
                <w:rFonts w:ascii="Gill Sans MT" w:hAnsi="Gill Sans MT"/>
                <w:b/>
                <w:bCs/>
              </w:rPr>
              <w:t>Enw’r Swydd</w:t>
            </w:r>
          </w:p>
          <w:p w:rsidR="00A91EED" w:rsidRPr="000A16E4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0A16E4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469" w:type="dxa"/>
          </w:tcPr>
          <w:p w:rsidR="00A91EED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97606D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91EED" w:rsidRPr="0097606D" w:rsidTr="00A91EED">
        <w:tc>
          <w:tcPr>
            <w:tcW w:w="2547" w:type="dxa"/>
          </w:tcPr>
          <w:p w:rsidR="00A91EED" w:rsidRPr="000A16E4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0A16E4" w:rsidRDefault="00A91EED" w:rsidP="00A91EED">
            <w:pPr>
              <w:rPr>
                <w:rFonts w:ascii="Gill Sans MT" w:hAnsi="Gill Sans MT"/>
                <w:b/>
                <w:bCs/>
              </w:rPr>
            </w:pPr>
            <w:r w:rsidRPr="000A16E4">
              <w:rPr>
                <w:rFonts w:ascii="Gill Sans MT" w:hAnsi="Gill Sans MT"/>
                <w:b/>
                <w:bCs/>
              </w:rPr>
              <w:t xml:space="preserve">Dychwelyd y Ffurflen </w:t>
            </w:r>
            <w:r>
              <w:rPr>
                <w:rFonts w:ascii="Gill Sans MT" w:hAnsi="Gill Sans MT"/>
                <w:b/>
                <w:bCs/>
              </w:rPr>
              <w:t>i</w:t>
            </w:r>
          </w:p>
          <w:p w:rsidR="00A91EED" w:rsidRPr="000A16E4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0A16E4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469" w:type="dxa"/>
          </w:tcPr>
          <w:p w:rsidR="00A91EED" w:rsidRPr="000A16E4" w:rsidRDefault="00A91EED" w:rsidP="00A91EED">
            <w:pPr>
              <w:rPr>
                <w:rFonts w:ascii="Gill Sans MT" w:hAnsi="Gill Sans MT"/>
                <w:b/>
                <w:bCs/>
              </w:rPr>
            </w:pPr>
            <w:r w:rsidRPr="000A16E4">
              <w:rPr>
                <w:rFonts w:ascii="Gill Sans MT" w:hAnsi="Gill Sans MT"/>
                <w:b/>
                <w:bCs/>
              </w:rPr>
              <w:t>SAMANTHA ROBERTS</w:t>
            </w:r>
          </w:p>
          <w:p w:rsidR="00A91EED" w:rsidRPr="000A16E4" w:rsidRDefault="00A91EED" w:rsidP="00A91EED">
            <w:pPr>
              <w:rPr>
                <w:rFonts w:ascii="Gill Sans MT" w:hAnsi="Gill Sans MT"/>
                <w:b/>
                <w:bCs/>
              </w:rPr>
            </w:pPr>
            <w:r w:rsidRPr="000A16E4">
              <w:rPr>
                <w:rFonts w:ascii="Gill Sans MT" w:hAnsi="Gill Sans MT"/>
                <w:b/>
                <w:bCs/>
              </w:rPr>
              <w:t xml:space="preserve">CLERC A SWYDDOG CYLLID, </w:t>
            </w:r>
          </w:p>
          <w:p w:rsidR="00A91EED" w:rsidRPr="0097606D" w:rsidRDefault="00A91EED" w:rsidP="00A91EED">
            <w:pPr>
              <w:rPr>
                <w:rFonts w:ascii="Gill Sans MT" w:hAnsi="Gill Sans MT"/>
                <w:b/>
                <w:bCs/>
              </w:rPr>
            </w:pPr>
            <w:r w:rsidRPr="000A16E4">
              <w:rPr>
                <w:rFonts w:ascii="Gill Sans MT" w:hAnsi="Gill Sans MT"/>
                <w:b/>
                <w:bCs/>
              </w:rPr>
              <w:t xml:space="preserve">NEUADD Y DREF, FFORDD YR IARLL, </w:t>
            </w:r>
            <w:r>
              <w:rPr>
                <w:rFonts w:ascii="Gill Sans MT" w:hAnsi="Gill Sans MT"/>
                <w:b/>
                <w:bCs/>
              </w:rPr>
              <w:br/>
            </w:r>
            <w:r w:rsidRPr="000A16E4">
              <w:rPr>
                <w:rFonts w:ascii="Gill Sans MT" w:hAnsi="Gill Sans MT"/>
                <w:b/>
                <w:bCs/>
              </w:rPr>
              <w:t>YR WYDDGRUG</w:t>
            </w:r>
            <w:r>
              <w:rPr>
                <w:rFonts w:ascii="Gill Sans MT" w:hAnsi="Gill Sans MT"/>
                <w:b/>
                <w:bCs/>
              </w:rPr>
              <w:t>, CH7 1AB</w:t>
            </w:r>
          </w:p>
        </w:tc>
      </w:tr>
    </w:tbl>
    <w:p w:rsidR="00082547" w:rsidRPr="0097606D" w:rsidRDefault="00082547" w:rsidP="00082547">
      <w:pPr>
        <w:rPr>
          <w:rFonts w:ascii="Gill Sans MT" w:hAnsi="Gill Sans MT"/>
          <w:b/>
          <w:bCs/>
        </w:rPr>
      </w:pPr>
    </w:p>
    <w:p w:rsidR="00A326C0" w:rsidRPr="0097606D" w:rsidRDefault="00A91EED" w:rsidP="00A326C0">
      <w:pPr>
        <w:jc w:val="center"/>
        <w:rPr>
          <w:rFonts w:ascii="Gill Sans MT" w:hAnsi="Gill Sans MT"/>
          <w:b/>
          <w:bCs/>
          <w:sz w:val="28"/>
          <w:szCs w:val="28"/>
        </w:rPr>
      </w:pPr>
      <w:bookmarkStart w:id="1" w:name="_Hlk534979975"/>
      <w:r w:rsidRPr="007D2FA0">
        <w:rPr>
          <w:rFonts w:ascii="Gill Sans MT" w:hAnsi="Gill Sans MT"/>
          <w:b/>
          <w:bCs/>
          <w:sz w:val="28"/>
          <w:szCs w:val="28"/>
        </w:rPr>
        <w:t>Eich Manylion Personol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88"/>
        <w:gridCol w:w="6528"/>
      </w:tblGrid>
      <w:tr w:rsidR="00A91EED" w:rsidRPr="0097606D" w:rsidTr="00A91EED">
        <w:tc>
          <w:tcPr>
            <w:tcW w:w="2488" w:type="dxa"/>
          </w:tcPr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  <w:r w:rsidRPr="007D2FA0">
              <w:rPr>
                <w:rFonts w:ascii="Gill Sans MT" w:hAnsi="Gill Sans MT"/>
                <w:b/>
                <w:bCs/>
              </w:rPr>
              <w:t>Eich Cyfenw</w:t>
            </w: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8" w:type="dxa"/>
          </w:tcPr>
          <w:p w:rsidR="00A91EED" w:rsidRPr="0097606D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91EED" w:rsidRPr="0097606D" w:rsidTr="00A91EED">
        <w:tc>
          <w:tcPr>
            <w:tcW w:w="2488" w:type="dxa"/>
          </w:tcPr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  <w:r w:rsidRPr="007D2FA0">
              <w:rPr>
                <w:rFonts w:ascii="Gill Sans MT" w:hAnsi="Gill Sans MT"/>
                <w:b/>
                <w:bCs/>
              </w:rPr>
              <w:t>Eich Enw(au) Blaen</w:t>
            </w: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8" w:type="dxa"/>
          </w:tcPr>
          <w:p w:rsidR="00A91EED" w:rsidRPr="0097606D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91EED" w:rsidRPr="0097606D" w:rsidTr="00A91EED">
        <w:tc>
          <w:tcPr>
            <w:tcW w:w="2488" w:type="dxa"/>
          </w:tcPr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  <w:r w:rsidRPr="007D2FA0">
              <w:rPr>
                <w:rFonts w:ascii="Gill Sans MT" w:hAnsi="Gill Sans MT"/>
                <w:b/>
                <w:bCs/>
              </w:rPr>
              <w:t>Eich Cyfeiriad</w:t>
            </w: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8" w:type="dxa"/>
          </w:tcPr>
          <w:p w:rsidR="00A91EED" w:rsidRPr="0097606D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91EED" w:rsidRPr="0097606D" w:rsidTr="00A91EED">
        <w:tc>
          <w:tcPr>
            <w:tcW w:w="2488" w:type="dxa"/>
          </w:tcPr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  <w:r w:rsidRPr="007D2FA0">
              <w:rPr>
                <w:rFonts w:ascii="Gill Sans MT" w:hAnsi="Gill Sans MT"/>
                <w:b/>
                <w:bCs/>
              </w:rPr>
              <w:t>Eich Cod Post</w:t>
            </w: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8" w:type="dxa"/>
          </w:tcPr>
          <w:p w:rsidR="00A91EED" w:rsidRPr="0097606D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91EED" w:rsidRPr="0097606D" w:rsidTr="00A91EED">
        <w:tc>
          <w:tcPr>
            <w:tcW w:w="2488" w:type="dxa"/>
          </w:tcPr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  <w:r w:rsidRPr="007D2FA0">
              <w:rPr>
                <w:rFonts w:ascii="Gill Sans MT" w:hAnsi="Gill Sans MT"/>
                <w:b/>
                <w:bCs/>
              </w:rPr>
              <w:t>Eich Rhif Ffôn Gartref</w:t>
            </w: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8" w:type="dxa"/>
          </w:tcPr>
          <w:p w:rsidR="00A91EED" w:rsidRPr="0097606D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91EED" w:rsidRPr="0097606D" w:rsidTr="00A91EED">
        <w:tc>
          <w:tcPr>
            <w:tcW w:w="2488" w:type="dxa"/>
          </w:tcPr>
          <w:p w:rsidR="00A91EED" w:rsidRPr="007D2FA0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97606D" w:rsidRDefault="00A91EED" w:rsidP="00A91EED">
            <w:pPr>
              <w:rPr>
                <w:rFonts w:ascii="Gill Sans MT" w:hAnsi="Gill Sans MT"/>
                <w:b/>
                <w:bCs/>
              </w:rPr>
            </w:pPr>
            <w:r w:rsidRPr="007D2FA0">
              <w:rPr>
                <w:rFonts w:ascii="Gill Sans MT" w:hAnsi="Gill Sans MT"/>
                <w:b/>
                <w:bCs/>
              </w:rPr>
              <w:t>Rhif Eich Ffôn Poced</w:t>
            </w:r>
          </w:p>
          <w:p w:rsidR="00A91EED" w:rsidRPr="0097606D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  <w:p w:rsidR="00A91EED" w:rsidRPr="0097606D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8" w:type="dxa"/>
          </w:tcPr>
          <w:p w:rsidR="00A91EED" w:rsidRPr="0097606D" w:rsidRDefault="00A91EED" w:rsidP="00A91EED">
            <w:pPr>
              <w:rPr>
                <w:rFonts w:ascii="Gill Sans MT" w:hAnsi="Gill Sans MT"/>
                <w:b/>
                <w:bCs/>
              </w:rPr>
            </w:pPr>
          </w:p>
        </w:tc>
      </w:tr>
    </w:tbl>
    <w:bookmarkEnd w:id="1"/>
    <w:p w:rsidR="007C48B8" w:rsidRPr="0097606D" w:rsidRDefault="007C48B8" w:rsidP="007C48B8">
      <w:pPr>
        <w:jc w:val="center"/>
        <w:rPr>
          <w:rFonts w:ascii="Gill Sans MT" w:hAnsi="Gill Sans MT"/>
          <w:sz w:val="28"/>
          <w:szCs w:val="28"/>
        </w:rPr>
      </w:pPr>
      <w:r w:rsidRPr="003C2DBF">
        <w:rPr>
          <w:rFonts w:ascii="Gill Sans MT" w:hAnsi="Gill Sans MT"/>
          <w:b/>
          <w:bCs/>
          <w:sz w:val="28"/>
          <w:szCs w:val="28"/>
        </w:rPr>
        <w:lastRenderedPageBreak/>
        <w:t>Hanes Eich Cyflogaeth</w:t>
      </w:r>
    </w:p>
    <w:p w:rsidR="007C48B8" w:rsidRPr="003C2DBF" w:rsidRDefault="007C48B8" w:rsidP="007C48B8">
      <w:pPr>
        <w:rPr>
          <w:rFonts w:ascii="Gill Sans MT" w:hAnsi="Gill Sans MT"/>
        </w:rPr>
      </w:pPr>
      <w:r w:rsidRPr="003C2DBF">
        <w:rPr>
          <w:rFonts w:ascii="Gill Sans MT" w:hAnsi="Gill Sans MT"/>
        </w:rPr>
        <w:t>Rhowch fanylion eich 4 swydd ddiwethaf, gan ddechrau gyda’ch swydd bresennol neu ddiweddaraf. Dylech roi manylion swyddi profiad gwaith, rhan-amser a thros dro.</w:t>
      </w:r>
    </w:p>
    <w:p w:rsidR="007C48B8" w:rsidRPr="00A7541D" w:rsidRDefault="007C48B8" w:rsidP="007C48B8">
      <w:pPr>
        <w:rPr>
          <w:rFonts w:ascii="Gill Sans MT" w:hAnsi="Gill Sans MT"/>
          <w:b/>
        </w:rPr>
      </w:pPr>
      <w:r w:rsidRPr="00A7541D">
        <w:rPr>
          <w:rFonts w:ascii="Gill Sans MT" w:hAnsi="Gill Sans MT"/>
          <w:b/>
        </w:rPr>
        <w:t xml:space="preserve">Cyflogwr </w:t>
      </w:r>
      <w:r w:rsidR="00A7541D">
        <w:rPr>
          <w:rFonts w:ascii="Gill Sans MT" w:hAnsi="Gill Sans MT"/>
          <w:b/>
        </w:rPr>
        <w:t>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96"/>
        <w:gridCol w:w="6520"/>
      </w:tblGrid>
      <w:tr w:rsidR="007C48B8" w:rsidRPr="0097606D" w:rsidTr="007C48B8">
        <w:tc>
          <w:tcPr>
            <w:tcW w:w="2496" w:type="dxa"/>
          </w:tcPr>
          <w:p w:rsidR="007C48B8" w:rsidRPr="0097606D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Enw a Chyfeiriad y Cyflogwr</w:t>
            </w:r>
          </w:p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0" w:type="dxa"/>
          </w:tcPr>
          <w:p w:rsidR="007C48B8" w:rsidRPr="0097606D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bookmarkStart w:id="2" w:name="_Hlk534980350"/>
          </w:p>
        </w:tc>
      </w:tr>
      <w:tr w:rsidR="007C48B8" w:rsidRPr="0097606D" w:rsidTr="007C48B8">
        <w:tc>
          <w:tcPr>
            <w:tcW w:w="2496" w:type="dxa"/>
          </w:tcPr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Dyddiadau Cyflogaeth</w:t>
            </w:r>
          </w:p>
        </w:tc>
        <w:tc>
          <w:tcPr>
            <w:tcW w:w="6520" w:type="dxa"/>
          </w:tcPr>
          <w:p w:rsidR="007C48B8" w:rsidRPr="0097606D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7C48B8" w:rsidRPr="0097606D" w:rsidTr="007C48B8">
        <w:tc>
          <w:tcPr>
            <w:tcW w:w="2496" w:type="dxa"/>
          </w:tcPr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Enw’r Swydd</w:t>
            </w:r>
          </w:p>
        </w:tc>
        <w:tc>
          <w:tcPr>
            <w:tcW w:w="6520" w:type="dxa"/>
          </w:tcPr>
          <w:p w:rsidR="007C48B8" w:rsidRPr="0097606D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7C48B8" w:rsidRPr="0097606D" w:rsidTr="007C48B8">
        <w:tc>
          <w:tcPr>
            <w:tcW w:w="2496" w:type="dxa"/>
          </w:tcPr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Dyletswyddau a Chyfrifoldebau</w:t>
            </w:r>
          </w:p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0" w:type="dxa"/>
          </w:tcPr>
          <w:p w:rsidR="007C48B8" w:rsidRPr="0097606D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7C48B8" w:rsidRPr="0097606D" w:rsidTr="007C48B8">
        <w:tc>
          <w:tcPr>
            <w:tcW w:w="2496" w:type="dxa"/>
          </w:tcPr>
          <w:p w:rsidR="007C48B8" w:rsidRPr="00090433" w:rsidRDefault="007C48B8" w:rsidP="007C48B8">
            <w:pPr>
              <w:ind w:firstLine="720"/>
              <w:rPr>
                <w:rFonts w:ascii="Gill Sans MT" w:hAnsi="Gill Sans MT"/>
                <w:b/>
                <w:bCs/>
              </w:rPr>
            </w:pPr>
          </w:p>
          <w:p w:rsidR="007C48B8" w:rsidRPr="00090433" w:rsidRDefault="007C48B8" w:rsidP="007C48B8">
            <w:pPr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Oriau Gwaith</w:t>
            </w:r>
          </w:p>
          <w:p w:rsidR="007C48B8" w:rsidRPr="00090433" w:rsidRDefault="007C48B8" w:rsidP="007C48B8">
            <w:pPr>
              <w:ind w:firstLine="7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0" w:type="dxa"/>
          </w:tcPr>
          <w:p w:rsidR="007C48B8" w:rsidRPr="0097606D" w:rsidRDefault="007C48B8" w:rsidP="007C48B8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7C48B8" w:rsidRPr="0097606D" w:rsidTr="007C48B8">
        <w:tc>
          <w:tcPr>
            <w:tcW w:w="2496" w:type="dxa"/>
          </w:tcPr>
          <w:p w:rsidR="007C48B8" w:rsidRPr="00090433" w:rsidRDefault="007C48B8" w:rsidP="007C48B8">
            <w:pPr>
              <w:rPr>
                <w:rFonts w:ascii="Gill Sans MT" w:hAnsi="Gill Sans MT"/>
                <w:b/>
                <w:bCs/>
              </w:rPr>
            </w:pPr>
          </w:p>
          <w:p w:rsidR="007C48B8" w:rsidRPr="00090433" w:rsidRDefault="007C48B8" w:rsidP="007C48B8">
            <w:pPr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Cyflog</w:t>
            </w:r>
          </w:p>
          <w:p w:rsidR="007C48B8" w:rsidRPr="00090433" w:rsidRDefault="007C48B8" w:rsidP="007C48B8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0" w:type="dxa"/>
          </w:tcPr>
          <w:p w:rsidR="007C48B8" w:rsidRPr="0097606D" w:rsidRDefault="007C48B8" w:rsidP="007C48B8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7C48B8" w:rsidRPr="0097606D" w:rsidTr="007C48B8">
        <w:tc>
          <w:tcPr>
            <w:tcW w:w="2496" w:type="dxa"/>
          </w:tcPr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Rheswm dros Adael</w:t>
            </w:r>
          </w:p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7C48B8" w:rsidRPr="00090433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0" w:type="dxa"/>
          </w:tcPr>
          <w:p w:rsidR="007C48B8" w:rsidRPr="0097606D" w:rsidRDefault="007C48B8" w:rsidP="007C48B8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7C48B8" w:rsidRPr="0097606D" w:rsidTr="007C48B8">
        <w:tc>
          <w:tcPr>
            <w:tcW w:w="2496" w:type="dxa"/>
          </w:tcPr>
          <w:p w:rsidR="007C48B8" w:rsidRPr="00090433" w:rsidRDefault="007C48B8" w:rsidP="007C48B8">
            <w:pPr>
              <w:rPr>
                <w:rFonts w:ascii="Gill Sans MT" w:hAnsi="Gill Sans MT"/>
                <w:b/>
                <w:bCs/>
              </w:rPr>
            </w:pPr>
          </w:p>
          <w:p w:rsidR="007C48B8" w:rsidRPr="0097606D" w:rsidRDefault="007C48B8" w:rsidP="007C48B8">
            <w:pPr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 w:cs="Gill Sans MT"/>
                <w:b/>
                <w:bCs/>
                <w:lang w:val="cy-GB"/>
              </w:rPr>
              <w:t>Os mai dyma’ch cyflogwr presennol, sawl wythnos / mis o rybudd sy’n ofynnol</w:t>
            </w:r>
          </w:p>
          <w:p w:rsidR="007C48B8" w:rsidRPr="0097606D" w:rsidRDefault="007C48B8" w:rsidP="007C48B8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0" w:type="dxa"/>
          </w:tcPr>
          <w:p w:rsidR="007C48B8" w:rsidRPr="0097606D" w:rsidRDefault="007C48B8" w:rsidP="007C48B8">
            <w:pPr>
              <w:rPr>
                <w:rFonts w:ascii="Gill Sans MT" w:hAnsi="Gill Sans MT"/>
                <w:b/>
                <w:bCs/>
              </w:rPr>
            </w:pPr>
          </w:p>
        </w:tc>
      </w:tr>
      <w:bookmarkEnd w:id="2"/>
    </w:tbl>
    <w:p w:rsidR="009B2DFA" w:rsidRPr="0097606D" w:rsidRDefault="009B2DFA" w:rsidP="009B2DFA">
      <w:pPr>
        <w:rPr>
          <w:rFonts w:ascii="Gill Sans MT" w:hAnsi="Gill Sans MT"/>
          <w:b/>
          <w:bCs/>
        </w:rPr>
      </w:pPr>
    </w:p>
    <w:p w:rsidR="00A64E9A" w:rsidRPr="0097606D" w:rsidRDefault="00A64E9A" w:rsidP="00243CFB">
      <w:pPr>
        <w:rPr>
          <w:rFonts w:ascii="Gill Sans MT" w:hAnsi="Gill Sans MT"/>
          <w:b/>
          <w:bCs/>
        </w:rPr>
      </w:pPr>
    </w:p>
    <w:p w:rsidR="00A64E9A" w:rsidRPr="0097606D" w:rsidRDefault="00A64E9A" w:rsidP="00243CFB">
      <w:pPr>
        <w:rPr>
          <w:rFonts w:ascii="Gill Sans MT" w:hAnsi="Gill Sans MT"/>
          <w:b/>
          <w:bCs/>
        </w:rPr>
      </w:pPr>
    </w:p>
    <w:p w:rsidR="00243CFB" w:rsidRPr="0097606D" w:rsidRDefault="00A7541D" w:rsidP="00243CFB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>Cyflogw</w:t>
      </w:r>
      <w:r w:rsidR="00243CFB" w:rsidRPr="0097606D">
        <w:rPr>
          <w:rFonts w:ascii="Gill Sans MT" w:hAnsi="Gill Sans MT"/>
          <w:b/>
          <w:bCs/>
        </w:rPr>
        <w:t>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521"/>
      </w:tblGrid>
      <w:tr w:rsidR="00A7541D" w:rsidRPr="0097606D" w:rsidTr="00A7541D">
        <w:tc>
          <w:tcPr>
            <w:tcW w:w="2495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Enw a Chyfeiriad y Cyflogwr</w:t>
            </w: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Dyddiadau Cyflogaeth</w:t>
            </w: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Enw’r Swydd</w:t>
            </w: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Dyletswyddau a Chyfrifoldebau</w:t>
            </w: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ind w:firstLine="720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Oriau Gwaith</w:t>
            </w:r>
          </w:p>
          <w:p w:rsidR="00A7541D" w:rsidRPr="00090433" w:rsidRDefault="00A7541D" w:rsidP="00A7541D">
            <w:pPr>
              <w:ind w:firstLine="7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Cyflog</w:t>
            </w:r>
          </w:p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Rheswm dros Adael</w:t>
            </w: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</w:tbl>
    <w:p w:rsidR="00243CFB" w:rsidRPr="0097606D" w:rsidRDefault="00243CFB" w:rsidP="00243CFB">
      <w:pPr>
        <w:rPr>
          <w:rFonts w:ascii="Gill Sans MT" w:hAnsi="Gill Sans MT"/>
          <w:b/>
          <w:bCs/>
        </w:rPr>
      </w:pPr>
    </w:p>
    <w:p w:rsidR="00243CFB" w:rsidRPr="0097606D" w:rsidRDefault="00A7541D" w:rsidP="00243CF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Cyflogw</w:t>
      </w:r>
      <w:r w:rsidR="00243CFB" w:rsidRPr="0097606D">
        <w:rPr>
          <w:rFonts w:ascii="Gill Sans MT" w:hAnsi="Gill Sans MT"/>
          <w:b/>
        </w:rPr>
        <w:t xml:space="preserve">r </w:t>
      </w:r>
      <w:r w:rsidR="00CA1358" w:rsidRPr="0097606D">
        <w:rPr>
          <w:rFonts w:ascii="Gill Sans MT" w:hAnsi="Gill Sans MT"/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521"/>
      </w:tblGrid>
      <w:tr w:rsidR="00A7541D" w:rsidRPr="0097606D" w:rsidTr="00A7541D">
        <w:tc>
          <w:tcPr>
            <w:tcW w:w="2495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Enw a Chyfeiriad y Cyflogwr</w:t>
            </w: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Dyddiadau Cyflogaeth</w:t>
            </w: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lastRenderedPageBreak/>
              <w:t>Enw’r Swydd</w:t>
            </w: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Dyletswyddau a Chyfrifoldebau</w:t>
            </w: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ind w:firstLine="720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Oriau Gwaith</w:t>
            </w:r>
          </w:p>
          <w:p w:rsidR="00A7541D" w:rsidRPr="00090433" w:rsidRDefault="00A7541D" w:rsidP="00A7541D">
            <w:pPr>
              <w:ind w:firstLine="7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Cyflog</w:t>
            </w:r>
          </w:p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Rheswm dros Adael</w:t>
            </w: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</w:tbl>
    <w:p w:rsidR="00243CFB" w:rsidRPr="0097606D" w:rsidRDefault="00243CFB" w:rsidP="00243CFB">
      <w:pPr>
        <w:rPr>
          <w:rFonts w:ascii="Gill Sans MT" w:hAnsi="Gill Sans MT"/>
          <w:b/>
          <w:bCs/>
        </w:rPr>
      </w:pPr>
    </w:p>
    <w:p w:rsidR="00243CFB" w:rsidRPr="0097606D" w:rsidRDefault="00A7541D" w:rsidP="00243CF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Cyflogw</w:t>
      </w:r>
      <w:r w:rsidR="00CA1358" w:rsidRPr="0097606D">
        <w:rPr>
          <w:rFonts w:ascii="Gill Sans MT" w:hAnsi="Gill Sans MT"/>
          <w:b/>
        </w:rPr>
        <w:t>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521"/>
      </w:tblGrid>
      <w:tr w:rsidR="00A7541D" w:rsidRPr="0097606D" w:rsidTr="00A7541D">
        <w:tc>
          <w:tcPr>
            <w:tcW w:w="2495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Enw a Chyfeiriad y Cyflogwr</w:t>
            </w: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Dyddiadau Cyflogaeth</w:t>
            </w: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Enw’r Swydd</w:t>
            </w: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Dyletswyddau a Chyfrifoldebau</w:t>
            </w: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ind w:firstLine="720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Oriau Gwaith</w:t>
            </w:r>
          </w:p>
          <w:p w:rsidR="00A7541D" w:rsidRPr="00090433" w:rsidRDefault="00A7541D" w:rsidP="00A7541D">
            <w:pPr>
              <w:ind w:firstLine="7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Cyflog</w:t>
            </w:r>
          </w:p>
          <w:p w:rsidR="00A7541D" w:rsidRPr="00090433" w:rsidRDefault="00A7541D" w:rsidP="00A7541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7541D" w:rsidRPr="0097606D" w:rsidTr="00A7541D">
        <w:tc>
          <w:tcPr>
            <w:tcW w:w="2495" w:type="dxa"/>
          </w:tcPr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090433">
              <w:rPr>
                <w:rFonts w:ascii="Gill Sans MT" w:hAnsi="Gill Sans MT"/>
                <w:b/>
                <w:bCs/>
              </w:rPr>
              <w:t>Rheswm dros Adael</w:t>
            </w: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7541D" w:rsidRPr="00090433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1" w:type="dxa"/>
          </w:tcPr>
          <w:p w:rsidR="00A7541D" w:rsidRPr="0097606D" w:rsidRDefault="00A7541D" w:rsidP="00A7541D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</w:tbl>
    <w:p w:rsidR="00243CFB" w:rsidRPr="0097606D" w:rsidRDefault="00243CFB" w:rsidP="00243CFB">
      <w:pPr>
        <w:rPr>
          <w:rFonts w:ascii="Gill Sans MT" w:hAnsi="Gill Sans MT"/>
          <w:b/>
          <w:bCs/>
        </w:rPr>
      </w:pPr>
    </w:p>
    <w:p w:rsidR="00840D4C" w:rsidRDefault="00840D4C" w:rsidP="00840D4C">
      <w:pPr>
        <w:jc w:val="center"/>
        <w:rPr>
          <w:rFonts w:ascii="Gill Sans MT" w:hAnsi="Gill Sans MT"/>
          <w:b/>
          <w:bCs/>
          <w:sz w:val="28"/>
          <w:szCs w:val="28"/>
        </w:rPr>
      </w:pPr>
      <w:bookmarkStart w:id="3" w:name="_Hlk534980717"/>
      <w:r w:rsidRPr="001F4DC2">
        <w:rPr>
          <w:rFonts w:ascii="Gill Sans MT" w:hAnsi="Gill Sans MT"/>
          <w:b/>
          <w:bCs/>
          <w:sz w:val="28"/>
          <w:szCs w:val="28"/>
        </w:rPr>
        <w:t>Eich Addysg a Hyfforddiant</w:t>
      </w:r>
      <w:r w:rsidRPr="0097606D">
        <w:rPr>
          <w:rFonts w:ascii="Gill Sans MT" w:hAnsi="Gill Sans MT"/>
          <w:b/>
          <w:bCs/>
          <w:sz w:val="28"/>
          <w:szCs w:val="28"/>
        </w:rPr>
        <w:t xml:space="preserve"> </w:t>
      </w:r>
    </w:p>
    <w:p w:rsidR="00840D4C" w:rsidRDefault="00840D4C" w:rsidP="00840D4C">
      <w:pPr>
        <w:rPr>
          <w:rFonts w:ascii="Gill Sans MT" w:hAnsi="Gill Sans MT"/>
          <w:bCs/>
        </w:rPr>
      </w:pPr>
      <w:r w:rsidRPr="001F4DC2">
        <w:rPr>
          <w:rFonts w:ascii="Gill Sans MT" w:hAnsi="Gill Sans MT"/>
          <w:bCs/>
        </w:rPr>
        <w:t>Rhowch fanylion cymwysterau perthnasol a/neu fanylion unrhyw hyfforddiant / cyrsiau perthnasol a fynychwyd gennych.</w:t>
      </w:r>
    </w:p>
    <w:p w:rsidR="00840D4C" w:rsidRDefault="00840D4C" w:rsidP="00840D4C">
      <w:pPr>
        <w:rPr>
          <w:rFonts w:ascii="Gill Sans MT" w:hAnsi="Gill Sans MT"/>
          <w:bCs/>
        </w:rPr>
      </w:pPr>
      <w:r w:rsidRPr="001F4DC2">
        <w:rPr>
          <w:rFonts w:ascii="Gill Sans MT" w:hAnsi="Gill Sans MT" w:cs="Gill Sans MT"/>
          <w:lang w:val="cy-GB"/>
        </w:rPr>
        <w:t>D.S. Byddwn yn dilysu cymwysterau holl ymgeiswyr llwyddiannus am swyddi ac efallai y byddwn yn gofyn am eich caniatâd i ddilysu eich cymwysterau, yn ddiweddarach yn y drefn gyflogi.</w:t>
      </w:r>
    </w:p>
    <w:p w:rsidR="00840D4C" w:rsidRDefault="00840D4C" w:rsidP="00840D4C">
      <w:pPr>
        <w:rPr>
          <w:rFonts w:ascii="Gill Sans MT" w:hAnsi="Gill Sans MT"/>
          <w:bCs/>
        </w:rPr>
      </w:pPr>
      <w:r w:rsidRPr="001F4DC2">
        <w:rPr>
          <w:rFonts w:ascii="Gill Sans MT" w:hAnsi="Gill Sans MT"/>
          <w:bCs/>
        </w:rPr>
        <w:t>A</w:t>
      </w:r>
      <w:bookmarkStart w:id="4" w:name="cysill"/>
      <w:bookmarkEnd w:id="4"/>
      <w:r w:rsidRPr="001F4DC2">
        <w:rPr>
          <w:rFonts w:ascii="Gill Sans MT" w:hAnsi="Gill Sans MT"/>
          <w:bCs/>
        </w:rPr>
        <w:t>ddysg Uwchradd</w:t>
      </w:r>
    </w:p>
    <w:bookmarkEnd w:id="3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15"/>
        <w:gridCol w:w="6501"/>
      </w:tblGrid>
      <w:tr w:rsidR="00E133A3" w:rsidRPr="0097606D" w:rsidTr="00E133A3">
        <w:tc>
          <w:tcPr>
            <w:tcW w:w="2515" w:type="dxa"/>
          </w:tcPr>
          <w:p w:rsidR="00E133A3" w:rsidRPr="0097606D" w:rsidRDefault="00E133A3" w:rsidP="00E133A3">
            <w:pPr>
              <w:ind w:firstLine="720"/>
              <w:rPr>
                <w:rFonts w:ascii="Gill Sans MT" w:hAnsi="Gill Sans MT"/>
                <w:b/>
                <w:bCs/>
              </w:rPr>
            </w:pPr>
          </w:p>
          <w:p w:rsidR="00E133A3" w:rsidRPr="00DC3C37" w:rsidRDefault="00E133A3" w:rsidP="00E133A3">
            <w:pPr>
              <w:rPr>
                <w:rFonts w:ascii="Gill Sans MT" w:hAnsi="Gill Sans MT"/>
                <w:b/>
                <w:bCs/>
              </w:rPr>
            </w:pPr>
            <w:r w:rsidRPr="00DC3C37">
              <w:rPr>
                <w:rFonts w:ascii="Gill Sans MT" w:hAnsi="Gill Sans MT"/>
                <w:b/>
                <w:bCs/>
              </w:rPr>
              <w:t>Enw a Chyfeiriad yr Ysgol Uwchradd</w:t>
            </w:r>
          </w:p>
          <w:p w:rsidR="00E133A3" w:rsidRPr="00DC3C37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  <w:p w:rsidR="00E133A3" w:rsidRPr="00DC3C37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  <w:p w:rsidR="00E133A3" w:rsidRPr="00DC3C37" w:rsidRDefault="00E133A3" w:rsidP="00E133A3">
            <w:pPr>
              <w:ind w:firstLine="7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01" w:type="dxa"/>
          </w:tcPr>
          <w:p w:rsidR="00E133A3" w:rsidRPr="0097606D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E133A3" w:rsidRPr="0097606D" w:rsidTr="00E133A3">
        <w:tc>
          <w:tcPr>
            <w:tcW w:w="2515" w:type="dxa"/>
          </w:tcPr>
          <w:p w:rsidR="00E133A3" w:rsidRPr="00DC3C37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  <w:p w:rsidR="00E133A3" w:rsidRPr="00DC3C37" w:rsidRDefault="00E133A3" w:rsidP="00E133A3">
            <w:pPr>
              <w:rPr>
                <w:rFonts w:ascii="Gill Sans MT" w:hAnsi="Gill Sans MT"/>
                <w:b/>
                <w:bCs/>
              </w:rPr>
            </w:pPr>
            <w:r w:rsidRPr="00DC3C37">
              <w:rPr>
                <w:rFonts w:ascii="Gill Sans MT" w:hAnsi="Gill Sans MT"/>
                <w:b/>
                <w:bCs/>
              </w:rPr>
              <w:t>Dyddiadau Mynychu</w:t>
            </w:r>
          </w:p>
          <w:p w:rsidR="00E133A3" w:rsidRPr="00DC3C37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01" w:type="dxa"/>
          </w:tcPr>
          <w:p w:rsidR="00E133A3" w:rsidRPr="0097606D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E133A3" w:rsidRPr="0097606D" w:rsidTr="00E133A3">
        <w:tc>
          <w:tcPr>
            <w:tcW w:w="2515" w:type="dxa"/>
          </w:tcPr>
          <w:p w:rsidR="00E133A3" w:rsidRPr="00DC3C37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DC3C37">
              <w:rPr>
                <w:rFonts w:ascii="Gill Sans MT" w:hAnsi="Gill Sans MT"/>
                <w:b/>
                <w:bCs/>
              </w:rPr>
              <w:t>Cymwysterau / Graddau</w:t>
            </w:r>
          </w:p>
          <w:p w:rsidR="00E133A3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97606D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97606D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97606D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01" w:type="dxa"/>
          </w:tcPr>
          <w:p w:rsidR="00E133A3" w:rsidRPr="0097606D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</w:tbl>
    <w:p w:rsidR="00E133A3" w:rsidRDefault="00E133A3" w:rsidP="00471EC1">
      <w:pPr>
        <w:rPr>
          <w:rFonts w:ascii="Gill Sans MT" w:hAnsi="Gill Sans MT"/>
          <w:bCs/>
        </w:rPr>
      </w:pPr>
    </w:p>
    <w:p w:rsidR="00E133A3" w:rsidRDefault="00E133A3" w:rsidP="00E133A3">
      <w:pPr>
        <w:rPr>
          <w:rFonts w:ascii="Gill Sans MT" w:hAnsi="Gill Sans MT"/>
          <w:bCs/>
        </w:rPr>
      </w:pPr>
      <w:bookmarkStart w:id="5" w:name="_Hlk534981262"/>
      <w:r w:rsidRPr="00EF4906">
        <w:rPr>
          <w:rFonts w:ascii="Gill Sans MT" w:hAnsi="Gill Sans MT"/>
          <w:bCs/>
        </w:rPr>
        <w:t>Addysg Bellach / Uwch</w:t>
      </w:r>
    </w:p>
    <w:bookmarkEnd w:id="5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15"/>
        <w:gridCol w:w="6501"/>
      </w:tblGrid>
      <w:tr w:rsidR="00E133A3" w:rsidRPr="0097606D" w:rsidTr="00E133A3">
        <w:tc>
          <w:tcPr>
            <w:tcW w:w="2515" w:type="dxa"/>
          </w:tcPr>
          <w:p w:rsidR="00E133A3" w:rsidRPr="007F6494" w:rsidRDefault="00E133A3" w:rsidP="00E133A3">
            <w:pPr>
              <w:ind w:firstLine="720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  <w:r w:rsidRPr="007F6494">
              <w:rPr>
                <w:rFonts w:ascii="Gill Sans MT" w:hAnsi="Gill Sans MT"/>
                <w:b/>
                <w:bCs/>
              </w:rPr>
              <w:t xml:space="preserve">Enw a Chyfeiriad </w:t>
            </w:r>
          </w:p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ind w:firstLine="7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01" w:type="dxa"/>
          </w:tcPr>
          <w:p w:rsidR="00E133A3" w:rsidRPr="0097606D" w:rsidRDefault="00E133A3" w:rsidP="00E133A3">
            <w:pPr>
              <w:rPr>
                <w:rFonts w:ascii="Gill Sans MT" w:hAnsi="Gill Sans MT"/>
                <w:b/>
                <w:bCs/>
              </w:rPr>
            </w:pPr>
            <w:bookmarkStart w:id="6" w:name="_Hlk534981317"/>
          </w:p>
        </w:tc>
      </w:tr>
      <w:tr w:rsidR="00E133A3" w:rsidRPr="0097606D" w:rsidTr="00E133A3">
        <w:tc>
          <w:tcPr>
            <w:tcW w:w="2515" w:type="dxa"/>
          </w:tcPr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  <w:r w:rsidRPr="007F6494">
              <w:rPr>
                <w:rFonts w:ascii="Gill Sans MT" w:hAnsi="Gill Sans MT"/>
                <w:b/>
                <w:bCs/>
              </w:rPr>
              <w:t>Dyddiadau Mynychu</w:t>
            </w:r>
          </w:p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01" w:type="dxa"/>
          </w:tcPr>
          <w:p w:rsidR="00E133A3" w:rsidRPr="0097606D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E133A3" w:rsidRPr="0097606D" w:rsidTr="00E133A3">
        <w:tc>
          <w:tcPr>
            <w:tcW w:w="2515" w:type="dxa"/>
          </w:tcPr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7F6494">
              <w:rPr>
                <w:rFonts w:ascii="Gill Sans MT" w:hAnsi="Gill Sans MT"/>
                <w:b/>
                <w:bCs/>
              </w:rPr>
              <w:t>Cymwysterau / Graddau</w:t>
            </w: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01" w:type="dxa"/>
          </w:tcPr>
          <w:p w:rsidR="00E133A3" w:rsidRPr="0097606D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bookmarkEnd w:id="6"/>
    </w:tbl>
    <w:p w:rsidR="00FB5B7E" w:rsidRDefault="00FB5B7E" w:rsidP="00471EC1">
      <w:pPr>
        <w:rPr>
          <w:rFonts w:ascii="Gill Sans MT" w:hAnsi="Gill Sans MT"/>
          <w:bCs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15"/>
        <w:gridCol w:w="6501"/>
      </w:tblGrid>
      <w:tr w:rsidR="00E133A3" w:rsidRPr="0097606D" w:rsidTr="00E133A3">
        <w:tc>
          <w:tcPr>
            <w:tcW w:w="2515" w:type="dxa"/>
          </w:tcPr>
          <w:p w:rsidR="00E133A3" w:rsidRPr="007F6494" w:rsidRDefault="00E133A3" w:rsidP="00E133A3">
            <w:pPr>
              <w:ind w:firstLine="720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  <w:r w:rsidRPr="007F6494">
              <w:rPr>
                <w:rFonts w:ascii="Gill Sans MT" w:hAnsi="Gill Sans MT"/>
                <w:b/>
                <w:bCs/>
              </w:rPr>
              <w:t xml:space="preserve">Enw a Chyfeiriad </w:t>
            </w:r>
          </w:p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ind w:firstLine="7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01" w:type="dxa"/>
          </w:tcPr>
          <w:p w:rsidR="00E133A3" w:rsidRPr="0097606D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E133A3" w:rsidRPr="0097606D" w:rsidTr="00E133A3">
        <w:tc>
          <w:tcPr>
            <w:tcW w:w="2515" w:type="dxa"/>
          </w:tcPr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  <w:r w:rsidRPr="007F6494">
              <w:rPr>
                <w:rFonts w:ascii="Gill Sans MT" w:hAnsi="Gill Sans MT"/>
                <w:b/>
                <w:bCs/>
              </w:rPr>
              <w:t>Dyddiadau Mynychu</w:t>
            </w:r>
          </w:p>
          <w:p w:rsidR="00E133A3" w:rsidRPr="007F6494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01" w:type="dxa"/>
          </w:tcPr>
          <w:p w:rsidR="00E133A3" w:rsidRPr="0097606D" w:rsidRDefault="00E133A3" w:rsidP="00E133A3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E133A3" w:rsidRPr="0097606D" w:rsidTr="00E133A3">
        <w:tc>
          <w:tcPr>
            <w:tcW w:w="2515" w:type="dxa"/>
          </w:tcPr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7F6494">
              <w:rPr>
                <w:rFonts w:ascii="Gill Sans MT" w:hAnsi="Gill Sans MT"/>
                <w:b/>
                <w:bCs/>
              </w:rPr>
              <w:t>Cymwysterau / Graddau</w:t>
            </w: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E133A3" w:rsidRPr="007F6494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01" w:type="dxa"/>
          </w:tcPr>
          <w:p w:rsidR="00E133A3" w:rsidRPr="0097606D" w:rsidRDefault="00E133A3" w:rsidP="00E133A3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</w:tbl>
    <w:p w:rsidR="00FB5B7E" w:rsidRDefault="00FB5B7E" w:rsidP="00471EC1">
      <w:pPr>
        <w:rPr>
          <w:rFonts w:ascii="Gill Sans MT" w:hAnsi="Gill Sans MT"/>
          <w:bCs/>
        </w:rPr>
      </w:pPr>
    </w:p>
    <w:p w:rsidR="00FB5B7E" w:rsidRDefault="00FB5B7E" w:rsidP="00FB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B7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315" w:rsidRPr="00FB5B7E" w:rsidRDefault="00721315" w:rsidP="00FB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6525"/>
      </w:tblGrid>
      <w:tr w:rsidR="00471EC1" w:rsidRPr="0097606D" w:rsidTr="002C3F66">
        <w:tc>
          <w:tcPr>
            <w:tcW w:w="2518" w:type="dxa"/>
          </w:tcPr>
          <w:p w:rsidR="00A64E9A" w:rsidRPr="0097606D" w:rsidRDefault="00A64E9A" w:rsidP="00471EC1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bookmarkStart w:id="7" w:name="_Hlk534981482"/>
          </w:p>
          <w:p w:rsidR="00471EC1" w:rsidRPr="0097606D" w:rsidRDefault="00721315" w:rsidP="00471EC1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  <w:r w:rsidRPr="009C5472">
              <w:rPr>
                <w:rFonts w:ascii="Gill Sans MT" w:hAnsi="Gill Sans MT"/>
                <w:b/>
                <w:bCs/>
              </w:rPr>
              <w:t>Cymwysterau Proffesiynol neu Sgiliau Perthnasol Eraill</w:t>
            </w:r>
          </w:p>
          <w:p w:rsidR="00A64E9A" w:rsidRPr="0097606D" w:rsidRDefault="00A64E9A" w:rsidP="00471EC1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64E9A" w:rsidRPr="0097606D" w:rsidRDefault="00A64E9A" w:rsidP="00471EC1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A64E9A" w:rsidRPr="0097606D" w:rsidRDefault="00A64E9A" w:rsidP="00471EC1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471EC1" w:rsidRPr="0097606D" w:rsidRDefault="00471EC1" w:rsidP="00471EC1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  <w:p w:rsidR="00471EC1" w:rsidRPr="0097606D" w:rsidRDefault="00471EC1" w:rsidP="00471EC1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724" w:type="dxa"/>
          </w:tcPr>
          <w:p w:rsidR="00471EC1" w:rsidRPr="0097606D" w:rsidRDefault="00471EC1" w:rsidP="002C3F66">
            <w:pPr>
              <w:spacing w:after="200" w:line="276" w:lineRule="auto"/>
              <w:rPr>
                <w:rFonts w:ascii="Gill Sans MT" w:hAnsi="Gill Sans MT"/>
                <w:b/>
                <w:bCs/>
              </w:rPr>
            </w:pPr>
          </w:p>
        </w:tc>
      </w:tr>
      <w:bookmarkEnd w:id="7"/>
    </w:tbl>
    <w:p w:rsidR="009B2DFA" w:rsidRPr="0097606D" w:rsidRDefault="009B2DFA" w:rsidP="00082547">
      <w:pPr>
        <w:rPr>
          <w:rFonts w:ascii="Gill Sans MT" w:hAnsi="Gill Sans MT"/>
        </w:rPr>
      </w:pPr>
    </w:p>
    <w:p w:rsidR="00F433D4" w:rsidRDefault="00721315" w:rsidP="00471EC1">
      <w:pPr>
        <w:jc w:val="center"/>
        <w:rPr>
          <w:rFonts w:ascii="Gill Sans MT" w:hAnsi="Gill Sans MT"/>
          <w:b/>
          <w:sz w:val="28"/>
          <w:szCs w:val="28"/>
        </w:rPr>
      </w:pPr>
      <w:bookmarkStart w:id="8" w:name="_Hlk534981584"/>
      <w:r w:rsidRPr="00661721">
        <w:rPr>
          <w:rFonts w:ascii="Gill Sans MT" w:hAnsi="Gill Sans MT"/>
          <w:b/>
          <w:sz w:val="28"/>
          <w:szCs w:val="28"/>
        </w:rPr>
        <w:t>Cyrff Proffesiynol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721315" w:rsidRPr="0097606D" w:rsidTr="00721315">
        <w:tc>
          <w:tcPr>
            <w:tcW w:w="2482" w:type="dxa"/>
          </w:tcPr>
          <w:p w:rsidR="00721315" w:rsidRPr="0097606D" w:rsidRDefault="00721315" w:rsidP="00721315">
            <w:pPr>
              <w:ind w:firstLine="720"/>
              <w:rPr>
                <w:rFonts w:ascii="Gill Sans MT" w:hAnsi="Gill Sans MT"/>
                <w:b/>
                <w:bCs/>
              </w:rPr>
            </w:pPr>
          </w:p>
          <w:p w:rsidR="00721315" w:rsidRPr="00661721" w:rsidRDefault="00721315" w:rsidP="00721315">
            <w:pPr>
              <w:rPr>
                <w:rFonts w:ascii="Gill Sans MT" w:hAnsi="Gill Sans MT"/>
                <w:b/>
                <w:bCs/>
              </w:rPr>
            </w:pPr>
            <w:r w:rsidRPr="00661721">
              <w:rPr>
                <w:rFonts w:ascii="Gill Sans MT" w:hAnsi="Gill Sans MT"/>
                <w:b/>
                <w:bCs/>
              </w:rPr>
              <w:t>Ydych chi’n aelod o unrhyw gyrff proffesiynol?</w:t>
            </w:r>
          </w:p>
          <w:p w:rsidR="00721315" w:rsidRPr="00661721" w:rsidRDefault="00721315" w:rsidP="00721315">
            <w:pPr>
              <w:rPr>
                <w:rFonts w:ascii="Gill Sans MT" w:hAnsi="Gill Sans MT"/>
                <w:b/>
                <w:bCs/>
              </w:rPr>
            </w:pPr>
          </w:p>
          <w:p w:rsidR="00721315" w:rsidRPr="00661721" w:rsidRDefault="00721315" w:rsidP="00721315">
            <w:pPr>
              <w:rPr>
                <w:rFonts w:ascii="Gill Sans MT" w:hAnsi="Gill Sans MT"/>
                <w:b/>
                <w:bCs/>
              </w:rPr>
            </w:pPr>
          </w:p>
          <w:p w:rsidR="00721315" w:rsidRPr="00661721" w:rsidRDefault="00721315" w:rsidP="00721315">
            <w:pPr>
              <w:ind w:firstLine="7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34" w:type="dxa"/>
          </w:tcPr>
          <w:p w:rsidR="00721315" w:rsidRPr="00661721" w:rsidRDefault="00721315" w:rsidP="00721315">
            <w:pPr>
              <w:rPr>
                <w:rFonts w:ascii="Gill Sans MT" w:hAnsi="Gill Sans MT"/>
                <w:b/>
                <w:bCs/>
              </w:rPr>
            </w:pPr>
          </w:p>
          <w:p w:rsidR="00721315" w:rsidRPr="00661721" w:rsidRDefault="00721315" w:rsidP="00721315">
            <w:pPr>
              <w:rPr>
                <w:rFonts w:ascii="Gill Sans MT" w:hAnsi="Gill Sans MT"/>
                <w:b/>
                <w:bCs/>
              </w:rPr>
            </w:pPr>
            <w:r w:rsidRPr="00661721">
              <w:rPr>
                <w:rFonts w:ascii="Gill Sans MT" w:hAnsi="Gill Sans MT"/>
                <w:b/>
                <w:bCs/>
              </w:rPr>
              <w:t>Ydw / Nac ydw</w:t>
            </w:r>
          </w:p>
          <w:p w:rsidR="00721315" w:rsidRPr="00661721" w:rsidRDefault="00721315" w:rsidP="00721315">
            <w:pPr>
              <w:rPr>
                <w:rFonts w:ascii="Gill Sans MT" w:hAnsi="Gill Sans MT"/>
                <w:b/>
                <w:bCs/>
              </w:rPr>
            </w:pPr>
          </w:p>
          <w:p w:rsidR="00721315" w:rsidRDefault="00721315" w:rsidP="00721315">
            <w:pPr>
              <w:rPr>
                <w:rFonts w:ascii="Gill Sans MT" w:hAnsi="Gill Sans MT"/>
                <w:b/>
                <w:bCs/>
              </w:rPr>
            </w:pPr>
            <w:r w:rsidRPr="00661721">
              <w:rPr>
                <w:rFonts w:ascii="Gill Sans MT" w:hAnsi="Gill Sans MT"/>
                <w:b/>
                <w:bCs/>
              </w:rPr>
              <w:t>Os ydych, rhowch fanylion?</w:t>
            </w:r>
          </w:p>
          <w:p w:rsidR="00721315" w:rsidRDefault="00721315" w:rsidP="00721315">
            <w:pPr>
              <w:rPr>
                <w:rFonts w:ascii="Gill Sans MT" w:hAnsi="Gill Sans MT"/>
                <w:b/>
                <w:bCs/>
              </w:rPr>
            </w:pPr>
          </w:p>
          <w:p w:rsidR="00721315" w:rsidRDefault="00721315" w:rsidP="00721315">
            <w:pPr>
              <w:rPr>
                <w:rFonts w:ascii="Gill Sans MT" w:hAnsi="Gill Sans MT"/>
                <w:b/>
                <w:bCs/>
              </w:rPr>
            </w:pPr>
          </w:p>
          <w:p w:rsidR="00721315" w:rsidRDefault="00721315" w:rsidP="00721315">
            <w:pPr>
              <w:rPr>
                <w:rFonts w:ascii="Gill Sans MT" w:hAnsi="Gill Sans MT"/>
                <w:b/>
                <w:bCs/>
              </w:rPr>
            </w:pPr>
          </w:p>
          <w:p w:rsidR="00721315" w:rsidRPr="0097606D" w:rsidRDefault="00721315" w:rsidP="00721315">
            <w:pPr>
              <w:rPr>
                <w:rFonts w:ascii="Gill Sans MT" w:hAnsi="Gill Sans MT"/>
                <w:b/>
                <w:bCs/>
              </w:rPr>
            </w:pPr>
          </w:p>
        </w:tc>
      </w:tr>
      <w:bookmarkEnd w:id="8"/>
    </w:tbl>
    <w:p w:rsidR="00F433D4" w:rsidRDefault="00F433D4" w:rsidP="00471EC1">
      <w:pPr>
        <w:jc w:val="center"/>
        <w:rPr>
          <w:rFonts w:ascii="Gill Sans MT" w:hAnsi="Gill Sans MT"/>
          <w:b/>
          <w:sz w:val="28"/>
          <w:szCs w:val="28"/>
        </w:rPr>
      </w:pPr>
    </w:p>
    <w:p w:rsidR="00471EC1" w:rsidRPr="0097606D" w:rsidRDefault="00D33879" w:rsidP="00471EC1">
      <w:pPr>
        <w:jc w:val="center"/>
        <w:rPr>
          <w:rFonts w:ascii="Gill Sans MT" w:hAnsi="Gill Sans MT"/>
          <w:b/>
          <w:sz w:val="28"/>
          <w:szCs w:val="28"/>
        </w:rPr>
      </w:pPr>
      <w:r w:rsidRPr="00916F6F">
        <w:rPr>
          <w:rFonts w:ascii="Gill Sans MT" w:hAnsi="Gill Sans MT"/>
          <w:b/>
          <w:sz w:val="28"/>
          <w:szCs w:val="28"/>
        </w:rPr>
        <w:t>Trwyddedau Gyrru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27"/>
      </w:tblGrid>
      <w:tr w:rsidR="00D33879" w:rsidRPr="0097606D" w:rsidTr="00D33879">
        <w:tc>
          <w:tcPr>
            <w:tcW w:w="2489" w:type="dxa"/>
          </w:tcPr>
          <w:p w:rsidR="00D33879" w:rsidRPr="0097606D" w:rsidRDefault="00D33879" w:rsidP="00D33879">
            <w:pPr>
              <w:ind w:firstLine="720"/>
              <w:rPr>
                <w:rFonts w:ascii="Gill Sans MT" w:hAnsi="Gill Sans MT"/>
                <w:b/>
                <w:bCs/>
              </w:rPr>
            </w:pPr>
          </w:p>
          <w:p w:rsidR="00D33879" w:rsidRPr="00916F6F" w:rsidRDefault="00D33879" w:rsidP="00D33879">
            <w:pPr>
              <w:rPr>
                <w:rFonts w:ascii="Gill Sans MT" w:hAnsi="Gill Sans MT"/>
                <w:b/>
                <w:bCs/>
              </w:rPr>
            </w:pPr>
            <w:r w:rsidRPr="00916F6F">
              <w:rPr>
                <w:rFonts w:ascii="Gill Sans MT" w:hAnsi="Gill Sans MT"/>
                <w:b/>
                <w:bCs/>
              </w:rPr>
              <w:t>Oes gennych chi drwydded yrru lawn?</w:t>
            </w:r>
          </w:p>
          <w:p w:rsidR="00D33879" w:rsidRPr="00916F6F" w:rsidRDefault="00D33879" w:rsidP="00D33879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7" w:type="dxa"/>
          </w:tcPr>
          <w:p w:rsidR="00D33879" w:rsidRPr="00916F6F" w:rsidRDefault="00D33879" w:rsidP="00D33879">
            <w:pPr>
              <w:rPr>
                <w:rFonts w:ascii="Gill Sans MT" w:hAnsi="Gill Sans MT"/>
                <w:b/>
                <w:bCs/>
              </w:rPr>
            </w:pPr>
          </w:p>
          <w:p w:rsidR="00D33879" w:rsidRPr="00916F6F" w:rsidRDefault="00D33879" w:rsidP="00D33879">
            <w:pPr>
              <w:rPr>
                <w:rFonts w:ascii="Gill Sans MT" w:hAnsi="Gill Sans MT"/>
                <w:b/>
                <w:bCs/>
              </w:rPr>
            </w:pPr>
            <w:r w:rsidRPr="00916F6F">
              <w:rPr>
                <w:rFonts w:ascii="Gill Sans MT" w:hAnsi="Gill Sans MT"/>
                <w:b/>
                <w:bCs/>
              </w:rPr>
              <w:t>Oes / Nac oes</w:t>
            </w:r>
          </w:p>
        </w:tc>
      </w:tr>
      <w:tr w:rsidR="00D33879" w:rsidRPr="0097606D" w:rsidTr="00D33879">
        <w:tc>
          <w:tcPr>
            <w:tcW w:w="2489" w:type="dxa"/>
          </w:tcPr>
          <w:p w:rsidR="00D33879" w:rsidRPr="00916F6F" w:rsidRDefault="00D33879" w:rsidP="00D33879">
            <w:pPr>
              <w:rPr>
                <w:rFonts w:ascii="Gill Sans MT" w:hAnsi="Gill Sans MT"/>
                <w:b/>
                <w:bCs/>
              </w:rPr>
            </w:pPr>
          </w:p>
          <w:p w:rsidR="00D33879" w:rsidRPr="00916F6F" w:rsidRDefault="00D33879" w:rsidP="00D33879">
            <w:pPr>
              <w:rPr>
                <w:rFonts w:ascii="Gill Sans MT" w:hAnsi="Gill Sans MT"/>
                <w:b/>
                <w:bCs/>
              </w:rPr>
            </w:pPr>
            <w:r w:rsidRPr="00916F6F">
              <w:rPr>
                <w:rFonts w:ascii="Gill Sans MT" w:hAnsi="Gill Sans MT"/>
                <w:b/>
                <w:bCs/>
              </w:rPr>
              <w:t>Oes gennych chi unrhyw arnodiadau cyfredol ar eich trwydded?</w:t>
            </w:r>
          </w:p>
          <w:p w:rsidR="00D33879" w:rsidRPr="00916F6F" w:rsidRDefault="00D33879" w:rsidP="00D33879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7" w:type="dxa"/>
          </w:tcPr>
          <w:p w:rsidR="00D33879" w:rsidRPr="00916F6F" w:rsidRDefault="00D33879" w:rsidP="00D33879">
            <w:pPr>
              <w:rPr>
                <w:rFonts w:ascii="Gill Sans MT" w:hAnsi="Gill Sans MT"/>
                <w:b/>
                <w:bCs/>
              </w:rPr>
            </w:pPr>
          </w:p>
          <w:p w:rsidR="00D33879" w:rsidRPr="00916F6F" w:rsidRDefault="00D33879" w:rsidP="00D33879">
            <w:pPr>
              <w:rPr>
                <w:rFonts w:ascii="Gill Sans MT" w:hAnsi="Gill Sans MT"/>
                <w:b/>
                <w:bCs/>
              </w:rPr>
            </w:pPr>
            <w:r w:rsidRPr="00916F6F">
              <w:rPr>
                <w:rFonts w:ascii="Gill Sans MT" w:hAnsi="Gill Sans MT"/>
                <w:b/>
                <w:bCs/>
              </w:rPr>
              <w:t>Oes / Nac oes</w:t>
            </w:r>
          </w:p>
          <w:p w:rsidR="00D33879" w:rsidRPr="00916F6F" w:rsidRDefault="00D33879" w:rsidP="00D33879">
            <w:pPr>
              <w:rPr>
                <w:rFonts w:ascii="Gill Sans MT" w:hAnsi="Gill Sans MT"/>
                <w:b/>
                <w:bCs/>
              </w:rPr>
            </w:pPr>
          </w:p>
          <w:p w:rsidR="00D33879" w:rsidRDefault="00D33879" w:rsidP="00D33879">
            <w:pPr>
              <w:rPr>
                <w:rFonts w:ascii="Gill Sans MT" w:hAnsi="Gill Sans MT"/>
                <w:b/>
                <w:bCs/>
              </w:rPr>
            </w:pPr>
            <w:r w:rsidRPr="00916F6F">
              <w:rPr>
                <w:rFonts w:ascii="Gill Sans MT" w:hAnsi="Gill Sans MT"/>
                <w:b/>
                <w:bCs/>
              </w:rPr>
              <w:t>Os oes, rhowch fanylion.</w:t>
            </w:r>
          </w:p>
          <w:p w:rsidR="00D33879" w:rsidRDefault="00D33879" w:rsidP="00D33879">
            <w:pPr>
              <w:rPr>
                <w:rFonts w:ascii="Gill Sans MT" w:hAnsi="Gill Sans MT"/>
                <w:b/>
                <w:bCs/>
              </w:rPr>
            </w:pPr>
          </w:p>
          <w:p w:rsidR="00D33879" w:rsidRDefault="00D33879" w:rsidP="00D33879">
            <w:pPr>
              <w:rPr>
                <w:rFonts w:ascii="Gill Sans MT" w:hAnsi="Gill Sans MT"/>
                <w:b/>
                <w:bCs/>
              </w:rPr>
            </w:pPr>
          </w:p>
          <w:p w:rsidR="00D33879" w:rsidRDefault="00D33879" w:rsidP="00D33879">
            <w:pPr>
              <w:rPr>
                <w:rFonts w:ascii="Gill Sans MT" w:hAnsi="Gill Sans MT"/>
                <w:b/>
                <w:bCs/>
              </w:rPr>
            </w:pPr>
          </w:p>
          <w:p w:rsidR="00D33879" w:rsidRPr="0097606D" w:rsidRDefault="00D33879" w:rsidP="00D33879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:rsidR="00A64E9A" w:rsidRPr="0097606D" w:rsidRDefault="00A64E9A" w:rsidP="00A64E9A">
      <w:pPr>
        <w:rPr>
          <w:rFonts w:ascii="Gill Sans MT" w:hAnsi="Gill Sans MT"/>
        </w:rPr>
      </w:pPr>
    </w:p>
    <w:p w:rsidR="00CC0390" w:rsidRDefault="00CC0390" w:rsidP="00471EC1">
      <w:pPr>
        <w:jc w:val="center"/>
        <w:rPr>
          <w:rFonts w:ascii="Gill Sans MT" w:hAnsi="Gill Sans MT"/>
          <w:b/>
          <w:sz w:val="28"/>
          <w:szCs w:val="28"/>
        </w:rPr>
      </w:pPr>
    </w:p>
    <w:p w:rsidR="00CC0390" w:rsidRDefault="00CC0390" w:rsidP="00471EC1">
      <w:pPr>
        <w:jc w:val="center"/>
        <w:rPr>
          <w:rFonts w:ascii="Gill Sans MT" w:hAnsi="Gill Sans MT"/>
          <w:b/>
          <w:sz w:val="28"/>
          <w:szCs w:val="28"/>
        </w:rPr>
      </w:pPr>
    </w:p>
    <w:p w:rsidR="00CC0390" w:rsidRDefault="00CC0390" w:rsidP="00471EC1">
      <w:pPr>
        <w:jc w:val="center"/>
        <w:rPr>
          <w:rFonts w:ascii="Gill Sans MT" w:hAnsi="Gill Sans MT"/>
          <w:b/>
          <w:sz w:val="28"/>
          <w:szCs w:val="28"/>
        </w:rPr>
      </w:pPr>
    </w:p>
    <w:p w:rsidR="007C1EB9" w:rsidRPr="0097606D" w:rsidRDefault="00D33879" w:rsidP="007C1EB9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b/>
          <w:bCs/>
          <w:sz w:val="28"/>
          <w:szCs w:val="28"/>
          <w:lang w:eastAsia="en-GB"/>
        </w:rPr>
      </w:pPr>
      <w:bookmarkStart w:id="9" w:name="_Hlk534981821"/>
      <w:r w:rsidRPr="00353A38">
        <w:rPr>
          <w:rFonts w:ascii="Gill Sans MT" w:hAnsi="Gill Sans MT"/>
          <w:b/>
          <w:bCs/>
          <w:sz w:val="28"/>
          <w:szCs w:val="28"/>
          <w:lang w:eastAsia="en-GB"/>
        </w:rPr>
        <w:t>Collfarnau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1"/>
      </w:tblGrid>
      <w:tr w:rsidR="00D33879" w:rsidRPr="0097606D" w:rsidTr="00D33879">
        <w:tc>
          <w:tcPr>
            <w:tcW w:w="2475" w:type="dxa"/>
          </w:tcPr>
          <w:p w:rsidR="00D33879" w:rsidRPr="0097606D" w:rsidRDefault="00D33879" w:rsidP="00D33879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33879" w:rsidRPr="00353A38" w:rsidRDefault="00D33879" w:rsidP="00D33879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  <w:r w:rsidRPr="00353A38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A gafwyd chi’n euog o drosedd erioed</w:t>
            </w:r>
            <w:r w:rsidRPr="00353A3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? </w:t>
            </w:r>
          </w:p>
        </w:tc>
        <w:tc>
          <w:tcPr>
            <w:tcW w:w="6541" w:type="dxa"/>
          </w:tcPr>
          <w:p w:rsidR="00D33879" w:rsidRPr="00353A38" w:rsidRDefault="00D33879" w:rsidP="00D33879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33879" w:rsidRPr="00353A38" w:rsidRDefault="00D33879" w:rsidP="00D33879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  <w:r w:rsidRPr="00353A38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Do</w:t>
            </w:r>
            <w:r w:rsidRPr="00353A3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 / </w:t>
            </w:r>
            <w:r w:rsidRPr="00353A38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Naddo</w:t>
            </w:r>
          </w:p>
          <w:p w:rsidR="00D33879" w:rsidRPr="0097606D" w:rsidRDefault="00D33879" w:rsidP="00D33879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  <w:r w:rsidRPr="00353A38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Os</w:t>
            </w:r>
            <w:r w:rsidRPr="00353A3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353A38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do</w:t>
            </w:r>
            <w:r w:rsidRPr="00353A3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r w:rsidRPr="00353A38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rhowch fanylion</w:t>
            </w:r>
            <w:r w:rsidRPr="00353A3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353A38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unrhyw gollfarnau</w:t>
            </w:r>
            <w:r w:rsidRPr="00353A3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353A38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gan gynnwys</w:t>
            </w:r>
            <w:r w:rsidRPr="00353A3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353A38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collfarnau heb ddarfod</w:t>
            </w:r>
            <w:r w:rsidRPr="00353A3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  <w:p w:rsidR="00D33879" w:rsidRPr="0097606D" w:rsidRDefault="00D33879" w:rsidP="00D33879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33879" w:rsidRPr="0097606D" w:rsidRDefault="00D33879" w:rsidP="00D33879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33879" w:rsidRPr="0097606D" w:rsidRDefault="00D33879" w:rsidP="00D33879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bookmarkEnd w:id="9"/>
    <w:p w:rsidR="00EF3091" w:rsidRPr="001B448D" w:rsidRDefault="00EF3091" w:rsidP="00355A94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b/>
          <w:bCs/>
          <w:sz w:val="28"/>
          <w:szCs w:val="24"/>
          <w:lang w:eastAsia="en-GB"/>
        </w:rPr>
      </w:pPr>
      <w:r w:rsidRPr="001B448D">
        <w:rPr>
          <w:rFonts w:ascii="Gill Sans MT" w:hAnsi="Gill Sans MT"/>
          <w:b/>
          <w:bCs/>
          <w:sz w:val="28"/>
          <w:szCs w:val="24"/>
          <w:lang w:eastAsia="en-GB"/>
        </w:rPr>
        <w:t>Gwybodaeth Arall</w:t>
      </w:r>
    </w:p>
    <w:p w:rsidR="00EF3091" w:rsidRPr="0097606D" w:rsidRDefault="00EF3091" w:rsidP="00EF3091">
      <w:pPr>
        <w:tabs>
          <w:tab w:val="left" w:pos="3600"/>
        </w:tabs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Cs/>
          <w:lang w:eastAsia="en-GB"/>
        </w:rPr>
      </w:pPr>
      <w:r w:rsidRPr="001B448D">
        <w:rPr>
          <w:rFonts w:ascii="Gill Sans MT" w:hAnsi="Gill Sans MT" w:cs="Gill Sans MT"/>
          <w:lang w:val="cy-GB"/>
        </w:rPr>
        <w:t>Rhowch unrhyw wybodaeth arall y teimlwch sy’n berthnasol i’ch cais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6EF3" w:rsidRPr="0097606D" w:rsidTr="00DA6EF3">
        <w:tc>
          <w:tcPr>
            <w:tcW w:w="9322" w:type="dxa"/>
          </w:tcPr>
          <w:p w:rsidR="00DA6EF3" w:rsidRPr="0097606D" w:rsidRDefault="00DA6EF3" w:rsidP="002C3F66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A6EF3" w:rsidRPr="0097606D" w:rsidRDefault="00DA6EF3" w:rsidP="002C3F66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A6EF3" w:rsidRPr="0097606D" w:rsidRDefault="00DA6EF3" w:rsidP="002C3F66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A6EF3" w:rsidRPr="0097606D" w:rsidRDefault="00DA6EF3" w:rsidP="002C3F66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7C1EB9" w:rsidRPr="007C1EB9" w:rsidRDefault="00530D10" w:rsidP="00DA6EF3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r>
        <w:rPr>
          <w:rFonts w:ascii="Gill Sans MT" w:eastAsia="Times New Roman" w:hAnsi="Gill Sans MT" w:cs="Times New Roman"/>
          <w:b/>
          <w:bCs/>
          <w:sz w:val="28"/>
          <w:szCs w:val="28"/>
          <w:lang w:eastAsia="en-GB"/>
        </w:rPr>
        <w:t>Canolwyr</w:t>
      </w:r>
    </w:p>
    <w:p w:rsidR="007C1EB9" w:rsidRPr="007C1EB9" w:rsidRDefault="00530D10" w:rsidP="007C1EB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151AFA">
        <w:rPr>
          <w:rFonts w:ascii="Gill Sans MT" w:hAnsi="Gill Sans MT"/>
          <w:sz w:val="24"/>
          <w:szCs w:val="24"/>
          <w:lang w:eastAsia="en-GB"/>
        </w:rPr>
        <w:t>Rhowch</w:t>
      </w:r>
      <w:r w:rsidRPr="00151AF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151AFA">
        <w:rPr>
          <w:rFonts w:ascii="Gill Sans MT" w:hAnsi="Gill Sans MT"/>
          <w:sz w:val="24"/>
          <w:szCs w:val="24"/>
          <w:lang w:eastAsia="en-GB"/>
        </w:rPr>
        <w:t>fanylion</w:t>
      </w:r>
      <w:r w:rsidRPr="00151AF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151AFA">
        <w:rPr>
          <w:rFonts w:ascii="Gill Sans MT" w:hAnsi="Gill Sans MT"/>
          <w:sz w:val="24"/>
          <w:szCs w:val="24"/>
          <w:lang w:eastAsia="en-GB"/>
        </w:rPr>
        <w:t>dau ganolwr</w:t>
      </w:r>
      <w:r w:rsidRPr="00151AF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(</w:t>
      </w:r>
      <w:r w:rsidRPr="00151AFA">
        <w:rPr>
          <w:rFonts w:ascii="Gill Sans MT" w:hAnsi="Gill Sans MT"/>
          <w:sz w:val="24"/>
          <w:szCs w:val="24"/>
          <w:lang w:eastAsia="en-GB"/>
        </w:rPr>
        <w:t>dylai un ohonynt</w:t>
      </w:r>
      <w:r w:rsidRPr="00151AF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151AFA">
        <w:rPr>
          <w:rFonts w:ascii="Gill Sans MT" w:hAnsi="Gill Sans MT"/>
          <w:sz w:val="24"/>
          <w:szCs w:val="24"/>
          <w:lang w:eastAsia="en-GB"/>
        </w:rPr>
        <w:t>fod eich</w:t>
      </w:r>
      <w:r w:rsidRPr="00151AF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151AFA">
        <w:rPr>
          <w:rFonts w:ascii="Gill Sans MT" w:hAnsi="Gill Sans MT"/>
          <w:sz w:val="24"/>
          <w:szCs w:val="24"/>
          <w:lang w:eastAsia="en-GB"/>
        </w:rPr>
        <w:t>cyflogwr presennol</w:t>
      </w:r>
      <w:r w:rsidRPr="00151AF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151AFA">
        <w:rPr>
          <w:rFonts w:ascii="Gill Sans MT" w:hAnsi="Gill Sans MT"/>
          <w:sz w:val="24"/>
          <w:szCs w:val="24"/>
          <w:lang w:eastAsia="en-GB"/>
        </w:rPr>
        <w:t>neu ddiweddaraf</w:t>
      </w:r>
      <w:r w:rsidRPr="00151AFA">
        <w:rPr>
          <w:rFonts w:ascii="Gill Sans MT" w:eastAsia="Times New Roman" w:hAnsi="Gill Sans MT" w:cs="Times New Roman"/>
          <w:sz w:val="24"/>
          <w:szCs w:val="24"/>
          <w:lang w:eastAsia="en-GB"/>
        </w:rPr>
        <w:t>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530D10" w:rsidRPr="007C1EB9" w:rsidTr="00DA6EF3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530D10" w:rsidRPr="00151AFA" w:rsidRDefault="00530D10" w:rsidP="00530D1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151AFA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Pr="00151AFA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Enw</w:t>
            </w:r>
            <w:r w:rsidRPr="00151AFA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530D10" w:rsidRPr="00151AFA" w:rsidRDefault="00530D10" w:rsidP="00530D1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151AFA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2. </w:t>
            </w:r>
            <w:r w:rsidRPr="00151AFA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Enw</w:t>
            </w:r>
            <w:r w:rsidRPr="00151AFA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530D10" w:rsidRPr="007C1EB9" w:rsidTr="00DA6EF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30D10" w:rsidRPr="00151AFA" w:rsidRDefault="00530D10" w:rsidP="00530D1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151AFA">
              <w:rPr>
                <w:rFonts w:ascii="Gill Sans MT" w:hAnsi="Gill Sans MT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30D10" w:rsidRPr="00151AFA" w:rsidRDefault="00530D10" w:rsidP="00530D1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151AFA">
              <w:rPr>
                <w:rFonts w:ascii="Gill Sans MT" w:hAnsi="Gill Sans MT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30D10" w:rsidRPr="007C1EB9" w:rsidTr="00DA6EF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30D10" w:rsidRPr="00151AFA" w:rsidRDefault="00530D10" w:rsidP="00530D1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151AFA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Cyfeiriad: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30D10" w:rsidRPr="007C1EB9" w:rsidRDefault="00530D10" w:rsidP="00530D1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151AFA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Cyfeiriad:</w:t>
            </w:r>
          </w:p>
        </w:tc>
      </w:tr>
      <w:tr w:rsidR="007C1EB9" w:rsidRPr="007C1EB9" w:rsidTr="00DA6EF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1EB9" w:rsidRPr="007C1EB9" w:rsidRDefault="007C1EB9" w:rsidP="007C1EB9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7C1EB9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 </w:t>
            </w:r>
          </w:p>
          <w:p w:rsidR="007C1EB9" w:rsidRPr="007C1EB9" w:rsidRDefault="007C1EB9" w:rsidP="007C1EB9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7C1EB9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 </w:t>
            </w:r>
          </w:p>
          <w:p w:rsidR="007C1EB9" w:rsidRPr="007C1EB9" w:rsidRDefault="007C1EB9" w:rsidP="007C1EB9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7C1EB9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1EB9" w:rsidRPr="007C1EB9" w:rsidRDefault="007C1EB9" w:rsidP="007C1EB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7C1EB9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430A4" w:rsidRPr="007C1EB9" w:rsidTr="00DA6EF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430A4" w:rsidRPr="006A7FD5" w:rsidRDefault="007430A4" w:rsidP="007430A4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6A7FD5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Rhif ffôn</w:t>
            </w:r>
            <w:r w:rsidRPr="006A7FD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430A4" w:rsidRPr="006A7FD5" w:rsidRDefault="007430A4" w:rsidP="007430A4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6A7FD5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Rhif ffôn</w:t>
            </w:r>
            <w:r w:rsidRPr="006A7FD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7430A4" w:rsidRPr="007C1EB9" w:rsidTr="00DA6EF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430A4" w:rsidRPr="006A7FD5" w:rsidRDefault="007430A4" w:rsidP="007430A4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6A7FD5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Galwedigaeth</w:t>
            </w:r>
            <w:r w:rsidRPr="006A7FD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430A4" w:rsidRPr="006A7FD5" w:rsidRDefault="007430A4" w:rsidP="007430A4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6A7FD5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Galwedigaeth</w:t>
            </w:r>
            <w:r w:rsidRPr="006A7FD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7430A4" w:rsidRPr="007C1EB9" w:rsidTr="00DA6EF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430A4" w:rsidRPr="006A7FD5" w:rsidRDefault="007430A4" w:rsidP="007430A4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6A7FD5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Adnabod ers faint</w:t>
            </w:r>
            <w:r w:rsidRPr="006A7FD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430A4" w:rsidRPr="007C1EB9" w:rsidRDefault="007430A4" w:rsidP="007430A4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6A7FD5">
              <w:rPr>
                <w:rFonts w:ascii="Gill Sans MT" w:hAnsi="Gill Sans MT"/>
                <w:b/>
                <w:bCs/>
                <w:sz w:val="24"/>
                <w:szCs w:val="24"/>
                <w:lang w:eastAsia="en-GB"/>
              </w:rPr>
              <w:t>Adnabod ers faint</w:t>
            </w:r>
            <w:r w:rsidRPr="006A7FD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</w:tbl>
    <w:p w:rsidR="007C1EB9" w:rsidRPr="007C1EB9" w:rsidRDefault="007C1EB9" w:rsidP="007C1EB9">
      <w:pPr>
        <w:spacing w:after="0" w:line="240" w:lineRule="auto"/>
        <w:rPr>
          <w:rFonts w:ascii="Gill Sans MT" w:eastAsia="Times New Roman" w:hAnsi="Gill Sans MT" w:cs="Times New Roman"/>
          <w:vanish/>
          <w:sz w:val="24"/>
          <w:szCs w:val="24"/>
          <w:lang w:eastAsia="en-GB"/>
        </w:rPr>
      </w:pPr>
    </w:p>
    <w:p w:rsidR="007C1EB9" w:rsidRPr="0097606D" w:rsidRDefault="007C1EB9" w:rsidP="00970FF8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</w:p>
    <w:p w:rsidR="0044190F" w:rsidRPr="007B5EF2" w:rsidRDefault="0044190F" w:rsidP="0044190F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sz w:val="28"/>
          <w:szCs w:val="24"/>
          <w:lang w:eastAsia="en-GB"/>
        </w:rPr>
      </w:pPr>
      <w:r w:rsidRPr="00E93277">
        <w:rPr>
          <w:rFonts w:ascii="Gill Sans MT" w:hAnsi="Gill Sans MT"/>
          <w:b/>
          <w:bCs/>
          <w:sz w:val="28"/>
          <w:szCs w:val="24"/>
          <w:lang w:eastAsia="en-GB"/>
        </w:rPr>
        <w:t>Diogelu Data</w:t>
      </w:r>
    </w:p>
    <w:p w:rsidR="0044190F" w:rsidRPr="007B5EF2" w:rsidRDefault="0044190F" w:rsidP="0044190F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E93277">
        <w:rPr>
          <w:rFonts w:ascii="Gill Sans MT" w:hAnsi="Gill Sans MT"/>
          <w:sz w:val="24"/>
          <w:szCs w:val="24"/>
          <w:lang w:eastAsia="en-GB"/>
        </w:rPr>
        <w:t>Fe all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y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Cyflogwr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brosesu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gwybodaeth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o’r cais hwn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at y dibenion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a gofrestrwyd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dan Ddeddf Diogelu Data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1998. </w:t>
      </w:r>
      <w:r w:rsidRPr="00E93277">
        <w:rPr>
          <w:rFonts w:ascii="Gill Sans MT" w:hAnsi="Gill Sans MT"/>
          <w:sz w:val="24"/>
          <w:szCs w:val="24"/>
          <w:lang w:eastAsia="en-GB"/>
        </w:rPr>
        <w:t>Mae gan unigolion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>,</w:t>
      </w:r>
      <w:r w:rsidRPr="00E93277">
        <w:rPr>
          <w:rFonts w:ascii="Gill Sans MT" w:hAnsi="Gill Sans MT"/>
          <w:sz w:val="24"/>
          <w:szCs w:val="24"/>
          <w:lang w:eastAsia="en-GB"/>
        </w:rPr>
        <w:t xml:space="preserve"> o wneud cais ysgrifenedig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, </w:t>
      </w:r>
      <w:r w:rsidRPr="00E93277">
        <w:rPr>
          <w:rFonts w:ascii="Gill Sans MT" w:hAnsi="Gill Sans MT"/>
          <w:sz w:val="24"/>
          <w:szCs w:val="24"/>
          <w:lang w:eastAsia="en-GB"/>
        </w:rPr>
        <w:t>hawl i weld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data personol sy’n cael eu dal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amdanynt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p w:rsidR="0044190F" w:rsidRPr="00E93277" w:rsidRDefault="0044190F" w:rsidP="0044190F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E93277">
        <w:rPr>
          <w:rFonts w:ascii="Gill Sans MT" w:hAnsi="Gill Sans MT"/>
          <w:sz w:val="24"/>
          <w:szCs w:val="24"/>
          <w:lang w:eastAsia="en-GB"/>
        </w:rPr>
        <w:t>Drwy hyn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rwy’n rhoi fy nghaniatâd i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(</w:t>
      </w:r>
      <w:r w:rsidRPr="00E93277">
        <w:rPr>
          <w:rFonts w:ascii="Gill Sans MT" w:hAnsi="Gill Sans MT"/>
          <w:sz w:val="24"/>
          <w:szCs w:val="24"/>
          <w:lang w:eastAsia="en-GB"/>
        </w:rPr>
        <w:t>rhowch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enw’r cyflogwr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) </w:t>
      </w:r>
      <w:r w:rsidRPr="00E93277">
        <w:rPr>
          <w:rFonts w:ascii="Gill Sans MT" w:hAnsi="Gill Sans MT"/>
          <w:sz w:val="24"/>
          <w:szCs w:val="24"/>
          <w:lang w:eastAsia="en-GB"/>
        </w:rPr>
        <w:t>brosesu’r data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a roddwyd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ar y ffurflen gais hon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at ddiben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E93277">
        <w:rPr>
          <w:rFonts w:ascii="Gill Sans MT" w:hAnsi="Gill Sans MT"/>
          <w:sz w:val="24"/>
          <w:szCs w:val="24"/>
          <w:lang w:eastAsia="en-GB"/>
        </w:rPr>
        <w:t>recriwtio a dewis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p w:rsidR="0044190F" w:rsidRPr="00E93277" w:rsidRDefault="0044190F" w:rsidP="0044190F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E93277">
        <w:rPr>
          <w:rFonts w:ascii="Gill Sans MT" w:hAnsi="Gill Sans MT"/>
          <w:sz w:val="24"/>
          <w:szCs w:val="24"/>
          <w:lang w:eastAsia="en-GB"/>
        </w:rPr>
        <w:t>Llofnod yr ymgeisydd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>:</w:t>
      </w:r>
    </w:p>
    <w:p w:rsidR="0044190F" w:rsidRPr="007B5EF2" w:rsidRDefault="0044190F" w:rsidP="0044190F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E93277">
        <w:rPr>
          <w:rFonts w:ascii="Gill Sans MT" w:hAnsi="Gill Sans MT"/>
          <w:sz w:val="24"/>
          <w:szCs w:val="24"/>
          <w:lang w:eastAsia="en-GB"/>
        </w:rPr>
        <w:t>Dyddiad</w:t>
      </w:r>
      <w:r w:rsidRPr="00E93277">
        <w:rPr>
          <w:rFonts w:ascii="Gill Sans MT" w:eastAsia="Times New Roman" w:hAnsi="Gill Sans MT" w:cs="Times New Roman"/>
          <w:sz w:val="24"/>
          <w:szCs w:val="24"/>
          <w:lang w:eastAsia="en-GB"/>
        </w:rPr>
        <w:t>:</w:t>
      </w:r>
    </w:p>
    <w:p w:rsidR="0044190F" w:rsidRPr="00816FED" w:rsidRDefault="0044190F" w:rsidP="0044190F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sz w:val="28"/>
          <w:szCs w:val="24"/>
          <w:lang w:eastAsia="en-GB"/>
        </w:rPr>
      </w:pPr>
      <w:bookmarkStart w:id="10" w:name="_Hlk534984263"/>
      <w:r w:rsidRPr="00816FED">
        <w:rPr>
          <w:rFonts w:ascii="Gill Sans MT" w:hAnsi="Gill Sans MT"/>
          <w:b/>
          <w:bCs/>
          <w:sz w:val="28"/>
          <w:szCs w:val="24"/>
          <w:lang w:eastAsia="en-GB"/>
        </w:rPr>
        <w:t>Datganiad</w:t>
      </w:r>
    </w:p>
    <w:p w:rsidR="0044190F" w:rsidRPr="007B5EF2" w:rsidRDefault="0044190F" w:rsidP="0044190F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16FED">
        <w:rPr>
          <w:rFonts w:ascii="Gill Sans MT" w:hAnsi="Gill Sans MT"/>
          <w:sz w:val="24"/>
          <w:szCs w:val="24"/>
          <w:lang w:eastAsia="en-GB"/>
        </w:rPr>
        <w:t>Rwy’n datgan bod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816FED">
        <w:rPr>
          <w:rFonts w:ascii="Gill Sans MT" w:hAnsi="Gill Sans MT"/>
          <w:sz w:val="24"/>
          <w:szCs w:val="24"/>
          <w:lang w:eastAsia="en-GB"/>
        </w:rPr>
        <w:t>y wybodaeth a roddwyd yn y cais hwn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816FED">
        <w:rPr>
          <w:rFonts w:ascii="Gill Sans MT" w:hAnsi="Gill Sans MT"/>
          <w:sz w:val="24"/>
          <w:szCs w:val="24"/>
          <w:lang w:eastAsia="en-GB"/>
        </w:rPr>
        <w:t>yn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816FED">
        <w:rPr>
          <w:rFonts w:ascii="Gill Sans MT" w:hAnsi="Gill Sans MT"/>
          <w:sz w:val="24"/>
          <w:szCs w:val="24"/>
          <w:lang w:eastAsia="en-GB"/>
        </w:rPr>
        <w:t>gyflawn a chywir hyd y gwn i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. </w:t>
      </w:r>
      <w:r w:rsidRPr="00816FED">
        <w:rPr>
          <w:rFonts w:ascii="Gill Sans MT" w:hAnsi="Gill Sans MT"/>
          <w:sz w:val="24"/>
          <w:szCs w:val="24"/>
          <w:lang w:eastAsia="en-GB"/>
        </w:rPr>
        <w:t>Rwy’n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816FED">
        <w:rPr>
          <w:rFonts w:ascii="Gill Sans MT" w:hAnsi="Gill Sans MT"/>
          <w:sz w:val="24"/>
          <w:szCs w:val="24"/>
          <w:lang w:eastAsia="en-GB"/>
        </w:rPr>
        <w:t>derbyn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816FED">
        <w:rPr>
          <w:rFonts w:ascii="Gill Sans MT" w:hAnsi="Gill Sans MT"/>
          <w:sz w:val="24"/>
          <w:szCs w:val="24"/>
          <w:lang w:eastAsia="en-GB"/>
        </w:rPr>
        <w:t>y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816FED">
        <w:rPr>
          <w:rFonts w:ascii="Gill Sans MT" w:hAnsi="Gill Sans MT"/>
          <w:sz w:val="24"/>
          <w:szCs w:val="24"/>
          <w:lang w:eastAsia="en-GB"/>
        </w:rPr>
        <w:t>gall unrhyw ddatganiadau anwir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, </w:t>
      </w:r>
      <w:r w:rsidRPr="00816FED">
        <w:rPr>
          <w:rFonts w:ascii="Gill Sans MT" w:hAnsi="Gill Sans MT"/>
          <w:sz w:val="24"/>
          <w:szCs w:val="24"/>
          <w:lang w:eastAsia="en-GB"/>
        </w:rPr>
        <w:t>anghyflawn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816FED">
        <w:rPr>
          <w:rFonts w:ascii="Gill Sans MT" w:hAnsi="Gill Sans MT"/>
          <w:sz w:val="24"/>
          <w:szCs w:val="24"/>
          <w:lang w:eastAsia="en-GB"/>
        </w:rPr>
        <w:t>neu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816FED">
        <w:rPr>
          <w:rFonts w:ascii="Gill Sans MT" w:hAnsi="Gill Sans MT"/>
          <w:sz w:val="24"/>
          <w:szCs w:val="24"/>
          <w:lang w:eastAsia="en-GB"/>
        </w:rPr>
        <w:t>gamarweiniol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816FED">
        <w:rPr>
          <w:rFonts w:ascii="Gill Sans MT" w:hAnsi="Gill Sans MT"/>
          <w:sz w:val="24"/>
          <w:szCs w:val="24"/>
          <w:lang w:eastAsia="en-GB"/>
        </w:rPr>
        <w:t>beri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816FED">
        <w:rPr>
          <w:rFonts w:ascii="Gill Sans MT" w:hAnsi="Gill Sans MT"/>
          <w:sz w:val="24"/>
          <w:szCs w:val="24"/>
          <w:lang w:eastAsia="en-GB"/>
        </w:rPr>
        <w:t>fy niswyddo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p w:rsidR="007B5EF2" w:rsidRPr="007B5EF2" w:rsidRDefault="007B5EF2" w:rsidP="007B5EF2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bookmarkEnd w:id="10"/>
    <w:p w:rsidR="0044190F" w:rsidRPr="00816FED" w:rsidRDefault="0044190F" w:rsidP="0044190F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16FED">
        <w:rPr>
          <w:rFonts w:ascii="Gill Sans MT" w:hAnsi="Gill Sans MT"/>
          <w:sz w:val="24"/>
          <w:szCs w:val="24"/>
          <w:lang w:eastAsia="en-GB"/>
        </w:rPr>
        <w:t>Llofnod yr ymgeisydd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>:</w:t>
      </w:r>
    </w:p>
    <w:p w:rsidR="0044190F" w:rsidRPr="007B5EF2" w:rsidRDefault="0044190F" w:rsidP="0044190F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16FED">
        <w:rPr>
          <w:rFonts w:ascii="Gill Sans MT" w:hAnsi="Gill Sans MT"/>
          <w:sz w:val="24"/>
          <w:szCs w:val="24"/>
          <w:lang w:eastAsia="en-GB"/>
        </w:rPr>
        <w:t>Dyddiad</w:t>
      </w:r>
      <w:r w:rsidRPr="00816FED">
        <w:rPr>
          <w:rFonts w:ascii="Gill Sans MT" w:eastAsia="Times New Roman" w:hAnsi="Gill Sans MT" w:cs="Times New Roman"/>
          <w:sz w:val="24"/>
          <w:szCs w:val="24"/>
          <w:lang w:eastAsia="en-GB"/>
        </w:rPr>
        <w:t>:</w:t>
      </w:r>
    </w:p>
    <w:p w:rsidR="0052311F" w:rsidRPr="0097606D" w:rsidRDefault="00FB6829" w:rsidP="00DA6EF3">
      <w:pPr>
        <w:rPr>
          <w:rFonts w:ascii="Gill Sans MT" w:hAnsi="Gill Sans MT"/>
        </w:rPr>
      </w:pPr>
    </w:p>
    <w:sectPr w:rsidR="0052311F" w:rsidRPr="0097606D" w:rsidSect="004D621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C1" w:rsidRDefault="003C26C1" w:rsidP="00082547">
      <w:pPr>
        <w:spacing w:after="0" w:line="240" w:lineRule="auto"/>
      </w:pPr>
      <w:r>
        <w:separator/>
      </w:r>
    </w:p>
  </w:endnote>
  <w:endnote w:type="continuationSeparator" w:id="0">
    <w:p w:rsidR="003C26C1" w:rsidRDefault="003C26C1" w:rsidP="0008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043097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:rsidR="00A326C0" w:rsidRPr="00A326C0" w:rsidRDefault="008A6A66">
        <w:pPr>
          <w:pStyle w:val="Footer"/>
          <w:jc w:val="center"/>
          <w:rPr>
            <w:rFonts w:ascii="Gill Sans MT" w:hAnsi="Gill Sans MT"/>
          </w:rPr>
        </w:pPr>
        <w:r w:rsidRPr="00A326C0">
          <w:rPr>
            <w:rFonts w:ascii="Gill Sans MT" w:hAnsi="Gill Sans MT"/>
          </w:rPr>
          <w:fldChar w:fldCharType="begin"/>
        </w:r>
        <w:r w:rsidR="00A326C0" w:rsidRPr="00A326C0">
          <w:rPr>
            <w:rFonts w:ascii="Gill Sans MT" w:hAnsi="Gill Sans MT"/>
          </w:rPr>
          <w:instrText xml:space="preserve"> PAGE   \* MERGEFORMAT </w:instrText>
        </w:r>
        <w:r w:rsidRPr="00A326C0">
          <w:rPr>
            <w:rFonts w:ascii="Gill Sans MT" w:hAnsi="Gill Sans MT"/>
          </w:rPr>
          <w:fldChar w:fldCharType="separate"/>
        </w:r>
        <w:r w:rsidR="00FB6829">
          <w:rPr>
            <w:rFonts w:ascii="Gill Sans MT" w:hAnsi="Gill Sans MT"/>
            <w:noProof/>
          </w:rPr>
          <w:t>2</w:t>
        </w:r>
        <w:r w:rsidRPr="00A326C0">
          <w:rPr>
            <w:rFonts w:ascii="Gill Sans MT" w:hAnsi="Gill Sans MT"/>
            <w:noProof/>
          </w:rPr>
          <w:fldChar w:fldCharType="end"/>
        </w:r>
      </w:p>
    </w:sdtContent>
  </w:sdt>
  <w:p w:rsidR="00A326C0" w:rsidRDefault="00A32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C1" w:rsidRDefault="003C26C1" w:rsidP="00082547">
      <w:pPr>
        <w:spacing w:after="0" w:line="240" w:lineRule="auto"/>
      </w:pPr>
      <w:r>
        <w:separator/>
      </w:r>
    </w:p>
  </w:footnote>
  <w:footnote w:type="continuationSeparator" w:id="0">
    <w:p w:rsidR="003C26C1" w:rsidRDefault="003C26C1" w:rsidP="0008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47" w:rsidRPr="00082547" w:rsidRDefault="00CC0390">
    <w:pPr>
      <w:pStyle w:val="Header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STA –2</w:t>
    </w:r>
    <w:r w:rsidR="00914B9B">
      <w:rPr>
        <w:rFonts w:ascii="Gill Sans MT" w:hAnsi="Gill Sans MT"/>
        <w:sz w:val="16"/>
        <w:szCs w:val="16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303C"/>
    <w:multiLevelType w:val="multilevel"/>
    <w:tmpl w:val="333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47"/>
    <w:rsid w:val="0001219A"/>
    <w:rsid w:val="00082547"/>
    <w:rsid w:val="0009247C"/>
    <w:rsid w:val="000B705F"/>
    <w:rsid w:val="0012509D"/>
    <w:rsid w:val="001A27F5"/>
    <w:rsid w:val="00212F10"/>
    <w:rsid w:val="00214329"/>
    <w:rsid w:val="002158A5"/>
    <w:rsid w:val="00222B43"/>
    <w:rsid w:val="00243CFB"/>
    <w:rsid w:val="002C5293"/>
    <w:rsid w:val="002C5656"/>
    <w:rsid w:val="002E7477"/>
    <w:rsid w:val="002F1BA2"/>
    <w:rsid w:val="003C217E"/>
    <w:rsid w:val="003C26C1"/>
    <w:rsid w:val="003D3C56"/>
    <w:rsid w:val="00407F48"/>
    <w:rsid w:val="0044190F"/>
    <w:rsid w:val="00471EC1"/>
    <w:rsid w:val="004D1AB9"/>
    <w:rsid w:val="004D621F"/>
    <w:rsid w:val="005165DC"/>
    <w:rsid w:val="00530D10"/>
    <w:rsid w:val="00583045"/>
    <w:rsid w:val="005B4159"/>
    <w:rsid w:val="005D07F6"/>
    <w:rsid w:val="006350D6"/>
    <w:rsid w:val="006367A1"/>
    <w:rsid w:val="006654B6"/>
    <w:rsid w:val="006E1A0E"/>
    <w:rsid w:val="00716472"/>
    <w:rsid w:val="00721315"/>
    <w:rsid w:val="007430A4"/>
    <w:rsid w:val="007A48CB"/>
    <w:rsid w:val="007B5EF2"/>
    <w:rsid w:val="007C1EB9"/>
    <w:rsid w:val="007C48B8"/>
    <w:rsid w:val="008118E7"/>
    <w:rsid w:val="00840D4C"/>
    <w:rsid w:val="00845181"/>
    <w:rsid w:val="008A39A2"/>
    <w:rsid w:val="008A6A66"/>
    <w:rsid w:val="009149D9"/>
    <w:rsid w:val="00914B9B"/>
    <w:rsid w:val="00970FF8"/>
    <w:rsid w:val="0097606D"/>
    <w:rsid w:val="009B2DFA"/>
    <w:rsid w:val="00A32632"/>
    <w:rsid w:val="00A326C0"/>
    <w:rsid w:val="00A47522"/>
    <w:rsid w:val="00A64E9A"/>
    <w:rsid w:val="00A7541D"/>
    <w:rsid w:val="00A91EED"/>
    <w:rsid w:val="00B07A0D"/>
    <w:rsid w:val="00B13D20"/>
    <w:rsid w:val="00CA1358"/>
    <w:rsid w:val="00CC0390"/>
    <w:rsid w:val="00CD44BE"/>
    <w:rsid w:val="00CE78DD"/>
    <w:rsid w:val="00D2641E"/>
    <w:rsid w:val="00D268F9"/>
    <w:rsid w:val="00D33879"/>
    <w:rsid w:val="00D41B5D"/>
    <w:rsid w:val="00DA6EF3"/>
    <w:rsid w:val="00DD2A22"/>
    <w:rsid w:val="00E133A3"/>
    <w:rsid w:val="00E36176"/>
    <w:rsid w:val="00EA5A3C"/>
    <w:rsid w:val="00EB1C72"/>
    <w:rsid w:val="00EC0A7A"/>
    <w:rsid w:val="00EF3091"/>
    <w:rsid w:val="00F00DCA"/>
    <w:rsid w:val="00F433D4"/>
    <w:rsid w:val="00F715E8"/>
    <w:rsid w:val="00F97FD6"/>
    <w:rsid w:val="00FB5B7E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7CD0DF-640F-4938-B12E-0658A75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5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47"/>
  </w:style>
  <w:style w:type="paragraph" w:styleId="Footer">
    <w:name w:val="footer"/>
    <w:basedOn w:val="Normal"/>
    <w:link w:val="FooterChar"/>
    <w:uiPriority w:val="99"/>
    <w:unhideWhenUsed/>
    <w:rsid w:val="0008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47"/>
  </w:style>
  <w:style w:type="table" w:styleId="TableGrid">
    <w:name w:val="Table Grid"/>
    <w:basedOn w:val="TableNormal"/>
    <w:uiPriority w:val="59"/>
    <w:rsid w:val="0008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90C102E3</Template>
  <TotalTime>0</TotalTime>
  <Pages>9</Pages>
  <Words>497</Words>
  <Characters>2833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fernie</dc:creator>
  <cp:lastModifiedBy>Samantha Roberts</cp:lastModifiedBy>
  <cp:revision>2</cp:revision>
  <dcterms:created xsi:type="dcterms:W3CDTF">2019-01-14T10:00:00Z</dcterms:created>
  <dcterms:modified xsi:type="dcterms:W3CDTF">2019-01-14T10:00:00Z</dcterms:modified>
</cp:coreProperties>
</file>