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Pr="007020A4"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b/>
          <w:sz w:val="40"/>
          <w:szCs w:val="40"/>
        </w:rPr>
      </w:pPr>
      <w:bookmarkStart w:id="0" w:name="_GoBack"/>
      <w:bookmarkEnd w:id="0"/>
      <w:r w:rsidRPr="007020A4">
        <w:rPr>
          <w:b/>
          <w:sz w:val="40"/>
          <w:szCs w:val="40"/>
        </w:rPr>
        <w:t>M</w:t>
      </w:r>
      <w:r w:rsidR="00533EF0" w:rsidRPr="007020A4">
        <w:rPr>
          <w:b/>
          <w:sz w:val="40"/>
          <w:szCs w:val="40"/>
        </w:rPr>
        <w:t>OLD TOWN COUNCIL</w:t>
      </w:r>
    </w:p>
    <w:p w:rsidR="007020A4" w:rsidRPr="007020A4" w:rsidRDefault="007020A4" w:rsidP="007020A4">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rPr>
          <w:sz w:val="28"/>
          <w:szCs w:val="28"/>
        </w:rPr>
      </w:pPr>
      <w:r w:rsidRPr="007020A4">
        <w:rPr>
          <w:b/>
          <w:sz w:val="28"/>
          <w:szCs w:val="28"/>
        </w:rPr>
        <w:t>COMMUNITY DEVELOPMENT AND REGENERATION COMMITTEE</w:t>
      </w:r>
    </w:p>
    <w:p w:rsidR="007020A4" w:rsidRDefault="007020A4" w:rsidP="009E6C94">
      <w:pPr>
        <w:suppressAutoHyphens/>
        <w:rPr>
          <w:rFonts w:ascii="Arial" w:eastAsia="Times New Roman" w:hAnsi="Arial" w:cs="Arial"/>
          <w:bCs/>
        </w:rPr>
      </w:pPr>
    </w:p>
    <w:p w:rsidR="00533EF0" w:rsidRPr="00533EF0" w:rsidRDefault="00533EF0" w:rsidP="009E6C94">
      <w:pPr>
        <w:suppressAutoHyphens/>
        <w:rPr>
          <w:rFonts w:ascii="Arial" w:eastAsia="Times New Roman" w:hAnsi="Arial" w:cs="Arial"/>
          <w:bCs/>
        </w:rPr>
      </w:pPr>
      <w:r w:rsidRPr="00533EF0">
        <w:rPr>
          <w:rFonts w:ascii="Arial" w:eastAsia="Times New Roman" w:hAnsi="Arial" w:cs="Arial"/>
          <w:bCs/>
        </w:rPr>
        <w:t>Minutes of the meeting of Mold Town Council</w:t>
      </w:r>
      <w:r w:rsidR="00211438">
        <w:rPr>
          <w:rFonts w:ascii="Arial" w:eastAsia="Times New Roman" w:hAnsi="Arial" w:cs="Arial"/>
          <w:bCs/>
        </w:rPr>
        <w:t xml:space="preserve">, </w:t>
      </w:r>
      <w:r w:rsidR="009E6C94">
        <w:rPr>
          <w:rFonts w:ascii="Arial" w:eastAsia="Times New Roman" w:hAnsi="Arial" w:cs="Arial"/>
          <w:bCs/>
        </w:rPr>
        <w:t>Meeting of</w:t>
      </w:r>
      <w:r w:rsidRPr="00533EF0">
        <w:rPr>
          <w:rFonts w:ascii="Arial" w:eastAsia="Times New Roman" w:hAnsi="Arial" w:cs="Arial"/>
          <w:bCs/>
        </w:rPr>
        <w:t xml:space="preserve">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211438">
        <w:rPr>
          <w:rFonts w:ascii="Arial" w:eastAsia="Times New Roman" w:hAnsi="Arial" w:cs="Arial"/>
          <w:bCs/>
        </w:rPr>
        <w:t>at 5.</w:t>
      </w:r>
      <w:r w:rsidR="00060848">
        <w:rPr>
          <w:rFonts w:ascii="Arial" w:eastAsia="Times New Roman" w:hAnsi="Arial" w:cs="Arial"/>
          <w:bCs/>
        </w:rPr>
        <w:t>30</w:t>
      </w:r>
      <w:r w:rsidR="00211438">
        <w:rPr>
          <w:rFonts w:ascii="Arial" w:eastAsia="Times New Roman" w:hAnsi="Arial" w:cs="Arial"/>
          <w:bCs/>
        </w:rPr>
        <w:t xml:space="preserve">pm </w:t>
      </w:r>
      <w:r w:rsidRPr="00533EF0">
        <w:rPr>
          <w:rFonts w:ascii="Arial" w:eastAsia="Times New Roman" w:hAnsi="Arial" w:cs="Arial"/>
          <w:bCs/>
        </w:rPr>
        <w:t xml:space="preserve">on </w:t>
      </w:r>
      <w:r w:rsidR="009D131C">
        <w:rPr>
          <w:rFonts w:ascii="Arial" w:eastAsia="Times New Roman" w:hAnsi="Arial" w:cs="Arial"/>
          <w:bCs/>
        </w:rPr>
        <w:t xml:space="preserve">Tuesday </w:t>
      </w:r>
      <w:r w:rsidR="006E4062">
        <w:rPr>
          <w:rFonts w:ascii="Arial" w:eastAsia="Times New Roman" w:hAnsi="Arial" w:cs="Arial"/>
          <w:bCs/>
        </w:rPr>
        <w:t>30</w:t>
      </w:r>
      <w:r w:rsidR="006E4062" w:rsidRPr="006E4062">
        <w:rPr>
          <w:rFonts w:ascii="Arial" w:eastAsia="Times New Roman" w:hAnsi="Arial" w:cs="Arial"/>
          <w:bCs/>
          <w:vertAlign w:val="superscript"/>
        </w:rPr>
        <w:t>th</w:t>
      </w:r>
      <w:r w:rsidR="006E4062">
        <w:rPr>
          <w:rFonts w:ascii="Arial" w:eastAsia="Times New Roman" w:hAnsi="Arial" w:cs="Arial"/>
          <w:bCs/>
        </w:rPr>
        <w:t xml:space="preserve"> </w:t>
      </w:r>
      <w:r w:rsidR="0012148B">
        <w:rPr>
          <w:rFonts w:ascii="Arial" w:eastAsia="Times New Roman" w:hAnsi="Arial" w:cs="Arial"/>
          <w:bCs/>
        </w:rPr>
        <w:t>July</w:t>
      </w:r>
      <w:r w:rsidR="006E4062">
        <w:rPr>
          <w:rFonts w:ascii="Arial" w:eastAsia="Times New Roman" w:hAnsi="Arial" w:cs="Arial"/>
          <w:bCs/>
        </w:rPr>
        <w:t xml:space="preserve"> </w:t>
      </w:r>
      <w:r w:rsidR="00060848">
        <w:rPr>
          <w:rFonts w:ascii="Arial" w:eastAsia="Times New Roman" w:hAnsi="Arial" w:cs="Arial"/>
          <w:bCs/>
        </w:rPr>
        <w:t>2019</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DA23E2" w:rsidRDefault="00533EF0" w:rsidP="00DA23E2">
      <w:pPr>
        <w:suppressAutoHyphens/>
      </w:pPr>
      <w:r w:rsidRPr="009D131C">
        <w:rPr>
          <w:rFonts w:ascii="Arial" w:eastAsia="Times New Roman" w:hAnsi="Arial" w:cs="Arial"/>
          <w:b/>
          <w:bCs/>
        </w:rPr>
        <w:t>PRESENT</w:t>
      </w:r>
      <w:r w:rsidRPr="009D131C">
        <w:rPr>
          <w:rFonts w:ascii="Arial" w:eastAsia="Times New Roman" w:hAnsi="Arial" w:cs="Arial"/>
          <w:bCs/>
        </w:rPr>
        <w:t xml:space="preserve">: Councillors: </w:t>
      </w:r>
      <w:r w:rsidR="005836E9" w:rsidRPr="009D131C">
        <w:rPr>
          <w:rFonts w:ascii="Arial" w:eastAsia="Times New Roman" w:hAnsi="Arial" w:cs="Arial"/>
          <w:bCs/>
        </w:rPr>
        <w:t xml:space="preserve">Geoff Collett </w:t>
      </w:r>
      <w:r w:rsidR="00513177" w:rsidRPr="009D131C">
        <w:rPr>
          <w:rFonts w:ascii="Arial" w:eastAsia="Times New Roman" w:hAnsi="Arial" w:cs="Arial"/>
          <w:bCs/>
        </w:rPr>
        <w:t>(Chair)</w:t>
      </w:r>
      <w:r w:rsidR="003F087E" w:rsidRPr="009D131C">
        <w:rPr>
          <w:rFonts w:ascii="Arial" w:eastAsia="Times New Roman" w:hAnsi="Arial" w:cs="Arial"/>
          <w:bCs/>
        </w:rPr>
        <w:t>,</w:t>
      </w:r>
      <w:r w:rsidR="003F5930" w:rsidRPr="009D131C">
        <w:rPr>
          <w:rFonts w:ascii="Arial" w:eastAsia="Times New Roman" w:hAnsi="Arial" w:cs="Arial"/>
          <w:bCs/>
        </w:rPr>
        <w:t xml:space="preserve"> </w:t>
      </w:r>
      <w:r w:rsidR="005836E9" w:rsidRPr="009D131C">
        <w:rPr>
          <w:rFonts w:ascii="Arial" w:eastAsia="Times New Roman" w:hAnsi="Arial" w:cs="Arial"/>
          <w:bCs/>
        </w:rPr>
        <w:t>Anthony Parry,</w:t>
      </w:r>
      <w:r w:rsidR="002D38DB" w:rsidRPr="009D131C">
        <w:rPr>
          <w:rFonts w:ascii="Arial" w:eastAsia="Times New Roman" w:hAnsi="Arial" w:cs="Arial"/>
          <w:bCs/>
        </w:rPr>
        <w:t xml:space="preserve"> </w:t>
      </w:r>
      <w:r w:rsidR="00B279C9">
        <w:rPr>
          <w:rFonts w:ascii="Arial" w:eastAsia="Times New Roman" w:hAnsi="Arial" w:cs="Arial"/>
          <w:bCs/>
        </w:rPr>
        <w:t xml:space="preserve">Andrea Mearns, </w:t>
      </w:r>
      <w:r w:rsidR="006E4062" w:rsidRPr="009D131C">
        <w:rPr>
          <w:rFonts w:ascii="Arial" w:eastAsia="Times New Roman" w:hAnsi="Arial" w:cs="Arial"/>
          <w:bCs/>
        </w:rPr>
        <w:t xml:space="preserve">Teresa </w:t>
      </w:r>
      <w:proofErr w:type="spellStart"/>
      <w:r w:rsidR="006E4062">
        <w:rPr>
          <w:rFonts w:ascii="Arial" w:eastAsia="Times New Roman" w:hAnsi="Arial" w:cs="Arial"/>
          <w:bCs/>
        </w:rPr>
        <w:t>Carberry</w:t>
      </w:r>
      <w:proofErr w:type="spellEnd"/>
      <w:r w:rsidR="007661D5">
        <w:rPr>
          <w:rFonts w:ascii="Arial" w:eastAsia="Times New Roman" w:hAnsi="Arial" w:cs="Arial"/>
          <w:bCs/>
        </w:rPr>
        <w:t xml:space="preserve"> </w:t>
      </w:r>
      <w:r w:rsidR="007661D5" w:rsidRPr="009D131C">
        <w:rPr>
          <w:rFonts w:ascii="Arial" w:eastAsia="Times New Roman" w:hAnsi="Arial" w:cs="Arial"/>
          <w:bCs/>
        </w:rPr>
        <w:t>(Deputy Mayor),</w:t>
      </w:r>
      <w:r w:rsidR="006E4062" w:rsidRPr="009D131C">
        <w:rPr>
          <w:rFonts w:ascii="Arial" w:eastAsia="Times New Roman" w:hAnsi="Arial" w:cs="Arial"/>
          <w:bCs/>
        </w:rPr>
        <w:t xml:space="preserve"> </w:t>
      </w:r>
      <w:r w:rsidR="002D38DB" w:rsidRPr="009D131C">
        <w:rPr>
          <w:rFonts w:ascii="Arial" w:eastAsia="Times New Roman" w:hAnsi="Arial" w:cs="Arial"/>
          <w:bCs/>
        </w:rPr>
        <w:t xml:space="preserve">the </w:t>
      </w:r>
      <w:r w:rsidR="007661D5">
        <w:rPr>
          <w:rFonts w:ascii="Arial" w:eastAsia="Times New Roman" w:hAnsi="Arial" w:cs="Arial"/>
          <w:bCs/>
        </w:rPr>
        <w:t>Business and Regeneration Officer</w:t>
      </w:r>
      <w:r w:rsidR="006E4062">
        <w:rPr>
          <w:rFonts w:ascii="Arial" w:eastAsia="Times New Roman" w:hAnsi="Arial" w:cs="Arial"/>
          <w:bCs/>
        </w:rPr>
        <w:t>, the Events</w:t>
      </w:r>
      <w:r w:rsidR="007661D5">
        <w:rPr>
          <w:rFonts w:ascii="Arial" w:eastAsia="Times New Roman" w:hAnsi="Arial" w:cs="Arial"/>
          <w:bCs/>
        </w:rPr>
        <w:t xml:space="preserve"> &amp; Community Engagement Officer and</w:t>
      </w:r>
      <w:r w:rsidR="006E4062">
        <w:rPr>
          <w:rFonts w:ascii="Arial" w:eastAsia="Times New Roman" w:hAnsi="Arial" w:cs="Arial"/>
          <w:bCs/>
        </w:rPr>
        <w:t xml:space="preserve"> </w:t>
      </w:r>
      <w:r w:rsidR="007661D5">
        <w:rPr>
          <w:rFonts w:ascii="Arial" w:eastAsia="Times New Roman" w:hAnsi="Arial" w:cs="Arial"/>
          <w:bCs/>
        </w:rPr>
        <w:t xml:space="preserve">John </w:t>
      </w:r>
      <w:r w:rsidR="006E4062">
        <w:rPr>
          <w:rFonts w:ascii="Arial" w:eastAsia="Times New Roman" w:hAnsi="Arial" w:cs="Arial"/>
          <w:bCs/>
        </w:rPr>
        <w:t>Reynolds</w:t>
      </w:r>
      <w:r w:rsidR="00B279C9">
        <w:rPr>
          <w:rFonts w:ascii="Arial" w:eastAsia="Times New Roman" w:hAnsi="Arial" w:cs="Arial"/>
          <w:bCs/>
        </w:rPr>
        <w:t>.</w:t>
      </w:r>
      <w:r w:rsidR="009D131C" w:rsidRPr="009D131C">
        <w:t xml:space="preserve"> </w:t>
      </w:r>
    </w:p>
    <w:p w:rsidR="0095454B" w:rsidRPr="0095454B" w:rsidRDefault="0095454B" w:rsidP="00DA23E2">
      <w:pPr>
        <w:suppressAutoHyphens/>
        <w:rPr>
          <w:rFonts w:ascii="Arial" w:eastAsia="Times New Roman" w:hAnsi="Arial" w:cs="Arial"/>
          <w:bCs/>
        </w:rPr>
      </w:pPr>
    </w:p>
    <w:p w:rsidR="00060848" w:rsidRDefault="00F44C30" w:rsidP="00060848">
      <w:pPr>
        <w:suppressAutoHyphens/>
        <w:rPr>
          <w:rFonts w:ascii="Arial" w:eastAsia="Times New Roman" w:hAnsi="Arial" w:cs="Arial"/>
          <w:bCs/>
        </w:rPr>
      </w:pPr>
      <w:r w:rsidRPr="0095454B">
        <w:rPr>
          <w:rFonts w:ascii="Arial" w:eastAsia="Times New Roman" w:hAnsi="Arial" w:cs="Arial"/>
          <w:b/>
          <w:bCs/>
        </w:rPr>
        <w:t>ALSO IN ATTENDANCE</w:t>
      </w:r>
      <w:r w:rsidR="0095454B" w:rsidRPr="0095454B">
        <w:rPr>
          <w:rFonts w:ascii="Arial" w:eastAsia="Times New Roman" w:hAnsi="Arial" w:cs="Arial"/>
          <w:b/>
          <w:bCs/>
        </w:rPr>
        <w:t>:</w:t>
      </w:r>
      <w:r w:rsidR="007661D5">
        <w:rPr>
          <w:rFonts w:ascii="Arial" w:eastAsia="Times New Roman" w:hAnsi="Arial" w:cs="Arial"/>
          <w:bCs/>
        </w:rPr>
        <w:t xml:space="preserve"> None </w:t>
      </w:r>
    </w:p>
    <w:p w:rsidR="00060848" w:rsidRDefault="00060848" w:rsidP="00533EF0">
      <w:pPr>
        <w:suppressAutoHyphens/>
        <w:rPr>
          <w:b/>
          <w:bCs/>
          <w:color w:val="808080"/>
          <w:lang w:eastAsia="en-GB"/>
        </w:rPr>
      </w:pPr>
    </w:p>
    <w:p w:rsidR="007661D5" w:rsidRDefault="00533EF0" w:rsidP="007661D5">
      <w:pPr>
        <w:pStyle w:val="ListParagraph"/>
        <w:numPr>
          <w:ilvl w:val="0"/>
          <w:numId w:val="45"/>
        </w:numPr>
        <w:suppressAutoHyphens/>
        <w:rPr>
          <w:rFonts w:ascii="Arial" w:eastAsia="Times New Roman" w:hAnsi="Arial" w:cs="Arial"/>
          <w:bCs/>
        </w:rPr>
      </w:pPr>
      <w:r w:rsidRPr="007661D5">
        <w:rPr>
          <w:rFonts w:ascii="Arial" w:eastAsia="Times New Roman" w:hAnsi="Arial" w:cs="Arial"/>
          <w:b/>
          <w:bCs/>
        </w:rPr>
        <w:t xml:space="preserve">APOLOGIES: </w:t>
      </w:r>
      <w:r w:rsidR="005836E9" w:rsidRPr="007661D5">
        <w:rPr>
          <w:rFonts w:ascii="Arial" w:eastAsia="Times New Roman" w:hAnsi="Arial" w:cs="Arial"/>
          <w:bCs/>
        </w:rPr>
        <w:t>Councillor</w:t>
      </w:r>
      <w:r w:rsidR="007661D5">
        <w:rPr>
          <w:rFonts w:ascii="Arial" w:eastAsia="Times New Roman" w:hAnsi="Arial" w:cs="Arial"/>
          <w:bCs/>
        </w:rPr>
        <w:t>s</w:t>
      </w:r>
      <w:r w:rsidR="0073777A">
        <w:rPr>
          <w:rFonts w:ascii="Arial" w:eastAsia="Times New Roman" w:hAnsi="Arial" w:cs="Arial"/>
          <w:bCs/>
        </w:rPr>
        <w:t>;</w:t>
      </w:r>
      <w:r w:rsidR="007661D5">
        <w:rPr>
          <w:rFonts w:ascii="Arial" w:eastAsia="Times New Roman" w:hAnsi="Arial" w:cs="Arial"/>
          <w:bCs/>
        </w:rPr>
        <w:t xml:space="preserve"> </w:t>
      </w:r>
      <w:r w:rsidR="007661D5" w:rsidRPr="009D131C">
        <w:rPr>
          <w:rFonts w:ascii="Arial" w:eastAsia="Times New Roman" w:hAnsi="Arial" w:cs="Arial"/>
          <w:bCs/>
        </w:rPr>
        <w:t>Tim Maunders (Mayor),</w:t>
      </w:r>
      <w:r w:rsidR="007661D5" w:rsidRPr="007661D5">
        <w:rPr>
          <w:rFonts w:ascii="Arial" w:eastAsia="Times New Roman" w:hAnsi="Arial" w:cs="Arial"/>
          <w:bCs/>
        </w:rPr>
        <w:t xml:space="preserve"> Chris Bithell</w:t>
      </w:r>
      <w:r w:rsidR="007661D5">
        <w:rPr>
          <w:rFonts w:ascii="Arial" w:eastAsia="Times New Roman" w:hAnsi="Arial" w:cs="Arial"/>
          <w:bCs/>
        </w:rPr>
        <w:t xml:space="preserve"> and Trevor Arnold and </w:t>
      </w:r>
      <w:r w:rsidR="007661D5" w:rsidRPr="009D131C">
        <w:rPr>
          <w:rFonts w:ascii="Arial" w:eastAsia="Times New Roman" w:hAnsi="Arial" w:cs="Arial"/>
          <w:bCs/>
        </w:rPr>
        <w:t>Martin Jones</w:t>
      </w:r>
    </w:p>
    <w:p w:rsidR="00DA23E2" w:rsidRDefault="00DA23E2" w:rsidP="00533EF0">
      <w:pPr>
        <w:suppressAutoHyphens/>
        <w:rPr>
          <w:rFonts w:ascii="Arial" w:eastAsia="Times New Roman" w:hAnsi="Arial" w:cs="Arial"/>
          <w:bCs/>
        </w:rPr>
      </w:pPr>
    </w:p>
    <w:p w:rsidR="00EA18B5" w:rsidRDefault="00DA23E2" w:rsidP="00533EF0">
      <w:pPr>
        <w:suppressAutoHyphens/>
        <w:rPr>
          <w:rFonts w:ascii="Arial" w:eastAsia="Times New Roman" w:hAnsi="Arial" w:cs="Arial"/>
          <w:b/>
          <w:bCs/>
        </w:rPr>
      </w:pPr>
      <w:r w:rsidRPr="00DA23E2">
        <w:rPr>
          <w:rFonts w:ascii="Arial" w:eastAsia="Times New Roman" w:hAnsi="Arial" w:cs="Arial"/>
          <w:b/>
          <w:bCs/>
        </w:rPr>
        <w:t>ABSENT</w:t>
      </w:r>
      <w:r w:rsidRPr="00DA23E2">
        <w:rPr>
          <w:rFonts w:ascii="Arial" w:eastAsia="Times New Roman" w:hAnsi="Arial" w:cs="Arial"/>
          <w:bCs/>
        </w:rPr>
        <w:t xml:space="preserve">: </w:t>
      </w:r>
      <w:r w:rsidR="007661D5">
        <w:rPr>
          <w:rFonts w:ascii="Arial" w:eastAsia="Times New Roman" w:hAnsi="Arial" w:cs="Arial"/>
          <w:bCs/>
        </w:rPr>
        <w:t>Councillor Robin Guest and</w:t>
      </w:r>
      <w:r w:rsidR="007661D5" w:rsidRPr="007661D5">
        <w:rPr>
          <w:rFonts w:ascii="Arial" w:eastAsia="Times New Roman" w:hAnsi="Arial" w:cs="Arial"/>
          <w:bCs/>
        </w:rPr>
        <w:t xml:space="preserve"> Rachael Byrne</w:t>
      </w:r>
      <w:r w:rsidR="007661D5">
        <w:rPr>
          <w:rFonts w:ascii="Arial" w:eastAsia="Times New Roman" w:hAnsi="Arial" w:cs="Arial"/>
          <w:bCs/>
        </w:rPr>
        <w:t xml:space="preserve"> and </w:t>
      </w:r>
      <w:r w:rsidR="007661D5" w:rsidRPr="007661D5">
        <w:rPr>
          <w:rFonts w:ascii="Arial" w:eastAsia="Times New Roman" w:hAnsi="Arial" w:cs="Arial"/>
          <w:bCs/>
        </w:rPr>
        <w:t>Liz Litherland</w:t>
      </w:r>
      <w:r w:rsidR="00D819F5">
        <w:rPr>
          <w:rFonts w:ascii="Arial" w:eastAsia="Times New Roman" w:hAnsi="Arial" w:cs="Arial"/>
          <w:bCs/>
        </w:rPr>
        <w:br/>
      </w:r>
      <w:r w:rsidR="00533EF0" w:rsidRPr="006D38AB">
        <w:rPr>
          <w:rFonts w:ascii="Arial" w:eastAsia="Times New Roman" w:hAnsi="Arial" w:cs="Arial"/>
          <w:b/>
          <w:bCs/>
        </w:rPr>
        <w:br/>
      </w:r>
      <w:r w:rsidR="00302E77">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Pr="005836E9" w:rsidRDefault="007221F8" w:rsidP="005836E9">
      <w:pPr>
        <w:pStyle w:val="NumberList"/>
        <w:suppressAutoHyphens/>
        <w:jc w:val="both"/>
        <w:rPr>
          <w:rFonts w:ascii="Arial" w:hAnsi="Arial" w:cs="Arial"/>
          <w:bCs/>
          <w:szCs w:val="24"/>
        </w:rPr>
      </w:pPr>
      <w:r>
        <w:rPr>
          <w:rFonts w:ascii="Arial" w:hAnsi="Arial" w:cs="Arial"/>
          <w:bCs/>
          <w:szCs w:val="24"/>
        </w:rPr>
        <w:t>There were no declarations of interest.</w:t>
      </w:r>
    </w:p>
    <w:p w:rsidR="00E51F59" w:rsidRDefault="00E51F59" w:rsidP="00EA18B5">
      <w:pPr>
        <w:pStyle w:val="DefaultText"/>
        <w:suppressAutoHyphens/>
        <w:jc w:val="both"/>
        <w:rPr>
          <w:color w:val="000000"/>
          <w:szCs w:val="24"/>
        </w:rPr>
      </w:pPr>
    </w:p>
    <w:p w:rsidR="007221F8" w:rsidRDefault="00302E77" w:rsidP="007221F8">
      <w:pPr>
        <w:ind w:right="567"/>
        <w:jc w:val="both"/>
        <w:rPr>
          <w:rFonts w:ascii="Arial" w:hAnsi="Arial" w:cs="Arial"/>
          <w:b/>
          <w:color w:val="000000"/>
        </w:rPr>
      </w:pPr>
      <w:r>
        <w:rPr>
          <w:rFonts w:ascii="Arial" w:hAnsi="Arial" w:cs="Arial"/>
          <w:b/>
          <w:color w:val="000000"/>
        </w:rPr>
        <w:t>3</w:t>
      </w:r>
      <w:r w:rsidR="007221F8" w:rsidRPr="00F13CAC">
        <w:rPr>
          <w:rFonts w:ascii="Arial" w:hAnsi="Arial" w:cs="Arial"/>
          <w:b/>
          <w:color w:val="000000"/>
        </w:rPr>
        <w:t>.</w:t>
      </w:r>
      <w:r w:rsidR="007221F8">
        <w:rPr>
          <w:rFonts w:cs="Arial"/>
          <w:b/>
          <w:color w:val="000000"/>
        </w:rPr>
        <w:t xml:space="preserve"> </w:t>
      </w:r>
      <w:r w:rsidR="007221F8" w:rsidRPr="00926494">
        <w:rPr>
          <w:rFonts w:ascii="Arial" w:hAnsi="Arial" w:cs="Arial"/>
          <w:b/>
          <w:color w:val="000000"/>
        </w:rPr>
        <w:t>MINUTES</w:t>
      </w:r>
    </w:p>
    <w:p w:rsidR="007221F8" w:rsidRPr="00A23A2B" w:rsidRDefault="007221F8" w:rsidP="007221F8">
      <w:pPr>
        <w:ind w:right="566"/>
        <w:jc w:val="both"/>
        <w:rPr>
          <w:rFonts w:ascii="Arial" w:hAnsi="Arial" w:cs="Arial"/>
          <w:b/>
          <w:color w:val="000000"/>
          <w:sz w:val="12"/>
        </w:rPr>
      </w:pPr>
    </w:p>
    <w:p w:rsidR="007221F8" w:rsidRDefault="007221F8" w:rsidP="007221F8">
      <w:pPr>
        <w:ind w:right="566"/>
        <w:jc w:val="both"/>
        <w:rPr>
          <w:rFonts w:ascii="Arial"/>
        </w:rPr>
      </w:pPr>
      <w:r w:rsidRPr="00926494">
        <w:rPr>
          <w:rFonts w:ascii="Arial" w:hAnsi="Arial" w:cs="Arial"/>
          <w:b/>
          <w:color w:val="000000"/>
        </w:rPr>
        <w:tab/>
        <w:t>Resolved:</w:t>
      </w:r>
      <w:r w:rsidRPr="00926494">
        <w:rPr>
          <w:rFonts w:ascii="Arial" w:hAnsi="Arial" w:cs="Arial"/>
          <w:color w:val="000000"/>
        </w:rPr>
        <w:t xml:space="preserve">  It was resolved that:</w:t>
      </w:r>
      <w:r w:rsidRPr="00926494">
        <w:rPr>
          <w:rFonts w:ascii="Arial"/>
        </w:rPr>
        <w:t xml:space="preserve"> </w:t>
      </w:r>
    </w:p>
    <w:p w:rsidR="007221F8" w:rsidRPr="00926494" w:rsidRDefault="007221F8" w:rsidP="007221F8">
      <w:pPr>
        <w:ind w:right="566"/>
        <w:jc w:val="both"/>
        <w:rPr>
          <w:rFonts w:ascii="Arial"/>
        </w:rPr>
      </w:pPr>
    </w:p>
    <w:p w:rsidR="007221F8" w:rsidRPr="007221F8" w:rsidRDefault="007221F8" w:rsidP="007221F8">
      <w:pPr>
        <w:pStyle w:val="ListParagraph"/>
        <w:numPr>
          <w:ilvl w:val="0"/>
          <w:numId w:val="39"/>
        </w:numPr>
        <w:ind w:right="566"/>
        <w:jc w:val="both"/>
        <w:rPr>
          <w:rFonts w:ascii="Arial" w:eastAsia="Times New Roman" w:hAnsi="Arial" w:cs="Arial"/>
          <w:b/>
          <w:w w:val="105"/>
          <w:szCs w:val="20"/>
        </w:rPr>
      </w:pPr>
      <w:r w:rsidRPr="00366D98">
        <w:rPr>
          <w:rFonts w:ascii="Arial"/>
        </w:rPr>
        <w:t xml:space="preserve">The minutes of the meeting of the </w:t>
      </w:r>
      <w:r w:rsidRPr="00366D98">
        <w:rPr>
          <w:rFonts w:ascii="Arial" w:eastAsia="Times New Roman" w:hAnsi="Arial" w:cs="Arial"/>
          <w:bCs/>
        </w:rPr>
        <w:t xml:space="preserve">Community, Development &amp; Regeneration Committee </w:t>
      </w:r>
      <w:r w:rsidRPr="00366D98">
        <w:rPr>
          <w:rFonts w:ascii="Arial" w:eastAsia="Arial" w:hAnsi="Arial" w:cs="Times New Roman"/>
          <w:color w:val="211F21"/>
          <w:w w:val="105"/>
          <w:lang w:val="en-US"/>
        </w:rPr>
        <w:t xml:space="preserve">meeting held on </w:t>
      </w:r>
      <w:r w:rsidR="000B6EA3">
        <w:rPr>
          <w:rFonts w:ascii="Arial" w:eastAsia="Arial" w:hAnsi="Arial" w:cs="Times New Roman"/>
          <w:color w:val="211F21"/>
          <w:w w:val="105"/>
          <w:lang w:val="en-US"/>
        </w:rPr>
        <w:t>30</w:t>
      </w:r>
      <w:r w:rsidR="000B6EA3" w:rsidRPr="000B6EA3">
        <w:rPr>
          <w:rFonts w:ascii="Arial" w:eastAsia="Arial" w:hAnsi="Arial" w:cs="Times New Roman"/>
          <w:color w:val="211F21"/>
          <w:w w:val="105"/>
          <w:vertAlign w:val="superscript"/>
          <w:lang w:val="en-US"/>
        </w:rPr>
        <w:t>th</w:t>
      </w:r>
      <w:r w:rsidR="000B6EA3">
        <w:rPr>
          <w:rFonts w:ascii="Arial" w:eastAsia="Arial" w:hAnsi="Arial" w:cs="Times New Roman"/>
          <w:color w:val="211F21"/>
          <w:w w:val="105"/>
          <w:lang w:val="en-US"/>
        </w:rPr>
        <w:t xml:space="preserve"> April </w:t>
      </w:r>
      <w:r w:rsidR="00B13822">
        <w:rPr>
          <w:rFonts w:ascii="Arial" w:eastAsia="Arial" w:hAnsi="Arial" w:cs="Times New Roman"/>
          <w:color w:val="211F21"/>
          <w:w w:val="105"/>
          <w:lang w:val="en-US"/>
        </w:rPr>
        <w:t>2019</w:t>
      </w:r>
      <w:r w:rsidRPr="00366D98">
        <w:rPr>
          <w:rFonts w:ascii="Arial" w:eastAsia="Arial" w:hAnsi="Arial" w:cs="Times New Roman"/>
          <w:color w:val="211F21"/>
          <w:w w:val="105"/>
          <w:lang w:val="en-US"/>
        </w:rPr>
        <w:t xml:space="preserve"> </w:t>
      </w:r>
      <w:r>
        <w:rPr>
          <w:rFonts w:ascii="Arial" w:eastAsia="Times New Roman" w:hAnsi="Arial" w:cs="Arial"/>
          <w:bCs/>
        </w:rPr>
        <w:t>be r</w:t>
      </w:r>
      <w:r w:rsidRPr="00366D98">
        <w:rPr>
          <w:rFonts w:ascii="Arial"/>
        </w:rPr>
        <w:t>eceived and approved.</w:t>
      </w:r>
    </w:p>
    <w:p w:rsidR="007221F8" w:rsidRPr="00366D98" w:rsidRDefault="007221F8" w:rsidP="007221F8">
      <w:pPr>
        <w:pStyle w:val="ListParagraph"/>
        <w:ind w:left="1110" w:right="566"/>
        <w:jc w:val="both"/>
        <w:rPr>
          <w:rFonts w:ascii="Arial" w:eastAsia="Times New Roman" w:hAnsi="Arial" w:cs="Arial"/>
          <w:b/>
          <w:w w:val="105"/>
          <w:szCs w:val="20"/>
        </w:rPr>
      </w:pPr>
    </w:p>
    <w:p w:rsidR="00366D98" w:rsidRDefault="00302E77" w:rsidP="00366D98">
      <w:pPr>
        <w:spacing w:line="310" w:lineRule="exact"/>
        <w:rPr>
          <w:rFonts w:ascii="Arial" w:eastAsia="Times New Roman" w:hAnsi="Arial" w:cs="Arial"/>
          <w:b/>
          <w:w w:val="105"/>
          <w:szCs w:val="20"/>
        </w:rPr>
      </w:pPr>
      <w:r>
        <w:rPr>
          <w:rFonts w:ascii="Arial" w:eastAsia="Times New Roman" w:hAnsi="Arial" w:cs="Arial"/>
          <w:b/>
          <w:w w:val="105"/>
          <w:szCs w:val="20"/>
        </w:rPr>
        <w:t>4</w:t>
      </w:r>
      <w:r w:rsidR="00366D98" w:rsidRPr="00F04391">
        <w:rPr>
          <w:rFonts w:ascii="Arial" w:eastAsia="Times New Roman" w:hAnsi="Arial" w:cs="Arial"/>
          <w:b/>
          <w:w w:val="105"/>
          <w:szCs w:val="20"/>
        </w:rPr>
        <w:t>. INFORMATION ARISING FROM THE MINUTES</w:t>
      </w:r>
    </w:p>
    <w:p w:rsidR="004C43D8" w:rsidRDefault="004C43D8" w:rsidP="00366D98">
      <w:pPr>
        <w:spacing w:line="310" w:lineRule="exact"/>
        <w:rPr>
          <w:rFonts w:ascii="Arial" w:eastAsia="Times New Roman" w:hAnsi="Arial" w:cs="Arial"/>
          <w:b/>
          <w:w w:val="105"/>
          <w:szCs w:val="20"/>
        </w:rPr>
      </w:pPr>
    </w:p>
    <w:p w:rsidR="009E5768" w:rsidRDefault="000D5D24" w:rsidP="000B6EA3">
      <w:pPr>
        <w:spacing w:line="310" w:lineRule="exact"/>
        <w:rPr>
          <w:rFonts w:ascii="Arial" w:eastAsia="Times New Roman" w:hAnsi="Arial" w:cs="Arial"/>
          <w:szCs w:val="20"/>
        </w:rPr>
      </w:pPr>
      <w:r>
        <w:rPr>
          <w:rFonts w:ascii="Arial" w:eastAsia="Times New Roman" w:hAnsi="Arial" w:cs="Arial"/>
          <w:szCs w:val="20"/>
        </w:rPr>
        <w:t xml:space="preserve">John Reynolds asked </w:t>
      </w:r>
      <w:r w:rsidR="009E5768">
        <w:rPr>
          <w:rFonts w:ascii="Arial" w:eastAsia="Times New Roman" w:hAnsi="Arial" w:cs="Arial"/>
          <w:szCs w:val="20"/>
        </w:rPr>
        <w:t xml:space="preserve">if Flintshire County Council had provided a response regarding </w:t>
      </w:r>
      <w:proofErr w:type="spellStart"/>
      <w:r w:rsidR="009E5768">
        <w:rPr>
          <w:rFonts w:ascii="Arial" w:eastAsia="Times New Roman" w:hAnsi="Arial" w:cs="Arial"/>
          <w:szCs w:val="20"/>
        </w:rPr>
        <w:t>unadopted</w:t>
      </w:r>
      <w:proofErr w:type="spellEnd"/>
      <w:r w:rsidR="009E5768">
        <w:rPr>
          <w:rFonts w:ascii="Arial" w:eastAsia="Times New Roman" w:hAnsi="Arial" w:cs="Arial"/>
          <w:szCs w:val="20"/>
        </w:rPr>
        <w:t xml:space="preserve"> roads.   The Events and Community Engagement Officer confirmed that the Town Clerk had received a status update from </w:t>
      </w:r>
      <w:r w:rsidR="009E5768" w:rsidRPr="009E5768">
        <w:rPr>
          <w:rFonts w:ascii="Arial" w:eastAsia="Times New Roman" w:hAnsi="Arial" w:cs="Arial"/>
          <w:szCs w:val="20"/>
        </w:rPr>
        <w:t xml:space="preserve">Sue Thomas Highways Development Control Manager </w:t>
      </w:r>
      <w:r w:rsidR="009E5768">
        <w:rPr>
          <w:rFonts w:ascii="Arial" w:eastAsia="Times New Roman" w:hAnsi="Arial" w:cs="Arial"/>
          <w:szCs w:val="20"/>
        </w:rPr>
        <w:t xml:space="preserve">Flintshire County Council on the </w:t>
      </w:r>
      <w:r w:rsidR="009E5768" w:rsidRPr="009E5768">
        <w:rPr>
          <w:rFonts w:ascii="Arial" w:eastAsia="Times New Roman" w:hAnsi="Arial" w:cs="Arial"/>
          <w:szCs w:val="20"/>
        </w:rPr>
        <w:t xml:space="preserve">un-adopted roads </w:t>
      </w:r>
      <w:r w:rsidR="0073777A">
        <w:rPr>
          <w:rFonts w:ascii="Arial" w:eastAsia="Times New Roman" w:hAnsi="Arial" w:cs="Arial"/>
          <w:szCs w:val="20"/>
        </w:rPr>
        <w:t xml:space="preserve">following </w:t>
      </w:r>
      <w:r w:rsidR="009E5768" w:rsidRPr="009E5768">
        <w:rPr>
          <w:rFonts w:ascii="Arial" w:eastAsia="Times New Roman" w:hAnsi="Arial" w:cs="Arial"/>
          <w:szCs w:val="20"/>
        </w:rPr>
        <w:t xml:space="preserve"> discussed at the May meeting of </w:t>
      </w:r>
      <w:r w:rsidR="009E5768">
        <w:rPr>
          <w:rFonts w:ascii="Arial" w:eastAsia="Times New Roman" w:hAnsi="Arial" w:cs="Arial"/>
          <w:szCs w:val="20"/>
        </w:rPr>
        <w:t xml:space="preserve">town council meeting and that the information </w:t>
      </w:r>
      <w:r w:rsidR="0073777A">
        <w:rPr>
          <w:rFonts w:ascii="Arial" w:eastAsia="Times New Roman" w:hAnsi="Arial" w:cs="Arial"/>
          <w:szCs w:val="20"/>
        </w:rPr>
        <w:t xml:space="preserve">received </w:t>
      </w:r>
      <w:r w:rsidR="009E5768">
        <w:rPr>
          <w:rFonts w:ascii="Arial" w:eastAsia="Times New Roman" w:hAnsi="Arial" w:cs="Arial"/>
          <w:szCs w:val="20"/>
        </w:rPr>
        <w:t>would be sh</w:t>
      </w:r>
      <w:r w:rsidR="0073777A">
        <w:rPr>
          <w:rFonts w:ascii="Arial" w:eastAsia="Times New Roman" w:hAnsi="Arial" w:cs="Arial"/>
          <w:szCs w:val="20"/>
        </w:rPr>
        <w:t xml:space="preserve">ared with full council at </w:t>
      </w:r>
      <w:r w:rsidR="009E5768">
        <w:rPr>
          <w:rFonts w:ascii="Arial" w:eastAsia="Times New Roman" w:hAnsi="Arial" w:cs="Arial"/>
          <w:szCs w:val="20"/>
        </w:rPr>
        <w:t>Septembers meeting.</w:t>
      </w:r>
      <w:r w:rsidR="009E5768">
        <w:t xml:space="preserve"> </w:t>
      </w:r>
    </w:p>
    <w:p w:rsidR="00B92A7E" w:rsidRDefault="00B92A7E" w:rsidP="00366D98">
      <w:pPr>
        <w:spacing w:line="310" w:lineRule="exact"/>
        <w:rPr>
          <w:rFonts w:ascii="Arial" w:eastAsia="Times New Roman" w:hAnsi="Arial" w:cs="Arial"/>
          <w:bCs/>
        </w:rPr>
      </w:pPr>
    </w:p>
    <w:p w:rsidR="00B92A7E" w:rsidRDefault="00302E77" w:rsidP="00B92A7E">
      <w:pPr>
        <w:rPr>
          <w:rFonts w:ascii="Arial" w:eastAsia="Times New Roman" w:hAnsi="Arial" w:cs="Arial"/>
          <w:b/>
          <w:w w:val="105"/>
          <w:szCs w:val="20"/>
        </w:rPr>
      </w:pPr>
      <w:r>
        <w:rPr>
          <w:rFonts w:ascii="Arial" w:eastAsia="Times New Roman" w:hAnsi="Arial" w:cs="Arial"/>
          <w:b/>
          <w:w w:val="105"/>
          <w:szCs w:val="20"/>
        </w:rPr>
        <w:t>5</w:t>
      </w:r>
      <w:r w:rsidR="00B92A7E" w:rsidRPr="00A6099E">
        <w:rPr>
          <w:rFonts w:ascii="Arial" w:eastAsia="Times New Roman" w:hAnsi="Arial" w:cs="Arial"/>
          <w:b/>
          <w:w w:val="105"/>
          <w:szCs w:val="20"/>
        </w:rPr>
        <w:t xml:space="preserve">. </w:t>
      </w:r>
      <w:r w:rsidR="009E5768">
        <w:rPr>
          <w:rFonts w:ascii="Arial" w:eastAsia="Times New Roman" w:hAnsi="Arial" w:cs="Arial"/>
          <w:b/>
          <w:w w:val="105"/>
          <w:szCs w:val="20"/>
        </w:rPr>
        <w:t>STREETSCENE UPDATE</w:t>
      </w:r>
    </w:p>
    <w:p w:rsidR="005C3F02" w:rsidRPr="00A6099E" w:rsidRDefault="005C3F02" w:rsidP="00B92A7E">
      <w:pPr>
        <w:rPr>
          <w:rFonts w:ascii="Arial" w:hAnsi="Arial"/>
          <w:szCs w:val="20"/>
        </w:rPr>
      </w:pPr>
    </w:p>
    <w:p w:rsidR="005C3F02" w:rsidRDefault="009E5768" w:rsidP="00B92A7E">
      <w:pPr>
        <w:pStyle w:val="DefaultText"/>
        <w:suppressAutoHyphens/>
        <w:jc w:val="both"/>
      </w:pPr>
      <w:r>
        <w:rPr>
          <w:szCs w:val="24"/>
        </w:rPr>
        <w:t xml:space="preserve">Members considered the previously circulated report from </w:t>
      </w:r>
      <w:r>
        <w:t>Andrew Lightfoot Flintshire County Council Streetscene Area Coordinator regarding works carried out at Mold bus station.</w:t>
      </w:r>
    </w:p>
    <w:p w:rsidR="009E5768" w:rsidRDefault="009E5768" w:rsidP="00B92A7E">
      <w:pPr>
        <w:pStyle w:val="DefaultText"/>
        <w:suppressAutoHyphens/>
        <w:jc w:val="both"/>
      </w:pPr>
    </w:p>
    <w:p w:rsidR="009E5768" w:rsidRDefault="009E5768" w:rsidP="009E5768">
      <w:pPr>
        <w:pStyle w:val="DefaultText"/>
        <w:suppressAutoHyphens/>
      </w:pPr>
      <w:r>
        <w:t>Councillor Mearns informed members that work at the bus station was still outstanding and that the bus station was looking shabby.  It was agreed that members would meet with Andrew at the bus station to go through their concerns and the Events and Community En</w:t>
      </w:r>
      <w:r w:rsidR="000F5C6A">
        <w:t xml:space="preserve">gagement Officer confirmed she </w:t>
      </w:r>
      <w:r>
        <w:t xml:space="preserve">would take forward the meeting arrangements. </w:t>
      </w:r>
    </w:p>
    <w:p w:rsidR="00E37663" w:rsidRDefault="00E37663">
      <w:pPr>
        <w:rPr>
          <w:rFonts w:ascii="Arial" w:eastAsia="Times New Roman" w:hAnsi="Arial" w:cs="Arial"/>
          <w:bCs/>
        </w:rPr>
      </w:pPr>
    </w:p>
    <w:p w:rsidR="00AE4C9A" w:rsidRDefault="00AE4C9A" w:rsidP="009E5768">
      <w:pPr>
        <w:ind w:left="720" w:right="566"/>
        <w:jc w:val="both"/>
        <w:rPr>
          <w:rFonts w:ascii="Arial" w:hAnsi="Arial" w:cs="Arial"/>
          <w:color w:val="000000"/>
        </w:rPr>
      </w:pPr>
      <w:r w:rsidRPr="00926494">
        <w:rPr>
          <w:rFonts w:ascii="Arial" w:hAnsi="Arial" w:cs="Arial"/>
          <w:b/>
          <w:color w:val="000000"/>
        </w:rPr>
        <w:t>Resolved:</w:t>
      </w:r>
      <w:r w:rsidRPr="00926494">
        <w:rPr>
          <w:rFonts w:ascii="Arial" w:hAnsi="Arial" w:cs="Arial"/>
          <w:color w:val="000000"/>
        </w:rPr>
        <w:t xml:space="preserve">  It was resolved </w:t>
      </w:r>
      <w:r w:rsidR="009E5768">
        <w:rPr>
          <w:rFonts w:ascii="Arial" w:hAnsi="Arial" w:cs="Arial"/>
          <w:color w:val="000000"/>
        </w:rPr>
        <w:t xml:space="preserve">for </w:t>
      </w:r>
      <w:r w:rsidR="009E5768" w:rsidRPr="009E5768">
        <w:rPr>
          <w:rFonts w:ascii="Arial" w:hAnsi="Arial" w:cs="Arial"/>
          <w:color w:val="000000"/>
        </w:rPr>
        <w:t xml:space="preserve">members </w:t>
      </w:r>
      <w:r w:rsidR="009E5768">
        <w:rPr>
          <w:rFonts w:ascii="Arial" w:hAnsi="Arial" w:cs="Arial"/>
          <w:color w:val="000000"/>
        </w:rPr>
        <w:t>to</w:t>
      </w:r>
      <w:r w:rsidR="009E5768" w:rsidRPr="009E5768">
        <w:rPr>
          <w:rFonts w:ascii="Arial" w:hAnsi="Arial" w:cs="Arial"/>
          <w:color w:val="000000"/>
        </w:rPr>
        <w:t xml:space="preserve"> meet with Andrew at the bus station to go through their concerns</w:t>
      </w:r>
      <w:r w:rsidR="00602D10">
        <w:rPr>
          <w:rFonts w:ascii="Arial" w:hAnsi="Arial" w:cs="Arial"/>
          <w:color w:val="000000"/>
        </w:rPr>
        <w:t xml:space="preserve">. </w:t>
      </w:r>
    </w:p>
    <w:p w:rsidR="00D76586" w:rsidRDefault="006F4815"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lastRenderedPageBreak/>
        <w:t>6</w:t>
      </w:r>
      <w:r w:rsidR="00D76586">
        <w:rPr>
          <w:b/>
          <w:color w:val="000000"/>
        </w:rPr>
        <w:t xml:space="preserve">. </w:t>
      </w:r>
      <w:r w:rsidR="009E5768">
        <w:rPr>
          <w:b/>
        </w:rPr>
        <w:t>MOLD TOWN GUIDE</w:t>
      </w:r>
    </w:p>
    <w:p w:rsidR="008C22ED" w:rsidRDefault="008C22ED"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9E5768" w:rsidRDefault="009E5768"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szCs w:val="24"/>
        </w:rPr>
        <w:t xml:space="preserve">Members considered the previously circulated report from </w:t>
      </w:r>
      <w:r w:rsidRPr="009D131C">
        <w:rPr>
          <w:bCs w:val="0"/>
        </w:rPr>
        <w:t xml:space="preserve">the </w:t>
      </w:r>
      <w:r>
        <w:rPr>
          <w:bCs w:val="0"/>
        </w:rPr>
        <w:t xml:space="preserve">Business and Regeneration Officer </w:t>
      </w:r>
      <w:r w:rsidR="003355CB">
        <w:rPr>
          <w:bCs w:val="0"/>
        </w:rPr>
        <w:t>providing an update on the recent</w:t>
      </w:r>
      <w:r>
        <w:rPr>
          <w:bCs w:val="0"/>
        </w:rPr>
        <w:t xml:space="preserve"> town guide publication and </w:t>
      </w:r>
      <w:r w:rsidR="003355CB">
        <w:rPr>
          <w:bCs w:val="0"/>
        </w:rPr>
        <w:t xml:space="preserve">proposals for </w:t>
      </w:r>
      <w:r>
        <w:rPr>
          <w:bCs w:val="0"/>
        </w:rPr>
        <w:t xml:space="preserve">consideration for future </w:t>
      </w:r>
      <w:r w:rsidR="00C11ABC">
        <w:rPr>
          <w:bCs w:val="0"/>
        </w:rPr>
        <w:t>years’</w:t>
      </w:r>
      <w:r>
        <w:rPr>
          <w:bCs w:val="0"/>
        </w:rPr>
        <w:t xml:space="preserve"> production of the guide.</w:t>
      </w:r>
    </w:p>
    <w:p w:rsidR="009E5768" w:rsidRDefault="009E5768"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9E5768" w:rsidRDefault="009E5768" w:rsidP="009E576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 xml:space="preserve">The Business and Regeneration Officer provided members with information on four proposals </w:t>
      </w:r>
      <w:r w:rsidR="003355CB">
        <w:rPr>
          <w:bCs w:val="0"/>
        </w:rPr>
        <w:t xml:space="preserve">in relation to </w:t>
      </w:r>
      <w:r>
        <w:rPr>
          <w:bCs w:val="0"/>
        </w:rPr>
        <w:t>how to move forward with the town guide :-</w:t>
      </w:r>
    </w:p>
    <w:p w:rsidR="009E5768" w:rsidRDefault="009E5768" w:rsidP="009E576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9E5768" w:rsidRDefault="009E5768" w:rsidP="0040683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20" w:right="567"/>
        <w:rPr>
          <w:bCs w:val="0"/>
        </w:rPr>
      </w:pPr>
      <w:r w:rsidRPr="00204DE1">
        <w:rPr>
          <w:b/>
          <w:bCs w:val="0"/>
        </w:rPr>
        <w:t>Option 1:</w:t>
      </w:r>
      <w:r>
        <w:rPr>
          <w:bCs w:val="0"/>
        </w:rPr>
        <w:t xml:space="preserve"> continue with the 2019/2020 in-house format</w:t>
      </w:r>
    </w:p>
    <w:p w:rsidR="009E5768" w:rsidRDefault="009E5768" w:rsidP="0040683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20" w:right="567"/>
        <w:rPr>
          <w:bCs w:val="0"/>
        </w:rPr>
      </w:pPr>
      <w:r w:rsidRPr="00204DE1">
        <w:rPr>
          <w:b/>
          <w:bCs w:val="0"/>
        </w:rPr>
        <w:t>Option 2</w:t>
      </w:r>
      <w:r>
        <w:rPr>
          <w:bCs w:val="0"/>
        </w:rPr>
        <w:t xml:space="preserve">: produce a timeless guide using text from previous years but signposting to </w:t>
      </w:r>
      <w:r w:rsidR="00204DE1">
        <w:rPr>
          <w:bCs w:val="0"/>
        </w:rPr>
        <w:t xml:space="preserve">a </w:t>
      </w:r>
      <w:r>
        <w:rPr>
          <w:bCs w:val="0"/>
        </w:rPr>
        <w:t>website to give details on the events and latest news</w:t>
      </w:r>
    </w:p>
    <w:p w:rsidR="009E5768" w:rsidRDefault="009E5768" w:rsidP="0040683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20" w:right="567"/>
        <w:rPr>
          <w:bCs w:val="0"/>
        </w:rPr>
      </w:pPr>
      <w:r w:rsidRPr="00204DE1">
        <w:rPr>
          <w:b/>
          <w:bCs w:val="0"/>
        </w:rPr>
        <w:t>Option 3</w:t>
      </w:r>
      <w:r>
        <w:rPr>
          <w:bCs w:val="0"/>
        </w:rPr>
        <w:t>: produce a timeless guide which includes a retail/business map listing for Mold</w:t>
      </w:r>
      <w:r w:rsidR="00204DE1">
        <w:rPr>
          <w:bCs w:val="0"/>
        </w:rPr>
        <w:t xml:space="preserve"> / produce a standalone map</w:t>
      </w:r>
    </w:p>
    <w:p w:rsidR="009E5768" w:rsidRDefault="009E5768" w:rsidP="0040683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20" w:right="567"/>
        <w:rPr>
          <w:bCs w:val="0"/>
        </w:rPr>
      </w:pPr>
      <w:r w:rsidRPr="00204DE1">
        <w:rPr>
          <w:b/>
          <w:bCs w:val="0"/>
        </w:rPr>
        <w:t>Option 4</w:t>
      </w:r>
      <w:r>
        <w:rPr>
          <w:bCs w:val="0"/>
        </w:rPr>
        <w:t>: commission a Mold town promotional video highlighting what the town has to offer through short films and marketing campaigns.</w:t>
      </w:r>
    </w:p>
    <w:p w:rsidR="009E5768" w:rsidRPr="00204E8E" w:rsidRDefault="009E5768" w:rsidP="009E576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sz w:val="12"/>
        </w:rPr>
      </w:pPr>
    </w:p>
    <w:p w:rsidR="009E5768" w:rsidRDefault="00C11ABC" w:rsidP="00C11AB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 xml:space="preserve">Councillor Mearns suggestion that these should not be options as there was a need / market for all four options and asked the Business and Regeneration Officer to explore </w:t>
      </w:r>
      <w:r w:rsidR="00E201C8">
        <w:rPr>
          <w:bCs w:val="0"/>
        </w:rPr>
        <w:t xml:space="preserve">each option </w:t>
      </w:r>
      <w:r>
        <w:rPr>
          <w:bCs w:val="0"/>
        </w:rPr>
        <w:t>further and r</w:t>
      </w:r>
      <w:r w:rsidR="00E201C8">
        <w:rPr>
          <w:bCs w:val="0"/>
        </w:rPr>
        <w:t>eport back to CDR with costings and feasibility.</w:t>
      </w:r>
    </w:p>
    <w:p w:rsidR="00C11ABC" w:rsidRDefault="00C11ABC" w:rsidP="00C11AB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C11ABC" w:rsidRDefault="00C11ABC" w:rsidP="00C11AB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 xml:space="preserve">Members supported this suggestion and Councillor Collett suggested that the budget for </w:t>
      </w:r>
      <w:r w:rsidR="00E201C8">
        <w:rPr>
          <w:bCs w:val="0"/>
        </w:rPr>
        <w:t xml:space="preserve">Mold </w:t>
      </w:r>
      <w:r>
        <w:rPr>
          <w:bCs w:val="0"/>
        </w:rPr>
        <w:t xml:space="preserve">visitor information should be increased as Mold Town Council no longer support the Visitor Centre </w:t>
      </w:r>
      <w:r w:rsidR="00E201C8">
        <w:rPr>
          <w:bCs w:val="0"/>
        </w:rPr>
        <w:t xml:space="preserve">which previously received </w:t>
      </w:r>
      <w:r>
        <w:rPr>
          <w:bCs w:val="0"/>
        </w:rPr>
        <w:t>£10,000 funding</w:t>
      </w:r>
      <w:r w:rsidR="00E201C8">
        <w:rPr>
          <w:bCs w:val="0"/>
        </w:rPr>
        <w:t xml:space="preserve"> from the Town Council</w:t>
      </w:r>
      <w:r>
        <w:rPr>
          <w:bCs w:val="0"/>
        </w:rPr>
        <w:t xml:space="preserve">. </w:t>
      </w:r>
      <w:r w:rsidR="00E201C8">
        <w:rPr>
          <w:bCs w:val="0"/>
        </w:rPr>
        <w:t>This money</w:t>
      </w:r>
      <w:r>
        <w:rPr>
          <w:bCs w:val="0"/>
        </w:rPr>
        <w:t xml:space="preserve"> This should be used in-house to promote the town. </w:t>
      </w:r>
    </w:p>
    <w:p w:rsidR="00C11ABC" w:rsidRDefault="00C11ABC" w:rsidP="00C11AB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C11ABC" w:rsidRDefault="00C11ABC" w:rsidP="00505D5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 xml:space="preserve">All current copies of the 2019/2020 guide had </w:t>
      </w:r>
      <w:r w:rsidR="00505D5A">
        <w:rPr>
          <w:bCs w:val="0"/>
        </w:rPr>
        <w:t xml:space="preserve">now </w:t>
      </w:r>
      <w:r>
        <w:rPr>
          <w:bCs w:val="0"/>
        </w:rPr>
        <w:t xml:space="preserve">been distributed and members asked </w:t>
      </w:r>
      <w:r w:rsidR="00505D5A">
        <w:rPr>
          <w:bCs w:val="0"/>
        </w:rPr>
        <w:t>the Business and Regeneration Officer to request a reprint cost to</w:t>
      </w:r>
      <w:r>
        <w:rPr>
          <w:bCs w:val="0"/>
        </w:rPr>
        <w:t xml:space="preserve"> ensure sufficient available for future events such as the Food Festival and other distribution avenues.</w:t>
      </w:r>
      <w:r w:rsidR="00505D5A">
        <w:rPr>
          <w:bCs w:val="0"/>
        </w:rPr>
        <w:t xml:space="preserve">  </w:t>
      </w:r>
      <w:r w:rsidR="00204DE1">
        <w:rPr>
          <w:bCs w:val="0"/>
        </w:rPr>
        <w:t>Quote</w:t>
      </w:r>
      <w:r w:rsidR="00505D5A">
        <w:rPr>
          <w:bCs w:val="0"/>
        </w:rPr>
        <w:t xml:space="preserve"> for reprint of 2,</w:t>
      </w:r>
      <w:r w:rsidR="00204DE1">
        <w:rPr>
          <w:bCs w:val="0"/>
        </w:rPr>
        <w:t xml:space="preserve">000, 10,000 and 15,000 copies </w:t>
      </w:r>
      <w:r w:rsidR="00505D5A">
        <w:rPr>
          <w:bCs w:val="0"/>
        </w:rPr>
        <w:t>to be taken forward by the Business and Regeneration Officer</w:t>
      </w:r>
    </w:p>
    <w:p w:rsidR="009E5768" w:rsidRDefault="009E5768"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C5EEB" w:rsidRDefault="006C5EEB" w:rsidP="006C5EEB">
      <w:pPr>
        <w:ind w:right="566"/>
        <w:jc w:val="both"/>
        <w:rPr>
          <w:rFonts w:ascii="Arial"/>
        </w:rPr>
      </w:pPr>
      <w:r w:rsidRPr="00926494">
        <w:rPr>
          <w:rFonts w:ascii="Arial" w:hAnsi="Arial" w:cs="Arial"/>
          <w:b/>
          <w:color w:val="000000"/>
        </w:rPr>
        <w:t>Resolved:</w:t>
      </w:r>
      <w:r w:rsidRPr="00926494">
        <w:rPr>
          <w:rFonts w:ascii="Arial" w:hAnsi="Arial" w:cs="Arial"/>
          <w:color w:val="000000"/>
        </w:rPr>
        <w:t xml:space="preserve">  It was resolved that:</w:t>
      </w:r>
      <w:r w:rsidRPr="00926494">
        <w:rPr>
          <w:rFonts w:ascii="Arial"/>
        </w:rPr>
        <w:t xml:space="preserve"> </w:t>
      </w:r>
    </w:p>
    <w:p w:rsidR="006C5EEB" w:rsidRPr="00926494" w:rsidRDefault="006C5EEB" w:rsidP="006C5EEB">
      <w:pPr>
        <w:ind w:right="566"/>
        <w:jc w:val="both"/>
        <w:rPr>
          <w:rFonts w:ascii="Arial"/>
        </w:rPr>
      </w:pPr>
    </w:p>
    <w:p w:rsidR="006C5EEB" w:rsidRPr="006C5EEB" w:rsidRDefault="006C5EEB" w:rsidP="006C5EEB">
      <w:pPr>
        <w:pStyle w:val="DefaultText"/>
        <w:numPr>
          <w:ilvl w:val="0"/>
          <w:numId w:val="4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r w:rsidRPr="00926494">
        <w:rPr>
          <w:color w:val="000000"/>
        </w:rPr>
        <w:t xml:space="preserve"> </w:t>
      </w:r>
      <w:r w:rsidRPr="003240BB">
        <w:rPr>
          <w:bCs w:val="0"/>
        </w:rPr>
        <w:t xml:space="preserve">resolved </w:t>
      </w:r>
      <w:r>
        <w:rPr>
          <w:bCs w:val="0"/>
        </w:rPr>
        <w:t>for the Business and Regeneration Officer to explore options for future town guide productions</w:t>
      </w:r>
    </w:p>
    <w:p w:rsidR="006C5EEB" w:rsidRDefault="00E27B38" w:rsidP="006C5EEB">
      <w:pPr>
        <w:pStyle w:val="DefaultText"/>
        <w:numPr>
          <w:ilvl w:val="0"/>
          <w:numId w:val="48"/>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r>
        <w:rPr>
          <w:bCs w:val="0"/>
        </w:rPr>
        <w:t>a</w:t>
      </w:r>
      <w:r w:rsidR="006C5EEB">
        <w:rPr>
          <w:bCs w:val="0"/>
        </w:rPr>
        <w:t xml:space="preserve">uthorise the expenditure of the re-print of the </w:t>
      </w:r>
      <w:r w:rsidR="00602D10">
        <w:rPr>
          <w:bCs w:val="0"/>
        </w:rPr>
        <w:t xml:space="preserve">Town guide, subject to re-print costs and budget being available.  </w:t>
      </w:r>
    </w:p>
    <w:p w:rsidR="006C5EEB" w:rsidRDefault="006C5EEB" w:rsidP="0064111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b/>
          <w:color w:val="000000"/>
        </w:rPr>
      </w:pPr>
    </w:p>
    <w:p w:rsidR="00694A35" w:rsidRDefault="00694A35" w:rsidP="00694A3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7. </w:t>
      </w:r>
      <w:r w:rsidR="0063433E">
        <w:rPr>
          <w:b/>
        </w:rPr>
        <w:t>REVIEW AND THRIVE ANNUAL CONFERENCE</w:t>
      </w:r>
    </w:p>
    <w:p w:rsidR="00694A35" w:rsidRDefault="00694A35" w:rsidP="00694A3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p>
    <w:p w:rsidR="0063433E" w:rsidRPr="00300735"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sidRPr="00300735">
        <w:rPr>
          <w:szCs w:val="24"/>
        </w:rPr>
        <w:t xml:space="preserve">Members considered the previously circulated report from </w:t>
      </w:r>
      <w:r w:rsidRPr="00300735">
        <w:rPr>
          <w:bCs w:val="0"/>
        </w:rPr>
        <w:t xml:space="preserve">the Business and Regeneration Officer on the Revive &amp; Thrive Annual Conference that she had attended.   </w:t>
      </w:r>
    </w:p>
    <w:p w:rsidR="0063433E" w:rsidRPr="00300735"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694A35" w:rsidRPr="00300735"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sidRPr="00300735">
        <w:rPr>
          <w:bCs w:val="0"/>
        </w:rPr>
        <w:t>The Business and Regeneration Officer advised members that the conference had been worth attending but did she did not recommend that Mold Town Council become a member of Revive &amp; Thrive (annual cost of £295+vat) but she</w:t>
      </w:r>
      <w:r w:rsidR="000F5C6A">
        <w:rPr>
          <w:bCs w:val="0"/>
        </w:rPr>
        <w:t xml:space="preserve"> </w:t>
      </w:r>
      <w:r w:rsidRPr="00300735">
        <w:rPr>
          <w:bCs w:val="0"/>
        </w:rPr>
        <w:t xml:space="preserve">would be interested in attending future conferences (cost to attend, which members and </w:t>
      </w:r>
      <w:proofErr w:type="spellStart"/>
      <w:r w:rsidRPr="00300735">
        <w:rPr>
          <w:bCs w:val="0"/>
        </w:rPr>
        <w:t>non members</w:t>
      </w:r>
      <w:proofErr w:type="spellEnd"/>
      <w:r w:rsidRPr="00300735">
        <w:rPr>
          <w:bCs w:val="0"/>
        </w:rPr>
        <w:t xml:space="preserve"> are required to pay)  </w:t>
      </w:r>
    </w:p>
    <w:p w:rsidR="0063433E" w:rsidRPr="00300735"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63433E"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300735">
        <w:rPr>
          <w:b/>
          <w:color w:val="000000"/>
        </w:rPr>
        <w:lastRenderedPageBreak/>
        <w:t>Resolved:</w:t>
      </w:r>
      <w:r w:rsidRPr="00300735">
        <w:rPr>
          <w:color w:val="000000"/>
        </w:rPr>
        <w:t xml:space="preserve">  It was </w:t>
      </w:r>
      <w:r w:rsidRPr="00300735">
        <w:rPr>
          <w:bCs w:val="0"/>
        </w:rPr>
        <w:t>resolved to note the information.</w:t>
      </w:r>
      <w:r>
        <w:rPr>
          <w:bCs w:val="0"/>
        </w:rPr>
        <w:t xml:space="preserve"> </w:t>
      </w:r>
    </w:p>
    <w:p w:rsidR="0063433E" w:rsidRDefault="0063433E"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p>
    <w:p w:rsidR="0063433E" w:rsidRDefault="0063433E"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p>
    <w:p w:rsidR="0063433E"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8. </w:t>
      </w:r>
      <w:r>
        <w:rPr>
          <w:b/>
        </w:rPr>
        <w:t>TOWNSCAPE HERITAGE INTIATIVE (THI)</w:t>
      </w:r>
    </w:p>
    <w:p w:rsidR="0063433E" w:rsidRPr="006F2890"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sz w:val="10"/>
        </w:rPr>
      </w:pPr>
    </w:p>
    <w:p w:rsidR="0063433E" w:rsidRDefault="0063433E" w:rsidP="003227D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T</w:t>
      </w:r>
      <w:r w:rsidRPr="009D131C">
        <w:rPr>
          <w:bCs w:val="0"/>
        </w:rPr>
        <w:t xml:space="preserve">he </w:t>
      </w:r>
      <w:r>
        <w:rPr>
          <w:bCs w:val="0"/>
        </w:rPr>
        <w:t xml:space="preserve">Business and Regeneration Officer provided members with </w:t>
      </w:r>
      <w:r w:rsidR="003227DF">
        <w:rPr>
          <w:bCs w:val="0"/>
        </w:rPr>
        <w:t xml:space="preserve">an update on the issues regarding contacting Chris Rees-Jones </w:t>
      </w:r>
      <w:r w:rsidR="003227DF">
        <w:t>Flintshire County Council Conservation Officer to discuss the THI and therefore has been unable to progress with a steering group meeting.</w:t>
      </w:r>
    </w:p>
    <w:p w:rsidR="0063433E"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3227DF" w:rsidRDefault="003227DF"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Pr>
          <w:bCs w:val="0"/>
        </w:rPr>
        <w:t xml:space="preserve">Councillor Collett confirmed he would speak with Andy Roberts Strategy Manager </w:t>
      </w:r>
      <w:r w:rsidR="001E08D8">
        <w:rPr>
          <w:bCs w:val="0"/>
        </w:rPr>
        <w:t xml:space="preserve">Flintshire County Council to discuss if </w:t>
      </w:r>
      <w:r w:rsidR="001E08D8">
        <w:t xml:space="preserve">there is available funding to cover the Consultant costs to assist with the initial expression of interest. </w:t>
      </w:r>
    </w:p>
    <w:p w:rsidR="001E08D8" w:rsidRDefault="001E08D8"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1E08D8" w:rsidRDefault="001E08D8" w:rsidP="001E08D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300735">
        <w:rPr>
          <w:b/>
          <w:color w:val="000000"/>
        </w:rPr>
        <w:t>Resolved:</w:t>
      </w:r>
      <w:r w:rsidRPr="00300735">
        <w:rPr>
          <w:color w:val="000000"/>
        </w:rPr>
        <w:t xml:space="preserve">  It was </w:t>
      </w:r>
      <w:r w:rsidRPr="00300735">
        <w:rPr>
          <w:bCs w:val="0"/>
        </w:rPr>
        <w:t xml:space="preserve">resolved </w:t>
      </w:r>
      <w:r w:rsidR="001B30BF">
        <w:rPr>
          <w:bCs w:val="0"/>
        </w:rPr>
        <w:t>for Councillor Collett to contact Andy Roberts Strategy Manager Flintshire County Council</w:t>
      </w:r>
      <w:r w:rsidRPr="00300735">
        <w:rPr>
          <w:bCs w:val="0"/>
        </w:rPr>
        <w:t>.</w:t>
      </w:r>
      <w:r>
        <w:rPr>
          <w:bCs w:val="0"/>
        </w:rPr>
        <w:t xml:space="preserve"> </w:t>
      </w:r>
    </w:p>
    <w:p w:rsidR="001E08D8" w:rsidRDefault="001E08D8"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63433E" w:rsidRDefault="0063433E" w:rsidP="0063433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p>
    <w:p w:rsidR="006F4815" w:rsidRDefault="0063433E"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9</w:t>
      </w:r>
      <w:r w:rsidR="006F4815">
        <w:rPr>
          <w:b/>
          <w:color w:val="000000"/>
        </w:rPr>
        <w:t xml:space="preserve">. </w:t>
      </w:r>
      <w:r w:rsidR="006F4815">
        <w:rPr>
          <w:b/>
        </w:rPr>
        <w:t>TOWN TRADING</w:t>
      </w:r>
    </w:p>
    <w:p w:rsidR="0064111F" w:rsidRPr="006F2890"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sz w:val="10"/>
        </w:rPr>
      </w:pPr>
    </w:p>
    <w:p w:rsidR="0075612D" w:rsidRDefault="001B30BF"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Pr>
          <w:bCs w:val="0"/>
        </w:rPr>
        <w:t>T</w:t>
      </w:r>
      <w:r w:rsidRPr="009D131C">
        <w:rPr>
          <w:bCs w:val="0"/>
        </w:rPr>
        <w:t xml:space="preserve">he </w:t>
      </w:r>
      <w:r>
        <w:rPr>
          <w:bCs w:val="0"/>
        </w:rPr>
        <w:t>Business and Regeneration Officer provided members with an update on the</w:t>
      </w:r>
      <w:r w:rsidR="0075612D">
        <w:rPr>
          <w:bCs w:val="0"/>
        </w:rPr>
        <w:t xml:space="preserve"> trading conditions within the town.  Following a </w:t>
      </w:r>
      <w:r w:rsidR="0075612D">
        <w:t>very wet and cold May</w:t>
      </w:r>
      <w:r w:rsidR="00204DE1">
        <w:t xml:space="preserve"> and June, the recent hot weather had</w:t>
      </w:r>
      <w:r w:rsidR="0075612D">
        <w:t xml:space="preserve"> seen an increase in footfall in the town and shops reporting good trading </w:t>
      </w:r>
      <w:r w:rsidR="00204DE1">
        <w:t xml:space="preserve">conditions.  A couple of shops </w:t>
      </w:r>
      <w:r w:rsidR="0075612D">
        <w:t>are now closing half day or full day Tuesday to replenish stock.  The Money shop on the High Street had closed but there ha</w:t>
      </w:r>
      <w:r w:rsidR="00204DE1">
        <w:t>d</w:t>
      </w:r>
      <w:r w:rsidR="0075612D">
        <w:t xml:space="preserve"> been interest in vacant unit.</w:t>
      </w: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empty units in the Daniel Owen Precinct ar</w:t>
      </w:r>
      <w:r w:rsidR="00204DE1">
        <w:t>e now all occupied bar one. </w:t>
      </w:r>
      <w:r>
        <w:t xml:space="preserve">The agent for 2 High Street (former New Look) had confirmed that discussions are taking place on the lease (lengthy due to repairs needed to the building) and hope to have a new tenant soon. </w:t>
      </w:r>
    </w:p>
    <w:p w:rsidR="00204DE1" w:rsidRDefault="00204DE1"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Home Bargains opens on 3</w:t>
      </w:r>
      <w:r w:rsidRPr="0075612D">
        <w:t>rd</w:t>
      </w:r>
      <w:r>
        <w:t xml:space="preserve"> August, showing confidence in the town which will hopefully will drive footfall into the town as well.   Ongoing discussions with the Ambrose Lloyd Centre, they are looking to submit planning for residential use on the upper floors.  </w:t>
      </w: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75612D">
        <w:t xml:space="preserve">The Business and Regeneration Officer confirmed that </w:t>
      </w:r>
      <w:r w:rsidR="00204DE1">
        <w:t xml:space="preserve">she had entered </w:t>
      </w:r>
      <w:r w:rsidRPr="0075612D">
        <w:t xml:space="preserve">Mold </w:t>
      </w:r>
      <w:r>
        <w:t>in</w:t>
      </w:r>
      <w:r w:rsidR="00204DE1">
        <w:t>to</w:t>
      </w:r>
      <w:r>
        <w:t xml:space="preserve"> the Great British High Street Awards. </w:t>
      </w:r>
    </w:p>
    <w:p w:rsidR="0075612D" w:rsidRDefault="0075612D" w:rsidP="007561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B8762D" w:rsidRDefault="00B8762D" w:rsidP="00B876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75612D">
        <w:t>The Business and Regeneration Officer</w:t>
      </w:r>
      <w:r>
        <w:t xml:space="preserve"> updated members on the progress of the Business Improvement District (BID</w:t>
      </w:r>
      <w:r w:rsidR="00626324">
        <w:t xml:space="preserve">s). The feasibility study has shown that a </w:t>
      </w:r>
      <w:r w:rsidR="00204DE1">
        <w:t>BID could</w:t>
      </w:r>
      <w:r w:rsidR="00626324">
        <w:t xml:space="preserve"> be feasible in Mold and the next stage will be </w:t>
      </w:r>
      <w:r w:rsidR="00204DE1">
        <w:t xml:space="preserve">the </w:t>
      </w:r>
      <w:r w:rsidR="00626324">
        <w:t>development</w:t>
      </w:r>
      <w:r w:rsidR="00204DE1">
        <w:t xml:space="preserve"> stage,  </w:t>
      </w:r>
      <w:r w:rsidR="00626324">
        <w:t xml:space="preserve">with a consultation working with the businesses to develop a business plan ahead of </w:t>
      </w:r>
      <w:r w:rsidR="00204DE1">
        <w:t xml:space="preserve">a </w:t>
      </w:r>
      <w:r w:rsidR="00626324">
        <w:t>ballot vote e</w:t>
      </w:r>
      <w:r w:rsidR="00204DE1">
        <w:t>arly next year.  Greater engagement</w:t>
      </w:r>
      <w:r w:rsidR="00626324">
        <w:t xml:space="preserve"> with businesses </w:t>
      </w:r>
      <w:r w:rsidR="00204DE1">
        <w:t>by</w:t>
      </w:r>
      <w:r w:rsidR="00626324">
        <w:t xml:space="preserve"> the consultants Mosaic</w:t>
      </w:r>
      <w:r w:rsidR="00204DE1">
        <w:t>,</w:t>
      </w:r>
      <w:r w:rsidR="00626324">
        <w:t xml:space="preserve"> will be undertaken from September.</w:t>
      </w:r>
    </w:p>
    <w:p w:rsidR="00626324" w:rsidRDefault="00626324" w:rsidP="00B876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B8762D" w:rsidRDefault="00626324" w:rsidP="005E363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Councillor Mearns suggested Mosaic should </w:t>
      </w:r>
      <w:r w:rsidR="00204DE1">
        <w:t>issue</w:t>
      </w:r>
      <w:r>
        <w:t xml:space="preserve"> printed information on the BID to </w:t>
      </w:r>
      <w:r w:rsidR="00204DE1">
        <w:t xml:space="preserve">all </w:t>
      </w:r>
      <w:r>
        <w:t xml:space="preserve">businesses, the </w:t>
      </w:r>
      <w:r w:rsidRPr="0075612D">
        <w:t>Business and Regeneration Officer</w:t>
      </w:r>
      <w:r>
        <w:t xml:space="preserve"> confirmed this was being undertaken by Mosaic.</w:t>
      </w:r>
    </w:p>
    <w:p w:rsidR="00204E8E" w:rsidRDefault="00204E8E">
      <w:pPr>
        <w:rPr>
          <w:rFonts w:ascii="Arial" w:eastAsia="Times New Roman" w:hAnsi="Arial" w:cs="Arial"/>
          <w:bCs/>
          <w:szCs w:val="20"/>
        </w:rPr>
      </w:pPr>
      <w:r>
        <w:br w:type="page"/>
      </w:r>
    </w:p>
    <w:p w:rsidR="0075612D" w:rsidRDefault="005E3631" w:rsidP="005E363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75612D">
        <w:t xml:space="preserve">The Business and Regeneration Officer </w:t>
      </w:r>
      <w:r>
        <w:t>tabled d</w:t>
      </w:r>
      <w:r w:rsidR="0075612D">
        <w:t xml:space="preserve">ata received from Flintshire County Council Parking Services on </w:t>
      </w:r>
      <w:r>
        <w:t xml:space="preserve">the </w:t>
      </w:r>
      <w:r w:rsidR="0075612D">
        <w:t xml:space="preserve">number of car parking tickets purchased per month </w:t>
      </w:r>
      <w:r>
        <w:t xml:space="preserve">which </w:t>
      </w:r>
      <w:r w:rsidR="0075612D">
        <w:t xml:space="preserve">showed a trending decline.  </w:t>
      </w:r>
      <w:r>
        <w:t>Members agreed for Councillor Collett</w:t>
      </w:r>
      <w:r w:rsidR="00334442">
        <w:t>,</w:t>
      </w:r>
      <w:r>
        <w:t xml:space="preserve"> on behalf of the CDR Committee</w:t>
      </w:r>
      <w:r w:rsidR="00334442">
        <w:t>,</w:t>
      </w:r>
      <w:r>
        <w:t xml:space="preserve"> to write to Steve Jones Chief Officer </w:t>
      </w:r>
      <w:r w:rsidRPr="005E3631">
        <w:t>Streetscene and Transportation</w:t>
      </w:r>
      <w:r>
        <w:t xml:space="preserve"> Flintshire County Council</w:t>
      </w:r>
      <w:r w:rsidR="00334442">
        <w:t xml:space="preserve"> and Councillor Carolyn Thomas </w:t>
      </w:r>
      <w:r w:rsidR="00334442" w:rsidRPr="00334442">
        <w:t>Cabinet Member for Streetscene and Countrysid</w:t>
      </w:r>
      <w:r w:rsidR="00334442">
        <w:t xml:space="preserve">e to </w:t>
      </w:r>
      <w:r w:rsidR="00361508">
        <w:t>consider: -</w:t>
      </w:r>
    </w:p>
    <w:p w:rsidR="00334442" w:rsidRPr="001E57D5" w:rsidRDefault="00334442" w:rsidP="005E363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6"/>
        </w:rPr>
      </w:pPr>
    </w:p>
    <w:p w:rsidR="00334442" w:rsidRDefault="00361508" w:rsidP="008618E6">
      <w:pPr>
        <w:pStyle w:val="DefaultText"/>
        <w:numPr>
          <w:ilvl w:val="0"/>
          <w:numId w:val="46"/>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14" w:right="567" w:hanging="357"/>
      </w:pPr>
      <w:r>
        <w:t>Introducing</w:t>
      </w:r>
      <w:r w:rsidR="00334442">
        <w:t xml:space="preserve"> a shorter stay period of one hour at a </w:t>
      </w:r>
      <w:r>
        <w:t>reduced</w:t>
      </w:r>
      <w:r w:rsidR="00334442">
        <w:t xml:space="preserve"> rate</w:t>
      </w:r>
    </w:p>
    <w:p w:rsidR="00334442" w:rsidRDefault="00334442" w:rsidP="008618E6">
      <w:pPr>
        <w:pStyle w:val="DefaultText"/>
        <w:numPr>
          <w:ilvl w:val="0"/>
          <w:numId w:val="46"/>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14" w:right="567" w:hanging="357"/>
      </w:pPr>
      <w:r>
        <w:t xml:space="preserve">Consider the cost implications of changing the pay machines over to registration number input machine </w:t>
      </w:r>
    </w:p>
    <w:p w:rsidR="00334442" w:rsidRDefault="00334442" w:rsidP="008618E6">
      <w:pPr>
        <w:pStyle w:val="DefaultText"/>
        <w:numPr>
          <w:ilvl w:val="0"/>
          <w:numId w:val="46"/>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14" w:right="567" w:hanging="357"/>
      </w:pPr>
      <w:r>
        <w:t>Consider the displacemen</w:t>
      </w:r>
      <w:r w:rsidR="008618E6">
        <w:t xml:space="preserve">t problem currently in the town, as </w:t>
      </w:r>
      <w:r>
        <w:t xml:space="preserve">a </w:t>
      </w:r>
      <w:r w:rsidR="008618E6">
        <w:t xml:space="preserve">large </w:t>
      </w:r>
      <w:r>
        <w:t xml:space="preserve">number of cars </w:t>
      </w:r>
      <w:r w:rsidR="00361508">
        <w:t xml:space="preserve">now </w:t>
      </w:r>
      <w:r>
        <w:t xml:space="preserve">parking on </w:t>
      </w:r>
      <w:r w:rsidR="00361508">
        <w:t xml:space="preserve">the </w:t>
      </w:r>
      <w:r>
        <w:t>streets and</w:t>
      </w:r>
      <w:r w:rsidR="008618E6">
        <w:t xml:space="preserve"> surrounding</w:t>
      </w:r>
      <w:r>
        <w:t xml:space="preserve"> side roads</w:t>
      </w:r>
    </w:p>
    <w:p w:rsidR="001B30BF" w:rsidRDefault="00626324" w:rsidP="00F565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r>
        <w:rPr>
          <w:rFonts w:eastAsiaTheme="minorHAnsi" w:cstheme="minorBidi"/>
          <w:bCs w:val="0"/>
          <w:color w:val="000000" w:themeColor="text1"/>
          <w:szCs w:val="24"/>
        </w:rPr>
        <w:t xml:space="preserve">Councillor </w:t>
      </w:r>
      <w:proofErr w:type="spellStart"/>
      <w:r>
        <w:rPr>
          <w:rFonts w:eastAsiaTheme="minorHAnsi" w:cstheme="minorBidi"/>
          <w:bCs w:val="0"/>
          <w:color w:val="000000" w:themeColor="text1"/>
          <w:szCs w:val="24"/>
        </w:rPr>
        <w:t>Carberry</w:t>
      </w:r>
      <w:proofErr w:type="spellEnd"/>
      <w:r>
        <w:rPr>
          <w:rFonts w:eastAsiaTheme="minorHAnsi" w:cstheme="minorBidi"/>
          <w:bCs w:val="0"/>
          <w:color w:val="000000" w:themeColor="text1"/>
          <w:szCs w:val="24"/>
        </w:rPr>
        <w:t xml:space="preserve"> informed members </w:t>
      </w:r>
      <w:r w:rsidR="00F565C5">
        <w:rPr>
          <w:rFonts w:eastAsiaTheme="minorHAnsi" w:cstheme="minorBidi"/>
          <w:bCs w:val="0"/>
          <w:color w:val="000000" w:themeColor="text1"/>
          <w:szCs w:val="24"/>
        </w:rPr>
        <w:t>about the</w:t>
      </w:r>
      <w:r>
        <w:rPr>
          <w:rFonts w:eastAsiaTheme="minorHAnsi" w:cstheme="minorBidi"/>
          <w:bCs w:val="0"/>
          <w:color w:val="000000" w:themeColor="text1"/>
          <w:szCs w:val="24"/>
        </w:rPr>
        <w:t xml:space="preserve"> recent pop up shop in Buckley which was hosting a number</w:t>
      </w:r>
      <w:r w:rsidR="00361508">
        <w:rPr>
          <w:rFonts w:eastAsiaTheme="minorHAnsi" w:cstheme="minorBidi"/>
          <w:bCs w:val="0"/>
          <w:color w:val="000000" w:themeColor="text1"/>
          <w:szCs w:val="24"/>
        </w:rPr>
        <w:t xml:space="preserve"> of local crafters and artists which </w:t>
      </w:r>
      <w:r w:rsidR="00F565C5">
        <w:rPr>
          <w:rFonts w:eastAsiaTheme="minorHAnsi" w:cstheme="minorBidi"/>
          <w:bCs w:val="0"/>
          <w:color w:val="000000" w:themeColor="text1"/>
          <w:szCs w:val="24"/>
        </w:rPr>
        <w:t xml:space="preserve">had been well received </w:t>
      </w:r>
      <w:r>
        <w:rPr>
          <w:rFonts w:eastAsiaTheme="minorHAnsi" w:cstheme="minorBidi"/>
          <w:bCs w:val="0"/>
          <w:color w:val="000000" w:themeColor="text1"/>
          <w:szCs w:val="24"/>
        </w:rPr>
        <w:t>and asked if this is something that t</w:t>
      </w:r>
      <w:r w:rsidR="00F565C5">
        <w:rPr>
          <w:rFonts w:eastAsiaTheme="minorHAnsi" w:cstheme="minorBidi"/>
          <w:bCs w:val="0"/>
          <w:color w:val="000000" w:themeColor="text1"/>
          <w:szCs w:val="24"/>
        </w:rPr>
        <w:t>he Town Council could assist Flintshire Small Business Group with in bringing to Mold</w:t>
      </w:r>
      <w:r w:rsidR="00361508">
        <w:rPr>
          <w:rFonts w:eastAsiaTheme="minorHAnsi" w:cstheme="minorBidi"/>
          <w:bCs w:val="0"/>
          <w:color w:val="000000" w:themeColor="text1"/>
          <w:szCs w:val="24"/>
        </w:rPr>
        <w:t xml:space="preserve"> empty unit</w:t>
      </w:r>
      <w:r w:rsidR="00F565C5">
        <w:rPr>
          <w:rFonts w:eastAsiaTheme="minorHAnsi" w:cstheme="minorBidi"/>
          <w:bCs w:val="0"/>
          <w:color w:val="000000" w:themeColor="text1"/>
          <w:szCs w:val="24"/>
        </w:rPr>
        <w:t xml:space="preserve">.  It was agreed for Councillor </w:t>
      </w:r>
      <w:proofErr w:type="spellStart"/>
      <w:r w:rsidR="00F565C5">
        <w:rPr>
          <w:rFonts w:eastAsiaTheme="minorHAnsi" w:cstheme="minorBidi"/>
          <w:bCs w:val="0"/>
          <w:color w:val="000000" w:themeColor="text1"/>
          <w:szCs w:val="24"/>
        </w:rPr>
        <w:t>Carberry</w:t>
      </w:r>
      <w:proofErr w:type="spellEnd"/>
      <w:r w:rsidR="00F565C5">
        <w:rPr>
          <w:rFonts w:eastAsiaTheme="minorHAnsi" w:cstheme="minorBidi"/>
          <w:bCs w:val="0"/>
          <w:color w:val="000000" w:themeColor="text1"/>
          <w:szCs w:val="24"/>
        </w:rPr>
        <w:t xml:space="preserve"> to invite a member of the Flintshire Small Business Group to the next CDR meeting to provide background information on how this was set up in Buckley.</w:t>
      </w:r>
    </w:p>
    <w:p w:rsidR="001B30BF" w:rsidRDefault="001B30BF" w:rsidP="0064111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b/>
          <w:color w:val="000000"/>
        </w:rPr>
      </w:pPr>
    </w:p>
    <w:p w:rsidR="0064111F" w:rsidRDefault="0064111F" w:rsidP="00F565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sidR="00F565C5">
        <w:rPr>
          <w:bCs w:val="0"/>
        </w:rPr>
        <w:t xml:space="preserve">to write to Flintshire County Council </w:t>
      </w:r>
      <w:r w:rsidR="00F565C5">
        <w:t>Steve Jones and Councillor Carolyn Thomas regarding car parking issues.</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p>
    <w:p w:rsidR="0064111F" w:rsidRDefault="00F565C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10.  COMMITTEE FORWARD WORK PROGRAMME</w:t>
      </w:r>
    </w:p>
    <w:p w:rsidR="00D06588" w:rsidRPr="006F2890" w:rsidRDefault="00D06588"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sz w:val="14"/>
        </w:rPr>
      </w:pPr>
    </w:p>
    <w:p w:rsidR="00E75EF4" w:rsidRDefault="00B32096"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Chair, Councillor Collett informed members that future CDR agendas would include a forward work programme agenda item to allow all members of the committee to submit and agree future items for discussion within the terms and reference of the committee.</w:t>
      </w:r>
    </w:p>
    <w:p w:rsidR="00B32096" w:rsidRDefault="00B32096"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87A7C" w:rsidRDefault="00B32096"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John Reynolds </w:t>
      </w:r>
      <w:r w:rsidR="001E57D5">
        <w:t>asked for agenda item on ‘how to ensure adaptation to climate change is incorporated into future planning proposals’ be considered for January 2020 CDR meeting.  Members supported the agenda item and requested representatives from Flintshire County Council; Andy Farrow Flintshire County Council Chief Officer for</w:t>
      </w:r>
      <w:r w:rsidR="001E57D5" w:rsidRPr="001E57D5">
        <w:t xml:space="preserve"> Planning</w:t>
      </w:r>
      <w:r w:rsidR="001E57D5">
        <w:t xml:space="preserve">, Andy Roberts </w:t>
      </w:r>
      <w:r w:rsidR="001E57D5">
        <w:rPr>
          <w:bCs w:val="0"/>
        </w:rPr>
        <w:t xml:space="preserve">Strategy Manager and a </w:t>
      </w:r>
      <w:r w:rsidR="001E57D5">
        <w:t xml:space="preserve">representative from the Drainage Department be invited to attend the meeting. </w:t>
      </w:r>
    </w:p>
    <w:p w:rsidR="00787A7C" w:rsidRDefault="00787A7C"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bCs w:val="0"/>
        </w:rPr>
      </w:pPr>
      <w:r w:rsidRPr="00926494">
        <w:rPr>
          <w:b/>
          <w:color w:val="000000"/>
        </w:rPr>
        <w:t>Resolved:</w:t>
      </w:r>
      <w:r w:rsidRPr="00926494">
        <w:rPr>
          <w:color w:val="000000"/>
        </w:rPr>
        <w:t xml:space="preserve">  It was </w:t>
      </w:r>
      <w:r w:rsidRPr="003240BB">
        <w:rPr>
          <w:bCs w:val="0"/>
        </w:rPr>
        <w:t xml:space="preserve">resolved </w:t>
      </w:r>
      <w:r w:rsidR="001E57D5">
        <w:rPr>
          <w:bCs w:val="0"/>
        </w:rPr>
        <w:t xml:space="preserve">to add </w:t>
      </w:r>
      <w:r w:rsidR="001E57D5">
        <w:t xml:space="preserve">‘how to ensure adaptation to climate change is incorporated into future planning proposals’ to the January 2020 CDR agenda and invite representatives from Flintshire County Council to attend. </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p>
    <w:p w:rsidR="00602673" w:rsidRDefault="0049557B" w:rsidP="00EE08AF">
      <w:pPr>
        <w:spacing w:line="310" w:lineRule="exact"/>
        <w:rPr>
          <w:rFonts w:ascii="Arial" w:hAnsi="Arial"/>
          <w:b/>
        </w:rPr>
      </w:pPr>
      <w:r>
        <w:rPr>
          <w:rFonts w:ascii="Arial" w:hAnsi="Arial"/>
          <w:b/>
        </w:rPr>
        <w:t xml:space="preserve">Meeting finished at </w:t>
      </w:r>
      <w:r w:rsidR="001E57D5">
        <w:rPr>
          <w:rFonts w:ascii="Arial" w:hAnsi="Arial"/>
          <w:b/>
        </w:rPr>
        <w:t>7.35</w:t>
      </w:r>
      <w:r w:rsidR="0079419F">
        <w:rPr>
          <w:rFonts w:ascii="Arial" w:hAnsi="Arial"/>
          <w:b/>
        </w:rPr>
        <w:t>pm</w:t>
      </w:r>
    </w:p>
    <w:p w:rsidR="00602673" w:rsidRPr="00204E8E" w:rsidRDefault="00602673" w:rsidP="00EE08AF">
      <w:pPr>
        <w:spacing w:line="310" w:lineRule="exact"/>
        <w:rPr>
          <w:rFonts w:ascii="Arial" w:hAnsi="Arial"/>
          <w:b/>
          <w:sz w:val="12"/>
        </w:rPr>
      </w:pPr>
    </w:p>
    <w:p w:rsidR="00204E8E"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r w:rsidR="00204E8E">
        <w:rPr>
          <w:b/>
          <w:color w:val="000000"/>
          <w:sz w:val="18"/>
          <w:szCs w:val="18"/>
        </w:rPr>
        <w:t xml:space="preserve"> </w:t>
      </w:r>
    </w:p>
    <w:p w:rsidR="00AF7A4F"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r w:rsidR="00204E8E">
        <w:rPr>
          <w:b/>
          <w:color w:val="000000"/>
          <w:sz w:val="18"/>
          <w:szCs w:val="18"/>
        </w:rPr>
        <w:t xml:space="preserve"> </w:t>
      </w:r>
      <w:r w:rsidRPr="001250C2">
        <w:rPr>
          <w:b/>
          <w:color w:val="000000"/>
          <w:sz w:val="18"/>
          <w:szCs w:val="18"/>
        </w:rPr>
        <w:t>CODE OF CONDUCT</w:t>
      </w:r>
    </w:p>
    <w:p w:rsidR="00E60CEF" w:rsidRDefault="00E60CE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E60CEF" w:rsidRDefault="00E60CE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776"/>
        <w:gridCol w:w="641"/>
        <w:gridCol w:w="3103"/>
      </w:tblGrid>
      <w:tr w:rsidR="00E60CEF" w:rsidRPr="00FD7D97" w:rsidTr="00204E8E">
        <w:trPr>
          <w:trHeight w:val="345"/>
        </w:trPr>
        <w:tc>
          <w:tcPr>
            <w:tcW w:w="5671" w:type="dxa"/>
            <w:gridSpan w:val="2"/>
          </w:tcPr>
          <w:p w:rsidR="00E60CEF" w:rsidRPr="00FD7D97" w:rsidRDefault="00E60CEF" w:rsidP="0012148B">
            <w:pPr>
              <w:pStyle w:val="DefaultText"/>
              <w:suppressLineNumbers/>
              <w:suppressAutoHyphens/>
              <w:ind w:right="566"/>
              <w:jc w:val="both"/>
            </w:pPr>
            <w:r w:rsidRPr="000E51EC">
              <w:rPr>
                <w:b/>
                <w:color w:val="000000"/>
                <w:sz w:val="18"/>
                <w:szCs w:val="18"/>
              </w:rPr>
              <w:t>Community, Development &amp; Regeneration Committee</w:t>
            </w:r>
          </w:p>
        </w:tc>
        <w:tc>
          <w:tcPr>
            <w:tcW w:w="3744" w:type="dxa"/>
            <w:gridSpan w:val="2"/>
          </w:tcPr>
          <w:p w:rsidR="00E60CEF" w:rsidRPr="00E60CEF" w:rsidRDefault="00E60CEF" w:rsidP="0012148B">
            <w:pPr>
              <w:pStyle w:val="DefaultText"/>
              <w:suppressLineNumbers/>
              <w:suppressAutoHyphens/>
              <w:ind w:left="720" w:right="566"/>
              <w:jc w:val="both"/>
              <w:rPr>
                <w:b/>
                <w:color w:val="000000"/>
                <w:sz w:val="18"/>
                <w:szCs w:val="18"/>
              </w:rPr>
            </w:pPr>
            <w:r w:rsidRPr="00E60CEF">
              <w:rPr>
                <w:b/>
                <w:color w:val="000000"/>
                <w:sz w:val="18"/>
                <w:szCs w:val="18"/>
              </w:rPr>
              <w:t xml:space="preserve">DATE:  </w:t>
            </w:r>
            <w:r>
              <w:rPr>
                <w:b/>
                <w:color w:val="000000"/>
                <w:sz w:val="18"/>
                <w:szCs w:val="18"/>
              </w:rPr>
              <w:t>30</w:t>
            </w:r>
            <w:r w:rsidRPr="00E60CEF">
              <w:rPr>
                <w:b/>
                <w:color w:val="000000"/>
                <w:sz w:val="18"/>
                <w:szCs w:val="18"/>
              </w:rPr>
              <w:t>th July  2019</w:t>
            </w:r>
          </w:p>
        </w:tc>
      </w:tr>
      <w:tr w:rsidR="00E60CEF" w:rsidRPr="00FD7D97" w:rsidTr="00204E8E">
        <w:trPr>
          <w:trHeight w:val="295"/>
        </w:trPr>
        <w:tc>
          <w:tcPr>
            <w:tcW w:w="2895" w:type="dxa"/>
          </w:tcPr>
          <w:p w:rsidR="00E60CEF" w:rsidRPr="00E60CEF" w:rsidRDefault="00E60CEF" w:rsidP="0012148B">
            <w:pPr>
              <w:pStyle w:val="DefaultText"/>
              <w:suppressLineNumbers/>
              <w:suppressAutoHyphens/>
              <w:ind w:right="566"/>
              <w:jc w:val="both"/>
              <w:rPr>
                <w:b/>
                <w:color w:val="000000"/>
                <w:sz w:val="18"/>
                <w:szCs w:val="18"/>
              </w:rPr>
            </w:pPr>
            <w:r w:rsidRPr="00E60CEF">
              <w:rPr>
                <w:b/>
                <w:color w:val="000000"/>
                <w:sz w:val="18"/>
                <w:szCs w:val="18"/>
              </w:rPr>
              <w:t>MEMBER</w:t>
            </w:r>
          </w:p>
          <w:p w:rsidR="00E60CEF" w:rsidRPr="00E60CEF" w:rsidRDefault="00E60CEF" w:rsidP="0012148B">
            <w:pPr>
              <w:pStyle w:val="DefaultText"/>
              <w:suppressLineNumbers/>
              <w:suppressAutoHyphens/>
              <w:ind w:right="566"/>
              <w:jc w:val="both"/>
              <w:rPr>
                <w:b/>
                <w:color w:val="000000"/>
                <w:sz w:val="18"/>
                <w:szCs w:val="18"/>
              </w:rPr>
            </w:pPr>
          </w:p>
        </w:tc>
        <w:tc>
          <w:tcPr>
            <w:tcW w:w="3417" w:type="dxa"/>
            <w:gridSpan w:val="2"/>
          </w:tcPr>
          <w:p w:rsidR="00E60CEF" w:rsidRPr="00E60CEF" w:rsidRDefault="00E60CEF" w:rsidP="0012148B">
            <w:pPr>
              <w:pStyle w:val="DefaultText"/>
              <w:suppressLineNumbers/>
              <w:suppressAutoHyphens/>
              <w:ind w:right="566"/>
              <w:jc w:val="both"/>
              <w:rPr>
                <w:b/>
                <w:color w:val="000000"/>
                <w:sz w:val="18"/>
                <w:szCs w:val="18"/>
              </w:rPr>
            </w:pPr>
            <w:r w:rsidRPr="00E60CEF">
              <w:rPr>
                <w:b/>
                <w:color w:val="000000"/>
                <w:sz w:val="18"/>
                <w:szCs w:val="18"/>
              </w:rPr>
              <w:t>ITEM</w:t>
            </w:r>
          </w:p>
          <w:p w:rsidR="00E60CEF" w:rsidRPr="00E60CEF" w:rsidRDefault="00E60CEF" w:rsidP="0012148B">
            <w:pPr>
              <w:pStyle w:val="DefaultText"/>
              <w:suppressLineNumbers/>
              <w:suppressAutoHyphens/>
              <w:ind w:right="566"/>
              <w:rPr>
                <w:b/>
                <w:color w:val="000000"/>
                <w:sz w:val="18"/>
                <w:szCs w:val="18"/>
              </w:rPr>
            </w:pPr>
          </w:p>
        </w:tc>
        <w:tc>
          <w:tcPr>
            <w:tcW w:w="3103" w:type="dxa"/>
          </w:tcPr>
          <w:p w:rsidR="00E60CEF" w:rsidRPr="00E60CEF" w:rsidRDefault="00E60CEF" w:rsidP="0012148B">
            <w:pPr>
              <w:pStyle w:val="DefaultText"/>
              <w:suppressLineNumbers/>
              <w:suppressAutoHyphens/>
              <w:ind w:right="-311"/>
              <w:rPr>
                <w:b/>
                <w:color w:val="000000"/>
                <w:sz w:val="18"/>
                <w:szCs w:val="18"/>
              </w:rPr>
            </w:pPr>
            <w:r w:rsidRPr="00E60CEF">
              <w:rPr>
                <w:b/>
                <w:color w:val="000000"/>
                <w:sz w:val="18"/>
                <w:szCs w:val="18"/>
              </w:rPr>
              <w:t>MINUTE NO. REFERS</w:t>
            </w:r>
          </w:p>
          <w:p w:rsidR="00E60CEF" w:rsidRPr="00E60CEF" w:rsidRDefault="00E60CEF" w:rsidP="0012148B">
            <w:pPr>
              <w:pStyle w:val="DefaultText"/>
              <w:suppressLineNumbers/>
              <w:suppressAutoHyphens/>
              <w:ind w:right="-311"/>
              <w:rPr>
                <w:b/>
                <w:color w:val="000000"/>
                <w:sz w:val="18"/>
                <w:szCs w:val="18"/>
              </w:rPr>
            </w:pPr>
          </w:p>
        </w:tc>
      </w:tr>
    </w:tbl>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1A7102">
        <w:rPr>
          <w:szCs w:val="24"/>
        </w:rPr>
        <w:t>Chair</w:t>
      </w:r>
      <w:r>
        <w:rPr>
          <w:szCs w:val="24"/>
        </w:rPr>
        <w:t>man’s signature</w:t>
      </w:r>
      <w:r w:rsidRPr="001A7102">
        <w:rPr>
          <w:szCs w:val="24"/>
        </w:rPr>
        <w:t>: ………………………</w:t>
      </w:r>
      <w:r>
        <w:rPr>
          <w:szCs w:val="24"/>
        </w:rPr>
        <w:t>…………………   Date: ……………………</w:t>
      </w:r>
    </w:p>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12"/>
        </w:rPr>
      </w:pPr>
    </w:p>
    <w:p w:rsidR="00277818" w:rsidRPr="00204E8E" w:rsidRDefault="00E60CEF" w:rsidP="00F104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12"/>
        </w:rPr>
      </w:pPr>
      <w:r>
        <w:rPr>
          <w:sz w:val="12"/>
        </w:rPr>
        <w:t>WORD/MINUTES/CDR/MIN190717</w:t>
      </w:r>
    </w:p>
    <w:sectPr w:rsidR="00277818" w:rsidRPr="00204E8E" w:rsidSect="00302E77">
      <w:footerReference w:type="even" r:id="rId8"/>
      <w:footerReference w:type="default" r:id="rId9"/>
      <w:type w:val="continuous"/>
      <w:pgSz w:w="11900" w:h="16840"/>
      <w:pgMar w:top="709" w:right="1268" w:bottom="568"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EB" w:rsidRDefault="006C5EEB" w:rsidP="002144C0">
      <w:r>
        <w:separator/>
      </w:r>
    </w:p>
  </w:endnote>
  <w:endnote w:type="continuationSeparator" w:id="0">
    <w:p w:rsidR="006C5EEB" w:rsidRDefault="006C5EEB" w:rsidP="002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EB" w:rsidRDefault="006C5EEB" w:rsidP="005B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5EEB" w:rsidRDefault="006C5EEB" w:rsidP="005B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0965"/>
      <w:docPartObj>
        <w:docPartGallery w:val="Page Numbers (Bottom of Page)"/>
        <w:docPartUnique/>
      </w:docPartObj>
    </w:sdtPr>
    <w:sdtEndPr/>
    <w:sdtContent>
      <w:p w:rsidR="006C5EEB" w:rsidRDefault="006C5EEB">
        <w:pPr>
          <w:pStyle w:val="Footer"/>
          <w:jc w:val="center"/>
        </w:pPr>
        <w:r>
          <w:fldChar w:fldCharType="begin"/>
        </w:r>
        <w:r>
          <w:instrText xml:space="preserve"> PAGE   \* MERGEFORMAT </w:instrText>
        </w:r>
        <w:r>
          <w:fldChar w:fldCharType="separate"/>
        </w:r>
        <w:r w:rsidR="00A720CF">
          <w:rPr>
            <w:noProof/>
          </w:rPr>
          <w:t>1</w:t>
        </w:r>
        <w:r>
          <w:rPr>
            <w:noProof/>
          </w:rPr>
          <w:fldChar w:fldCharType="end"/>
        </w:r>
      </w:p>
    </w:sdtContent>
  </w:sdt>
  <w:p w:rsidR="006C5EEB" w:rsidRDefault="006C5EEB" w:rsidP="0004461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EB" w:rsidRDefault="006C5EEB" w:rsidP="002144C0">
      <w:r>
        <w:separator/>
      </w:r>
    </w:p>
  </w:footnote>
  <w:footnote w:type="continuationSeparator" w:id="0">
    <w:p w:rsidR="006C5EEB" w:rsidRDefault="006C5EEB" w:rsidP="0021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0CFA"/>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7C580E"/>
    <w:multiLevelType w:val="hybridMultilevel"/>
    <w:tmpl w:val="D9B6BC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36137"/>
    <w:multiLevelType w:val="hybridMultilevel"/>
    <w:tmpl w:val="1AE4F6A6"/>
    <w:lvl w:ilvl="0" w:tplc="58A8BD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9737FE"/>
    <w:multiLevelType w:val="hybridMultilevel"/>
    <w:tmpl w:val="54CC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B6198"/>
    <w:multiLevelType w:val="hybridMultilevel"/>
    <w:tmpl w:val="A22AC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E6D08"/>
    <w:multiLevelType w:val="hybridMultilevel"/>
    <w:tmpl w:val="B9520E28"/>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46F84"/>
    <w:multiLevelType w:val="hybridMultilevel"/>
    <w:tmpl w:val="C8864AF8"/>
    <w:lvl w:ilvl="0" w:tplc="EDB496AA">
      <w:start w:val="2"/>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46567"/>
    <w:multiLevelType w:val="hybridMultilevel"/>
    <w:tmpl w:val="FDEAB750"/>
    <w:lvl w:ilvl="0" w:tplc="E132BE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A63B33"/>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2B4755"/>
    <w:multiLevelType w:val="hybridMultilevel"/>
    <w:tmpl w:val="693CA550"/>
    <w:lvl w:ilvl="0" w:tplc="31D6521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46478FB"/>
    <w:multiLevelType w:val="hybridMultilevel"/>
    <w:tmpl w:val="13727126"/>
    <w:lvl w:ilvl="0" w:tplc="12082FF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EF0D6E"/>
    <w:multiLevelType w:val="singleLevel"/>
    <w:tmpl w:val="CBFE52E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7" w15:restartNumberingAfterBreak="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47"/>
  </w:num>
  <w:num w:numId="3">
    <w:abstractNumId w:val="25"/>
  </w:num>
  <w:num w:numId="4">
    <w:abstractNumId w:val="31"/>
  </w:num>
  <w:num w:numId="5">
    <w:abstractNumId w:val="11"/>
  </w:num>
  <w:num w:numId="6">
    <w:abstractNumId w:val="41"/>
  </w:num>
  <w:num w:numId="7">
    <w:abstractNumId w:val="29"/>
  </w:num>
  <w:num w:numId="8">
    <w:abstractNumId w:val="18"/>
  </w:num>
  <w:num w:numId="9">
    <w:abstractNumId w:val="33"/>
  </w:num>
  <w:num w:numId="10">
    <w:abstractNumId w:val="0"/>
  </w:num>
  <w:num w:numId="11">
    <w:abstractNumId w:val="21"/>
  </w:num>
  <w:num w:numId="12">
    <w:abstractNumId w:val="44"/>
  </w:num>
  <w:num w:numId="13">
    <w:abstractNumId w:val="1"/>
  </w:num>
  <w:num w:numId="14">
    <w:abstractNumId w:val="27"/>
  </w:num>
  <w:num w:numId="15">
    <w:abstractNumId w:val="24"/>
  </w:num>
  <w:num w:numId="16">
    <w:abstractNumId w:val="32"/>
  </w:num>
  <w:num w:numId="17">
    <w:abstractNumId w:val="39"/>
  </w:num>
  <w:num w:numId="18">
    <w:abstractNumId w:val="17"/>
  </w:num>
  <w:num w:numId="19">
    <w:abstractNumId w:val="3"/>
  </w:num>
  <w:num w:numId="20">
    <w:abstractNumId w:val="42"/>
  </w:num>
  <w:num w:numId="21">
    <w:abstractNumId w:val="13"/>
  </w:num>
  <w:num w:numId="22">
    <w:abstractNumId w:val="16"/>
  </w:num>
  <w:num w:numId="23">
    <w:abstractNumId w:val="10"/>
  </w:num>
  <w:num w:numId="24">
    <w:abstractNumId w:val="9"/>
  </w:num>
  <w:num w:numId="25">
    <w:abstractNumId w:val="14"/>
  </w:num>
  <w:num w:numId="26">
    <w:abstractNumId w:val="2"/>
  </w:num>
  <w:num w:numId="27">
    <w:abstractNumId w:val="1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3"/>
  </w:num>
  <w:num w:numId="33">
    <w:abstractNumId w:val="28"/>
  </w:num>
  <w:num w:numId="34">
    <w:abstractNumId w:val="43"/>
  </w:num>
  <w:num w:numId="35">
    <w:abstractNumId w:val="8"/>
  </w:num>
  <w:num w:numId="36">
    <w:abstractNumId w:val="38"/>
  </w:num>
  <w:num w:numId="37">
    <w:abstractNumId w:val="20"/>
  </w:num>
  <w:num w:numId="38">
    <w:abstractNumId w:val="46"/>
  </w:num>
  <w:num w:numId="39">
    <w:abstractNumId w:val="35"/>
  </w:num>
  <w:num w:numId="40">
    <w:abstractNumId w:val="6"/>
  </w:num>
  <w:num w:numId="41">
    <w:abstractNumId w:val="26"/>
  </w:num>
  <w:num w:numId="42">
    <w:abstractNumId w:val="30"/>
  </w:num>
  <w:num w:numId="43">
    <w:abstractNumId w:val="34"/>
  </w:num>
  <w:num w:numId="44">
    <w:abstractNumId w:val="37"/>
  </w:num>
  <w:num w:numId="45">
    <w:abstractNumId w:val="7"/>
  </w:num>
  <w:num w:numId="46">
    <w:abstractNumId w:val="22"/>
  </w:num>
  <w:num w:numId="47">
    <w:abstractNumId w:val="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2"/>
    <w:rsid w:val="0000069D"/>
    <w:rsid w:val="00005F44"/>
    <w:rsid w:val="00006E18"/>
    <w:rsid w:val="00007FC9"/>
    <w:rsid w:val="0001252B"/>
    <w:rsid w:val="0001360B"/>
    <w:rsid w:val="000179EA"/>
    <w:rsid w:val="000202D2"/>
    <w:rsid w:val="000203A6"/>
    <w:rsid w:val="000222EB"/>
    <w:rsid w:val="0002264D"/>
    <w:rsid w:val="0002349F"/>
    <w:rsid w:val="00030AAC"/>
    <w:rsid w:val="0003163A"/>
    <w:rsid w:val="000346C9"/>
    <w:rsid w:val="00036059"/>
    <w:rsid w:val="00044616"/>
    <w:rsid w:val="00044723"/>
    <w:rsid w:val="00046CD7"/>
    <w:rsid w:val="00047018"/>
    <w:rsid w:val="00047895"/>
    <w:rsid w:val="00047DAD"/>
    <w:rsid w:val="00055641"/>
    <w:rsid w:val="0005688E"/>
    <w:rsid w:val="00060848"/>
    <w:rsid w:val="00065837"/>
    <w:rsid w:val="00067161"/>
    <w:rsid w:val="00067B18"/>
    <w:rsid w:val="00067E4E"/>
    <w:rsid w:val="000742BE"/>
    <w:rsid w:val="0007637B"/>
    <w:rsid w:val="00082C93"/>
    <w:rsid w:val="00084155"/>
    <w:rsid w:val="00084791"/>
    <w:rsid w:val="00086920"/>
    <w:rsid w:val="00092708"/>
    <w:rsid w:val="000927E4"/>
    <w:rsid w:val="00094018"/>
    <w:rsid w:val="000A0F33"/>
    <w:rsid w:val="000A5893"/>
    <w:rsid w:val="000A73EC"/>
    <w:rsid w:val="000B3FFD"/>
    <w:rsid w:val="000B5087"/>
    <w:rsid w:val="000B6847"/>
    <w:rsid w:val="000B6E37"/>
    <w:rsid w:val="000B6EA3"/>
    <w:rsid w:val="000C0DBC"/>
    <w:rsid w:val="000C15E5"/>
    <w:rsid w:val="000C1DD4"/>
    <w:rsid w:val="000C1EEC"/>
    <w:rsid w:val="000C256E"/>
    <w:rsid w:val="000C64FA"/>
    <w:rsid w:val="000D5C47"/>
    <w:rsid w:val="000D5D24"/>
    <w:rsid w:val="000D6CB8"/>
    <w:rsid w:val="000E091D"/>
    <w:rsid w:val="000E24CA"/>
    <w:rsid w:val="000E51EC"/>
    <w:rsid w:val="000E6FA5"/>
    <w:rsid w:val="000F07AD"/>
    <w:rsid w:val="000F5C6A"/>
    <w:rsid w:val="000F767F"/>
    <w:rsid w:val="001029B4"/>
    <w:rsid w:val="00104769"/>
    <w:rsid w:val="001047D5"/>
    <w:rsid w:val="001069FA"/>
    <w:rsid w:val="001129EF"/>
    <w:rsid w:val="001158A0"/>
    <w:rsid w:val="00117F71"/>
    <w:rsid w:val="0012148B"/>
    <w:rsid w:val="00123453"/>
    <w:rsid w:val="001248E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66A14"/>
    <w:rsid w:val="001722ED"/>
    <w:rsid w:val="00172599"/>
    <w:rsid w:val="00177ED6"/>
    <w:rsid w:val="00182BDD"/>
    <w:rsid w:val="001A1723"/>
    <w:rsid w:val="001B1088"/>
    <w:rsid w:val="001B2265"/>
    <w:rsid w:val="001B30BF"/>
    <w:rsid w:val="001B3343"/>
    <w:rsid w:val="001B478A"/>
    <w:rsid w:val="001C4173"/>
    <w:rsid w:val="001C5435"/>
    <w:rsid w:val="001C546E"/>
    <w:rsid w:val="001D12DC"/>
    <w:rsid w:val="001D43B2"/>
    <w:rsid w:val="001D5679"/>
    <w:rsid w:val="001D5AEC"/>
    <w:rsid w:val="001D623A"/>
    <w:rsid w:val="001D74C1"/>
    <w:rsid w:val="001D74E0"/>
    <w:rsid w:val="001E0570"/>
    <w:rsid w:val="001E08D8"/>
    <w:rsid w:val="001E10F9"/>
    <w:rsid w:val="001E1326"/>
    <w:rsid w:val="001E375E"/>
    <w:rsid w:val="001E57D5"/>
    <w:rsid w:val="001E5865"/>
    <w:rsid w:val="001E7364"/>
    <w:rsid w:val="001F0E95"/>
    <w:rsid w:val="001F1E07"/>
    <w:rsid w:val="001F2A03"/>
    <w:rsid w:val="001F4C98"/>
    <w:rsid w:val="002031B7"/>
    <w:rsid w:val="00203F6D"/>
    <w:rsid w:val="00204DE1"/>
    <w:rsid w:val="00204E8E"/>
    <w:rsid w:val="0021042D"/>
    <w:rsid w:val="00211438"/>
    <w:rsid w:val="002144C0"/>
    <w:rsid w:val="0021596D"/>
    <w:rsid w:val="00220EF3"/>
    <w:rsid w:val="00236EA7"/>
    <w:rsid w:val="002459E9"/>
    <w:rsid w:val="002476EB"/>
    <w:rsid w:val="002504E2"/>
    <w:rsid w:val="002552F8"/>
    <w:rsid w:val="002653F6"/>
    <w:rsid w:val="00265F3D"/>
    <w:rsid w:val="00267451"/>
    <w:rsid w:val="00267913"/>
    <w:rsid w:val="00267F32"/>
    <w:rsid w:val="002709C2"/>
    <w:rsid w:val="00271C49"/>
    <w:rsid w:val="00276C29"/>
    <w:rsid w:val="00277818"/>
    <w:rsid w:val="00282985"/>
    <w:rsid w:val="00293573"/>
    <w:rsid w:val="002955B3"/>
    <w:rsid w:val="002A16EE"/>
    <w:rsid w:val="002A6071"/>
    <w:rsid w:val="002A7FF3"/>
    <w:rsid w:val="002B3AF8"/>
    <w:rsid w:val="002B3D36"/>
    <w:rsid w:val="002B689B"/>
    <w:rsid w:val="002B73D2"/>
    <w:rsid w:val="002C28DD"/>
    <w:rsid w:val="002C392F"/>
    <w:rsid w:val="002C51F9"/>
    <w:rsid w:val="002C64C0"/>
    <w:rsid w:val="002C730F"/>
    <w:rsid w:val="002D1F11"/>
    <w:rsid w:val="002D227F"/>
    <w:rsid w:val="002D38DB"/>
    <w:rsid w:val="002D5001"/>
    <w:rsid w:val="002E179A"/>
    <w:rsid w:val="002E376B"/>
    <w:rsid w:val="002E6FD2"/>
    <w:rsid w:val="002E7B23"/>
    <w:rsid w:val="002F2941"/>
    <w:rsid w:val="002F4949"/>
    <w:rsid w:val="002F57B7"/>
    <w:rsid w:val="00300735"/>
    <w:rsid w:val="003016EA"/>
    <w:rsid w:val="00302D54"/>
    <w:rsid w:val="00302E77"/>
    <w:rsid w:val="00303746"/>
    <w:rsid w:val="00304B2A"/>
    <w:rsid w:val="003074E4"/>
    <w:rsid w:val="003119E8"/>
    <w:rsid w:val="00313BED"/>
    <w:rsid w:val="003166D8"/>
    <w:rsid w:val="003227DF"/>
    <w:rsid w:val="00323D9A"/>
    <w:rsid w:val="003240BB"/>
    <w:rsid w:val="00324791"/>
    <w:rsid w:val="0032509C"/>
    <w:rsid w:val="00326FC9"/>
    <w:rsid w:val="00334442"/>
    <w:rsid w:val="003355CB"/>
    <w:rsid w:val="00337502"/>
    <w:rsid w:val="00341B69"/>
    <w:rsid w:val="003420E1"/>
    <w:rsid w:val="0034374B"/>
    <w:rsid w:val="003438D5"/>
    <w:rsid w:val="00343DB1"/>
    <w:rsid w:val="00343E40"/>
    <w:rsid w:val="00343E8F"/>
    <w:rsid w:val="00347F2E"/>
    <w:rsid w:val="00351AF7"/>
    <w:rsid w:val="003527E9"/>
    <w:rsid w:val="00354239"/>
    <w:rsid w:val="003545F7"/>
    <w:rsid w:val="00356E23"/>
    <w:rsid w:val="00361508"/>
    <w:rsid w:val="00361836"/>
    <w:rsid w:val="00362D72"/>
    <w:rsid w:val="0036479C"/>
    <w:rsid w:val="00366D98"/>
    <w:rsid w:val="00371E6F"/>
    <w:rsid w:val="00372383"/>
    <w:rsid w:val="00372DED"/>
    <w:rsid w:val="003751B7"/>
    <w:rsid w:val="003804AA"/>
    <w:rsid w:val="003814F7"/>
    <w:rsid w:val="003827A5"/>
    <w:rsid w:val="00383376"/>
    <w:rsid w:val="00384441"/>
    <w:rsid w:val="0039026D"/>
    <w:rsid w:val="00392307"/>
    <w:rsid w:val="00392931"/>
    <w:rsid w:val="0039390A"/>
    <w:rsid w:val="0039660D"/>
    <w:rsid w:val="00397C6A"/>
    <w:rsid w:val="003A2331"/>
    <w:rsid w:val="003A44A7"/>
    <w:rsid w:val="003B7946"/>
    <w:rsid w:val="003C06D7"/>
    <w:rsid w:val="003C4803"/>
    <w:rsid w:val="003C6A7D"/>
    <w:rsid w:val="003C7311"/>
    <w:rsid w:val="003D1FA7"/>
    <w:rsid w:val="003D44BF"/>
    <w:rsid w:val="003D47F6"/>
    <w:rsid w:val="003D606A"/>
    <w:rsid w:val="003E1777"/>
    <w:rsid w:val="003E776B"/>
    <w:rsid w:val="003F087E"/>
    <w:rsid w:val="003F19AB"/>
    <w:rsid w:val="003F1B56"/>
    <w:rsid w:val="003F33BD"/>
    <w:rsid w:val="003F5930"/>
    <w:rsid w:val="003F6B6E"/>
    <w:rsid w:val="003F701F"/>
    <w:rsid w:val="00404A94"/>
    <w:rsid w:val="0040675E"/>
    <w:rsid w:val="0040683B"/>
    <w:rsid w:val="0041031F"/>
    <w:rsid w:val="00411FF3"/>
    <w:rsid w:val="0041405A"/>
    <w:rsid w:val="004150B2"/>
    <w:rsid w:val="0041571B"/>
    <w:rsid w:val="00421161"/>
    <w:rsid w:val="0042130C"/>
    <w:rsid w:val="004214C2"/>
    <w:rsid w:val="004214E9"/>
    <w:rsid w:val="00425B9D"/>
    <w:rsid w:val="00433603"/>
    <w:rsid w:val="00433761"/>
    <w:rsid w:val="0043447B"/>
    <w:rsid w:val="00436BA0"/>
    <w:rsid w:val="00440A65"/>
    <w:rsid w:val="00456A81"/>
    <w:rsid w:val="00457640"/>
    <w:rsid w:val="004630A5"/>
    <w:rsid w:val="00465588"/>
    <w:rsid w:val="00465D38"/>
    <w:rsid w:val="0047063C"/>
    <w:rsid w:val="00470E53"/>
    <w:rsid w:val="00473F64"/>
    <w:rsid w:val="00475C6A"/>
    <w:rsid w:val="00480008"/>
    <w:rsid w:val="0048094E"/>
    <w:rsid w:val="00484960"/>
    <w:rsid w:val="004875CE"/>
    <w:rsid w:val="004911B3"/>
    <w:rsid w:val="00491D2A"/>
    <w:rsid w:val="00492669"/>
    <w:rsid w:val="0049557B"/>
    <w:rsid w:val="004A1A6F"/>
    <w:rsid w:val="004A1AA8"/>
    <w:rsid w:val="004B16C1"/>
    <w:rsid w:val="004B3499"/>
    <w:rsid w:val="004B3ABC"/>
    <w:rsid w:val="004B606E"/>
    <w:rsid w:val="004C3EED"/>
    <w:rsid w:val="004C43D8"/>
    <w:rsid w:val="004C67D4"/>
    <w:rsid w:val="004D0D69"/>
    <w:rsid w:val="004D108C"/>
    <w:rsid w:val="004D2478"/>
    <w:rsid w:val="004D5480"/>
    <w:rsid w:val="004D5A79"/>
    <w:rsid w:val="004E22FB"/>
    <w:rsid w:val="004F0B9A"/>
    <w:rsid w:val="004F311F"/>
    <w:rsid w:val="004F5567"/>
    <w:rsid w:val="004F6BB3"/>
    <w:rsid w:val="004F6C52"/>
    <w:rsid w:val="00500D02"/>
    <w:rsid w:val="00505D5A"/>
    <w:rsid w:val="005060C0"/>
    <w:rsid w:val="00511A32"/>
    <w:rsid w:val="00513177"/>
    <w:rsid w:val="005155D0"/>
    <w:rsid w:val="00515AD9"/>
    <w:rsid w:val="005203B2"/>
    <w:rsid w:val="00533887"/>
    <w:rsid w:val="00533EF0"/>
    <w:rsid w:val="0054123B"/>
    <w:rsid w:val="0054352D"/>
    <w:rsid w:val="00546C99"/>
    <w:rsid w:val="00551C66"/>
    <w:rsid w:val="00554878"/>
    <w:rsid w:val="0056457E"/>
    <w:rsid w:val="005669B4"/>
    <w:rsid w:val="00571A42"/>
    <w:rsid w:val="0057236F"/>
    <w:rsid w:val="00573186"/>
    <w:rsid w:val="005836E9"/>
    <w:rsid w:val="00587088"/>
    <w:rsid w:val="0059321A"/>
    <w:rsid w:val="00593995"/>
    <w:rsid w:val="00595EE7"/>
    <w:rsid w:val="00596B58"/>
    <w:rsid w:val="005A1E04"/>
    <w:rsid w:val="005A2554"/>
    <w:rsid w:val="005A64E5"/>
    <w:rsid w:val="005B50CB"/>
    <w:rsid w:val="005B5C10"/>
    <w:rsid w:val="005B717A"/>
    <w:rsid w:val="005B729B"/>
    <w:rsid w:val="005C0184"/>
    <w:rsid w:val="005C1F3C"/>
    <w:rsid w:val="005C3F02"/>
    <w:rsid w:val="005C57E4"/>
    <w:rsid w:val="005D0BA7"/>
    <w:rsid w:val="005D2F1D"/>
    <w:rsid w:val="005D3454"/>
    <w:rsid w:val="005D6D93"/>
    <w:rsid w:val="005E3631"/>
    <w:rsid w:val="005E5350"/>
    <w:rsid w:val="005F14D9"/>
    <w:rsid w:val="006006C8"/>
    <w:rsid w:val="00601EFE"/>
    <w:rsid w:val="00602673"/>
    <w:rsid w:val="00602D10"/>
    <w:rsid w:val="006101A9"/>
    <w:rsid w:val="00611ADB"/>
    <w:rsid w:val="00623AEE"/>
    <w:rsid w:val="0062546C"/>
    <w:rsid w:val="00626324"/>
    <w:rsid w:val="00634219"/>
    <w:rsid w:val="0063433E"/>
    <w:rsid w:val="0064111F"/>
    <w:rsid w:val="00641AE3"/>
    <w:rsid w:val="00644131"/>
    <w:rsid w:val="0064499C"/>
    <w:rsid w:val="0064580E"/>
    <w:rsid w:val="00645C66"/>
    <w:rsid w:val="006470E5"/>
    <w:rsid w:val="006570FC"/>
    <w:rsid w:val="00657895"/>
    <w:rsid w:val="00661AF3"/>
    <w:rsid w:val="006633B7"/>
    <w:rsid w:val="0066410B"/>
    <w:rsid w:val="0066492A"/>
    <w:rsid w:val="00664A8D"/>
    <w:rsid w:val="00666984"/>
    <w:rsid w:val="00672B91"/>
    <w:rsid w:val="006733A7"/>
    <w:rsid w:val="00680524"/>
    <w:rsid w:val="006811ED"/>
    <w:rsid w:val="00683FB6"/>
    <w:rsid w:val="0069037B"/>
    <w:rsid w:val="00692463"/>
    <w:rsid w:val="00694A35"/>
    <w:rsid w:val="0069697F"/>
    <w:rsid w:val="006A3DB2"/>
    <w:rsid w:val="006A4786"/>
    <w:rsid w:val="006B3C1C"/>
    <w:rsid w:val="006B6A3B"/>
    <w:rsid w:val="006B7858"/>
    <w:rsid w:val="006C365C"/>
    <w:rsid w:val="006C4988"/>
    <w:rsid w:val="006C4A01"/>
    <w:rsid w:val="006C59AD"/>
    <w:rsid w:val="006C5EEB"/>
    <w:rsid w:val="006C6127"/>
    <w:rsid w:val="006D02D0"/>
    <w:rsid w:val="006D30F1"/>
    <w:rsid w:val="006D3740"/>
    <w:rsid w:val="006D38AB"/>
    <w:rsid w:val="006D4F51"/>
    <w:rsid w:val="006D7144"/>
    <w:rsid w:val="006E0902"/>
    <w:rsid w:val="006E388D"/>
    <w:rsid w:val="006E4062"/>
    <w:rsid w:val="006E7F15"/>
    <w:rsid w:val="006F0155"/>
    <w:rsid w:val="006F2890"/>
    <w:rsid w:val="006F2914"/>
    <w:rsid w:val="006F4815"/>
    <w:rsid w:val="006F4B62"/>
    <w:rsid w:val="006F4F66"/>
    <w:rsid w:val="006F642E"/>
    <w:rsid w:val="006F6EA6"/>
    <w:rsid w:val="007018C7"/>
    <w:rsid w:val="007020A4"/>
    <w:rsid w:val="0070460E"/>
    <w:rsid w:val="007060DD"/>
    <w:rsid w:val="00710341"/>
    <w:rsid w:val="00714A97"/>
    <w:rsid w:val="007221F8"/>
    <w:rsid w:val="007222AB"/>
    <w:rsid w:val="0072257E"/>
    <w:rsid w:val="00723379"/>
    <w:rsid w:val="007236E3"/>
    <w:rsid w:val="0072427A"/>
    <w:rsid w:val="0072567F"/>
    <w:rsid w:val="00726C72"/>
    <w:rsid w:val="00727494"/>
    <w:rsid w:val="00727B02"/>
    <w:rsid w:val="00730942"/>
    <w:rsid w:val="007323B8"/>
    <w:rsid w:val="00732EA1"/>
    <w:rsid w:val="00733E18"/>
    <w:rsid w:val="007344E4"/>
    <w:rsid w:val="0073777A"/>
    <w:rsid w:val="00744091"/>
    <w:rsid w:val="00744714"/>
    <w:rsid w:val="007447BB"/>
    <w:rsid w:val="0074527A"/>
    <w:rsid w:val="00745B5F"/>
    <w:rsid w:val="007465D3"/>
    <w:rsid w:val="0075117F"/>
    <w:rsid w:val="0075612D"/>
    <w:rsid w:val="00760495"/>
    <w:rsid w:val="00760AA2"/>
    <w:rsid w:val="0076142D"/>
    <w:rsid w:val="00761F5A"/>
    <w:rsid w:val="00764E1B"/>
    <w:rsid w:val="007661D5"/>
    <w:rsid w:val="007668E5"/>
    <w:rsid w:val="00767C99"/>
    <w:rsid w:val="00771913"/>
    <w:rsid w:val="007731EF"/>
    <w:rsid w:val="00775950"/>
    <w:rsid w:val="00775E41"/>
    <w:rsid w:val="0077616C"/>
    <w:rsid w:val="00780052"/>
    <w:rsid w:val="00782C36"/>
    <w:rsid w:val="0078321D"/>
    <w:rsid w:val="00784FAA"/>
    <w:rsid w:val="007872E3"/>
    <w:rsid w:val="00787A7C"/>
    <w:rsid w:val="00787A9A"/>
    <w:rsid w:val="00793484"/>
    <w:rsid w:val="0079419F"/>
    <w:rsid w:val="007955AC"/>
    <w:rsid w:val="00795A9A"/>
    <w:rsid w:val="0079762F"/>
    <w:rsid w:val="007A1109"/>
    <w:rsid w:val="007A1277"/>
    <w:rsid w:val="007A1C38"/>
    <w:rsid w:val="007A1E07"/>
    <w:rsid w:val="007A4593"/>
    <w:rsid w:val="007B33CF"/>
    <w:rsid w:val="007B340F"/>
    <w:rsid w:val="007C2EB3"/>
    <w:rsid w:val="007C3164"/>
    <w:rsid w:val="007C58F3"/>
    <w:rsid w:val="007C6218"/>
    <w:rsid w:val="007C63AC"/>
    <w:rsid w:val="007C751A"/>
    <w:rsid w:val="007D011B"/>
    <w:rsid w:val="007D1BD6"/>
    <w:rsid w:val="007D441C"/>
    <w:rsid w:val="007D4CD8"/>
    <w:rsid w:val="007D6F7E"/>
    <w:rsid w:val="007E4A55"/>
    <w:rsid w:val="007E5E64"/>
    <w:rsid w:val="007E5E7C"/>
    <w:rsid w:val="007E70C6"/>
    <w:rsid w:val="007F43E0"/>
    <w:rsid w:val="007F5111"/>
    <w:rsid w:val="007F67E8"/>
    <w:rsid w:val="007F6CC7"/>
    <w:rsid w:val="007F7103"/>
    <w:rsid w:val="007F72C8"/>
    <w:rsid w:val="0080088B"/>
    <w:rsid w:val="00802196"/>
    <w:rsid w:val="00802692"/>
    <w:rsid w:val="00802AC0"/>
    <w:rsid w:val="008103D3"/>
    <w:rsid w:val="008159A5"/>
    <w:rsid w:val="008245B1"/>
    <w:rsid w:val="00825324"/>
    <w:rsid w:val="008403B3"/>
    <w:rsid w:val="008443A0"/>
    <w:rsid w:val="008449EB"/>
    <w:rsid w:val="0085021C"/>
    <w:rsid w:val="0085385C"/>
    <w:rsid w:val="00854909"/>
    <w:rsid w:val="008567BE"/>
    <w:rsid w:val="008618E6"/>
    <w:rsid w:val="00862020"/>
    <w:rsid w:val="00866825"/>
    <w:rsid w:val="008668EB"/>
    <w:rsid w:val="008700D6"/>
    <w:rsid w:val="008703CF"/>
    <w:rsid w:val="00870E0D"/>
    <w:rsid w:val="00872B8F"/>
    <w:rsid w:val="008740D3"/>
    <w:rsid w:val="008750FB"/>
    <w:rsid w:val="008758F0"/>
    <w:rsid w:val="008824B6"/>
    <w:rsid w:val="008827D7"/>
    <w:rsid w:val="00886919"/>
    <w:rsid w:val="00890BA5"/>
    <w:rsid w:val="00890E7B"/>
    <w:rsid w:val="00893D1B"/>
    <w:rsid w:val="00894A4A"/>
    <w:rsid w:val="00897AD0"/>
    <w:rsid w:val="008A474C"/>
    <w:rsid w:val="008A4ADE"/>
    <w:rsid w:val="008A5F0E"/>
    <w:rsid w:val="008B0D0F"/>
    <w:rsid w:val="008B4799"/>
    <w:rsid w:val="008B551E"/>
    <w:rsid w:val="008B5D0E"/>
    <w:rsid w:val="008B708C"/>
    <w:rsid w:val="008C22ED"/>
    <w:rsid w:val="008C3A2E"/>
    <w:rsid w:val="008D0517"/>
    <w:rsid w:val="008D054D"/>
    <w:rsid w:val="008D15BD"/>
    <w:rsid w:val="008D5006"/>
    <w:rsid w:val="008E0F5B"/>
    <w:rsid w:val="008E1C2E"/>
    <w:rsid w:val="008E3B41"/>
    <w:rsid w:val="008E4899"/>
    <w:rsid w:val="008E48EC"/>
    <w:rsid w:val="008E6A40"/>
    <w:rsid w:val="008F29DF"/>
    <w:rsid w:val="008F44E3"/>
    <w:rsid w:val="00902BD1"/>
    <w:rsid w:val="009043ED"/>
    <w:rsid w:val="00906794"/>
    <w:rsid w:val="0091141C"/>
    <w:rsid w:val="00913667"/>
    <w:rsid w:val="00914372"/>
    <w:rsid w:val="009149EF"/>
    <w:rsid w:val="009150B0"/>
    <w:rsid w:val="009162E8"/>
    <w:rsid w:val="0091633F"/>
    <w:rsid w:val="009202E0"/>
    <w:rsid w:val="009220E9"/>
    <w:rsid w:val="00923013"/>
    <w:rsid w:val="009306E9"/>
    <w:rsid w:val="00931F69"/>
    <w:rsid w:val="00931F70"/>
    <w:rsid w:val="009339D5"/>
    <w:rsid w:val="009361FA"/>
    <w:rsid w:val="009368CF"/>
    <w:rsid w:val="00941B2B"/>
    <w:rsid w:val="00946365"/>
    <w:rsid w:val="00947CDE"/>
    <w:rsid w:val="0095454B"/>
    <w:rsid w:val="00955E9E"/>
    <w:rsid w:val="00957BDF"/>
    <w:rsid w:val="0096210C"/>
    <w:rsid w:val="00964E6D"/>
    <w:rsid w:val="00965248"/>
    <w:rsid w:val="00967E3A"/>
    <w:rsid w:val="00971069"/>
    <w:rsid w:val="0097479D"/>
    <w:rsid w:val="00980885"/>
    <w:rsid w:val="00985CDE"/>
    <w:rsid w:val="00990966"/>
    <w:rsid w:val="009A173B"/>
    <w:rsid w:val="009B1EBA"/>
    <w:rsid w:val="009B325A"/>
    <w:rsid w:val="009C1903"/>
    <w:rsid w:val="009C5A02"/>
    <w:rsid w:val="009D131C"/>
    <w:rsid w:val="009D7284"/>
    <w:rsid w:val="009D796C"/>
    <w:rsid w:val="009E0408"/>
    <w:rsid w:val="009E0C35"/>
    <w:rsid w:val="009E3E9A"/>
    <w:rsid w:val="009E5768"/>
    <w:rsid w:val="009E6C94"/>
    <w:rsid w:val="009E767D"/>
    <w:rsid w:val="009F266D"/>
    <w:rsid w:val="009F2A17"/>
    <w:rsid w:val="009F50CC"/>
    <w:rsid w:val="00A01216"/>
    <w:rsid w:val="00A01299"/>
    <w:rsid w:val="00A04506"/>
    <w:rsid w:val="00A06678"/>
    <w:rsid w:val="00A07798"/>
    <w:rsid w:val="00A10D90"/>
    <w:rsid w:val="00A130C0"/>
    <w:rsid w:val="00A140AB"/>
    <w:rsid w:val="00A14957"/>
    <w:rsid w:val="00A1495B"/>
    <w:rsid w:val="00A2343F"/>
    <w:rsid w:val="00A24093"/>
    <w:rsid w:val="00A24202"/>
    <w:rsid w:val="00A31E28"/>
    <w:rsid w:val="00A34096"/>
    <w:rsid w:val="00A34863"/>
    <w:rsid w:val="00A34FD4"/>
    <w:rsid w:val="00A36067"/>
    <w:rsid w:val="00A4175A"/>
    <w:rsid w:val="00A41C4D"/>
    <w:rsid w:val="00A42A0F"/>
    <w:rsid w:val="00A44F08"/>
    <w:rsid w:val="00A460CB"/>
    <w:rsid w:val="00A47190"/>
    <w:rsid w:val="00A510CA"/>
    <w:rsid w:val="00A53E2D"/>
    <w:rsid w:val="00A544E2"/>
    <w:rsid w:val="00A6099E"/>
    <w:rsid w:val="00A66B8F"/>
    <w:rsid w:val="00A70125"/>
    <w:rsid w:val="00A707BD"/>
    <w:rsid w:val="00A720CF"/>
    <w:rsid w:val="00A72181"/>
    <w:rsid w:val="00A73CAA"/>
    <w:rsid w:val="00A75D64"/>
    <w:rsid w:val="00A77496"/>
    <w:rsid w:val="00A81EFD"/>
    <w:rsid w:val="00A82C18"/>
    <w:rsid w:val="00A8324E"/>
    <w:rsid w:val="00A937C0"/>
    <w:rsid w:val="00A94247"/>
    <w:rsid w:val="00A94435"/>
    <w:rsid w:val="00A96B83"/>
    <w:rsid w:val="00AA2821"/>
    <w:rsid w:val="00AA3730"/>
    <w:rsid w:val="00AA45EF"/>
    <w:rsid w:val="00AA6905"/>
    <w:rsid w:val="00AB334F"/>
    <w:rsid w:val="00AC03E1"/>
    <w:rsid w:val="00AC3404"/>
    <w:rsid w:val="00AC3A24"/>
    <w:rsid w:val="00AC447A"/>
    <w:rsid w:val="00AC5A8C"/>
    <w:rsid w:val="00AC6A1A"/>
    <w:rsid w:val="00AD0990"/>
    <w:rsid w:val="00AD20E9"/>
    <w:rsid w:val="00AD2466"/>
    <w:rsid w:val="00AD482D"/>
    <w:rsid w:val="00AD580C"/>
    <w:rsid w:val="00AE089C"/>
    <w:rsid w:val="00AE2312"/>
    <w:rsid w:val="00AE2BDB"/>
    <w:rsid w:val="00AE4C9A"/>
    <w:rsid w:val="00AE67B3"/>
    <w:rsid w:val="00AF1F59"/>
    <w:rsid w:val="00AF2667"/>
    <w:rsid w:val="00AF2A81"/>
    <w:rsid w:val="00AF3D21"/>
    <w:rsid w:val="00AF7A4F"/>
    <w:rsid w:val="00B014DC"/>
    <w:rsid w:val="00B05DDC"/>
    <w:rsid w:val="00B0627C"/>
    <w:rsid w:val="00B13822"/>
    <w:rsid w:val="00B13885"/>
    <w:rsid w:val="00B13A83"/>
    <w:rsid w:val="00B14E42"/>
    <w:rsid w:val="00B15FE7"/>
    <w:rsid w:val="00B25FF6"/>
    <w:rsid w:val="00B26307"/>
    <w:rsid w:val="00B26AF9"/>
    <w:rsid w:val="00B279C9"/>
    <w:rsid w:val="00B32096"/>
    <w:rsid w:val="00B3486C"/>
    <w:rsid w:val="00B36F16"/>
    <w:rsid w:val="00B37FDC"/>
    <w:rsid w:val="00B44CC8"/>
    <w:rsid w:val="00B47184"/>
    <w:rsid w:val="00B475B5"/>
    <w:rsid w:val="00B56FC7"/>
    <w:rsid w:val="00B6176A"/>
    <w:rsid w:val="00B63736"/>
    <w:rsid w:val="00B6725F"/>
    <w:rsid w:val="00B711F0"/>
    <w:rsid w:val="00B71781"/>
    <w:rsid w:val="00B72F88"/>
    <w:rsid w:val="00B83BC4"/>
    <w:rsid w:val="00B840A1"/>
    <w:rsid w:val="00B846C3"/>
    <w:rsid w:val="00B8537D"/>
    <w:rsid w:val="00B85850"/>
    <w:rsid w:val="00B8762D"/>
    <w:rsid w:val="00B907B1"/>
    <w:rsid w:val="00B90F1C"/>
    <w:rsid w:val="00B92A7E"/>
    <w:rsid w:val="00B9332B"/>
    <w:rsid w:val="00B93801"/>
    <w:rsid w:val="00B96D49"/>
    <w:rsid w:val="00B97ABB"/>
    <w:rsid w:val="00B97B0C"/>
    <w:rsid w:val="00BA1A21"/>
    <w:rsid w:val="00BA5614"/>
    <w:rsid w:val="00BB0685"/>
    <w:rsid w:val="00BB3942"/>
    <w:rsid w:val="00BB5135"/>
    <w:rsid w:val="00BC1AE7"/>
    <w:rsid w:val="00BC49AA"/>
    <w:rsid w:val="00BC4E1F"/>
    <w:rsid w:val="00BD3B68"/>
    <w:rsid w:val="00BD6921"/>
    <w:rsid w:val="00BE31B6"/>
    <w:rsid w:val="00BE6D0C"/>
    <w:rsid w:val="00BF04CC"/>
    <w:rsid w:val="00BF0C15"/>
    <w:rsid w:val="00BF163A"/>
    <w:rsid w:val="00BF4F5E"/>
    <w:rsid w:val="00BF615A"/>
    <w:rsid w:val="00BF7445"/>
    <w:rsid w:val="00C00978"/>
    <w:rsid w:val="00C016AA"/>
    <w:rsid w:val="00C018B2"/>
    <w:rsid w:val="00C06F0C"/>
    <w:rsid w:val="00C101F4"/>
    <w:rsid w:val="00C106CE"/>
    <w:rsid w:val="00C11282"/>
    <w:rsid w:val="00C11ABC"/>
    <w:rsid w:val="00C126D0"/>
    <w:rsid w:val="00C12942"/>
    <w:rsid w:val="00C14469"/>
    <w:rsid w:val="00C14D3F"/>
    <w:rsid w:val="00C17268"/>
    <w:rsid w:val="00C23F13"/>
    <w:rsid w:val="00C27AA4"/>
    <w:rsid w:val="00C30F3F"/>
    <w:rsid w:val="00C34C35"/>
    <w:rsid w:val="00C354EA"/>
    <w:rsid w:val="00C35FC5"/>
    <w:rsid w:val="00C3780C"/>
    <w:rsid w:val="00C40E8D"/>
    <w:rsid w:val="00C43F97"/>
    <w:rsid w:val="00C473AA"/>
    <w:rsid w:val="00C47429"/>
    <w:rsid w:val="00C51AA3"/>
    <w:rsid w:val="00C5310D"/>
    <w:rsid w:val="00C531B3"/>
    <w:rsid w:val="00C70FC2"/>
    <w:rsid w:val="00C72777"/>
    <w:rsid w:val="00C74523"/>
    <w:rsid w:val="00C775F2"/>
    <w:rsid w:val="00C8066D"/>
    <w:rsid w:val="00C84A4D"/>
    <w:rsid w:val="00C90611"/>
    <w:rsid w:val="00C90AB1"/>
    <w:rsid w:val="00C91854"/>
    <w:rsid w:val="00C9513E"/>
    <w:rsid w:val="00C952A0"/>
    <w:rsid w:val="00CA4BC6"/>
    <w:rsid w:val="00CA6C41"/>
    <w:rsid w:val="00CA6F89"/>
    <w:rsid w:val="00CA71F6"/>
    <w:rsid w:val="00CA7239"/>
    <w:rsid w:val="00CB4BA4"/>
    <w:rsid w:val="00CC0AF8"/>
    <w:rsid w:val="00CC0D1D"/>
    <w:rsid w:val="00CC1915"/>
    <w:rsid w:val="00CC4575"/>
    <w:rsid w:val="00CC4776"/>
    <w:rsid w:val="00CC4DD3"/>
    <w:rsid w:val="00CC6EB4"/>
    <w:rsid w:val="00CC725B"/>
    <w:rsid w:val="00CC7C96"/>
    <w:rsid w:val="00CD0336"/>
    <w:rsid w:val="00CD3EAC"/>
    <w:rsid w:val="00CD4026"/>
    <w:rsid w:val="00CE22DF"/>
    <w:rsid w:val="00CE6218"/>
    <w:rsid w:val="00CE65EC"/>
    <w:rsid w:val="00CE6A36"/>
    <w:rsid w:val="00CE6C53"/>
    <w:rsid w:val="00CF0EFF"/>
    <w:rsid w:val="00CF40E7"/>
    <w:rsid w:val="00CF62C6"/>
    <w:rsid w:val="00CF6533"/>
    <w:rsid w:val="00CF6915"/>
    <w:rsid w:val="00D036F0"/>
    <w:rsid w:val="00D04009"/>
    <w:rsid w:val="00D06588"/>
    <w:rsid w:val="00D07E79"/>
    <w:rsid w:val="00D1075F"/>
    <w:rsid w:val="00D15033"/>
    <w:rsid w:val="00D154EE"/>
    <w:rsid w:val="00D20007"/>
    <w:rsid w:val="00D2409B"/>
    <w:rsid w:val="00D24A88"/>
    <w:rsid w:val="00D30B6F"/>
    <w:rsid w:val="00D31A10"/>
    <w:rsid w:val="00D31A44"/>
    <w:rsid w:val="00D32DDA"/>
    <w:rsid w:val="00D34F6E"/>
    <w:rsid w:val="00D35852"/>
    <w:rsid w:val="00D3596A"/>
    <w:rsid w:val="00D3638F"/>
    <w:rsid w:val="00D370B8"/>
    <w:rsid w:val="00D40265"/>
    <w:rsid w:val="00D41584"/>
    <w:rsid w:val="00D43986"/>
    <w:rsid w:val="00D43A7E"/>
    <w:rsid w:val="00D459DE"/>
    <w:rsid w:val="00D46F4E"/>
    <w:rsid w:val="00D51588"/>
    <w:rsid w:val="00D553A9"/>
    <w:rsid w:val="00D605DD"/>
    <w:rsid w:val="00D62549"/>
    <w:rsid w:val="00D635F5"/>
    <w:rsid w:val="00D66F4A"/>
    <w:rsid w:val="00D7116A"/>
    <w:rsid w:val="00D721F4"/>
    <w:rsid w:val="00D76586"/>
    <w:rsid w:val="00D812FF"/>
    <w:rsid w:val="00D819F5"/>
    <w:rsid w:val="00D81CA5"/>
    <w:rsid w:val="00D9143B"/>
    <w:rsid w:val="00D9156C"/>
    <w:rsid w:val="00D92335"/>
    <w:rsid w:val="00D92422"/>
    <w:rsid w:val="00D97D0D"/>
    <w:rsid w:val="00DA23E2"/>
    <w:rsid w:val="00DA24D1"/>
    <w:rsid w:val="00DB02F8"/>
    <w:rsid w:val="00DB0F07"/>
    <w:rsid w:val="00DB3C1A"/>
    <w:rsid w:val="00DB4460"/>
    <w:rsid w:val="00DB729F"/>
    <w:rsid w:val="00DC1C11"/>
    <w:rsid w:val="00DC3AEF"/>
    <w:rsid w:val="00DC5621"/>
    <w:rsid w:val="00DC699C"/>
    <w:rsid w:val="00DC6CEC"/>
    <w:rsid w:val="00DC77F7"/>
    <w:rsid w:val="00DC7FF8"/>
    <w:rsid w:val="00DD0190"/>
    <w:rsid w:val="00DD041E"/>
    <w:rsid w:val="00DD1EC1"/>
    <w:rsid w:val="00DD235A"/>
    <w:rsid w:val="00DD2F00"/>
    <w:rsid w:val="00DD51F0"/>
    <w:rsid w:val="00DE16B8"/>
    <w:rsid w:val="00DE1DDB"/>
    <w:rsid w:val="00DE2D11"/>
    <w:rsid w:val="00DE324F"/>
    <w:rsid w:val="00DE6DB2"/>
    <w:rsid w:val="00DF1242"/>
    <w:rsid w:val="00DF3CFA"/>
    <w:rsid w:val="00DF65ED"/>
    <w:rsid w:val="00E0210F"/>
    <w:rsid w:val="00E04A4F"/>
    <w:rsid w:val="00E05F3D"/>
    <w:rsid w:val="00E07759"/>
    <w:rsid w:val="00E109FD"/>
    <w:rsid w:val="00E10BD0"/>
    <w:rsid w:val="00E11816"/>
    <w:rsid w:val="00E119F0"/>
    <w:rsid w:val="00E11D39"/>
    <w:rsid w:val="00E12A9E"/>
    <w:rsid w:val="00E1309F"/>
    <w:rsid w:val="00E14A5A"/>
    <w:rsid w:val="00E173EF"/>
    <w:rsid w:val="00E17D11"/>
    <w:rsid w:val="00E201C8"/>
    <w:rsid w:val="00E217A2"/>
    <w:rsid w:val="00E24949"/>
    <w:rsid w:val="00E27B38"/>
    <w:rsid w:val="00E27BE7"/>
    <w:rsid w:val="00E30E6A"/>
    <w:rsid w:val="00E32D39"/>
    <w:rsid w:val="00E349F9"/>
    <w:rsid w:val="00E37663"/>
    <w:rsid w:val="00E376D6"/>
    <w:rsid w:val="00E406D7"/>
    <w:rsid w:val="00E413F8"/>
    <w:rsid w:val="00E433E4"/>
    <w:rsid w:val="00E43E17"/>
    <w:rsid w:val="00E51F59"/>
    <w:rsid w:val="00E52841"/>
    <w:rsid w:val="00E60CEF"/>
    <w:rsid w:val="00E65BB1"/>
    <w:rsid w:val="00E66A19"/>
    <w:rsid w:val="00E66A39"/>
    <w:rsid w:val="00E75310"/>
    <w:rsid w:val="00E7541D"/>
    <w:rsid w:val="00E75541"/>
    <w:rsid w:val="00E75EF4"/>
    <w:rsid w:val="00E76CCD"/>
    <w:rsid w:val="00E8589B"/>
    <w:rsid w:val="00E86637"/>
    <w:rsid w:val="00E86759"/>
    <w:rsid w:val="00E87004"/>
    <w:rsid w:val="00E90DCC"/>
    <w:rsid w:val="00E94D97"/>
    <w:rsid w:val="00E95D5C"/>
    <w:rsid w:val="00EA18B5"/>
    <w:rsid w:val="00EA449F"/>
    <w:rsid w:val="00EA4DDA"/>
    <w:rsid w:val="00EA65B2"/>
    <w:rsid w:val="00EA7AEA"/>
    <w:rsid w:val="00EB0638"/>
    <w:rsid w:val="00EB14F6"/>
    <w:rsid w:val="00EB1F5D"/>
    <w:rsid w:val="00EB5067"/>
    <w:rsid w:val="00EB696B"/>
    <w:rsid w:val="00EC04A5"/>
    <w:rsid w:val="00EC05C0"/>
    <w:rsid w:val="00EC3F81"/>
    <w:rsid w:val="00EC5C9B"/>
    <w:rsid w:val="00EC5DF4"/>
    <w:rsid w:val="00EC76F5"/>
    <w:rsid w:val="00ED0858"/>
    <w:rsid w:val="00ED11A6"/>
    <w:rsid w:val="00ED413F"/>
    <w:rsid w:val="00ED569A"/>
    <w:rsid w:val="00ED7944"/>
    <w:rsid w:val="00EE08AF"/>
    <w:rsid w:val="00EE32AF"/>
    <w:rsid w:val="00EE3444"/>
    <w:rsid w:val="00EE5BF9"/>
    <w:rsid w:val="00EE6401"/>
    <w:rsid w:val="00EE78EE"/>
    <w:rsid w:val="00EE7922"/>
    <w:rsid w:val="00EE7FAC"/>
    <w:rsid w:val="00EF049B"/>
    <w:rsid w:val="00EF0D61"/>
    <w:rsid w:val="00EF11F5"/>
    <w:rsid w:val="00EF7847"/>
    <w:rsid w:val="00F00042"/>
    <w:rsid w:val="00F00E6F"/>
    <w:rsid w:val="00F02ECF"/>
    <w:rsid w:val="00F02F93"/>
    <w:rsid w:val="00F04391"/>
    <w:rsid w:val="00F0439E"/>
    <w:rsid w:val="00F0457B"/>
    <w:rsid w:val="00F075A2"/>
    <w:rsid w:val="00F10475"/>
    <w:rsid w:val="00F106C5"/>
    <w:rsid w:val="00F109FE"/>
    <w:rsid w:val="00F11FFB"/>
    <w:rsid w:val="00F12B8A"/>
    <w:rsid w:val="00F1534B"/>
    <w:rsid w:val="00F20A39"/>
    <w:rsid w:val="00F22190"/>
    <w:rsid w:val="00F245FD"/>
    <w:rsid w:val="00F2581A"/>
    <w:rsid w:val="00F3165F"/>
    <w:rsid w:val="00F35672"/>
    <w:rsid w:val="00F36241"/>
    <w:rsid w:val="00F40C15"/>
    <w:rsid w:val="00F41053"/>
    <w:rsid w:val="00F438BE"/>
    <w:rsid w:val="00F44C30"/>
    <w:rsid w:val="00F46797"/>
    <w:rsid w:val="00F50D92"/>
    <w:rsid w:val="00F5448F"/>
    <w:rsid w:val="00F565C5"/>
    <w:rsid w:val="00F57BAD"/>
    <w:rsid w:val="00F60F61"/>
    <w:rsid w:val="00F66332"/>
    <w:rsid w:val="00F66BE2"/>
    <w:rsid w:val="00F71C7C"/>
    <w:rsid w:val="00F738C4"/>
    <w:rsid w:val="00F74F05"/>
    <w:rsid w:val="00F74FEB"/>
    <w:rsid w:val="00F75033"/>
    <w:rsid w:val="00F7667C"/>
    <w:rsid w:val="00F76786"/>
    <w:rsid w:val="00F85372"/>
    <w:rsid w:val="00F85763"/>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E77FA"/>
    <w:rsid w:val="00FF0951"/>
    <w:rsid w:val="00FF0A2A"/>
    <w:rsid w:val="00FF0DD8"/>
    <w:rsid w:val="00FF10C1"/>
    <w:rsid w:val="00FF3867"/>
    <w:rsid w:val="00FF4555"/>
    <w:rsid w:val="00FF5C4D"/>
    <w:rsid w:val="00FF657B"/>
    <w:rsid w:val="00FF69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53AD3B9-8098-4550-89AF-672D96D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unhideWhenUsed/>
    <w:rsid w:val="00044616"/>
    <w:pPr>
      <w:tabs>
        <w:tab w:val="center" w:pos="4513"/>
        <w:tab w:val="right" w:pos="9026"/>
      </w:tabs>
    </w:pPr>
  </w:style>
  <w:style w:type="character" w:customStyle="1" w:styleId="HeaderChar">
    <w:name w:val="Header Char"/>
    <w:basedOn w:val="DefaultParagraphFont"/>
    <w:link w:val="Header"/>
    <w:uiPriority w:val="99"/>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 w:type="paragraph" w:customStyle="1" w:styleId="NumberList">
    <w:name w:val="Number List"/>
    <w:basedOn w:val="Normal"/>
    <w:rsid w:val="005836E9"/>
    <w:pPr>
      <w:overflowPunct w:val="0"/>
      <w:autoSpaceDE w:val="0"/>
      <w:autoSpaceDN w:val="0"/>
      <w:adjustRightInd w:val="0"/>
      <w:textAlignment w:val="baseline"/>
    </w:pPr>
    <w:rPr>
      <w:rFonts w:ascii="Times New Roman" w:eastAsia="Times New Roman" w:hAnsi="Times New Roman" w:cs="Times New Roman"/>
      <w:szCs w:val="20"/>
    </w:rPr>
  </w:style>
  <w:style w:type="paragraph" w:styleId="NormalWeb">
    <w:name w:val="Normal (Web)"/>
    <w:basedOn w:val="Normal"/>
    <w:uiPriority w:val="99"/>
    <w:semiHidden/>
    <w:unhideWhenUsed/>
    <w:rsid w:val="008740D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341006039">
      <w:bodyDiv w:val="1"/>
      <w:marLeft w:val="0"/>
      <w:marRight w:val="0"/>
      <w:marTop w:val="0"/>
      <w:marBottom w:val="0"/>
      <w:divBdr>
        <w:top w:val="none" w:sz="0" w:space="0" w:color="auto"/>
        <w:left w:val="none" w:sz="0" w:space="0" w:color="auto"/>
        <w:bottom w:val="none" w:sz="0" w:space="0" w:color="auto"/>
        <w:right w:val="none" w:sz="0" w:space="0" w:color="auto"/>
      </w:divBdr>
    </w:div>
    <w:div w:id="387341886">
      <w:bodyDiv w:val="1"/>
      <w:marLeft w:val="0"/>
      <w:marRight w:val="0"/>
      <w:marTop w:val="0"/>
      <w:marBottom w:val="0"/>
      <w:divBdr>
        <w:top w:val="none" w:sz="0" w:space="0" w:color="auto"/>
        <w:left w:val="none" w:sz="0" w:space="0" w:color="auto"/>
        <w:bottom w:val="none" w:sz="0" w:space="0" w:color="auto"/>
        <w:right w:val="none" w:sz="0" w:space="0" w:color="auto"/>
      </w:divBdr>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C2FFE-2647-4F9D-9275-68A3C7A6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DA6ECE42</Template>
  <TotalTime>0</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Samantha Roberts</cp:lastModifiedBy>
  <cp:revision>2</cp:revision>
  <cp:lastPrinted>2015-01-28T17:40:00Z</cp:lastPrinted>
  <dcterms:created xsi:type="dcterms:W3CDTF">2019-11-04T11:08:00Z</dcterms:created>
  <dcterms:modified xsi:type="dcterms:W3CDTF">2019-11-04T11:08:00Z</dcterms:modified>
</cp:coreProperties>
</file>