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0"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bookmarkStart w:id="0" w:name="_GoBack"/>
      <w:bookmarkEnd w:id="0"/>
      <w:r>
        <w:rPr>
          <w:b/>
          <w:sz w:val="32"/>
        </w:rPr>
        <w:t>M</w:t>
      </w:r>
      <w:r w:rsidR="00533EF0">
        <w:rPr>
          <w:b/>
          <w:sz w:val="32"/>
        </w:rPr>
        <w:t>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9E6C94">
      <w:pPr>
        <w:suppressAutoHyphens/>
        <w:rPr>
          <w:rFonts w:ascii="Arial" w:eastAsia="Times New Roman" w:hAnsi="Arial" w:cs="Arial"/>
          <w:bCs/>
        </w:rPr>
      </w:pPr>
      <w:r w:rsidRPr="00533EF0">
        <w:rPr>
          <w:rFonts w:ascii="Arial" w:eastAsia="Times New Roman" w:hAnsi="Arial" w:cs="Arial"/>
          <w:bCs/>
        </w:rPr>
        <w:t>Minutes of the meeting of Mold Town Council</w:t>
      </w:r>
      <w:r w:rsidR="00211438">
        <w:rPr>
          <w:rFonts w:ascii="Arial" w:eastAsia="Times New Roman" w:hAnsi="Arial" w:cs="Arial"/>
          <w:bCs/>
        </w:rPr>
        <w:t xml:space="preserve">, </w:t>
      </w:r>
      <w:r w:rsidR="009E6C94">
        <w:rPr>
          <w:rFonts w:ascii="Arial" w:eastAsia="Times New Roman" w:hAnsi="Arial" w:cs="Arial"/>
          <w:bCs/>
        </w:rPr>
        <w:t>Meeting of</w:t>
      </w:r>
      <w:r w:rsidRPr="00533EF0">
        <w:rPr>
          <w:rFonts w:ascii="Arial" w:eastAsia="Times New Roman" w:hAnsi="Arial" w:cs="Arial"/>
          <w:bCs/>
        </w:rPr>
        <w:t xml:space="preserve">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w:t>
      </w:r>
      <w:r w:rsidR="00211438">
        <w:rPr>
          <w:rFonts w:ascii="Arial" w:eastAsia="Times New Roman" w:hAnsi="Arial" w:cs="Arial"/>
          <w:bCs/>
        </w:rPr>
        <w:t>at 5.</w:t>
      </w:r>
      <w:r w:rsidR="005836E9">
        <w:rPr>
          <w:rFonts w:ascii="Arial" w:eastAsia="Times New Roman" w:hAnsi="Arial" w:cs="Arial"/>
          <w:bCs/>
        </w:rPr>
        <w:t>3</w:t>
      </w:r>
      <w:r w:rsidR="00211438">
        <w:rPr>
          <w:rFonts w:ascii="Arial" w:eastAsia="Times New Roman" w:hAnsi="Arial" w:cs="Arial"/>
          <w:bCs/>
        </w:rPr>
        <w:t xml:space="preserve">0pm </w:t>
      </w:r>
      <w:r w:rsidRPr="00533EF0">
        <w:rPr>
          <w:rFonts w:ascii="Arial" w:eastAsia="Times New Roman" w:hAnsi="Arial" w:cs="Arial"/>
          <w:bCs/>
        </w:rPr>
        <w:t xml:space="preserve">on </w:t>
      </w:r>
      <w:r w:rsidR="005836E9">
        <w:rPr>
          <w:rFonts w:ascii="Arial" w:eastAsia="Times New Roman" w:hAnsi="Arial" w:cs="Arial"/>
          <w:bCs/>
        </w:rPr>
        <w:t>Tuesday 10</w:t>
      </w:r>
      <w:r w:rsidR="005836E9" w:rsidRPr="005836E9">
        <w:rPr>
          <w:rFonts w:ascii="Arial" w:eastAsia="Times New Roman" w:hAnsi="Arial" w:cs="Arial"/>
          <w:bCs/>
          <w:vertAlign w:val="superscript"/>
        </w:rPr>
        <w:t>th</w:t>
      </w:r>
      <w:r w:rsidR="005836E9">
        <w:rPr>
          <w:rFonts w:ascii="Arial" w:eastAsia="Times New Roman" w:hAnsi="Arial" w:cs="Arial"/>
          <w:bCs/>
        </w:rPr>
        <w:t xml:space="preserve"> July </w:t>
      </w:r>
      <w:r w:rsidR="00DA23E2">
        <w:rPr>
          <w:rFonts w:ascii="Arial" w:eastAsia="Times New Roman" w:hAnsi="Arial" w:cs="Arial"/>
          <w:bCs/>
        </w:rPr>
        <w:t>2018</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DA23E2" w:rsidRDefault="00533EF0" w:rsidP="00DA23E2">
      <w:pPr>
        <w:suppressAutoHyphens/>
        <w:rPr>
          <w:rFonts w:ascii="Arial" w:eastAsia="Times New Roman" w:hAnsi="Arial" w:cs="Arial"/>
          <w:bCs/>
        </w:rPr>
      </w:pPr>
      <w:r w:rsidRPr="00DA23E2">
        <w:rPr>
          <w:rFonts w:ascii="Arial" w:eastAsia="Times New Roman" w:hAnsi="Arial" w:cs="Arial"/>
          <w:b/>
          <w:bCs/>
        </w:rPr>
        <w:t>PRESENT</w:t>
      </w:r>
      <w:r w:rsidRPr="00DA23E2">
        <w:rPr>
          <w:rFonts w:ascii="Arial" w:eastAsia="Times New Roman" w:hAnsi="Arial" w:cs="Arial"/>
          <w:bCs/>
        </w:rPr>
        <w:t xml:space="preserve">: </w:t>
      </w:r>
      <w:r w:rsidRPr="005836E9">
        <w:rPr>
          <w:rFonts w:ascii="Arial" w:eastAsia="Times New Roman" w:hAnsi="Arial" w:cs="Arial"/>
          <w:bCs/>
        </w:rPr>
        <w:t xml:space="preserve">Councillors: </w:t>
      </w:r>
      <w:r w:rsidR="005836E9" w:rsidRPr="005836E9">
        <w:rPr>
          <w:rFonts w:ascii="Arial" w:eastAsia="Times New Roman" w:hAnsi="Arial" w:cs="Arial"/>
          <w:bCs/>
        </w:rPr>
        <w:t xml:space="preserve">Geoff Collett </w:t>
      </w:r>
      <w:r w:rsidR="00513177" w:rsidRPr="005836E9">
        <w:rPr>
          <w:rFonts w:ascii="Arial" w:eastAsia="Times New Roman" w:hAnsi="Arial" w:cs="Arial"/>
          <w:bCs/>
        </w:rPr>
        <w:t>(Chair)</w:t>
      </w:r>
      <w:r w:rsidR="003F087E" w:rsidRPr="005836E9">
        <w:rPr>
          <w:rFonts w:ascii="Arial" w:eastAsia="Times New Roman" w:hAnsi="Arial" w:cs="Arial"/>
          <w:bCs/>
        </w:rPr>
        <w:t>,</w:t>
      </w:r>
      <w:r w:rsidR="00433761" w:rsidRPr="005836E9">
        <w:rPr>
          <w:rFonts w:ascii="Arial" w:eastAsia="Times New Roman" w:hAnsi="Arial" w:cs="Arial"/>
          <w:bCs/>
        </w:rPr>
        <w:t xml:space="preserve"> </w:t>
      </w:r>
      <w:r w:rsidR="002D38DB" w:rsidRPr="005836E9">
        <w:rPr>
          <w:rFonts w:ascii="Arial" w:eastAsia="Times New Roman" w:hAnsi="Arial" w:cs="Arial"/>
          <w:bCs/>
        </w:rPr>
        <w:t>Karen Hodgkinson (Mayor)</w:t>
      </w:r>
      <w:r w:rsidR="00433761" w:rsidRPr="005836E9">
        <w:rPr>
          <w:rFonts w:ascii="Arial" w:eastAsia="Times New Roman" w:hAnsi="Arial" w:cs="Arial"/>
          <w:bCs/>
        </w:rPr>
        <w:t>,</w:t>
      </w:r>
      <w:r w:rsidR="009361FA" w:rsidRPr="005836E9">
        <w:rPr>
          <w:rFonts w:ascii="Arial" w:eastAsia="Times New Roman" w:hAnsi="Arial" w:cs="Arial"/>
          <w:bCs/>
        </w:rPr>
        <w:t xml:space="preserve"> </w:t>
      </w:r>
      <w:r w:rsidR="005836E9" w:rsidRPr="005836E9">
        <w:rPr>
          <w:rFonts w:ascii="Arial" w:eastAsia="Times New Roman" w:hAnsi="Arial" w:cs="Arial"/>
          <w:bCs/>
        </w:rPr>
        <w:t xml:space="preserve">Tim Maunders (Deputy Mayor), </w:t>
      </w:r>
      <w:r w:rsidR="00277818" w:rsidRPr="005836E9">
        <w:rPr>
          <w:rFonts w:ascii="Arial" w:eastAsia="Times New Roman" w:hAnsi="Arial" w:cs="Arial"/>
          <w:bCs/>
        </w:rPr>
        <w:t xml:space="preserve">Andrea Mearns, </w:t>
      </w:r>
      <w:r w:rsidR="003F5930" w:rsidRPr="005836E9">
        <w:rPr>
          <w:rFonts w:ascii="Arial" w:eastAsia="Times New Roman" w:hAnsi="Arial" w:cs="Arial"/>
          <w:bCs/>
        </w:rPr>
        <w:t xml:space="preserve">Teresa Nickson, </w:t>
      </w:r>
      <w:r w:rsidR="002D38DB" w:rsidRPr="005836E9">
        <w:rPr>
          <w:rFonts w:ascii="Arial" w:eastAsia="Times New Roman" w:hAnsi="Arial" w:cs="Arial"/>
          <w:bCs/>
        </w:rPr>
        <w:t xml:space="preserve">Chris Bithell, </w:t>
      </w:r>
      <w:r w:rsidR="005836E9" w:rsidRPr="005836E9">
        <w:rPr>
          <w:rFonts w:ascii="Arial" w:eastAsia="Times New Roman" w:hAnsi="Arial" w:cs="Arial"/>
          <w:bCs/>
        </w:rPr>
        <w:t>Anthony Parry,</w:t>
      </w:r>
      <w:r w:rsidR="002D38DB" w:rsidRPr="005836E9">
        <w:rPr>
          <w:rFonts w:ascii="Arial" w:eastAsia="Times New Roman" w:hAnsi="Arial" w:cs="Arial"/>
          <w:bCs/>
        </w:rPr>
        <w:t xml:space="preserve"> the </w:t>
      </w:r>
      <w:r w:rsidR="00D553A9" w:rsidRPr="005836E9">
        <w:rPr>
          <w:rFonts w:ascii="Arial" w:eastAsia="Times New Roman" w:hAnsi="Arial" w:cs="Arial"/>
          <w:bCs/>
        </w:rPr>
        <w:t>Town Manager</w:t>
      </w:r>
      <w:r w:rsidR="005836E9" w:rsidRPr="005836E9">
        <w:rPr>
          <w:rFonts w:ascii="Arial" w:eastAsia="Times New Roman" w:hAnsi="Arial" w:cs="Arial"/>
          <w:bCs/>
        </w:rPr>
        <w:t>, the Support Officer and Martin Jones, John Reynolds and Liz Litherland.</w:t>
      </w:r>
    </w:p>
    <w:p w:rsidR="00433761" w:rsidRDefault="00433761" w:rsidP="00533EF0">
      <w:pPr>
        <w:spacing w:line="310" w:lineRule="exact"/>
        <w:rPr>
          <w:rFonts w:ascii="Arial" w:eastAsia="Times New Roman" w:hAnsi="Arial" w:cs="Arial"/>
          <w:bCs/>
        </w:rPr>
      </w:pPr>
    </w:p>
    <w:p w:rsidR="00DA23E2" w:rsidRDefault="00B13885" w:rsidP="00533EF0">
      <w:pPr>
        <w:suppressAutoHyphens/>
        <w:rPr>
          <w:rFonts w:ascii="Arial" w:eastAsia="Times New Roman" w:hAnsi="Arial" w:cs="Arial"/>
          <w:bCs/>
        </w:rPr>
      </w:pPr>
      <w:r>
        <w:rPr>
          <w:rFonts w:ascii="Arial" w:eastAsia="Times New Roman" w:hAnsi="Arial" w:cs="Arial"/>
          <w:b/>
          <w:bCs/>
        </w:rPr>
        <w:t>1</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5836E9">
        <w:rPr>
          <w:rFonts w:ascii="Arial" w:eastAsia="Times New Roman" w:hAnsi="Arial" w:cs="Arial"/>
          <w:bCs/>
        </w:rPr>
        <w:t xml:space="preserve">Councillor </w:t>
      </w:r>
      <w:r w:rsidR="005836E9" w:rsidRPr="005836E9">
        <w:rPr>
          <w:rFonts w:ascii="Arial" w:eastAsia="Times New Roman" w:hAnsi="Arial" w:cs="Arial"/>
          <w:bCs/>
        </w:rPr>
        <w:t>Robin Guest</w:t>
      </w:r>
      <w:r w:rsidR="005836E9">
        <w:rPr>
          <w:rFonts w:ascii="Arial" w:eastAsia="Times New Roman" w:hAnsi="Arial" w:cs="Arial"/>
          <w:bCs/>
        </w:rPr>
        <w:t>.</w:t>
      </w:r>
      <w:r w:rsidR="00277818">
        <w:rPr>
          <w:rFonts w:ascii="Arial" w:eastAsia="Times New Roman" w:hAnsi="Arial" w:cs="Arial"/>
          <w:bCs/>
        </w:rPr>
        <w:t xml:space="preserve"> </w:t>
      </w:r>
    </w:p>
    <w:p w:rsidR="00DA23E2" w:rsidRDefault="00DA23E2" w:rsidP="00533EF0">
      <w:pPr>
        <w:suppressAutoHyphens/>
        <w:rPr>
          <w:rFonts w:ascii="Arial" w:eastAsia="Times New Roman" w:hAnsi="Arial" w:cs="Arial"/>
          <w:bCs/>
        </w:rPr>
      </w:pPr>
    </w:p>
    <w:p w:rsidR="00EA18B5" w:rsidRDefault="00DA23E2" w:rsidP="00533EF0">
      <w:pPr>
        <w:suppressAutoHyphens/>
        <w:rPr>
          <w:rFonts w:ascii="Arial" w:eastAsia="Times New Roman" w:hAnsi="Arial" w:cs="Arial"/>
          <w:b/>
          <w:bCs/>
        </w:rPr>
      </w:pPr>
      <w:r w:rsidRPr="00DA23E2">
        <w:rPr>
          <w:rFonts w:ascii="Arial" w:eastAsia="Times New Roman" w:hAnsi="Arial" w:cs="Arial"/>
          <w:b/>
          <w:bCs/>
        </w:rPr>
        <w:t>ABSENT</w:t>
      </w:r>
      <w:r w:rsidRPr="00DA23E2">
        <w:rPr>
          <w:rFonts w:ascii="Arial" w:eastAsia="Times New Roman" w:hAnsi="Arial" w:cs="Arial"/>
          <w:bCs/>
        </w:rPr>
        <w:t xml:space="preserve">: </w:t>
      </w:r>
      <w:r w:rsidR="005836E9">
        <w:rPr>
          <w:rFonts w:ascii="Arial" w:eastAsia="Times New Roman" w:hAnsi="Arial" w:cs="Arial"/>
          <w:bCs/>
        </w:rPr>
        <w:t>None</w:t>
      </w:r>
      <w:r w:rsidR="00D819F5">
        <w:rPr>
          <w:rFonts w:ascii="Arial" w:eastAsia="Times New Roman" w:hAnsi="Arial" w:cs="Arial"/>
          <w:bCs/>
        </w:rPr>
        <w:br/>
      </w:r>
      <w:r w:rsidR="00533EF0" w:rsidRPr="006D38AB">
        <w:rPr>
          <w:rFonts w:ascii="Arial" w:eastAsia="Times New Roman" w:hAnsi="Arial" w:cs="Arial"/>
          <w:b/>
          <w:bCs/>
        </w:rPr>
        <w:br/>
      </w:r>
      <w:r w:rsidR="00B13885">
        <w:rPr>
          <w:rFonts w:ascii="Arial" w:eastAsia="Times New Roman" w:hAnsi="Arial" w:cs="Arial"/>
          <w:b/>
          <w:bCs/>
        </w:rPr>
        <w:t>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Pr="005836E9" w:rsidRDefault="005836E9" w:rsidP="005836E9">
      <w:pPr>
        <w:pStyle w:val="NumberList"/>
        <w:suppressAutoHyphens/>
        <w:jc w:val="both"/>
        <w:rPr>
          <w:rFonts w:ascii="Arial" w:hAnsi="Arial" w:cs="Arial"/>
          <w:bCs/>
          <w:szCs w:val="24"/>
        </w:rPr>
      </w:pPr>
      <w:r w:rsidRPr="005836E9">
        <w:rPr>
          <w:rFonts w:ascii="Arial" w:hAnsi="Arial" w:cs="Arial"/>
          <w:bCs/>
          <w:szCs w:val="24"/>
        </w:rPr>
        <w:t xml:space="preserve">Councillors Collett, Hodgkinson and Bithell declared an </w:t>
      </w:r>
      <w:r>
        <w:rPr>
          <w:rFonts w:ascii="Arial" w:hAnsi="Arial" w:cs="Arial"/>
          <w:bCs/>
          <w:szCs w:val="24"/>
        </w:rPr>
        <w:t>interest regarding agen</w:t>
      </w:r>
      <w:r w:rsidR="00046CD7">
        <w:rPr>
          <w:rFonts w:ascii="Arial" w:hAnsi="Arial" w:cs="Arial"/>
          <w:bCs/>
          <w:szCs w:val="24"/>
        </w:rPr>
        <w:t>da item 10 Public Conveniences in relation to the</w:t>
      </w:r>
      <w:r w:rsidR="001B2265">
        <w:rPr>
          <w:rFonts w:ascii="Arial" w:hAnsi="Arial" w:cs="Arial"/>
          <w:bCs/>
          <w:szCs w:val="24"/>
        </w:rPr>
        <w:t xml:space="preserve"> </w:t>
      </w:r>
      <w:r w:rsidR="00046CD7">
        <w:rPr>
          <w:rFonts w:ascii="Arial" w:hAnsi="Arial" w:cs="Arial"/>
          <w:bCs/>
          <w:szCs w:val="24"/>
        </w:rPr>
        <w:t>public conveniences at the Daniel Owen Association Centre.</w:t>
      </w:r>
    </w:p>
    <w:p w:rsidR="00E51F59" w:rsidRDefault="00E51F59" w:rsidP="00EA18B5">
      <w:pPr>
        <w:pStyle w:val="DefaultText"/>
        <w:suppressAutoHyphens/>
        <w:jc w:val="both"/>
        <w:rPr>
          <w:color w:val="000000"/>
          <w:szCs w:val="24"/>
        </w:rPr>
      </w:pPr>
    </w:p>
    <w:p w:rsidR="00E51F59" w:rsidRDefault="00E51F59" w:rsidP="00E51F59">
      <w:pPr>
        <w:spacing w:line="310" w:lineRule="exact"/>
        <w:rPr>
          <w:rFonts w:ascii="Arial" w:hAnsi="Arial"/>
          <w:b/>
        </w:rPr>
      </w:pPr>
      <w:r>
        <w:rPr>
          <w:rFonts w:ascii="Arial" w:eastAsia="Times New Roman" w:hAnsi="Arial" w:cs="Arial"/>
          <w:b/>
          <w:w w:val="105"/>
          <w:szCs w:val="20"/>
        </w:rPr>
        <w:t>3</w:t>
      </w:r>
      <w:r w:rsidRPr="00A6099E">
        <w:rPr>
          <w:rFonts w:ascii="Arial" w:eastAsia="Times New Roman" w:hAnsi="Arial" w:cs="Arial"/>
          <w:b/>
          <w:w w:val="105"/>
          <w:szCs w:val="20"/>
        </w:rPr>
        <w:t xml:space="preserve">. </w:t>
      </w:r>
      <w:r>
        <w:rPr>
          <w:rFonts w:ascii="Arial" w:hAnsi="Arial"/>
          <w:b/>
        </w:rPr>
        <w:t>MOLD TOWN PARTNERSHIP</w:t>
      </w:r>
      <w:r w:rsidRPr="008567BE">
        <w:rPr>
          <w:rFonts w:ascii="Arial" w:hAnsi="Arial"/>
          <w:b/>
        </w:rPr>
        <w:t xml:space="preserve"> </w:t>
      </w:r>
    </w:p>
    <w:p w:rsidR="0000069D" w:rsidRDefault="0000069D" w:rsidP="00E51F59">
      <w:pPr>
        <w:spacing w:line="310" w:lineRule="exact"/>
        <w:rPr>
          <w:rFonts w:ascii="Arial" w:hAnsi="Arial"/>
        </w:rPr>
      </w:pPr>
    </w:p>
    <w:p w:rsidR="001E7364" w:rsidRDefault="001E7364" w:rsidP="001E7364">
      <w:pPr>
        <w:suppressAutoHyphens/>
        <w:rPr>
          <w:rFonts w:ascii="Arial" w:eastAsia="Times New Roman" w:hAnsi="Arial" w:cs="Arial"/>
          <w:bCs/>
        </w:rPr>
      </w:pPr>
      <w:r>
        <w:rPr>
          <w:rFonts w:ascii="Arial" w:hAnsi="Arial"/>
        </w:rPr>
        <w:t>Councillor Collett introduced</w:t>
      </w:r>
      <w:r w:rsidR="00046CD7">
        <w:rPr>
          <w:rFonts w:ascii="Arial" w:hAnsi="Arial"/>
        </w:rPr>
        <w:t xml:space="preserve"> </w:t>
      </w:r>
      <w:r w:rsidR="00046CD7" w:rsidRPr="005836E9">
        <w:rPr>
          <w:rFonts w:ascii="Arial" w:eastAsia="Times New Roman" w:hAnsi="Arial" w:cs="Arial"/>
          <w:bCs/>
        </w:rPr>
        <w:t>J</w:t>
      </w:r>
      <w:r w:rsidR="00046CD7">
        <w:rPr>
          <w:rFonts w:ascii="Arial" w:eastAsia="Times New Roman" w:hAnsi="Arial" w:cs="Arial"/>
          <w:bCs/>
        </w:rPr>
        <w:t>ohn Reynolds</w:t>
      </w:r>
      <w:r w:rsidR="00046CD7">
        <w:rPr>
          <w:rFonts w:ascii="Arial" w:hAnsi="Arial"/>
        </w:rPr>
        <w:t xml:space="preserve">, </w:t>
      </w:r>
      <w:r w:rsidR="00046CD7">
        <w:rPr>
          <w:rFonts w:ascii="Arial" w:eastAsia="Times New Roman" w:hAnsi="Arial" w:cs="Arial"/>
          <w:bCs/>
        </w:rPr>
        <w:t>Martin Jones</w:t>
      </w:r>
      <w:r w:rsidRPr="005836E9">
        <w:rPr>
          <w:rFonts w:ascii="Arial" w:eastAsia="Times New Roman" w:hAnsi="Arial" w:cs="Arial"/>
          <w:bCs/>
        </w:rPr>
        <w:t xml:space="preserve"> </w:t>
      </w:r>
      <w:r>
        <w:rPr>
          <w:rFonts w:ascii="Arial" w:eastAsia="Times New Roman" w:hAnsi="Arial" w:cs="Arial"/>
          <w:bCs/>
        </w:rPr>
        <w:t>and Liz</w:t>
      </w:r>
      <w:r w:rsidR="003814F7">
        <w:rPr>
          <w:rFonts w:ascii="Arial" w:eastAsia="Times New Roman" w:hAnsi="Arial" w:cs="Arial"/>
          <w:bCs/>
        </w:rPr>
        <w:t xml:space="preserve"> Litherland, </w:t>
      </w:r>
      <w:r>
        <w:rPr>
          <w:rFonts w:ascii="Arial" w:eastAsia="Times New Roman" w:hAnsi="Arial" w:cs="Arial"/>
          <w:bCs/>
        </w:rPr>
        <w:t xml:space="preserve">members of the former </w:t>
      </w:r>
      <w:r w:rsidR="003814F7">
        <w:rPr>
          <w:rFonts w:ascii="Arial" w:hAnsi="Arial"/>
        </w:rPr>
        <w:t xml:space="preserve">Town Partnership, </w:t>
      </w:r>
      <w:r>
        <w:rPr>
          <w:rFonts w:ascii="Arial" w:hAnsi="Arial"/>
        </w:rPr>
        <w:t xml:space="preserve">to be co-opted onto the </w:t>
      </w:r>
      <w:r>
        <w:rPr>
          <w:rFonts w:ascii="Arial" w:eastAsia="Times New Roman" w:hAnsi="Arial" w:cs="Arial"/>
          <w:bCs/>
        </w:rPr>
        <w:t>Community, Development &amp; Regeneration Committee</w:t>
      </w:r>
      <w:r w:rsidR="003814F7">
        <w:rPr>
          <w:rFonts w:ascii="Arial" w:eastAsia="Times New Roman" w:hAnsi="Arial" w:cs="Arial"/>
          <w:bCs/>
        </w:rPr>
        <w:t xml:space="preserve"> (CDR).</w:t>
      </w:r>
    </w:p>
    <w:p w:rsidR="001E7364" w:rsidRDefault="001E7364" w:rsidP="00E51F59">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rPr>
      </w:pPr>
    </w:p>
    <w:p w:rsidR="001E7364" w:rsidRDefault="001E7364" w:rsidP="001E7364">
      <w:pPr>
        <w:suppressAutoHyphens/>
        <w:rPr>
          <w:rFonts w:ascii="Arial" w:eastAsia="Times New Roman" w:hAnsi="Arial" w:cs="Arial"/>
          <w:bCs/>
        </w:rPr>
      </w:pPr>
      <w:r>
        <w:rPr>
          <w:rFonts w:ascii="Arial" w:hAnsi="Arial"/>
          <w:color w:val="000000" w:themeColor="text1"/>
        </w:rPr>
        <w:t>Councillor Collett informed members as</w:t>
      </w:r>
      <w:r w:rsidRPr="009A173B">
        <w:rPr>
          <w:rFonts w:ascii="Arial" w:hAnsi="Arial"/>
          <w:color w:val="000000" w:themeColor="text1"/>
        </w:rPr>
        <w:t xml:space="preserve"> the CDR committee has delegated powers, any co-opted members would not have a voting right but obviously could express any views that were at variance with Town Council elected members.  Members </w:t>
      </w:r>
      <w:r>
        <w:rPr>
          <w:rFonts w:ascii="Arial" w:hAnsi="Arial"/>
          <w:color w:val="000000" w:themeColor="text1"/>
        </w:rPr>
        <w:t xml:space="preserve">moved to co-opt </w:t>
      </w:r>
      <w:r w:rsidR="003814F7" w:rsidRPr="005836E9">
        <w:rPr>
          <w:rFonts w:ascii="Arial" w:eastAsia="Times New Roman" w:hAnsi="Arial" w:cs="Arial"/>
          <w:bCs/>
        </w:rPr>
        <w:t>J</w:t>
      </w:r>
      <w:r w:rsidR="003814F7">
        <w:rPr>
          <w:rFonts w:ascii="Arial" w:eastAsia="Times New Roman" w:hAnsi="Arial" w:cs="Arial"/>
          <w:bCs/>
        </w:rPr>
        <w:t>ohn Reynolds</w:t>
      </w:r>
      <w:r w:rsidR="001B2265">
        <w:rPr>
          <w:rFonts w:ascii="Arial" w:eastAsia="Times New Roman" w:hAnsi="Arial" w:cs="Arial"/>
          <w:bCs/>
        </w:rPr>
        <w:t xml:space="preserve"> (former Chair of Partnership and Chair of Mold Business Forum)</w:t>
      </w:r>
      <w:r w:rsidR="003814F7">
        <w:rPr>
          <w:rFonts w:ascii="Arial" w:hAnsi="Arial"/>
        </w:rPr>
        <w:t xml:space="preserve">, </w:t>
      </w:r>
      <w:r w:rsidR="003814F7">
        <w:rPr>
          <w:rFonts w:ascii="Arial" w:eastAsia="Times New Roman" w:hAnsi="Arial" w:cs="Arial"/>
          <w:bCs/>
        </w:rPr>
        <w:t>Martin Jones</w:t>
      </w:r>
      <w:r w:rsidR="001B2265">
        <w:rPr>
          <w:rFonts w:ascii="Arial" w:eastAsia="Times New Roman" w:hAnsi="Arial" w:cs="Arial"/>
          <w:bCs/>
        </w:rPr>
        <w:t xml:space="preserve"> (</w:t>
      </w:r>
      <w:r w:rsidR="00D154EE">
        <w:rPr>
          <w:rFonts w:ascii="Arial" w:eastAsia="Times New Roman" w:hAnsi="Arial" w:cs="Arial"/>
          <w:bCs/>
        </w:rPr>
        <w:t xml:space="preserve">prominent </w:t>
      </w:r>
      <w:r w:rsidR="001B2265">
        <w:rPr>
          <w:rFonts w:ascii="Arial" w:eastAsia="Times New Roman" w:hAnsi="Arial" w:cs="Arial"/>
          <w:bCs/>
        </w:rPr>
        <w:t>local businessman)</w:t>
      </w:r>
      <w:r w:rsidR="003814F7" w:rsidRPr="005836E9">
        <w:rPr>
          <w:rFonts w:ascii="Arial" w:eastAsia="Times New Roman" w:hAnsi="Arial" w:cs="Arial"/>
          <w:bCs/>
        </w:rPr>
        <w:t xml:space="preserve"> </w:t>
      </w:r>
      <w:r>
        <w:rPr>
          <w:rFonts w:ascii="Arial" w:eastAsia="Times New Roman" w:hAnsi="Arial" w:cs="Arial"/>
          <w:bCs/>
        </w:rPr>
        <w:t>and Liz Litherland</w:t>
      </w:r>
      <w:r w:rsidR="001B2265">
        <w:rPr>
          <w:rFonts w:ascii="Arial" w:eastAsia="Times New Roman" w:hAnsi="Arial" w:cs="Arial"/>
          <w:bCs/>
        </w:rPr>
        <w:t xml:space="preserve"> (Churches representative)</w:t>
      </w:r>
      <w:r>
        <w:rPr>
          <w:rFonts w:ascii="Arial" w:eastAsia="Times New Roman" w:hAnsi="Arial" w:cs="Arial"/>
          <w:bCs/>
        </w:rPr>
        <w:t xml:space="preserve"> onto the Community, Development &amp; Regeneration Committee.</w:t>
      </w:r>
    </w:p>
    <w:p w:rsidR="001E7364" w:rsidRDefault="001E7364" w:rsidP="001E7364">
      <w:pPr>
        <w:suppressAutoHyphens/>
        <w:rPr>
          <w:rFonts w:ascii="Arial" w:eastAsia="Times New Roman" w:hAnsi="Arial" w:cs="Arial"/>
          <w:bCs/>
        </w:rPr>
      </w:pPr>
    </w:p>
    <w:p w:rsidR="001E7364" w:rsidRPr="00102195" w:rsidRDefault="001E7364" w:rsidP="001E73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szCs w:val="24"/>
        </w:rPr>
      </w:pPr>
      <w:r w:rsidRPr="00102195">
        <w:rPr>
          <w:b/>
          <w:szCs w:val="24"/>
        </w:rPr>
        <w:t>Resolved:</w:t>
      </w:r>
      <w:r w:rsidRPr="00102195">
        <w:rPr>
          <w:szCs w:val="24"/>
        </w:rPr>
        <w:t xml:space="preserve">  It was resolved to appoint </w:t>
      </w:r>
      <w:r w:rsidR="003814F7" w:rsidRPr="005836E9">
        <w:rPr>
          <w:bCs w:val="0"/>
        </w:rPr>
        <w:t>J</w:t>
      </w:r>
      <w:r w:rsidR="003814F7">
        <w:rPr>
          <w:bCs w:val="0"/>
        </w:rPr>
        <w:t>ohn Reynolds</w:t>
      </w:r>
      <w:r w:rsidR="003814F7">
        <w:t xml:space="preserve">, </w:t>
      </w:r>
      <w:r w:rsidR="003814F7">
        <w:rPr>
          <w:bCs w:val="0"/>
        </w:rPr>
        <w:t>Martin Jones</w:t>
      </w:r>
      <w:r w:rsidR="003814F7" w:rsidRPr="005836E9">
        <w:rPr>
          <w:bCs w:val="0"/>
        </w:rPr>
        <w:t xml:space="preserve"> </w:t>
      </w:r>
      <w:r>
        <w:rPr>
          <w:bCs w:val="0"/>
        </w:rPr>
        <w:t>and Liz Litherland onto the Community, Development &amp; Regeneration Committee.</w:t>
      </w:r>
    </w:p>
    <w:p w:rsidR="00366D98" w:rsidRDefault="00366D98" w:rsidP="00366D98">
      <w:pPr>
        <w:spacing w:line="310" w:lineRule="exact"/>
        <w:rPr>
          <w:rFonts w:ascii="Arial" w:eastAsia="Times New Roman" w:hAnsi="Arial" w:cs="Arial"/>
          <w:b/>
          <w:w w:val="105"/>
          <w:szCs w:val="20"/>
        </w:rPr>
      </w:pPr>
    </w:p>
    <w:p w:rsidR="00366D98" w:rsidRDefault="00E51F59" w:rsidP="00366D98">
      <w:pPr>
        <w:ind w:right="567"/>
        <w:jc w:val="both"/>
        <w:rPr>
          <w:rFonts w:ascii="Arial" w:hAnsi="Arial" w:cs="Arial"/>
          <w:b/>
          <w:color w:val="000000"/>
        </w:rPr>
      </w:pPr>
      <w:r>
        <w:rPr>
          <w:rFonts w:ascii="Arial" w:hAnsi="Arial" w:cs="Arial"/>
          <w:b/>
          <w:color w:val="000000"/>
        </w:rPr>
        <w:t>4</w:t>
      </w:r>
      <w:r w:rsidR="00366D98" w:rsidRPr="00F13CAC">
        <w:rPr>
          <w:rFonts w:ascii="Arial" w:hAnsi="Arial" w:cs="Arial"/>
          <w:b/>
          <w:color w:val="000000"/>
        </w:rPr>
        <w:t>.</w:t>
      </w:r>
      <w:r w:rsidR="00366D98">
        <w:rPr>
          <w:rFonts w:cs="Arial"/>
          <w:b/>
          <w:color w:val="000000"/>
        </w:rPr>
        <w:t xml:space="preserve"> </w:t>
      </w:r>
      <w:r w:rsidR="00366D98" w:rsidRPr="00926494">
        <w:rPr>
          <w:rFonts w:ascii="Arial" w:hAnsi="Arial" w:cs="Arial"/>
          <w:b/>
          <w:color w:val="000000"/>
        </w:rPr>
        <w:t>MINUTES</w:t>
      </w:r>
    </w:p>
    <w:p w:rsidR="00366D98" w:rsidRPr="00A23A2B" w:rsidRDefault="00366D98" w:rsidP="00366D98">
      <w:pPr>
        <w:ind w:right="566"/>
        <w:jc w:val="both"/>
        <w:rPr>
          <w:rFonts w:ascii="Arial" w:hAnsi="Arial" w:cs="Arial"/>
          <w:b/>
          <w:color w:val="000000"/>
          <w:sz w:val="12"/>
        </w:rPr>
      </w:pPr>
    </w:p>
    <w:p w:rsidR="00366D98" w:rsidRDefault="00366D98" w:rsidP="00366D98">
      <w:pPr>
        <w:ind w:right="566"/>
        <w:jc w:val="both"/>
        <w:rPr>
          <w:rFonts w:ascii="Arial"/>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926494">
        <w:rPr>
          <w:rFonts w:ascii="Arial" w:hAnsi="Arial" w:cs="Arial"/>
          <w:b/>
          <w:color w:val="000000"/>
        </w:rPr>
        <w:tab/>
        <w:t>Resolved:</w:t>
      </w:r>
      <w:r w:rsidRPr="00926494">
        <w:rPr>
          <w:rFonts w:ascii="Arial" w:hAnsi="Arial" w:cs="Arial"/>
          <w:color w:val="000000"/>
        </w:rPr>
        <w:t xml:space="preserve">  It was resolved that:</w:t>
      </w:r>
      <w:r w:rsidRPr="00926494">
        <w:rPr>
          <w:rFonts w:ascii="Arial"/>
        </w:rPr>
        <w:t xml:space="preserve"> </w:t>
      </w:r>
    </w:p>
    <w:p w:rsidR="00366D98" w:rsidRPr="00926494" w:rsidRDefault="00366D98" w:rsidP="00366D98">
      <w:pPr>
        <w:ind w:right="566"/>
        <w:jc w:val="both"/>
        <w:rPr>
          <w:rFonts w:ascii="Arial"/>
        </w:rPr>
      </w:pPr>
    </w:p>
    <w:p w:rsidR="00366D98" w:rsidRPr="00366D98" w:rsidRDefault="00366D98" w:rsidP="00366D98">
      <w:pPr>
        <w:pStyle w:val="ListParagraph"/>
        <w:numPr>
          <w:ilvl w:val="0"/>
          <w:numId w:val="39"/>
        </w:numPr>
        <w:ind w:right="566"/>
        <w:jc w:val="both"/>
        <w:rPr>
          <w:rFonts w:ascii="Arial" w:eastAsia="Times New Roman" w:hAnsi="Arial" w:cs="Arial"/>
          <w:b/>
          <w:w w:val="105"/>
          <w:szCs w:val="20"/>
        </w:rPr>
      </w:pPr>
      <w:r w:rsidRPr="00366D98">
        <w:rPr>
          <w:rFonts w:ascii="Arial"/>
        </w:rPr>
        <w:t xml:space="preserve">The minutes of the meeting of the </w:t>
      </w:r>
      <w:r w:rsidRPr="00366D98">
        <w:rPr>
          <w:rFonts w:ascii="Arial" w:eastAsia="Times New Roman" w:hAnsi="Arial" w:cs="Arial"/>
          <w:bCs/>
        </w:rPr>
        <w:t xml:space="preserve">Community, Development &amp; Regeneration Committee </w:t>
      </w:r>
      <w:r w:rsidRPr="00366D98">
        <w:rPr>
          <w:rFonts w:ascii="Arial" w:eastAsia="Arial" w:hAnsi="Arial" w:cs="Times New Roman"/>
          <w:color w:val="211F21"/>
          <w:w w:val="105"/>
          <w:lang w:val="en-US"/>
        </w:rPr>
        <w:t>meeting held on 18</w:t>
      </w:r>
      <w:r w:rsidRPr="00366D98">
        <w:rPr>
          <w:rFonts w:ascii="Arial" w:eastAsia="Arial" w:hAnsi="Arial" w:cs="Times New Roman"/>
          <w:color w:val="211F21"/>
          <w:w w:val="105"/>
          <w:vertAlign w:val="superscript"/>
          <w:lang w:val="en-US"/>
        </w:rPr>
        <w:t>th</w:t>
      </w:r>
      <w:r w:rsidRPr="00366D98">
        <w:rPr>
          <w:rFonts w:ascii="Arial" w:eastAsia="Arial" w:hAnsi="Arial" w:cs="Times New Roman"/>
          <w:color w:val="211F21"/>
          <w:w w:val="105"/>
          <w:lang w:val="en-US"/>
        </w:rPr>
        <w:t xml:space="preserve"> January 2018 and the Special Meeting of the </w:t>
      </w:r>
      <w:r w:rsidRPr="00366D98">
        <w:rPr>
          <w:rFonts w:ascii="Arial" w:eastAsia="Times New Roman" w:hAnsi="Arial" w:cs="Arial"/>
          <w:bCs/>
        </w:rPr>
        <w:t>Community, Developmen</w:t>
      </w:r>
      <w:r w:rsidR="00DE2D11">
        <w:rPr>
          <w:rFonts w:ascii="Arial" w:eastAsia="Times New Roman" w:hAnsi="Arial" w:cs="Arial"/>
          <w:bCs/>
        </w:rPr>
        <w:t>t &amp; Regeneration Committee held</w:t>
      </w:r>
      <w:r w:rsidRPr="00366D98">
        <w:rPr>
          <w:rFonts w:ascii="Arial" w:eastAsia="Times New Roman" w:hAnsi="Arial" w:cs="Arial"/>
          <w:bCs/>
        </w:rPr>
        <w:t xml:space="preserve"> on 21</w:t>
      </w:r>
      <w:r w:rsidRPr="00366D98">
        <w:rPr>
          <w:rFonts w:ascii="Arial" w:eastAsia="Times New Roman" w:hAnsi="Arial" w:cs="Arial"/>
          <w:bCs/>
          <w:vertAlign w:val="superscript"/>
        </w:rPr>
        <w:t>st</w:t>
      </w:r>
      <w:r w:rsidRPr="00366D98">
        <w:rPr>
          <w:rFonts w:ascii="Arial" w:eastAsia="Times New Roman" w:hAnsi="Arial" w:cs="Arial"/>
          <w:bCs/>
        </w:rPr>
        <w:t xml:space="preserve"> March 2018 </w:t>
      </w:r>
      <w:r>
        <w:rPr>
          <w:rFonts w:ascii="Arial" w:eastAsia="Times New Roman" w:hAnsi="Arial" w:cs="Arial"/>
          <w:bCs/>
        </w:rPr>
        <w:t>be r</w:t>
      </w:r>
      <w:r w:rsidRPr="00366D98">
        <w:rPr>
          <w:rFonts w:ascii="Arial"/>
        </w:rPr>
        <w:t>eceived and approved.</w:t>
      </w:r>
    </w:p>
    <w:p w:rsidR="00366D98" w:rsidRDefault="00366D98" w:rsidP="00366D98">
      <w:pPr>
        <w:spacing w:line="310" w:lineRule="exact"/>
        <w:rPr>
          <w:rFonts w:ascii="Arial" w:eastAsia="Times New Roman" w:hAnsi="Arial" w:cs="Arial"/>
          <w:b/>
          <w:w w:val="105"/>
          <w:szCs w:val="20"/>
        </w:rPr>
      </w:pPr>
    </w:p>
    <w:p w:rsidR="00366D98" w:rsidRPr="00F04391" w:rsidRDefault="00E51F59" w:rsidP="00366D98">
      <w:pPr>
        <w:spacing w:line="310" w:lineRule="exact"/>
        <w:rPr>
          <w:rFonts w:ascii="Arial" w:eastAsia="Times New Roman" w:hAnsi="Arial" w:cs="Arial"/>
          <w:b/>
          <w:w w:val="105"/>
          <w:szCs w:val="20"/>
        </w:rPr>
      </w:pPr>
      <w:r>
        <w:rPr>
          <w:rFonts w:ascii="Arial" w:eastAsia="Times New Roman" w:hAnsi="Arial" w:cs="Arial"/>
          <w:b/>
          <w:w w:val="105"/>
          <w:szCs w:val="20"/>
        </w:rPr>
        <w:t>5</w:t>
      </w:r>
      <w:r w:rsidR="00366D98" w:rsidRPr="00F04391">
        <w:rPr>
          <w:rFonts w:ascii="Arial" w:eastAsia="Times New Roman" w:hAnsi="Arial" w:cs="Arial"/>
          <w:b/>
          <w:w w:val="105"/>
          <w:szCs w:val="20"/>
        </w:rPr>
        <w:t>. INFORMATION ARISING FROM THE MINUTES</w:t>
      </w:r>
    </w:p>
    <w:p w:rsidR="00366D98" w:rsidRPr="00F04391" w:rsidRDefault="00366D98" w:rsidP="00366D98">
      <w:pPr>
        <w:spacing w:line="310" w:lineRule="exact"/>
        <w:rPr>
          <w:rFonts w:ascii="Arial" w:eastAsia="Times New Roman" w:hAnsi="Arial" w:cs="Arial"/>
          <w:b/>
          <w:w w:val="105"/>
          <w:szCs w:val="20"/>
        </w:rPr>
      </w:pPr>
    </w:p>
    <w:p w:rsidR="00366D98" w:rsidRDefault="00366D98" w:rsidP="00366D98">
      <w:pPr>
        <w:spacing w:line="310" w:lineRule="exact"/>
        <w:rPr>
          <w:rFonts w:ascii="Arial" w:eastAsia="Times New Roman" w:hAnsi="Arial" w:cs="Arial"/>
          <w:bCs/>
        </w:rPr>
      </w:pPr>
      <w:r w:rsidRPr="00F04391">
        <w:rPr>
          <w:rFonts w:ascii="Arial" w:eastAsia="Times New Roman" w:hAnsi="Arial" w:cs="Arial"/>
          <w:bCs/>
        </w:rPr>
        <w:t xml:space="preserve">Councillor Bithell </w:t>
      </w:r>
      <w:r w:rsidR="003814F7">
        <w:rPr>
          <w:rFonts w:ascii="Arial" w:eastAsia="Times New Roman" w:hAnsi="Arial" w:cs="Arial"/>
          <w:bCs/>
        </w:rPr>
        <w:t xml:space="preserve">expressed concern that </w:t>
      </w:r>
      <w:r>
        <w:rPr>
          <w:rFonts w:ascii="Arial" w:eastAsia="Times New Roman" w:hAnsi="Arial" w:cs="Arial"/>
          <w:bCs/>
        </w:rPr>
        <w:t xml:space="preserve">there was no improvement on the pigeon situation on Daniel Owen Square and suggested involving Kingdom </w:t>
      </w:r>
      <w:r w:rsidR="00B92A7E">
        <w:rPr>
          <w:rFonts w:ascii="Arial" w:eastAsia="Times New Roman" w:hAnsi="Arial" w:cs="Arial"/>
          <w:bCs/>
        </w:rPr>
        <w:t>Security</w:t>
      </w:r>
      <w:r>
        <w:rPr>
          <w:rFonts w:ascii="Arial" w:eastAsia="Times New Roman" w:hAnsi="Arial" w:cs="Arial"/>
          <w:bCs/>
        </w:rPr>
        <w:t xml:space="preserve"> to issue fines </w:t>
      </w:r>
      <w:r w:rsidR="00166A14">
        <w:rPr>
          <w:rFonts w:ascii="Arial" w:eastAsia="Times New Roman" w:hAnsi="Arial" w:cs="Arial"/>
          <w:bCs/>
        </w:rPr>
        <w:t>to</w:t>
      </w:r>
      <w:r>
        <w:rPr>
          <w:rFonts w:ascii="Arial" w:eastAsia="Times New Roman" w:hAnsi="Arial" w:cs="Arial"/>
          <w:bCs/>
        </w:rPr>
        <w:t xml:space="preserve"> people </w:t>
      </w:r>
      <w:r w:rsidR="00166A14">
        <w:rPr>
          <w:rFonts w:ascii="Arial" w:eastAsia="Times New Roman" w:hAnsi="Arial" w:cs="Arial"/>
          <w:bCs/>
        </w:rPr>
        <w:t xml:space="preserve">seen to be </w:t>
      </w:r>
      <w:r>
        <w:rPr>
          <w:rFonts w:ascii="Arial" w:eastAsia="Times New Roman" w:hAnsi="Arial" w:cs="Arial"/>
          <w:bCs/>
        </w:rPr>
        <w:t>putting pigeon food out on the square.  Councillor Mearns aske</w:t>
      </w:r>
      <w:r w:rsidR="00B92A7E">
        <w:rPr>
          <w:rFonts w:ascii="Arial" w:eastAsia="Times New Roman" w:hAnsi="Arial" w:cs="Arial"/>
          <w:bCs/>
        </w:rPr>
        <w:t xml:space="preserve">d if any letters had been issued to those seen feeding the pigeons, the Town </w:t>
      </w:r>
      <w:r w:rsidR="00B92A7E">
        <w:rPr>
          <w:rFonts w:ascii="Arial" w:eastAsia="Times New Roman" w:hAnsi="Arial" w:cs="Arial"/>
          <w:bCs/>
        </w:rPr>
        <w:lastRenderedPageBreak/>
        <w:t xml:space="preserve">Manager confirmed he was not aware of any letters being issued.  Following discussion members agreed that letters to those found feeding pigeons should be issued first before any action is taken regarding </w:t>
      </w:r>
      <w:r w:rsidR="00166A14">
        <w:rPr>
          <w:rFonts w:ascii="Arial" w:eastAsia="Times New Roman" w:hAnsi="Arial" w:cs="Arial"/>
          <w:bCs/>
        </w:rPr>
        <w:t xml:space="preserve">issuing </w:t>
      </w:r>
      <w:r w:rsidR="00B92A7E">
        <w:rPr>
          <w:rFonts w:ascii="Arial" w:eastAsia="Times New Roman" w:hAnsi="Arial" w:cs="Arial"/>
          <w:bCs/>
        </w:rPr>
        <w:t>littering fines.  The Town Manager agreed t</w:t>
      </w:r>
      <w:r w:rsidR="00166A14">
        <w:rPr>
          <w:rFonts w:ascii="Arial" w:eastAsia="Times New Roman" w:hAnsi="Arial" w:cs="Arial"/>
          <w:bCs/>
        </w:rPr>
        <w:t>o follow up with Streetscene</w:t>
      </w:r>
      <w:r w:rsidR="001B2265">
        <w:rPr>
          <w:rFonts w:ascii="Arial" w:eastAsia="Times New Roman" w:hAnsi="Arial" w:cs="Arial"/>
          <w:bCs/>
        </w:rPr>
        <w:t>,</w:t>
      </w:r>
      <w:r w:rsidR="00166A14">
        <w:rPr>
          <w:rFonts w:ascii="Arial" w:eastAsia="Times New Roman" w:hAnsi="Arial" w:cs="Arial"/>
          <w:bCs/>
        </w:rPr>
        <w:t xml:space="preserve"> as to </w:t>
      </w:r>
      <w:r w:rsidR="00B92A7E">
        <w:rPr>
          <w:rFonts w:ascii="Arial" w:eastAsia="Times New Roman" w:hAnsi="Arial" w:cs="Arial"/>
          <w:bCs/>
        </w:rPr>
        <w:t>whether Streetscene Operatives</w:t>
      </w:r>
      <w:r w:rsidR="001B2265">
        <w:rPr>
          <w:rFonts w:ascii="Arial" w:eastAsia="Times New Roman" w:hAnsi="Arial" w:cs="Arial"/>
          <w:bCs/>
        </w:rPr>
        <w:t xml:space="preserve"> and other FCC staff</w:t>
      </w:r>
      <w:r w:rsidR="00B92A7E">
        <w:rPr>
          <w:rFonts w:ascii="Arial" w:eastAsia="Times New Roman" w:hAnsi="Arial" w:cs="Arial"/>
          <w:bCs/>
        </w:rPr>
        <w:t xml:space="preserve"> were issuing out letters as previously agreed. </w:t>
      </w:r>
    </w:p>
    <w:p w:rsidR="00B92A7E" w:rsidRDefault="00B92A7E" w:rsidP="00366D98">
      <w:pPr>
        <w:spacing w:line="310" w:lineRule="exact"/>
        <w:rPr>
          <w:rFonts w:ascii="Arial" w:eastAsia="Times New Roman" w:hAnsi="Arial" w:cs="Arial"/>
          <w:bCs/>
        </w:rPr>
      </w:pPr>
    </w:p>
    <w:p w:rsidR="00B92A7E" w:rsidRDefault="00B92A7E" w:rsidP="00B92A7E">
      <w:pPr>
        <w:spacing w:line="310" w:lineRule="exact"/>
        <w:rPr>
          <w:rFonts w:ascii="Arial" w:eastAsia="Times New Roman" w:hAnsi="Arial" w:cs="Arial"/>
          <w:bCs/>
        </w:rPr>
      </w:pPr>
      <w:r w:rsidRPr="00F04391">
        <w:rPr>
          <w:rFonts w:ascii="Arial" w:eastAsia="Times New Roman" w:hAnsi="Arial" w:cs="Arial"/>
          <w:bCs/>
        </w:rPr>
        <w:t>Councillor Bithell</w:t>
      </w:r>
      <w:r>
        <w:rPr>
          <w:rFonts w:ascii="Arial" w:eastAsia="Times New Roman" w:hAnsi="Arial" w:cs="Arial"/>
          <w:bCs/>
        </w:rPr>
        <w:t xml:space="preserve"> asked for an update on the </w:t>
      </w:r>
      <w:r w:rsidRPr="00B92A7E">
        <w:rPr>
          <w:rFonts w:ascii="Arial" w:eastAsia="Times New Roman" w:hAnsi="Arial" w:cs="Arial"/>
          <w:bCs/>
        </w:rPr>
        <w:t xml:space="preserve">Railway Station </w:t>
      </w:r>
      <w:r>
        <w:rPr>
          <w:rFonts w:ascii="Arial" w:eastAsia="Times New Roman" w:hAnsi="Arial" w:cs="Arial"/>
          <w:bCs/>
        </w:rPr>
        <w:t>interpretation panel, the Town Manager confirmed it had been received and Flintshire County Council were currently liaising with Tesco regarding installation</w:t>
      </w:r>
      <w:r w:rsidR="00166A14">
        <w:rPr>
          <w:rFonts w:ascii="Arial" w:eastAsia="Times New Roman" w:hAnsi="Arial" w:cs="Arial"/>
          <w:bCs/>
        </w:rPr>
        <w:t xml:space="preserve"> date</w:t>
      </w:r>
      <w:r w:rsidR="001B2265">
        <w:rPr>
          <w:rFonts w:ascii="Arial" w:eastAsia="Times New Roman" w:hAnsi="Arial" w:cs="Arial"/>
          <w:bCs/>
        </w:rPr>
        <w:t>. O</w:t>
      </w:r>
      <w:r>
        <w:rPr>
          <w:rFonts w:ascii="Arial" w:eastAsia="Times New Roman" w:hAnsi="Arial" w:cs="Arial"/>
          <w:bCs/>
        </w:rPr>
        <w:t>nce a date had been agreed the Town Manager would invite members and the press for a photograph to publicise</w:t>
      </w:r>
      <w:r w:rsidR="00166A14">
        <w:rPr>
          <w:rFonts w:ascii="Arial" w:eastAsia="Times New Roman" w:hAnsi="Arial" w:cs="Arial"/>
          <w:bCs/>
        </w:rPr>
        <w:t xml:space="preserve"> the panel</w:t>
      </w:r>
      <w:r>
        <w:rPr>
          <w:rFonts w:ascii="Arial" w:eastAsia="Times New Roman" w:hAnsi="Arial" w:cs="Arial"/>
          <w:bCs/>
        </w:rPr>
        <w:t>.</w:t>
      </w:r>
    </w:p>
    <w:p w:rsidR="00B92A7E" w:rsidRDefault="00B92A7E" w:rsidP="00366D98">
      <w:pPr>
        <w:spacing w:line="310" w:lineRule="exact"/>
        <w:rPr>
          <w:rFonts w:ascii="Arial" w:eastAsia="Times New Roman" w:hAnsi="Arial" w:cs="Arial"/>
          <w:bCs/>
        </w:rPr>
      </w:pPr>
    </w:p>
    <w:p w:rsidR="00B92A7E" w:rsidRPr="00A6099E" w:rsidRDefault="00E51F59" w:rsidP="00B92A7E">
      <w:pPr>
        <w:rPr>
          <w:rFonts w:ascii="Arial" w:hAnsi="Arial"/>
          <w:szCs w:val="20"/>
        </w:rPr>
      </w:pPr>
      <w:r>
        <w:rPr>
          <w:rFonts w:ascii="Arial" w:eastAsia="Times New Roman" w:hAnsi="Arial" w:cs="Arial"/>
          <w:b/>
          <w:w w:val="105"/>
          <w:szCs w:val="20"/>
        </w:rPr>
        <w:t>6</w:t>
      </w:r>
      <w:r w:rsidR="00B92A7E" w:rsidRPr="00A6099E">
        <w:rPr>
          <w:rFonts w:ascii="Arial" w:eastAsia="Times New Roman" w:hAnsi="Arial" w:cs="Arial"/>
          <w:b/>
          <w:w w:val="105"/>
          <w:szCs w:val="20"/>
        </w:rPr>
        <w:t>. STREETSCENE UPDATE</w:t>
      </w:r>
    </w:p>
    <w:p w:rsidR="00B92A7E" w:rsidRPr="00A6099E" w:rsidRDefault="00B92A7E" w:rsidP="00B92A7E">
      <w:pPr>
        <w:rPr>
          <w:rFonts w:ascii="Arial" w:hAnsi="Arial"/>
          <w:szCs w:val="20"/>
        </w:rPr>
      </w:pPr>
    </w:p>
    <w:p w:rsidR="00B92A7E" w:rsidRPr="00166A14" w:rsidRDefault="00B92A7E" w:rsidP="00B92A7E">
      <w:pPr>
        <w:pStyle w:val="DefaultText"/>
        <w:suppressAutoHyphens/>
        <w:jc w:val="both"/>
        <w:rPr>
          <w:szCs w:val="24"/>
        </w:rPr>
      </w:pPr>
      <w:r w:rsidRPr="00166A14">
        <w:rPr>
          <w:szCs w:val="24"/>
        </w:rPr>
        <w:t xml:space="preserve">The Town Manager gave members an update on </w:t>
      </w:r>
      <w:r w:rsidR="006D30F1">
        <w:rPr>
          <w:szCs w:val="24"/>
        </w:rPr>
        <w:t xml:space="preserve">the </w:t>
      </w:r>
      <w:r w:rsidRPr="00166A14">
        <w:rPr>
          <w:szCs w:val="24"/>
        </w:rPr>
        <w:t xml:space="preserve">Streetscene activities within the town.  </w:t>
      </w:r>
    </w:p>
    <w:p w:rsidR="00B92A7E" w:rsidRPr="00166A14" w:rsidRDefault="00B92A7E" w:rsidP="00B92A7E">
      <w:pPr>
        <w:spacing w:line="310" w:lineRule="exact"/>
        <w:rPr>
          <w:rFonts w:ascii="Arial" w:eastAsia="Times New Roman" w:hAnsi="Arial" w:cs="Arial"/>
          <w:bCs/>
        </w:rPr>
      </w:pPr>
    </w:p>
    <w:p w:rsidR="00744091" w:rsidRPr="00166A14" w:rsidRDefault="00744091" w:rsidP="00B92A7E">
      <w:pPr>
        <w:spacing w:line="310" w:lineRule="exact"/>
        <w:rPr>
          <w:rFonts w:ascii="Arial" w:eastAsia="Times New Roman" w:hAnsi="Arial" w:cs="Arial"/>
          <w:bCs/>
        </w:rPr>
      </w:pPr>
      <w:r w:rsidRPr="00166A14">
        <w:rPr>
          <w:rFonts w:ascii="Arial" w:eastAsia="Times New Roman" w:hAnsi="Arial" w:cs="Arial"/>
          <w:bCs/>
        </w:rPr>
        <w:t>The street light</w:t>
      </w:r>
      <w:r w:rsidR="007A1277">
        <w:rPr>
          <w:rFonts w:ascii="Arial" w:eastAsia="Times New Roman" w:hAnsi="Arial" w:cs="Arial"/>
          <w:bCs/>
        </w:rPr>
        <w:t>ing</w:t>
      </w:r>
      <w:r w:rsidRPr="00166A14">
        <w:rPr>
          <w:rFonts w:ascii="Arial" w:eastAsia="Times New Roman" w:hAnsi="Arial" w:cs="Arial"/>
          <w:bCs/>
        </w:rPr>
        <w:t xml:space="preserve"> upgrade on New Street car park had now started and work was progressing.  The Town Manager confirmed he was awai</w:t>
      </w:r>
      <w:r w:rsidR="006D30F1">
        <w:rPr>
          <w:rFonts w:ascii="Arial" w:eastAsia="Times New Roman" w:hAnsi="Arial" w:cs="Arial"/>
          <w:bCs/>
        </w:rPr>
        <w:t>ting an update regarding the re</w:t>
      </w:r>
      <w:r w:rsidRPr="00166A14">
        <w:rPr>
          <w:rFonts w:ascii="Arial" w:eastAsia="Times New Roman" w:hAnsi="Arial" w:cs="Arial"/>
          <w:bCs/>
        </w:rPr>
        <w:t>surfacing of the car parks.  The issue with the condition of</w:t>
      </w:r>
      <w:r w:rsidR="007A1277">
        <w:rPr>
          <w:rFonts w:ascii="Arial" w:eastAsia="Times New Roman" w:hAnsi="Arial" w:cs="Arial"/>
          <w:bCs/>
        </w:rPr>
        <w:t xml:space="preserve"> Daniel Owen Square, including potential</w:t>
      </w:r>
      <w:r w:rsidRPr="00166A14">
        <w:rPr>
          <w:rFonts w:ascii="Arial" w:eastAsia="Times New Roman" w:hAnsi="Arial" w:cs="Arial"/>
          <w:bCs/>
        </w:rPr>
        <w:t xml:space="preserve"> sli</w:t>
      </w:r>
      <w:r w:rsidR="007A1277">
        <w:rPr>
          <w:rFonts w:ascii="Arial" w:eastAsia="Times New Roman" w:hAnsi="Arial" w:cs="Arial"/>
          <w:bCs/>
        </w:rPr>
        <w:t>t-</w:t>
      </w:r>
      <w:r w:rsidRPr="00166A14">
        <w:rPr>
          <w:rFonts w:ascii="Arial" w:eastAsia="Times New Roman" w:hAnsi="Arial" w:cs="Arial"/>
          <w:bCs/>
        </w:rPr>
        <w:t>drain blockage</w:t>
      </w:r>
      <w:r w:rsidR="007A1277">
        <w:rPr>
          <w:rFonts w:ascii="Arial" w:eastAsia="Times New Roman" w:hAnsi="Arial" w:cs="Arial"/>
          <w:bCs/>
        </w:rPr>
        <w:t>s</w:t>
      </w:r>
      <w:r w:rsidR="006D30F1">
        <w:rPr>
          <w:rFonts w:ascii="Arial" w:eastAsia="Times New Roman" w:hAnsi="Arial" w:cs="Arial"/>
          <w:bCs/>
        </w:rPr>
        <w:t>,</w:t>
      </w:r>
      <w:r w:rsidRPr="00166A14">
        <w:rPr>
          <w:rFonts w:ascii="Arial" w:eastAsia="Times New Roman" w:hAnsi="Arial" w:cs="Arial"/>
          <w:bCs/>
        </w:rPr>
        <w:t xml:space="preserve"> had been </w:t>
      </w:r>
      <w:r w:rsidR="00B0627C" w:rsidRPr="00166A14">
        <w:rPr>
          <w:rFonts w:ascii="Arial" w:eastAsia="Times New Roman" w:hAnsi="Arial" w:cs="Arial"/>
          <w:bCs/>
        </w:rPr>
        <w:t>raised</w:t>
      </w:r>
      <w:r w:rsidRPr="00166A14">
        <w:rPr>
          <w:rFonts w:ascii="Arial" w:eastAsia="Times New Roman" w:hAnsi="Arial" w:cs="Arial"/>
          <w:bCs/>
        </w:rPr>
        <w:t xml:space="preserve"> with Andrew Lightfoot </w:t>
      </w:r>
      <w:r w:rsidR="007A1277">
        <w:rPr>
          <w:rFonts w:ascii="Arial" w:eastAsia="Times New Roman" w:hAnsi="Arial" w:cs="Arial"/>
          <w:bCs/>
        </w:rPr>
        <w:t xml:space="preserve">- </w:t>
      </w:r>
      <w:r w:rsidRPr="00166A14">
        <w:rPr>
          <w:rFonts w:ascii="Arial" w:eastAsia="Times New Roman" w:hAnsi="Arial" w:cs="Arial"/>
          <w:bCs/>
        </w:rPr>
        <w:t xml:space="preserve">Streetscene Supervisor and </w:t>
      </w:r>
      <w:r w:rsidR="007A1277">
        <w:rPr>
          <w:rFonts w:ascii="Arial" w:eastAsia="Times New Roman" w:hAnsi="Arial" w:cs="Arial"/>
          <w:bCs/>
        </w:rPr>
        <w:t>he</w:t>
      </w:r>
      <w:r w:rsidRPr="00166A14">
        <w:rPr>
          <w:rFonts w:ascii="Arial" w:eastAsia="Times New Roman" w:hAnsi="Arial" w:cs="Arial"/>
          <w:bCs/>
        </w:rPr>
        <w:t xml:space="preserve"> had </w:t>
      </w:r>
      <w:r w:rsidR="00B0627C" w:rsidRPr="00166A14">
        <w:rPr>
          <w:rFonts w:ascii="Arial" w:eastAsia="Times New Roman" w:hAnsi="Arial" w:cs="Arial"/>
          <w:bCs/>
        </w:rPr>
        <w:t>confirmed</w:t>
      </w:r>
      <w:r w:rsidRPr="00166A14">
        <w:rPr>
          <w:rFonts w:ascii="Arial" w:eastAsia="Times New Roman" w:hAnsi="Arial" w:cs="Arial"/>
          <w:bCs/>
        </w:rPr>
        <w:t xml:space="preserve"> he had </w:t>
      </w:r>
      <w:r w:rsidR="00B0627C" w:rsidRPr="00166A14">
        <w:rPr>
          <w:rFonts w:ascii="Arial" w:eastAsia="Times New Roman" w:hAnsi="Arial" w:cs="Arial"/>
          <w:bCs/>
        </w:rPr>
        <w:t>referred</w:t>
      </w:r>
      <w:r w:rsidRPr="00166A14">
        <w:rPr>
          <w:rFonts w:ascii="Arial" w:eastAsia="Times New Roman" w:hAnsi="Arial" w:cs="Arial"/>
          <w:bCs/>
        </w:rPr>
        <w:t xml:space="preserve"> this on</w:t>
      </w:r>
      <w:r w:rsidR="00B0627C" w:rsidRPr="00166A14">
        <w:rPr>
          <w:rFonts w:ascii="Arial" w:eastAsia="Times New Roman" w:hAnsi="Arial" w:cs="Arial"/>
          <w:bCs/>
        </w:rPr>
        <w:t xml:space="preserve"> to the relevant department.</w:t>
      </w:r>
    </w:p>
    <w:p w:rsidR="00B0627C" w:rsidRPr="00166A14" w:rsidRDefault="00B0627C" w:rsidP="00B92A7E">
      <w:pPr>
        <w:spacing w:line="310" w:lineRule="exact"/>
        <w:rPr>
          <w:rFonts w:ascii="Arial" w:eastAsia="Times New Roman" w:hAnsi="Arial" w:cs="Arial"/>
          <w:bCs/>
        </w:rPr>
      </w:pPr>
    </w:p>
    <w:p w:rsidR="00B0627C" w:rsidRPr="00166A14" w:rsidRDefault="00B0627C" w:rsidP="00B92A7E">
      <w:pPr>
        <w:spacing w:line="310" w:lineRule="exact"/>
        <w:rPr>
          <w:rFonts w:ascii="Arial" w:eastAsia="Times New Roman" w:hAnsi="Arial" w:cs="Arial"/>
          <w:bCs/>
        </w:rPr>
      </w:pPr>
      <w:r w:rsidRPr="00166A14">
        <w:rPr>
          <w:rFonts w:ascii="Arial" w:eastAsia="Times New Roman" w:hAnsi="Arial" w:cs="Arial"/>
          <w:bCs/>
        </w:rPr>
        <w:t xml:space="preserve">Councillor Parry commented about the two bent poles which are in New Street car park, they have been taped </w:t>
      </w:r>
      <w:r w:rsidR="006D30F1">
        <w:rPr>
          <w:rFonts w:ascii="Arial" w:eastAsia="Times New Roman" w:hAnsi="Arial" w:cs="Arial"/>
          <w:bCs/>
        </w:rPr>
        <w:t>awaiting</w:t>
      </w:r>
      <w:r w:rsidRPr="00166A14">
        <w:rPr>
          <w:rFonts w:ascii="Arial" w:eastAsia="Times New Roman" w:hAnsi="Arial" w:cs="Arial"/>
          <w:bCs/>
        </w:rPr>
        <w:t xml:space="preserve"> repair for </w:t>
      </w:r>
      <w:r w:rsidR="001B2265">
        <w:rPr>
          <w:rFonts w:ascii="Arial" w:eastAsia="Times New Roman" w:hAnsi="Arial" w:cs="Arial"/>
          <w:bCs/>
        </w:rPr>
        <w:t>a number of</w:t>
      </w:r>
      <w:r w:rsidRPr="00166A14">
        <w:rPr>
          <w:rFonts w:ascii="Arial" w:eastAsia="Times New Roman" w:hAnsi="Arial" w:cs="Arial"/>
          <w:bCs/>
        </w:rPr>
        <w:t xml:space="preserve"> months</w:t>
      </w:r>
      <w:r w:rsidR="006D30F1">
        <w:rPr>
          <w:rFonts w:ascii="Arial" w:eastAsia="Times New Roman" w:hAnsi="Arial" w:cs="Arial"/>
          <w:bCs/>
        </w:rPr>
        <w:t>,</w:t>
      </w:r>
      <w:r w:rsidRPr="00166A14">
        <w:rPr>
          <w:rFonts w:ascii="Arial" w:eastAsia="Times New Roman" w:hAnsi="Arial" w:cs="Arial"/>
          <w:bCs/>
        </w:rPr>
        <w:t xml:space="preserve"> with no work being carried out.  The Town Manager confirmed he </w:t>
      </w:r>
      <w:r w:rsidR="001B2265">
        <w:rPr>
          <w:rFonts w:ascii="Arial" w:eastAsia="Times New Roman" w:hAnsi="Arial" w:cs="Arial"/>
          <w:bCs/>
        </w:rPr>
        <w:t>had</w:t>
      </w:r>
      <w:r w:rsidRPr="00166A14">
        <w:rPr>
          <w:rFonts w:ascii="Arial" w:eastAsia="Times New Roman" w:hAnsi="Arial" w:cs="Arial"/>
          <w:bCs/>
        </w:rPr>
        <w:t xml:space="preserve"> take</w:t>
      </w:r>
      <w:r w:rsidR="001B2265">
        <w:rPr>
          <w:rFonts w:ascii="Arial" w:eastAsia="Times New Roman" w:hAnsi="Arial" w:cs="Arial"/>
          <w:bCs/>
        </w:rPr>
        <w:t>n</w:t>
      </w:r>
      <w:r w:rsidRPr="00166A14">
        <w:rPr>
          <w:rFonts w:ascii="Arial" w:eastAsia="Times New Roman" w:hAnsi="Arial" w:cs="Arial"/>
          <w:bCs/>
        </w:rPr>
        <w:t xml:space="preserve"> this forward with Streetscene.</w:t>
      </w:r>
    </w:p>
    <w:p w:rsidR="00B0627C" w:rsidRPr="00166A14" w:rsidRDefault="00B0627C" w:rsidP="00B92A7E">
      <w:pPr>
        <w:spacing w:line="310" w:lineRule="exact"/>
        <w:rPr>
          <w:rFonts w:ascii="Arial" w:eastAsia="Times New Roman" w:hAnsi="Arial" w:cs="Arial"/>
          <w:bCs/>
        </w:rPr>
      </w:pPr>
    </w:p>
    <w:p w:rsidR="00B0627C" w:rsidRPr="00166A14" w:rsidRDefault="00B0627C" w:rsidP="008E3B41">
      <w:pPr>
        <w:spacing w:line="310" w:lineRule="exact"/>
        <w:rPr>
          <w:rFonts w:ascii="Arial" w:eastAsia="Times New Roman" w:hAnsi="Arial" w:cs="Arial"/>
          <w:bCs/>
        </w:rPr>
      </w:pPr>
      <w:r w:rsidRPr="00166A14">
        <w:rPr>
          <w:rFonts w:ascii="Arial" w:eastAsia="Times New Roman" w:hAnsi="Arial" w:cs="Arial"/>
          <w:bCs/>
        </w:rPr>
        <w:t xml:space="preserve">Councillor Mearns said that the chain of </w:t>
      </w:r>
      <w:r w:rsidR="00552E6F">
        <w:rPr>
          <w:rFonts w:ascii="Arial" w:eastAsia="Times New Roman" w:hAnsi="Arial" w:cs="Arial"/>
          <w:bCs/>
        </w:rPr>
        <w:t>command</w:t>
      </w:r>
      <w:r w:rsidRPr="00166A14">
        <w:rPr>
          <w:rFonts w:ascii="Arial" w:eastAsia="Times New Roman" w:hAnsi="Arial" w:cs="Arial"/>
          <w:bCs/>
        </w:rPr>
        <w:t xml:space="preserve"> had deteriorated </w:t>
      </w:r>
      <w:r w:rsidR="00313BED" w:rsidRPr="00166A14">
        <w:rPr>
          <w:rFonts w:ascii="Arial" w:eastAsia="Times New Roman" w:hAnsi="Arial" w:cs="Arial"/>
          <w:bCs/>
        </w:rPr>
        <w:t xml:space="preserve">within Streetscene and suggested Mold Town Council write to </w:t>
      </w:r>
      <w:r w:rsidR="000C1DD4">
        <w:rPr>
          <w:rFonts w:ascii="Arial" w:eastAsia="Times New Roman" w:hAnsi="Arial" w:cs="Arial"/>
          <w:bCs/>
        </w:rPr>
        <w:t xml:space="preserve">the </w:t>
      </w:r>
      <w:r w:rsidR="00313BED" w:rsidRPr="00166A14">
        <w:rPr>
          <w:rFonts w:ascii="Arial" w:eastAsia="Times New Roman" w:hAnsi="Arial" w:cs="Arial"/>
          <w:bCs/>
        </w:rPr>
        <w:t>head of Streetscene to express their concerns and put in a recommendation that the structure is looked at</w:t>
      </w:r>
      <w:r w:rsidR="000C1DD4">
        <w:rPr>
          <w:rFonts w:ascii="Arial" w:eastAsia="Times New Roman" w:hAnsi="Arial" w:cs="Arial"/>
          <w:bCs/>
        </w:rPr>
        <w:t>,</w:t>
      </w:r>
      <w:r w:rsidR="00313BED" w:rsidRPr="00166A14">
        <w:rPr>
          <w:rFonts w:ascii="Arial" w:eastAsia="Times New Roman" w:hAnsi="Arial" w:cs="Arial"/>
          <w:bCs/>
        </w:rPr>
        <w:t xml:space="preserve"> as the current situation is not working</w:t>
      </w:r>
      <w:r w:rsidR="000C1DD4">
        <w:rPr>
          <w:rFonts w:ascii="Arial" w:eastAsia="Times New Roman" w:hAnsi="Arial" w:cs="Arial"/>
          <w:bCs/>
        </w:rPr>
        <w:t>, the</w:t>
      </w:r>
      <w:r w:rsidR="00313BED" w:rsidRPr="00166A14">
        <w:rPr>
          <w:rFonts w:ascii="Arial" w:eastAsia="Times New Roman" w:hAnsi="Arial" w:cs="Arial"/>
          <w:bCs/>
        </w:rPr>
        <w:t xml:space="preserve"> Streetscene Supervisor </w:t>
      </w:r>
      <w:r w:rsidR="000C1DD4">
        <w:rPr>
          <w:rFonts w:ascii="Arial" w:eastAsia="Times New Roman" w:hAnsi="Arial" w:cs="Arial"/>
          <w:bCs/>
        </w:rPr>
        <w:t>no longer has</w:t>
      </w:r>
      <w:r w:rsidR="00313BED" w:rsidRPr="00166A14">
        <w:rPr>
          <w:rFonts w:ascii="Arial" w:eastAsia="Times New Roman" w:hAnsi="Arial" w:cs="Arial"/>
          <w:bCs/>
        </w:rPr>
        <w:t xml:space="preserve"> the authority to instruct Streetscene operatives</w:t>
      </w:r>
      <w:r w:rsidR="000C1DD4">
        <w:rPr>
          <w:rFonts w:ascii="Arial" w:eastAsia="Times New Roman" w:hAnsi="Arial" w:cs="Arial"/>
          <w:bCs/>
        </w:rPr>
        <w:t xml:space="preserve"> to carry out work</w:t>
      </w:r>
      <w:r w:rsidR="00313BED" w:rsidRPr="00166A14">
        <w:rPr>
          <w:rFonts w:ascii="Arial" w:eastAsia="Times New Roman" w:hAnsi="Arial" w:cs="Arial"/>
          <w:bCs/>
        </w:rPr>
        <w:t>.</w:t>
      </w:r>
      <w:r w:rsidR="008E3B41" w:rsidRPr="00166A14">
        <w:rPr>
          <w:rFonts w:ascii="Arial" w:eastAsia="Times New Roman" w:hAnsi="Arial" w:cs="Arial"/>
          <w:bCs/>
        </w:rPr>
        <w:t xml:space="preserve">  Councillor Bithell said that on one occasion the Streetscene Supervisor had raised a works ticket 17 months ago and the work had still not been carried out due to the current process and resource within Flintshire County Council.</w:t>
      </w:r>
    </w:p>
    <w:p w:rsidR="008E3B41" w:rsidRPr="00166A14" w:rsidRDefault="008E3B41" w:rsidP="008E3B41">
      <w:pPr>
        <w:spacing w:line="310" w:lineRule="exact"/>
        <w:rPr>
          <w:rFonts w:ascii="Arial" w:eastAsia="Times New Roman" w:hAnsi="Arial" w:cs="Arial"/>
          <w:bCs/>
        </w:rPr>
      </w:pPr>
    </w:p>
    <w:p w:rsidR="008E3B41" w:rsidRPr="00166A14" w:rsidRDefault="008E3B41" w:rsidP="008E3B41">
      <w:pPr>
        <w:spacing w:line="310" w:lineRule="exact"/>
        <w:rPr>
          <w:rFonts w:ascii="Arial" w:eastAsia="Times New Roman" w:hAnsi="Arial" w:cs="Arial"/>
          <w:bCs/>
        </w:rPr>
      </w:pPr>
      <w:r w:rsidRPr="00166A14">
        <w:rPr>
          <w:rFonts w:ascii="Arial" w:eastAsia="Times New Roman" w:hAnsi="Arial" w:cs="Arial"/>
          <w:bCs/>
        </w:rPr>
        <w:t xml:space="preserve">The Town Manager </w:t>
      </w:r>
      <w:r w:rsidR="000C1DD4">
        <w:rPr>
          <w:rFonts w:ascii="Arial" w:eastAsia="Times New Roman" w:hAnsi="Arial" w:cs="Arial"/>
          <w:bCs/>
        </w:rPr>
        <w:t>confirmed</w:t>
      </w:r>
      <w:r w:rsidRPr="00166A14">
        <w:rPr>
          <w:rFonts w:ascii="Arial" w:eastAsia="Times New Roman" w:hAnsi="Arial" w:cs="Arial"/>
          <w:bCs/>
        </w:rPr>
        <w:t xml:space="preserve"> </w:t>
      </w:r>
      <w:r w:rsidR="001B2265">
        <w:rPr>
          <w:rFonts w:ascii="Arial" w:eastAsia="Times New Roman" w:hAnsi="Arial" w:cs="Arial"/>
          <w:bCs/>
        </w:rPr>
        <w:t>that as far he is aware, there is</w:t>
      </w:r>
      <w:r w:rsidRPr="00166A14">
        <w:rPr>
          <w:rFonts w:ascii="Arial" w:eastAsia="Times New Roman" w:hAnsi="Arial" w:cs="Arial"/>
          <w:bCs/>
        </w:rPr>
        <w:t xml:space="preserve"> no maintenance program</w:t>
      </w:r>
      <w:r w:rsidR="001B2265">
        <w:rPr>
          <w:rFonts w:ascii="Arial" w:eastAsia="Times New Roman" w:hAnsi="Arial" w:cs="Arial"/>
          <w:bCs/>
        </w:rPr>
        <w:t>me</w:t>
      </w:r>
      <w:r w:rsidRPr="00166A14">
        <w:rPr>
          <w:rFonts w:ascii="Arial" w:eastAsia="Times New Roman" w:hAnsi="Arial" w:cs="Arial"/>
          <w:bCs/>
        </w:rPr>
        <w:t xml:space="preserve"> for public space </w:t>
      </w:r>
      <w:r w:rsidR="001B2265">
        <w:rPr>
          <w:rFonts w:ascii="Arial" w:eastAsia="Times New Roman" w:hAnsi="Arial" w:cs="Arial"/>
          <w:bCs/>
        </w:rPr>
        <w:t xml:space="preserve">nowadays within FCC </w:t>
      </w:r>
      <w:r w:rsidRPr="00166A14">
        <w:rPr>
          <w:rFonts w:ascii="Arial" w:eastAsia="Times New Roman" w:hAnsi="Arial" w:cs="Arial"/>
          <w:bCs/>
        </w:rPr>
        <w:t xml:space="preserve">and this </w:t>
      </w:r>
      <w:r w:rsidR="001B2265">
        <w:rPr>
          <w:rFonts w:ascii="Arial" w:eastAsia="Times New Roman" w:hAnsi="Arial" w:cs="Arial"/>
          <w:bCs/>
        </w:rPr>
        <w:t xml:space="preserve">now </w:t>
      </w:r>
      <w:r w:rsidRPr="00166A14">
        <w:rPr>
          <w:rFonts w:ascii="Arial" w:eastAsia="Times New Roman" w:hAnsi="Arial" w:cs="Arial"/>
          <w:bCs/>
        </w:rPr>
        <w:t xml:space="preserve">should be </w:t>
      </w:r>
      <w:r w:rsidR="001B2265">
        <w:rPr>
          <w:rFonts w:ascii="Arial" w:eastAsia="Times New Roman" w:hAnsi="Arial" w:cs="Arial"/>
          <w:bCs/>
        </w:rPr>
        <w:t>taken up</w:t>
      </w:r>
      <w:r w:rsidRPr="00166A14">
        <w:rPr>
          <w:rFonts w:ascii="Arial" w:eastAsia="Times New Roman" w:hAnsi="Arial" w:cs="Arial"/>
          <w:bCs/>
        </w:rPr>
        <w:t xml:space="preserve"> at </w:t>
      </w:r>
      <w:r w:rsidR="001B2265">
        <w:rPr>
          <w:rFonts w:ascii="Arial" w:eastAsia="Times New Roman" w:hAnsi="Arial" w:cs="Arial"/>
          <w:bCs/>
        </w:rPr>
        <w:t xml:space="preserve">senior </w:t>
      </w:r>
      <w:r w:rsidRPr="00166A14">
        <w:rPr>
          <w:rFonts w:ascii="Arial" w:eastAsia="Times New Roman" w:hAnsi="Arial" w:cs="Arial"/>
          <w:bCs/>
        </w:rPr>
        <w:t xml:space="preserve">County level.  Councillor Bithell confirmed he would </w:t>
      </w:r>
      <w:r w:rsidR="00CD4026" w:rsidRPr="00166A14">
        <w:rPr>
          <w:rFonts w:ascii="Arial" w:eastAsia="Times New Roman" w:hAnsi="Arial" w:cs="Arial"/>
          <w:bCs/>
        </w:rPr>
        <w:t>contact</w:t>
      </w:r>
      <w:r w:rsidRPr="00166A14">
        <w:rPr>
          <w:rFonts w:ascii="Arial" w:eastAsia="Times New Roman" w:hAnsi="Arial" w:cs="Arial"/>
          <w:bCs/>
        </w:rPr>
        <w:t xml:space="preserve"> Steve Jones</w:t>
      </w:r>
      <w:r w:rsidR="001B2265">
        <w:rPr>
          <w:rFonts w:ascii="Arial" w:eastAsia="Times New Roman" w:hAnsi="Arial" w:cs="Arial"/>
          <w:bCs/>
        </w:rPr>
        <w:t xml:space="preserve"> -</w:t>
      </w:r>
      <w:r w:rsidRPr="00166A14">
        <w:rPr>
          <w:rFonts w:ascii="Arial" w:eastAsia="Times New Roman" w:hAnsi="Arial" w:cs="Arial"/>
          <w:bCs/>
        </w:rPr>
        <w:t xml:space="preserve"> </w:t>
      </w:r>
      <w:r w:rsidR="00CD4026" w:rsidRPr="00166A14">
        <w:rPr>
          <w:rFonts w:ascii="Arial" w:eastAsia="Times New Roman" w:hAnsi="Arial" w:cs="Arial"/>
          <w:bCs/>
        </w:rPr>
        <w:t>Chief Officer Streetscene &amp; Transportation</w:t>
      </w:r>
      <w:r w:rsidR="001B2265">
        <w:rPr>
          <w:rFonts w:ascii="Arial" w:eastAsia="Times New Roman" w:hAnsi="Arial" w:cs="Arial"/>
          <w:bCs/>
        </w:rPr>
        <w:t>,</w:t>
      </w:r>
      <w:r w:rsidR="00CD4026" w:rsidRPr="00166A14">
        <w:rPr>
          <w:rFonts w:ascii="Arial" w:eastAsia="Times New Roman" w:hAnsi="Arial" w:cs="Arial"/>
          <w:bCs/>
        </w:rPr>
        <w:t xml:space="preserve"> </w:t>
      </w:r>
      <w:r w:rsidR="00AA6905" w:rsidRPr="00166A14">
        <w:rPr>
          <w:rFonts w:ascii="Arial" w:eastAsia="Times New Roman" w:hAnsi="Arial" w:cs="Arial"/>
          <w:bCs/>
        </w:rPr>
        <w:t>requesting a</w:t>
      </w:r>
      <w:r w:rsidR="00CD4026" w:rsidRPr="00166A14">
        <w:rPr>
          <w:rFonts w:ascii="Arial" w:eastAsia="Times New Roman" w:hAnsi="Arial" w:cs="Arial"/>
          <w:bCs/>
        </w:rPr>
        <w:t xml:space="preserve"> meeting </w:t>
      </w:r>
      <w:r w:rsidR="00AA6905" w:rsidRPr="00166A14">
        <w:rPr>
          <w:rFonts w:ascii="Arial" w:eastAsia="Times New Roman" w:hAnsi="Arial" w:cs="Arial"/>
          <w:bCs/>
        </w:rPr>
        <w:t>onsite to look at the issues and condition of the town with members.</w:t>
      </w:r>
    </w:p>
    <w:p w:rsidR="00B92A7E" w:rsidRPr="00166A14" w:rsidRDefault="00B92A7E" w:rsidP="00B92A7E">
      <w:pPr>
        <w:spacing w:line="310" w:lineRule="exact"/>
        <w:rPr>
          <w:rFonts w:ascii="Arial" w:eastAsia="Times New Roman" w:hAnsi="Arial" w:cs="Arial"/>
          <w:bCs/>
        </w:rPr>
      </w:pPr>
    </w:p>
    <w:p w:rsidR="00B92A7E" w:rsidRPr="001B2265" w:rsidRDefault="00B92A7E" w:rsidP="00B92A7E">
      <w:pPr>
        <w:ind w:left="720" w:right="566"/>
        <w:jc w:val="both"/>
        <w:rPr>
          <w:rFonts w:ascii="Arial" w:hAnsi="Arial" w:cs="Arial"/>
          <w:i/>
          <w:color w:val="000000"/>
        </w:rPr>
      </w:pPr>
      <w:r w:rsidRPr="00926494">
        <w:rPr>
          <w:rFonts w:ascii="Arial" w:hAnsi="Arial" w:cs="Arial"/>
          <w:b/>
          <w:color w:val="000000"/>
        </w:rPr>
        <w:t>Resolved:</w:t>
      </w:r>
      <w:r w:rsidRPr="00926494">
        <w:rPr>
          <w:rFonts w:ascii="Arial" w:hAnsi="Arial" w:cs="Arial"/>
          <w:color w:val="000000"/>
        </w:rPr>
        <w:t xml:space="preserve">  It was resolved </w:t>
      </w:r>
      <w:r w:rsidR="00AA6905">
        <w:rPr>
          <w:rFonts w:ascii="Arial" w:hAnsi="Arial" w:cs="Arial"/>
          <w:color w:val="000000"/>
        </w:rPr>
        <w:t xml:space="preserve">for Councillor Bithell to contact Steve Jones regarding </w:t>
      </w:r>
      <w:r w:rsidR="000C1DD4">
        <w:rPr>
          <w:rFonts w:ascii="Arial" w:hAnsi="Arial" w:cs="Arial"/>
          <w:color w:val="000000"/>
        </w:rPr>
        <w:t xml:space="preserve">an </w:t>
      </w:r>
      <w:r w:rsidR="00AA6905">
        <w:rPr>
          <w:rFonts w:ascii="Arial" w:hAnsi="Arial" w:cs="Arial"/>
          <w:color w:val="000000"/>
        </w:rPr>
        <w:t>onsite meeting and confirm date to members.</w:t>
      </w:r>
    </w:p>
    <w:p w:rsidR="00B13885" w:rsidRPr="001B2265" w:rsidRDefault="00B13885" w:rsidP="00EA18B5">
      <w:pPr>
        <w:pStyle w:val="DefaultText"/>
        <w:suppressAutoHyphens/>
        <w:jc w:val="both"/>
        <w:rPr>
          <w:i/>
          <w:color w:val="000000"/>
          <w:szCs w:val="24"/>
        </w:rPr>
      </w:pPr>
    </w:p>
    <w:p w:rsidR="00B13885" w:rsidRDefault="00B13885" w:rsidP="00EA18B5">
      <w:pPr>
        <w:pStyle w:val="DefaultText"/>
        <w:suppressAutoHyphens/>
        <w:jc w:val="both"/>
        <w:rPr>
          <w:color w:val="000000"/>
          <w:szCs w:val="24"/>
        </w:rPr>
      </w:pPr>
    </w:p>
    <w:p w:rsidR="000C1DD4" w:rsidRDefault="000C1DD4" w:rsidP="00DE2D11">
      <w:pPr>
        <w:rPr>
          <w:rFonts w:ascii="Arial" w:hAnsi="Arial" w:cs="Arial"/>
          <w:b/>
          <w:w w:val="105"/>
          <w:szCs w:val="20"/>
        </w:rPr>
      </w:pPr>
    </w:p>
    <w:p w:rsidR="000C1DD4" w:rsidRDefault="000C1DD4" w:rsidP="00DE2D11">
      <w:pPr>
        <w:rPr>
          <w:rFonts w:ascii="Arial" w:hAnsi="Arial" w:cs="Arial"/>
          <w:b/>
          <w:w w:val="105"/>
          <w:szCs w:val="20"/>
        </w:rPr>
      </w:pPr>
    </w:p>
    <w:p w:rsidR="00DE2D11" w:rsidRPr="00CA074C" w:rsidRDefault="00DE2D11" w:rsidP="00DE2D11">
      <w:pPr>
        <w:rPr>
          <w:rFonts w:ascii="Arial" w:hAnsi="Arial" w:cs="Arial"/>
          <w:b/>
          <w:w w:val="105"/>
          <w:szCs w:val="20"/>
        </w:rPr>
      </w:pPr>
      <w:r>
        <w:rPr>
          <w:rFonts w:ascii="Arial" w:hAnsi="Arial" w:cs="Arial"/>
          <w:b/>
          <w:w w:val="105"/>
          <w:szCs w:val="20"/>
        </w:rPr>
        <w:lastRenderedPageBreak/>
        <w:t>7</w:t>
      </w:r>
      <w:r w:rsidRPr="00CA074C">
        <w:rPr>
          <w:rFonts w:ascii="Arial" w:hAnsi="Arial" w:cs="Arial"/>
          <w:b/>
          <w:w w:val="105"/>
          <w:szCs w:val="20"/>
        </w:rPr>
        <w:t xml:space="preserve">. </w:t>
      </w:r>
      <w:r w:rsidRPr="00CA074C">
        <w:rPr>
          <w:rFonts w:ascii="Arial" w:hAnsi="Arial"/>
          <w:b/>
          <w:color w:val="000000" w:themeColor="text1"/>
        </w:rPr>
        <w:t>FORMER TOWN PARTNERSHIP ACTION POINTS</w:t>
      </w:r>
    </w:p>
    <w:p w:rsidR="00DE2D11" w:rsidRDefault="00DE2D11"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DE2D11" w:rsidRDefault="00DE2D11"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To discuss and adopt outstanding items of business fr</w:t>
      </w:r>
      <w:r w:rsidR="00D635F5">
        <w:rPr>
          <w:rFonts w:ascii="Arial" w:hAnsi="Arial"/>
          <w:color w:val="000000" w:themeColor="text1"/>
        </w:rPr>
        <w:t>om the former Town Partnership.</w:t>
      </w:r>
    </w:p>
    <w:p w:rsidR="00D635F5" w:rsidRDefault="00D635F5"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D635F5" w:rsidRDefault="00421161"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 xml:space="preserve">Civic Pride - </w:t>
      </w:r>
      <w:r w:rsidR="00D635F5">
        <w:rPr>
          <w:rFonts w:ascii="Arial" w:hAnsi="Arial"/>
          <w:color w:val="000000" w:themeColor="text1"/>
        </w:rPr>
        <w:t xml:space="preserve">John Reynolds provided members with a brief background and update on the Town Partnership item Civic Pride.  Chris Rees Jones Conservation Officer for </w:t>
      </w:r>
      <w:r w:rsidR="00D635F5" w:rsidRPr="00D635F5">
        <w:rPr>
          <w:rFonts w:ascii="Arial" w:hAnsi="Arial"/>
          <w:color w:val="000000" w:themeColor="text1"/>
        </w:rPr>
        <w:t>Flintshire</w:t>
      </w:r>
      <w:r w:rsidR="00D635F5">
        <w:rPr>
          <w:rFonts w:ascii="Arial" w:hAnsi="Arial"/>
          <w:color w:val="000000" w:themeColor="text1"/>
        </w:rPr>
        <w:t xml:space="preserve"> County Council </w:t>
      </w:r>
      <w:r w:rsidR="001D5AEC">
        <w:rPr>
          <w:rFonts w:ascii="Arial" w:hAnsi="Arial"/>
          <w:color w:val="000000" w:themeColor="text1"/>
        </w:rPr>
        <w:t xml:space="preserve">(FCC) </w:t>
      </w:r>
      <w:r w:rsidR="008A4ADE">
        <w:rPr>
          <w:rFonts w:ascii="Arial" w:hAnsi="Arial"/>
          <w:color w:val="000000" w:themeColor="text1"/>
        </w:rPr>
        <w:t>was</w:t>
      </w:r>
      <w:r w:rsidR="00D635F5">
        <w:rPr>
          <w:rFonts w:ascii="Arial" w:hAnsi="Arial"/>
          <w:color w:val="000000" w:themeColor="text1"/>
        </w:rPr>
        <w:t xml:space="preserve"> carr</w:t>
      </w:r>
      <w:r w:rsidR="008A4ADE">
        <w:rPr>
          <w:rFonts w:ascii="Arial" w:hAnsi="Arial"/>
          <w:color w:val="000000" w:themeColor="text1"/>
        </w:rPr>
        <w:t>ying</w:t>
      </w:r>
      <w:r w:rsidR="00D635F5">
        <w:rPr>
          <w:rFonts w:ascii="Arial" w:hAnsi="Arial"/>
          <w:color w:val="000000" w:themeColor="text1"/>
        </w:rPr>
        <w:t xml:space="preserve"> out an audit on the town’s </w:t>
      </w:r>
      <w:r w:rsidR="008A4ADE">
        <w:rPr>
          <w:rFonts w:ascii="Arial" w:hAnsi="Arial"/>
          <w:color w:val="000000" w:themeColor="text1"/>
        </w:rPr>
        <w:t xml:space="preserve">historic </w:t>
      </w:r>
      <w:r w:rsidR="00D635F5">
        <w:rPr>
          <w:rFonts w:ascii="Arial" w:hAnsi="Arial"/>
          <w:color w:val="000000" w:themeColor="text1"/>
        </w:rPr>
        <w:t xml:space="preserve">buildings and </w:t>
      </w:r>
      <w:r w:rsidR="008A4ADE">
        <w:rPr>
          <w:rFonts w:ascii="Arial" w:hAnsi="Arial"/>
          <w:color w:val="000000" w:themeColor="text1"/>
        </w:rPr>
        <w:t xml:space="preserve">any </w:t>
      </w:r>
      <w:r w:rsidR="00D635F5">
        <w:rPr>
          <w:rFonts w:ascii="Arial" w:hAnsi="Arial"/>
          <w:color w:val="000000" w:themeColor="text1"/>
        </w:rPr>
        <w:t>repairs needed</w:t>
      </w:r>
      <w:r w:rsidR="008A4ADE">
        <w:rPr>
          <w:rFonts w:ascii="Arial" w:hAnsi="Arial"/>
          <w:color w:val="000000" w:themeColor="text1"/>
        </w:rPr>
        <w:t>. He had still to report back on findings</w:t>
      </w:r>
      <w:r w:rsidR="00D635F5">
        <w:rPr>
          <w:rFonts w:ascii="Arial" w:hAnsi="Arial"/>
          <w:color w:val="000000" w:themeColor="text1"/>
        </w:rPr>
        <w:t>.  Members suggested inviting Chris Rees</w:t>
      </w:r>
      <w:r w:rsidR="008A4ADE">
        <w:rPr>
          <w:rFonts w:ascii="Arial" w:hAnsi="Arial"/>
          <w:color w:val="000000" w:themeColor="text1"/>
        </w:rPr>
        <w:t>-</w:t>
      </w:r>
      <w:r w:rsidR="00D635F5">
        <w:rPr>
          <w:rFonts w:ascii="Arial" w:hAnsi="Arial"/>
          <w:color w:val="000000" w:themeColor="text1"/>
        </w:rPr>
        <w:t xml:space="preserve">Jones to provide an update at the next CDR Meeting </w:t>
      </w:r>
      <w:r>
        <w:rPr>
          <w:rFonts w:ascii="Arial" w:hAnsi="Arial"/>
          <w:color w:val="000000" w:themeColor="text1"/>
        </w:rPr>
        <w:t>on the audit carried out on town’s buildings</w:t>
      </w:r>
      <w:r w:rsidR="008A4ADE">
        <w:rPr>
          <w:rFonts w:ascii="Arial" w:hAnsi="Arial"/>
          <w:color w:val="000000" w:themeColor="text1"/>
        </w:rPr>
        <w:t xml:space="preserve"> and any proposed way forward</w:t>
      </w:r>
      <w:r>
        <w:rPr>
          <w:rFonts w:ascii="Arial" w:hAnsi="Arial"/>
          <w:color w:val="000000" w:themeColor="text1"/>
        </w:rPr>
        <w:t>.</w:t>
      </w:r>
    </w:p>
    <w:p w:rsidR="00421161" w:rsidRDefault="00421161"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1D5AEC" w:rsidRDefault="00421161"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Un</w:t>
      </w:r>
      <w:r w:rsidR="008A4ADE">
        <w:rPr>
          <w:rFonts w:ascii="Arial" w:hAnsi="Arial"/>
          <w:color w:val="000000" w:themeColor="text1"/>
        </w:rPr>
        <w:t>-</w:t>
      </w:r>
      <w:r>
        <w:rPr>
          <w:rFonts w:ascii="Arial" w:hAnsi="Arial"/>
          <w:color w:val="000000" w:themeColor="text1"/>
        </w:rPr>
        <w:t xml:space="preserve">adopted roads </w:t>
      </w:r>
      <w:r w:rsidR="001D5AEC">
        <w:rPr>
          <w:rFonts w:ascii="Arial" w:hAnsi="Arial"/>
          <w:color w:val="000000" w:themeColor="text1"/>
        </w:rPr>
        <w:t>–</w:t>
      </w:r>
      <w:r>
        <w:rPr>
          <w:rFonts w:ascii="Arial" w:hAnsi="Arial"/>
          <w:color w:val="000000" w:themeColor="text1"/>
        </w:rPr>
        <w:t xml:space="preserve"> </w:t>
      </w:r>
      <w:r w:rsidR="001D5AEC">
        <w:rPr>
          <w:rFonts w:ascii="Arial" w:hAnsi="Arial"/>
          <w:color w:val="000000" w:themeColor="text1"/>
        </w:rPr>
        <w:t>John Reynolds informed members that the Town Partnership had previously raised concern with Flintshire County Council (FCC) regarding the condition of some of the un</w:t>
      </w:r>
      <w:r w:rsidR="008A4ADE">
        <w:rPr>
          <w:rFonts w:ascii="Arial" w:hAnsi="Arial"/>
          <w:color w:val="000000" w:themeColor="text1"/>
        </w:rPr>
        <w:t>-</w:t>
      </w:r>
      <w:r w:rsidR="001D5AEC">
        <w:rPr>
          <w:rFonts w:ascii="Arial" w:hAnsi="Arial"/>
          <w:color w:val="000000" w:themeColor="text1"/>
        </w:rPr>
        <w:t>adopted roads within the town</w:t>
      </w:r>
      <w:r w:rsidR="008A4ADE">
        <w:rPr>
          <w:rFonts w:ascii="Arial" w:hAnsi="Arial"/>
          <w:color w:val="000000" w:themeColor="text1"/>
        </w:rPr>
        <w:t xml:space="preserve"> and especially on</w:t>
      </w:r>
      <w:r w:rsidR="001D5AEC">
        <w:rPr>
          <w:rFonts w:ascii="Arial" w:hAnsi="Arial"/>
          <w:color w:val="000000" w:themeColor="text1"/>
        </w:rPr>
        <w:t xml:space="preserve"> new housing estates and the industrial estate.  </w:t>
      </w:r>
    </w:p>
    <w:p w:rsidR="001D5AEC" w:rsidRDefault="001D5AEC"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EB0638" w:rsidRDefault="008A4ADE"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Mr Reynolds</w:t>
      </w:r>
      <w:r w:rsidR="001D5AEC">
        <w:rPr>
          <w:rFonts w:ascii="Arial" w:hAnsi="Arial"/>
          <w:color w:val="000000" w:themeColor="text1"/>
        </w:rPr>
        <w:t xml:space="preserve"> had received information from FCC that some of the road works on new housing estates had not been completed to FCC s</w:t>
      </w:r>
      <w:r>
        <w:rPr>
          <w:rFonts w:ascii="Arial" w:hAnsi="Arial"/>
          <w:color w:val="000000" w:themeColor="text1"/>
        </w:rPr>
        <w:t>tandards</w:t>
      </w:r>
      <w:r w:rsidR="001D5AEC">
        <w:rPr>
          <w:rFonts w:ascii="Arial" w:hAnsi="Arial"/>
          <w:color w:val="000000" w:themeColor="text1"/>
        </w:rPr>
        <w:t xml:space="preserve"> and therefore remain unadopted as FCC will not adopt the roads until </w:t>
      </w:r>
      <w:r>
        <w:rPr>
          <w:rFonts w:ascii="Arial" w:hAnsi="Arial"/>
          <w:color w:val="000000" w:themeColor="text1"/>
        </w:rPr>
        <w:t>they</w:t>
      </w:r>
      <w:r w:rsidR="001D5AEC">
        <w:rPr>
          <w:rFonts w:ascii="Arial" w:hAnsi="Arial"/>
          <w:color w:val="000000" w:themeColor="text1"/>
        </w:rPr>
        <w:t xml:space="preserve"> </w:t>
      </w:r>
      <w:r>
        <w:rPr>
          <w:rFonts w:ascii="Arial" w:hAnsi="Arial"/>
          <w:color w:val="000000" w:themeColor="text1"/>
        </w:rPr>
        <w:t>are</w:t>
      </w:r>
      <w:r w:rsidR="001D5AEC">
        <w:rPr>
          <w:rFonts w:ascii="Arial" w:hAnsi="Arial"/>
          <w:color w:val="000000" w:themeColor="text1"/>
        </w:rPr>
        <w:t xml:space="preserve"> up to standard.</w:t>
      </w:r>
      <w:r>
        <w:rPr>
          <w:rFonts w:ascii="Arial" w:hAnsi="Arial"/>
          <w:color w:val="000000" w:themeColor="text1"/>
        </w:rPr>
        <w:t xml:space="preserve"> Evidence suggested that some housing developers would pay a required “bond” as a guarantee against works not being satisfactory completed, but then either walk away preferring to lose the bond due to associated costs being higher than the bond itself or even go into liquidation so avoiding any future responsibility.</w:t>
      </w:r>
      <w:r w:rsidR="001D5AEC">
        <w:rPr>
          <w:rFonts w:ascii="Arial" w:hAnsi="Arial"/>
          <w:color w:val="000000" w:themeColor="text1"/>
        </w:rPr>
        <w:t xml:space="preserve">  This was now resulting in a</w:t>
      </w:r>
      <w:r>
        <w:rPr>
          <w:rFonts w:ascii="Arial" w:hAnsi="Arial"/>
          <w:color w:val="000000" w:themeColor="text1"/>
        </w:rPr>
        <w:t>n increasing</w:t>
      </w:r>
      <w:r w:rsidR="001D5AEC">
        <w:rPr>
          <w:rFonts w:ascii="Arial" w:hAnsi="Arial"/>
          <w:color w:val="000000" w:themeColor="text1"/>
        </w:rPr>
        <w:t xml:space="preserve"> number of unadopted roads within the town</w:t>
      </w:r>
      <w:r>
        <w:rPr>
          <w:rFonts w:ascii="Arial" w:hAnsi="Arial"/>
          <w:color w:val="000000" w:themeColor="text1"/>
        </w:rPr>
        <w:t>.</w:t>
      </w:r>
      <w:r w:rsidR="001D5AEC">
        <w:rPr>
          <w:rFonts w:ascii="Arial" w:hAnsi="Arial"/>
          <w:color w:val="000000" w:themeColor="text1"/>
        </w:rPr>
        <w:t xml:space="preserve"> </w:t>
      </w:r>
      <w:r w:rsidR="007A1277">
        <w:rPr>
          <w:rFonts w:ascii="Arial" w:hAnsi="Arial"/>
          <w:color w:val="000000" w:themeColor="text1"/>
        </w:rPr>
        <w:t>Mr Reynolds</w:t>
      </w:r>
      <w:r w:rsidR="001D5AEC">
        <w:rPr>
          <w:rFonts w:ascii="Arial" w:hAnsi="Arial"/>
          <w:color w:val="000000" w:themeColor="text1"/>
        </w:rPr>
        <w:t xml:space="preserve"> presented members with a map which</w:t>
      </w:r>
      <w:r w:rsidR="007E5E64">
        <w:rPr>
          <w:rFonts w:ascii="Arial" w:hAnsi="Arial"/>
          <w:color w:val="000000" w:themeColor="text1"/>
        </w:rPr>
        <w:t xml:space="preserve"> he</w:t>
      </w:r>
      <w:r w:rsidR="001D5AEC">
        <w:rPr>
          <w:rFonts w:ascii="Arial" w:hAnsi="Arial"/>
          <w:color w:val="000000" w:themeColor="text1"/>
        </w:rPr>
        <w:t xml:space="preserve"> had received from FCC showing all adopted</w:t>
      </w:r>
      <w:r w:rsidR="007A1277">
        <w:rPr>
          <w:rFonts w:ascii="Arial" w:hAnsi="Arial"/>
          <w:color w:val="000000" w:themeColor="text1"/>
        </w:rPr>
        <w:t xml:space="preserve"> and unadopted roads</w:t>
      </w:r>
      <w:r w:rsidR="001D5AEC">
        <w:rPr>
          <w:rFonts w:ascii="Arial" w:hAnsi="Arial"/>
          <w:color w:val="000000" w:themeColor="text1"/>
        </w:rPr>
        <w:t xml:space="preserve"> within </w:t>
      </w:r>
      <w:r w:rsidR="007A1277">
        <w:rPr>
          <w:rFonts w:ascii="Arial" w:hAnsi="Arial"/>
          <w:color w:val="000000" w:themeColor="text1"/>
        </w:rPr>
        <w:t>the town, which members noted was rather concerning for the future</w:t>
      </w:r>
      <w:r w:rsidR="001D5AEC">
        <w:rPr>
          <w:rFonts w:ascii="Arial" w:hAnsi="Arial"/>
          <w:color w:val="000000" w:themeColor="text1"/>
        </w:rPr>
        <w:t>.</w:t>
      </w:r>
      <w:r w:rsidR="00EB0638">
        <w:rPr>
          <w:rFonts w:ascii="Arial" w:hAnsi="Arial"/>
          <w:color w:val="000000" w:themeColor="text1"/>
        </w:rPr>
        <w:t xml:space="preserve">  </w:t>
      </w:r>
    </w:p>
    <w:p w:rsidR="00EB0638" w:rsidRDefault="00EB0638"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1D5AEC" w:rsidRDefault="007A1277"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Members</w:t>
      </w:r>
      <w:r w:rsidR="00EB0638">
        <w:rPr>
          <w:rFonts w:ascii="Arial" w:hAnsi="Arial"/>
          <w:color w:val="000000" w:themeColor="text1"/>
        </w:rPr>
        <w:t xml:space="preserve"> suggested FCC Planning Department should insist </w:t>
      </w:r>
      <w:r>
        <w:rPr>
          <w:rFonts w:ascii="Arial" w:hAnsi="Arial"/>
          <w:color w:val="000000" w:themeColor="text1"/>
        </w:rPr>
        <w:t>developers</w:t>
      </w:r>
      <w:r w:rsidR="007E5E64">
        <w:rPr>
          <w:rFonts w:ascii="Arial" w:hAnsi="Arial"/>
          <w:color w:val="000000" w:themeColor="text1"/>
        </w:rPr>
        <w:t xml:space="preserve"> meet </w:t>
      </w:r>
      <w:r w:rsidR="00EB0638">
        <w:rPr>
          <w:rFonts w:ascii="Arial" w:hAnsi="Arial"/>
          <w:color w:val="000000" w:themeColor="text1"/>
        </w:rPr>
        <w:t>FCC standards as part of planning approval on new developments</w:t>
      </w:r>
      <w:r>
        <w:rPr>
          <w:rFonts w:ascii="Arial" w:hAnsi="Arial"/>
          <w:color w:val="000000" w:themeColor="text1"/>
        </w:rPr>
        <w:t>, and be barred from further projects within Flintshire unless they do so</w:t>
      </w:r>
      <w:r w:rsidR="00EB0638">
        <w:rPr>
          <w:rFonts w:ascii="Arial" w:hAnsi="Arial"/>
          <w:color w:val="000000" w:themeColor="text1"/>
        </w:rPr>
        <w:t>.</w:t>
      </w:r>
      <w:r>
        <w:rPr>
          <w:rFonts w:ascii="Arial" w:hAnsi="Arial"/>
          <w:color w:val="000000" w:themeColor="text1"/>
        </w:rPr>
        <w:t xml:space="preserve"> The legality of this step was not known however.</w:t>
      </w:r>
      <w:r w:rsidR="00EB0638">
        <w:rPr>
          <w:rFonts w:ascii="Arial" w:hAnsi="Arial"/>
          <w:color w:val="000000" w:themeColor="text1"/>
        </w:rPr>
        <w:t xml:space="preserve">  Following discussion members agreed to </w:t>
      </w:r>
      <w:r w:rsidR="007E5E64">
        <w:rPr>
          <w:rFonts w:ascii="Arial" w:hAnsi="Arial"/>
          <w:color w:val="000000" w:themeColor="text1"/>
        </w:rPr>
        <w:t xml:space="preserve">invite </w:t>
      </w:r>
      <w:r w:rsidR="00EB0638">
        <w:rPr>
          <w:rFonts w:ascii="Arial" w:hAnsi="Arial"/>
          <w:color w:val="000000" w:themeColor="text1"/>
        </w:rPr>
        <w:t xml:space="preserve">Andy Farrow Head of Planning </w:t>
      </w:r>
      <w:r>
        <w:rPr>
          <w:rFonts w:ascii="Arial" w:hAnsi="Arial"/>
          <w:color w:val="000000" w:themeColor="text1"/>
        </w:rPr>
        <w:t>or</w:t>
      </w:r>
      <w:r w:rsidR="00EB0638">
        <w:rPr>
          <w:rFonts w:ascii="Arial" w:hAnsi="Arial"/>
          <w:color w:val="000000" w:themeColor="text1"/>
        </w:rPr>
        <w:t xml:space="preserve"> </w:t>
      </w:r>
      <w:r>
        <w:rPr>
          <w:rFonts w:ascii="Arial" w:hAnsi="Arial"/>
          <w:color w:val="000000" w:themeColor="text1"/>
        </w:rPr>
        <w:t>a suitable representative from</w:t>
      </w:r>
      <w:r w:rsidR="00EB0638">
        <w:rPr>
          <w:rFonts w:ascii="Arial" w:hAnsi="Arial"/>
          <w:color w:val="000000" w:themeColor="text1"/>
        </w:rPr>
        <w:t xml:space="preserve"> Flintshire County Council to the next CDR meeting to discuss further.</w:t>
      </w:r>
    </w:p>
    <w:p w:rsidR="00EB0638" w:rsidRDefault="00EB0638"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EB0638" w:rsidRDefault="00EB0638" w:rsidP="00EB0638">
      <w:pPr>
        <w:pStyle w:val="Footer"/>
        <w:suppressLineNumbers/>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right="566"/>
        <w:rPr>
          <w:rFonts w:ascii="Arial" w:hAnsi="Arial"/>
          <w:color w:val="000000" w:themeColor="text1"/>
        </w:rPr>
      </w:pPr>
      <w:r>
        <w:rPr>
          <w:rFonts w:ascii="Arial" w:hAnsi="Arial"/>
          <w:color w:val="000000" w:themeColor="text1"/>
        </w:rPr>
        <w:t xml:space="preserve">Dementia Friendly Town – </w:t>
      </w:r>
      <w:r w:rsidR="007A1277">
        <w:rPr>
          <w:rFonts w:ascii="Arial" w:hAnsi="Arial"/>
          <w:color w:val="000000" w:themeColor="text1"/>
        </w:rPr>
        <w:t>Mr Reynolds</w:t>
      </w:r>
      <w:r>
        <w:rPr>
          <w:rFonts w:ascii="Arial" w:hAnsi="Arial"/>
          <w:color w:val="000000" w:themeColor="text1"/>
        </w:rPr>
        <w:t xml:space="preserve"> explained to members that the </w:t>
      </w:r>
      <w:r w:rsidR="007A1277">
        <w:rPr>
          <w:rFonts w:ascii="Arial" w:hAnsi="Arial"/>
          <w:color w:val="000000" w:themeColor="text1"/>
        </w:rPr>
        <w:t xml:space="preserve">Town </w:t>
      </w:r>
      <w:r>
        <w:rPr>
          <w:rFonts w:ascii="Arial" w:hAnsi="Arial"/>
          <w:color w:val="000000" w:themeColor="text1"/>
        </w:rPr>
        <w:t xml:space="preserve">Partnership </w:t>
      </w:r>
      <w:r w:rsidR="007A1277">
        <w:rPr>
          <w:rFonts w:ascii="Arial" w:hAnsi="Arial"/>
          <w:color w:val="000000" w:themeColor="text1"/>
        </w:rPr>
        <w:t>had been explori</w:t>
      </w:r>
      <w:r>
        <w:rPr>
          <w:rFonts w:ascii="Arial" w:hAnsi="Arial"/>
          <w:color w:val="000000" w:themeColor="text1"/>
        </w:rPr>
        <w:t xml:space="preserve">ng the </w:t>
      </w:r>
      <w:r w:rsidR="00CC4DD3">
        <w:rPr>
          <w:rFonts w:ascii="Arial" w:hAnsi="Arial"/>
          <w:color w:val="000000" w:themeColor="text1"/>
        </w:rPr>
        <w:t>broader</w:t>
      </w:r>
      <w:r>
        <w:rPr>
          <w:rFonts w:ascii="Arial" w:hAnsi="Arial"/>
          <w:color w:val="000000" w:themeColor="text1"/>
        </w:rPr>
        <w:t xml:space="preserve"> issues in relation to Mold as a dementia friendly town; </w:t>
      </w:r>
      <w:r w:rsidR="007A1277">
        <w:rPr>
          <w:rFonts w:ascii="Arial" w:hAnsi="Arial"/>
          <w:color w:val="000000" w:themeColor="text1"/>
        </w:rPr>
        <w:t xml:space="preserve">for example; </w:t>
      </w:r>
      <w:r>
        <w:rPr>
          <w:rFonts w:ascii="Arial" w:hAnsi="Arial"/>
          <w:color w:val="000000" w:themeColor="text1"/>
        </w:rPr>
        <w:t>what resource</w:t>
      </w:r>
      <w:r w:rsidR="007A1277">
        <w:rPr>
          <w:rFonts w:ascii="Arial" w:hAnsi="Arial"/>
          <w:color w:val="000000" w:themeColor="text1"/>
        </w:rPr>
        <w:t>s</w:t>
      </w:r>
      <w:r>
        <w:rPr>
          <w:rFonts w:ascii="Arial" w:hAnsi="Arial"/>
          <w:color w:val="000000" w:themeColor="text1"/>
        </w:rPr>
        <w:t xml:space="preserve"> </w:t>
      </w:r>
      <w:r w:rsidR="007A1277">
        <w:rPr>
          <w:rFonts w:ascii="Arial" w:hAnsi="Arial"/>
          <w:color w:val="000000" w:themeColor="text1"/>
        </w:rPr>
        <w:t xml:space="preserve">are </w:t>
      </w:r>
      <w:r>
        <w:rPr>
          <w:rFonts w:ascii="Arial" w:hAnsi="Arial"/>
          <w:color w:val="000000" w:themeColor="text1"/>
        </w:rPr>
        <w:t xml:space="preserve">needed to help </w:t>
      </w:r>
      <w:r w:rsidR="00CC4DD3">
        <w:rPr>
          <w:rFonts w:ascii="Arial" w:hAnsi="Arial"/>
          <w:color w:val="000000" w:themeColor="text1"/>
        </w:rPr>
        <w:t>cope with</w:t>
      </w:r>
      <w:r>
        <w:rPr>
          <w:rFonts w:ascii="Arial" w:hAnsi="Arial"/>
          <w:color w:val="000000" w:themeColor="text1"/>
        </w:rPr>
        <w:t xml:space="preserve"> the demand on </w:t>
      </w:r>
      <w:r w:rsidR="00047018">
        <w:rPr>
          <w:rFonts w:ascii="Arial" w:hAnsi="Arial"/>
          <w:color w:val="000000" w:themeColor="text1"/>
        </w:rPr>
        <w:t xml:space="preserve">the </w:t>
      </w:r>
      <w:r>
        <w:rPr>
          <w:rFonts w:ascii="Arial" w:hAnsi="Arial"/>
          <w:color w:val="000000" w:themeColor="text1"/>
        </w:rPr>
        <w:t>community facilities due to the growth of dementia</w:t>
      </w:r>
      <w:r w:rsidR="007A1277">
        <w:rPr>
          <w:rFonts w:ascii="Arial" w:hAnsi="Arial"/>
          <w:color w:val="000000" w:themeColor="text1"/>
        </w:rPr>
        <w:t>,</w:t>
      </w:r>
      <w:r>
        <w:rPr>
          <w:rFonts w:ascii="Arial" w:hAnsi="Arial"/>
          <w:color w:val="000000" w:themeColor="text1"/>
        </w:rPr>
        <w:t xml:space="preserve"> within the community</w:t>
      </w:r>
      <w:r w:rsidR="00CC4DD3">
        <w:rPr>
          <w:rFonts w:ascii="Arial" w:hAnsi="Arial"/>
          <w:color w:val="000000" w:themeColor="text1"/>
        </w:rPr>
        <w:t xml:space="preserve">.  </w:t>
      </w:r>
      <w:r w:rsidR="007A1277">
        <w:rPr>
          <w:rFonts w:ascii="Arial" w:hAnsi="Arial"/>
          <w:color w:val="000000" w:themeColor="text1"/>
        </w:rPr>
        <w:t xml:space="preserve">He </w:t>
      </w:r>
      <w:r w:rsidR="00CC4DD3">
        <w:rPr>
          <w:rFonts w:ascii="Arial" w:hAnsi="Arial"/>
          <w:color w:val="000000" w:themeColor="text1"/>
        </w:rPr>
        <w:t xml:space="preserve">suggested asking members to help </w:t>
      </w:r>
      <w:r w:rsidR="00047018">
        <w:rPr>
          <w:rFonts w:ascii="Arial" w:hAnsi="Arial"/>
          <w:color w:val="000000" w:themeColor="text1"/>
        </w:rPr>
        <w:t>identity</w:t>
      </w:r>
      <w:r w:rsidR="00CC4DD3">
        <w:rPr>
          <w:rFonts w:ascii="Arial" w:hAnsi="Arial"/>
          <w:color w:val="000000" w:themeColor="text1"/>
        </w:rPr>
        <w:t xml:space="preserve"> where there are issues within the community</w:t>
      </w:r>
      <w:r w:rsidR="0072427A">
        <w:rPr>
          <w:rFonts w:ascii="Arial" w:hAnsi="Arial"/>
          <w:color w:val="000000" w:themeColor="text1"/>
        </w:rPr>
        <w:t xml:space="preserve"> and to discuss </w:t>
      </w:r>
      <w:r w:rsidR="007A1277">
        <w:rPr>
          <w:rFonts w:ascii="Arial" w:hAnsi="Arial"/>
          <w:color w:val="000000" w:themeColor="text1"/>
        </w:rPr>
        <w:t>with him directly on</w:t>
      </w:r>
      <w:r w:rsidR="0072427A">
        <w:rPr>
          <w:rFonts w:ascii="Arial" w:hAnsi="Arial"/>
          <w:color w:val="000000" w:themeColor="text1"/>
        </w:rPr>
        <w:t xml:space="preserve"> how member</w:t>
      </w:r>
      <w:r w:rsidR="007A1277">
        <w:rPr>
          <w:rFonts w:ascii="Arial" w:hAnsi="Arial"/>
          <w:color w:val="000000" w:themeColor="text1"/>
        </w:rPr>
        <w:t>s</w:t>
      </w:r>
      <w:r w:rsidR="0072427A">
        <w:rPr>
          <w:rFonts w:ascii="Arial" w:hAnsi="Arial"/>
          <w:color w:val="000000" w:themeColor="text1"/>
        </w:rPr>
        <w:t xml:space="preserve"> can help</w:t>
      </w:r>
      <w:r w:rsidR="00CC4DD3">
        <w:rPr>
          <w:rFonts w:ascii="Arial" w:hAnsi="Arial"/>
          <w:color w:val="000000" w:themeColor="text1"/>
        </w:rPr>
        <w:t>.</w:t>
      </w:r>
    </w:p>
    <w:p w:rsidR="00CC4DD3" w:rsidRDefault="00CC4DD3" w:rsidP="00EB0638">
      <w:pPr>
        <w:pStyle w:val="Footer"/>
        <w:suppressLineNumbers/>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right="566"/>
        <w:rPr>
          <w:rFonts w:ascii="Arial" w:hAnsi="Arial"/>
          <w:color w:val="000000" w:themeColor="text1"/>
        </w:rPr>
      </w:pPr>
    </w:p>
    <w:p w:rsidR="000346C9" w:rsidRDefault="000346C9" w:rsidP="003240BB">
      <w:pPr>
        <w:ind w:left="720" w:right="566"/>
        <w:jc w:val="both"/>
        <w:rPr>
          <w:rFonts w:ascii="Arial" w:hAnsi="Arial" w:cs="Arial"/>
          <w:color w:val="000000"/>
        </w:rPr>
      </w:pPr>
      <w:r w:rsidRPr="00926494">
        <w:rPr>
          <w:rFonts w:ascii="Arial" w:hAnsi="Arial" w:cs="Arial"/>
          <w:b/>
          <w:color w:val="000000"/>
        </w:rPr>
        <w:t>Resolved:</w:t>
      </w:r>
      <w:r w:rsidRPr="00926494">
        <w:rPr>
          <w:rFonts w:ascii="Arial" w:hAnsi="Arial" w:cs="Arial"/>
          <w:color w:val="000000"/>
        </w:rPr>
        <w:t xml:space="preserve">  It was resolved </w:t>
      </w:r>
      <w:r>
        <w:rPr>
          <w:rFonts w:ascii="Arial" w:hAnsi="Arial" w:cs="Arial"/>
          <w:color w:val="000000"/>
        </w:rPr>
        <w:t>to</w:t>
      </w:r>
      <w:r w:rsidR="00047018">
        <w:rPr>
          <w:rFonts w:ascii="Arial" w:hAnsi="Arial" w:cs="Arial"/>
          <w:color w:val="000000"/>
        </w:rPr>
        <w:t>;</w:t>
      </w:r>
    </w:p>
    <w:p w:rsidR="00047018" w:rsidRDefault="00047018" w:rsidP="00775950">
      <w:pPr>
        <w:ind w:right="566"/>
        <w:jc w:val="both"/>
        <w:rPr>
          <w:rFonts w:ascii="Arial" w:hAnsi="Arial" w:cs="Arial"/>
          <w:color w:val="000000"/>
        </w:rPr>
      </w:pPr>
    </w:p>
    <w:p w:rsidR="00D635F5" w:rsidRDefault="00D635F5" w:rsidP="00D635F5">
      <w:pPr>
        <w:pStyle w:val="Footer"/>
        <w:numPr>
          <w:ilvl w:val="0"/>
          <w:numId w:val="41"/>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Invite Chris Rees</w:t>
      </w:r>
      <w:r w:rsidR="007A1277">
        <w:rPr>
          <w:rFonts w:ascii="Arial" w:hAnsi="Arial"/>
          <w:color w:val="000000" w:themeColor="text1"/>
        </w:rPr>
        <w:t>-</w:t>
      </w:r>
      <w:r>
        <w:rPr>
          <w:rFonts w:ascii="Arial" w:hAnsi="Arial"/>
          <w:color w:val="000000" w:themeColor="text1"/>
        </w:rPr>
        <w:t>Jones</w:t>
      </w:r>
      <w:r w:rsidR="007A1277">
        <w:rPr>
          <w:rFonts w:ascii="Arial" w:hAnsi="Arial"/>
          <w:color w:val="000000" w:themeColor="text1"/>
        </w:rPr>
        <w:t>,</w:t>
      </w:r>
      <w:r>
        <w:rPr>
          <w:rFonts w:ascii="Arial" w:hAnsi="Arial"/>
          <w:color w:val="000000" w:themeColor="text1"/>
        </w:rPr>
        <w:t xml:space="preserve"> Conservation Officer for </w:t>
      </w:r>
      <w:r w:rsidRPr="00D635F5">
        <w:rPr>
          <w:rFonts w:ascii="Arial" w:hAnsi="Arial"/>
          <w:color w:val="000000" w:themeColor="text1"/>
        </w:rPr>
        <w:t>Flintshire</w:t>
      </w:r>
      <w:r>
        <w:rPr>
          <w:rFonts w:ascii="Arial" w:hAnsi="Arial"/>
          <w:color w:val="000000" w:themeColor="text1"/>
        </w:rPr>
        <w:t xml:space="preserve"> County Council to the next meeting to provide an update on the audit carried out on town’s </w:t>
      </w:r>
      <w:r w:rsidR="007A1277">
        <w:rPr>
          <w:rFonts w:ascii="Arial" w:hAnsi="Arial"/>
          <w:color w:val="000000" w:themeColor="text1"/>
        </w:rPr>
        <w:t xml:space="preserve">historic </w:t>
      </w:r>
      <w:r>
        <w:rPr>
          <w:rFonts w:ascii="Arial" w:hAnsi="Arial"/>
          <w:color w:val="000000" w:themeColor="text1"/>
        </w:rPr>
        <w:t>buildings;</w:t>
      </w:r>
    </w:p>
    <w:p w:rsidR="00047018" w:rsidRDefault="00047018" w:rsidP="00047018">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rPr>
          <w:rFonts w:ascii="Arial" w:hAnsi="Arial"/>
          <w:color w:val="000000" w:themeColor="text1"/>
        </w:rPr>
      </w:pPr>
    </w:p>
    <w:p w:rsidR="00D635F5" w:rsidRPr="00D635F5" w:rsidRDefault="00047018" w:rsidP="00D635F5">
      <w:pPr>
        <w:pStyle w:val="ListParagraph"/>
        <w:numPr>
          <w:ilvl w:val="0"/>
          <w:numId w:val="41"/>
        </w:numPr>
        <w:ind w:right="566"/>
        <w:jc w:val="both"/>
        <w:rPr>
          <w:rFonts w:ascii="Arial" w:hAnsi="Arial" w:cs="Arial"/>
          <w:color w:val="000000"/>
        </w:rPr>
      </w:pPr>
      <w:r>
        <w:rPr>
          <w:rFonts w:ascii="Arial" w:hAnsi="Arial"/>
          <w:color w:val="000000" w:themeColor="text1"/>
        </w:rPr>
        <w:t>Invite Andy Farrow Head of Planning</w:t>
      </w:r>
      <w:r w:rsidR="007A1277">
        <w:rPr>
          <w:rFonts w:ascii="Arial" w:hAnsi="Arial"/>
          <w:color w:val="000000" w:themeColor="text1"/>
        </w:rPr>
        <w:t>,</w:t>
      </w:r>
      <w:r>
        <w:rPr>
          <w:rFonts w:ascii="Arial" w:hAnsi="Arial"/>
          <w:color w:val="000000" w:themeColor="text1"/>
        </w:rPr>
        <w:t xml:space="preserve"> </w:t>
      </w:r>
      <w:r w:rsidR="007A1277">
        <w:rPr>
          <w:rFonts w:ascii="Arial" w:hAnsi="Arial"/>
          <w:color w:val="000000" w:themeColor="text1"/>
        </w:rPr>
        <w:t>or a suitable representative from</w:t>
      </w:r>
      <w:r>
        <w:rPr>
          <w:rFonts w:ascii="Arial" w:hAnsi="Arial"/>
          <w:color w:val="000000" w:themeColor="text1"/>
        </w:rPr>
        <w:t xml:space="preserve"> Flintshire County Council to the next CDR meeting to discuss </w:t>
      </w:r>
      <w:r w:rsidR="007A1277">
        <w:rPr>
          <w:rFonts w:ascii="Arial" w:hAnsi="Arial"/>
          <w:color w:val="000000" w:themeColor="text1"/>
        </w:rPr>
        <w:t>the growing problem</w:t>
      </w:r>
      <w:r>
        <w:rPr>
          <w:rFonts w:ascii="Arial" w:hAnsi="Arial"/>
          <w:color w:val="000000" w:themeColor="text1"/>
        </w:rPr>
        <w:t xml:space="preserve"> </w:t>
      </w:r>
      <w:r w:rsidR="007A1277">
        <w:rPr>
          <w:rFonts w:ascii="Arial" w:hAnsi="Arial"/>
          <w:color w:val="000000" w:themeColor="text1"/>
        </w:rPr>
        <w:t>of</w:t>
      </w:r>
      <w:r>
        <w:rPr>
          <w:rFonts w:ascii="Arial" w:hAnsi="Arial"/>
          <w:color w:val="000000" w:themeColor="text1"/>
        </w:rPr>
        <w:t xml:space="preserve"> unadopted roads</w:t>
      </w:r>
      <w:r w:rsidR="007A1277">
        <w:rPr>
          <w:rFonts w:ascii="Arial" w:hAnsi="Arial"/>
          <w:color w:val="000000" w:themeColor="text1"/>
        </w:rPr>
        <w:t xml:space="preserve"> within the town</w:t>
      </w:r>
      <w:r>
        <w:rPr>
          <w:rFonts w:ascii="Arial" w:hAnsi="Arial"/>
          <w:color w:val="000000" w:themeColor="text1"/>
        </w:rPr>
        <w:t>.</w:t>
      </w:r>
    </w:p>
    <w:p w:rsidR="008567BE" w:rsidRDefault="00047018" w:rsidP="00EE08AF">
      <w:pPr>
        <w:spacing w:line="310" w:lineRule="exact"/>
        <w:rPr>
          <w:rFonts w:ascii="Arial" w:hAnsi="Arial"/>
        </w:rPr>
      </w:pPr>
      <w:r>
        <w:rPr>
          <w:rFonts w:ascii="Arial" w:hAnsi="Arial"/>
          <w:b/>
        </w:rPr>
        <w:lastRenderedPageBreak/>
        <w:t>8</w:t>
      </w:r>
      <w:r w:rsidR="00AF3D21" w:rsidRPr="008567BE">
        <w:rPr>
          <w:rFonts w:ascii="Arial" w:hAnsi="Arial"/>
          <w:b/>
        </w:rPr>
        <w:t xml:space="preserve">. </w:t>
      </w:r>
      <w:r>
        <w:rPr>
          <w:rFonts w:ascii="Arial" w:hAnsi="Arial"/>
          <w:b/>
        </w:rPr>
        <w:t>POTENTIAL FOR PUBLIC FORUM MEETINGS</w:t>
      </w:r>
    </w:p>
    <w:p w:rsidR="004F311F" w:rsidRDefault="00C016AA" w:rsidP="0085021C">
      <w:pPr>
        <w:spacing w:line="310" w:lineRule="exact"/>
        <w:rPr>
          <w:rFonts w:ascii="Arial" w:hAnsi="Arial"/>
        </w:rPr>
      </w:pPr>
      <w:r w:rsidRPr="008567BE">
        <w:rPr>
          <w:rFonts w:ascii="Arial" w:hAnsi="Arial"/>
        </w:rPr>
        <w:br/>
      </w:r>
      <w:r w:rsidR="00047018">
        <w:rPr>
          <w:rFonts w:ascii="Arial" w:hAnsi="Arial"/>
        </w:rPr>
        <w:t xml:space="preserve">This agenda item was </w:t>
      </w:r>
      <w:r w:rsidR="002C51F9">
        <w:rPr>
          <w:rFonts w:ascii="Arial" w:hAnsi="Arial"/>
        </w:rPr>
        <w:t>deferred</w:t>
      </w:r>
      <w:r w:rsidR="00047018">
        <w:rPr>
          <w:rFonts w:ascii="Arial" w:hAnsi="Arial"/>
        </w:rPr>
        <w:t xml:space="preserve"> to the September</w:t>
      </w:r>
      <w:r w:rsidR="002C51F9">
        <w:rPr>
          <w:rFonts w:ascii="Arial" w:hAnsi="Arial"/>
        </w:rPr>
        <w:t xml:space="preserve"> meeting of full council as previously agreed by the CDR committee.</w:t>
      </w:r>
    </w:p>
    <w:p w:rsidR="008700D6" w:rsidRDefault="008700D6" w:rsidP="0085021C">
      <w:pPr>
        <w:spacing w:line="310" w:lineRule="exact"/>
        <w:rPr>
          <w:rFonts w:ascii="Arial" w:hAnsi="Arial" w:cs="Arial"/>
        </w:rPr>
      </w:pPr>
    </w:p>
    <w:p w:rsidR="003240BB" w:rsidRDefault="003240BB" w:rsidP="00775950">
      <w:pPr>
        <w:ind w:right="566"/>
        <w:jc w:val="both"/>
        <w:rPr>
          <w:rFonts w:ascii="Arial" w:hAnsi="Arial" w:cs="Arial"/>
          <w:b/>
          <w:color w:val="000000"/>
        </w:rPr>
      </w:pPr>
      <w:r>
        <w:rPr>
          <w:rFonts w:ascii="Arial" w:hAnsi="Arial" w:cs="Arial"/>
          <w:b/>
          <w:color w:val="000000"/>
        </w:rPr>
        <w:t>6.45pm Councillor Chris Bithell left the meeting</w:t>
      </w:r>
    </w:p>
    <w:p w:rsidR="00005F44" w:rsidRDefault="00005F44" w:rsidP="00775950">
      <w:pPr>
        <w:ind w:right="566"/>
        <w:jc w:val="both"/>
        <w:rPr>
          <w:rFonts w:ascii="Arial" w:hAnsi="Arial" w:cs="Arial"/>
          <w:b/>
          <w:color w:val="000000"/>
        </w:rPr>
      </w:pPr>
    </w:p>
    <w:p w:rsidR="003240BB" w:rsidRDefault="003240BB" w:rsidP="003240BB">
      <w:pPr>
        <w:rPr>
          <w:rFonts w:ascii="Arial" w:hAnsi="Arial" w:cs="Arial"/>
          <w:b/>
          <w:color w:val="000000"/>
        </w:rPr>
      </w:pPr>
      <w:r>
        <w:rPr>
          <w:rFonts w:ascii="Arial" w:hAnsi="Arial" w:cs="Arial"/>
          <w:b/>
          <w:color w:val="000000"/>
        </w:rPr>
        <w:t>9. BUS STATION UPGRADE</w:t>
      </w:r>
    </w:p>
    <w:p w:rsidR="003240BB" w:rsidRDefault="003240BB" w:rsidP="003240BB">
      <w:pPr>
        <w:rPr>
          <w:rFonts w:ascii="Arial" w:hAnsi="Arial" w:cs="Arial"/>
          <w:b/>
          <w:color w:val="000000"/>
        </w:rPr>
      </w:pPr>
    </w:p>
    <w:p w:rsidR="003240BB" w:rsidRDefault="003240BB" w:rsidP="003240B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Members considered the previously circulated design for the cycle shelter at the bus station.  The Town Manager confirmed the design in the handouts is shown as galvanised frame, however the actual shelter will be in line with the colour scheme for Mold </w:t>
      </w:r>
      <w:r w:rsidRPr="00654590">
        <w:t xml:space="preserve">information </w:t>
      </w:r>
      <w:r>
        <w:t xml:space="preserve">points </w:t>
      </w:r>
      <w:r w:rsidRPr="00654590">
        <w:t>and gateway signs.</w:t>
      </w:r>
    </w:p>
    <w:p w:rsidR="003240BB" w:rsidRDefault="003240BB" w:rsidP="003240B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3240BB" w:rsidRDefault="003240BB" w:rsidP="003240B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Members raised concern regarding </w:t>
      </w:r>
      <w:r w:rsidR="0072427A">
        <w:t xml:space="preserve">potential for </w:t>
      </w:r>
      <w:r>
        <w:t>vandalism and the Town Manager confirmed he would ask the question as to how durable the structure was.</w:t>
      </w:r>
    </w:p>
    <w:p w:rsidR="003240BB" w:rsidRDefault="003240BB" w:rsidP="003240B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3240BB" w:rsidRDefault="003240BB" w:rsidP="003240B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Members agreed that clear panel ends where needed but did not want the Town Council logo to be printed and suggested a bilingual welcome message. </w:t>
      </w:r>
    </w:p>
    <w:p w:rsidR="003240BB" w:rsidRDefault="003240BB" w:rsidP="003240B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r>
        <w:t xml:space="preserve"> </w:t>
      </w:r>
      <w:r>
        <w:br/>
        <w:t xml:space="preserve">The Town Manager confirmed he would </w:t>
      </w:r>
      <w:r w:rsidR="008A4ADE">
        <w:t>advise</w:t>
      </w:r>
      <w:r>
        <w:t xml:space="preserve"> Flintshire County Council </w:t>
      </w:r>
      <w:r w:rsidR="008A4ADE">
        <w:t>accordingly.</w:t>
      </w:r>
    </w:p>
    <w:p w:rsidR="003240BB" w:rsidRDefault="003240BB" w:rsidP="00775950">
      <w:pPr>
        <w:ind w:right="566"/>
        <w:jc w:val="both"/>
        <w:rPr>
          <w:rFonts w:ascii="Arial" w:hAnsi="Arial" w:cs="Arial"/>
          <w:b/>
          <w:color w:val="000000"/>
        </w:rPr>
      </w:pPr>
    </w:p>
    <w:p w:rsidR="008700D6" w:rsidRDefault="008700D6" w:rsidP="003240BB">
      <w:pPr>
        <w:ind w:left="720" w:right="566"/>
        <w:jc w:val="both"/>
      </w:pPr>
      <w:r w:rsidRPr="00926494">
        <w:rPr>
          <w:rFonts w:ascii="Arial" w:hAnsi="Arial" w:cs="Arial"/>
          <w:b/>
          <w:color w:val="000000"/>
        </w:rPr>
        <w:t>Resolved:</w:t>
      </w:r>
      <w:r w:rsidRPr="00926494">
        <w:rPr>
          <w:rFonts w:ascii="Arial" w:hAnsi="Arial" w:cs="Arial"/>
          <w:color w:val="000000"/>
        </w:rPr>
        <w:t xml:space="preserve">  It was </w:t>
      </w:r>
      <w:r w:rsidRPr="003240BB">
        <w:rPr>
          <w:rFonts w:ascii="Arial" w:eastAsia="Times New Roman" w:hAnsi="Arial" w:cs="Arial"/>
          <w:bCs/>
          <w:szCs w:val="20"/>
        </w:rPr>
        <w:t xml:space="preserve">resolved </w:t>
      </w:r>
      <w:r w:rsidR="008A4ADE">
        <w:rPr>
          <w:rFonts w:ascii="Arial" w:eastAsia="Times New Roman" w:hAnsi="Arial" w:cs="Arial"/>
          <w:bCs/>
          <w:szCs w:val="20"/>
        </w:rPr>
        <w:t xml:space="preserve">for the Town Manager to inform </w:t>
      </w:r>
      <w:r w:rsidR="003240BB" w:rsidRPr="003240BB">
        <w:rPr>
          <w:rFonts w:ascii="Arial" w:eastAsia="Times New Roman" w:hAnsi="Arial" w:cs="Arial"/>
          <w:bCs/>
          <w:szCs w:val="20"/>
        </w:rPr>
        <w:t xml:space="preserve">Flintshire County Council </w:t>
      </w:r>
      <w:r w:rsidR="008A4ADE">
        <w:rPr>
          <w:rFonts w:ascii="Arial" w:eastAsia="Times New Roman" w:hAnsi="Arial" w:cs="Arial"/>
          <w:bCs/>
          <w:szCs w:val="20"/>
        </w:rPr>
        <w:t>of members comments</w:t>
      </w:r>
      <w:r w:rsidR="003240BB" w:rsidRPr="003240BB">
        <w:rPr>
          <w:rFonts w:ascii="Arial" w:eastAsia="Times New Roman" w:hAnsi="Arial" w:cs="Arial"/>
          <w:bCs/>
          <w:szCs w:val="20"/>
        </w:rPr>
        <w:t xml:space="preserve"> in relation to</w:t>
      </w:r>
      <w:r w:rsidR="008A4ADE">
        <w:rPr>
          <w:rFonts w:ascii="Arial" w:eastAsia="Times New Roman" w:hAnsi="Arial" w:cs="Arial"/>
          <w:bCs/>
          <w:szCs w:val="20"/>
        </w:rPr>
        <w:t xml:space="preserve"> durability against </w:t>
      </w:r>
      <w:r w:rsidR="001B2265">
        <w:rPr>
          <w:rFonts w:ascii="Arial" w:eastAsia="Times New Roman" w:hAnsi="Arial" w:cs="Arial"/>
          <w:bCs/>
          <w:szCs w:val="20"/>
        </w:rPr>
        <w:t xml:space="preserve">vandalism, </w:t>
      </w:r>
      <w:r w:rsidR="001B2265" w:rsidRPr="003240BB">
        <w:rPr>
          <w:rFonts w:ascii="Arial" w:eastAsia="Times New Roman" w:hAnsi="Arial" w:cs="Arial"/>
          <w:bCs/>
          <w:szCs w:val="20"/>
        </w:rPr>
        <w:t>clear</w:t>
      </w:r>
      <w:r w:rsidR="003240BB" w:rsidRPr="003240BB">
        <w:rPr>
          <w:rFonts w:ascii="Arial" w:eastAsia="Times New Roman" w:hAnsi="Arial" w:cs="Arial"/>
          <w:bCs/>
          <w:szCs w:val="20"/>
        </w:rPr>
        <w:t xml:space="preserve"> ends </w:t>
      </w:r>
      <w:r w:rsidR="008A4ADE">
        <w:rPr>
          <w:rFonts w:ascii="Arial" w:eastAsia="Times New Roman" w:hAnsi="Arial" w:cs="Arial"/>
          <w:bCs/>
          <w:szCs w:val="20"/>
        </w:rPr>
        <w:t>with</w:t>
      </w:r>
      <w:r w:rsidR="003240BB" w:rsidRPr="003240BB">
        <w:rPr>
          <w:rFonts w:ascii="Arial" w:eastAsia="Times New Roman" w:hAnsi="Arial" w:cs="Arial"/>
          <w:bCs/>
          <w:szCs w:val="20"/>
        </w:rPr>
        <w:t xml:space="preserve"> bilingual welcome message</w:t>
      </w:r>
      <w:r w:rsidR="003240BB">
        <w:t xml:space="preserve">.  </w:t>
      </w:r>
    </w:p>
    <w:p w:rsidR="003240BB" w:rsidRDefault="003240BB" w:rsidP="003240BB">
      <w:pPr>
        <w:ind w:left="720" w:right="566"/>
        <w:jc w:val="both"/>
        <w:rPr>
          <w:rFonts w:ascii="Arial"/>
        </w:rPr>
      </w:pPr>
    </w:p>
    <w:p w:rsidR="003240BB" w:rsidRDefault="003240BB" w:rsidP="003240BB">
      <w:pPr>
        <w:rPr>
          <w:rFonts w:ascii="Arial" w:eastAsia="Times New Roman" w:hAnsi="Arial" w:cs="Arial"/>
          <w:bCs/>
          <w:szCs w:val="20"/>
        </w:rPr>
      </w:pPr>
      <w:r>
        <w:rPr>
          <w:rFonts w:ascii="Arial" w:hAnsi="Arial" w:cs="Arial"/>
          <w:b/>
          <w:color w:val="000000"/>
        </w:rPr>
        <w:t xml:space="preserve">10. </w:t>
      </w:r>
      <w:r w:rsidRPr="003240BB">
        <w:rPr>
          <w:rFonts w:ascii="Arial" w:hAnsi="Arial" w:cs="Arial"/>
          <w:b/>
          <w:color w:val="000000"/>
        </w:rPr>
        <w:t>PUBLIC CONVENIENCES</w:t>
      </w:r>
      <w:r w:rsidRPr="003240BB">
        <w:rPr>
          <w:rFonts w:ascii="Arial" w:hAnsi="Arial" w:cs="Arial"/>
          <w:b/>
          <w:color w:val="000000"/>
        </w:rPr>
        <w:br/>
      </w:r>
    </w:p>
    <w:p w:rsidR="003240BB" w:rsidRDefault="003240BB" w:rsidP="003240BB">
      <w:pPr>
        <w:rPr>
          <w:rFonts w:ascii="Arial" w:eastAsia="Times New Roman" w:hAnsi="Arial" w:cs="Arial"/>
          <w:bCs/>
          <w:szCs w:val="20"/>
        </w:rPr>
      </w:pPr>
      <w:r>
        <w:rPr>
          <w:rFonts w:ascii="Arial" w:eastAsia="Times New Roman" w:hAnsi="Arial" w:cs="Arial"/>
          <w:bCs/>
          <w:szCs w:val="20"/>
        </w:rPr>
        <w:t xml:space="preserve">The Town Manager provided members with an </w:t>
      </w:r>
      <w:r w:rsidRPr="003240BB">
        <w:rPr>
          <w:rFonts w:ascii="Arial" w:eastAsia="Times New Roman" w:hAnsi="Arial" w:cs="Arial"/>
          <w:bCs/>
          <w:szCs w:val="20"/>
        </w:rPr>
        <w:t xml:space="preserve">update on the proposals for public conveniences provision in Mold.  </w:t>
      </w:r>
      <w:r>
        <w:rPr>
          <w:rFonts w:ascii="Arial" w:eastAsia="Times New Roman" w:hAnsi="Arial" w:cs="Arial"/>
          <w:bCs/>
          <w:szCs w:val="20"/>
        </w:rPr>
        <w:t xml:space="preserve">He confirmed that </w:t>
      </w:r>
      <w:r w:rsidR="00C9513E">
        <w:rPr>
          <w:rFonts w:ascii="Arial" w:eastAsia="Times New Roman" w:hAnsi="Arial" w:cs="Arial"/>
          <w:bCs/>
          <w:szCs w:val="20"/>
        </w:rPr>
        <w:t xml:space="preserve">as far as the Town Council is aware, the </w:t>
      </w:r>
      <w:r>
        <w:rPr>
          <w:rFonts w:ascii="Arial" w:eastAsia="Times New Roman" w:hAnsi="Arial" w:cs="Arial"/>
          <w:bCs/>
          <w:szCs w:val="20"/>
        </w:rPr>
        <w:t xml:space="preserve">New Street </w:t>
      </w:r>
      <w:r w:rsidR="00C9513E">
        <w:rPr>
          <w:rFonts w:ascii="Arial" w:eastAsia="Times New Roman" w:hAnsi="Arial" w:cs="Arial"/>
          <w:bCs/>
          <w:szCs w:val="20"/>
        </w:rPr>
        <w:t xml:space="preserve">car park </w:t>
      </w:r>
      <w:r>
        <w:rPr>
          <w:rFonts w:ascii="Arial" w:eastAsia="Times New Roman" w:hAnsi="Arial" w:cs="Arial"/>
          <w:bCs/>
          <w:szCs w:val="20"/>
        </w:rPr>
        <w:t xml:space="preserve">public conveniences would be closed by Flintshire County Council (FCC) </w:t>
      </w:r>
      <w:r w:rsidR="00C9513E">
        <w:rPr>
          <w:rFonts w:ascii="Arial" w:eastAsia="Times New Roman" w:hAnsi="Arial" w:cs="Arial"/>
          <w:bCs/>
          <w:szCs w:val="20"/>
        </w:rPr>
        <w:t xml:space="preserve">at the </w:t>
      </w:r>
      <w:r>
        <w:rPr>
          <w:rFonts w:ascii="Arial" w:eastAsia="Times New Roman" w:hAnsi="Arial" w:cs="Arial"/>
          <w:bCs/>
          <w:szCs w:val="20"/>
        </w:rPr>
        <w:t>end September / beginning October 2018</w:t>
      </w:r>
      <w:r w:rsidR="00C9513E">
        <w:rPr>
          <w:rFonts w:ascii="Arial" w:eastAsia="Times New Roman" w:hAnsi="Arial" w:cs="Arial"/>
          <w:bCs/>
          <w:szCs w:val="20"/>
        </w:rPr>
        <w:t>. It was understood that</w:t>
      </w:r>
      <w:r>
        <w:rPr>
          <w:rFonts w:ascii="Arial" w:eastAsia="Times New Roman" w:hAnsi="Arial" w:cs="Arial"/>
          <w:bCs/>
          <w:szCs w:val="20"/>
        </w:rPr>
        <w:t xml:space="preserve"> </w:t>
      </w:r>
      <w:r w:rsidR="00C9513E">
        <w:rPr>
          <w:rFonts w:ascii="Arial" w:eastAsia="Times New Roman" w:hAnsi="Arial" w:cs="Arial"/>
          <w:bCs/>
          <w:szCs w:val="20"/>
        </w:rPr>
        <w:t>Mold</w:t>
      </w:r>
      <w:r>
        <w:rPr>
          <w:rFonts w:ascii="Arial" w:eastAsia="Times New Roman" w:hAnsi="Arial" w:cs="Arial"/>
          <w:bCs/>
          <w:szCs w:val="20"/>
        </w:rPr>
        <w:t xml:space="preserve"> </w:t>
      </w:r>
      <w:r w:rsidR="00C9513E">
        <w:rPr>
          <w:rFonts w:ascii="Arial" w:eastAsia="Times New Roman" w:hAnsi="Arial" w:cs="Arial"/>
          <w:bCs/>
          <w:szCs w:val="20"/>
        </w:rPr>
        <w:t>B</w:t>
      </w:r>
      <w:r>
        <w:rPr>
          <w:rFonts w:ascii="Arial" w:eastAsia="Times New Roman" w:hAnsi="Arial" w:cs="Arial"/>
          <w:bCs/>
          <w:szCs w:val="20"/>
        </w:rPr>
        <w:t xml:space="preserve">us </w:t>
      </w:r>
      <w:r w:rsidR="00C9513E">
        <w:rPr>
          <w:rFonts w:ascii="Arial" w:eastAsia="Times New Roman" w:hAnsi="Arial" w:cs="Arial"/>
          <w:bCs/>
          <w:szCs w:val="20"/>
        </w:rPr>
        <w:t>S</w:t>
      </w:r>
      <w:r>
        <w:rPr>
          <w:rFonts w:ascii="Arial" w:eastAsia="Times New Roman" w:hAnsi="Arial" w:cs="Arial"/>
          <w:bCs/>
          <w:szCs w:val="20"/>
        </w:rPr>
        <w:t xml:space="preserve">tation public conveniences would be kept open as part of the transport hub.  Councillor Collett informed members that FCC had given Holywell Town Council a promise that </w:t>
      </w:r>
      <w:r w:rsidR="004214C2">
        <w:rPr>
          <w:rFonts w:ascii="Arial" w:eastAsia="Times New Roman" w:hAnsi="Arial" w:cs="Arial"/>
          <w:bCs/>
          <w:szCs w:val="20"/>
        </w:rPr>
        <w:t>FCC</w:t>
      </w:r>
      <w:r>
        <w:rPr>
          <w:rFonts w:ascii="Arial" w:eastAsia="Times New Roman" w:hAnsi="Arial" w:cs="Arial"/>
          <w:bCs/>
          <w:szCs w:val="20"/>
        </w:rPr>
        <w:t xml:space="preserve"> would pay for the </w:t>
      </w:r>
      <w:r w:rsidR="00C9513E">
        <w:rPr>
          <w:rFonts w:ascii="Arial" w:eastAsia="Times New Roman" w:hAnsi="Arial" w:cs="Arial"/>
          <w:bCs/>
          <w:szCs w:val="20"/>
        </w:rPr>
        <w:t xml:space="preserve">upkeep of that town’s </w:t>
      </w:r>
      <w:r>
        <w:rPr>
          <w:rFonts w:ascii="Arial" w:eastAsia="Times New Roman" w:hAnsi="Arial" w:cs="Arial"/>
          <w:bCs/>
          <w:szCs w:val="20"/>
        </w:rPr>
        <w:t xml:space="preserve">public conveniences in Holywell for a </w:t>
      </w:r>
      <w:r w:rsidR="00C9513E">
        <w:rPr>
          <w:rFonts w:ascii="Arial" w:eastAsia="Times New Roman" w:hAnsi="Arial" w:cs="Arial"/>
          <w:bCs/>
          <w:szCs w:val="20"/>
        </w:rPr>
        <w:t xml:space="preserve">further </w:t>
      </w:r>
      <w:r>
        <w:rPr>
          <w:rFonts w:ascii="Arial" w:eastAsia="Times New Roman" w:hAnsi="Arial" w:cs="Arial"/>
          <w:bCs/>
          <w:szCs w:val="20"/>
        </w:rPr>
        <w:t>2 year period.</w:t>
      </w:r>
    </w:p>
    <w:p w:rsidR="003240BB" w:rsidRDefault="003240BB" w:rsidP="003240BB">
      <w:pPr>
        <w:rPr>
          <w:rFonts w:ascii="Arial" w:eastAsia="Times New Roman" w:hAnsi="Arial" w:cs="Arial"/>
          <w:bCs/>
          <w:szCs w:val="20"/>
        </w:rPr>
      </w:pPr>
    </w:p>
    <w:p w:rsidR="008D15BD" w:rsidRDefault="001F1E07" w:rsidP="003240BB">
      <w:pPr>
        <w:rPr>
          <w:rFonts w:ascii="Arial" w:eastAsia="Times New Roman" w:hAnsi="Arial" w:cs="Arial"/>
          <w:bCs/>
          <w:szCs w:val="20"/>
        </w:rPr>
      </w:pPr>
      <w:r w:rsidRPr="001F1E07">
        <w:rPr>
          <w:rFonts w:ascii="Arial" w:eastAsia="Times New Roman" w:hAnsi="Arial" w:cs="Arial"/>
          <w:bCs/>
          <w:szCs w:val="20"/>
        </w:rPr>
        <w:t>DANFO</w:t>
      </w:r>
      <w:r w:rsidR="00C9513E">
        <w:rPr>
          <w:rFonts w:ascii="Arial" w:eastAsia="Times New Roman" w:hAnsi="Arial" w:cs="Arial"/>
          <w:bCs/>
          <w:szCs w:val="20"/>
        </w:rPr>
        <w:t>,</w:t>
      </w:r>
      <w:r w:rsidRPr="001F1E07">
        <w:rPr>
          <w:rFonts w:ascii="Arial" w:eastAsia="Times New Roman" w:hAnsi="Arial" w:cs="Arial"/>
          <w:bCs/>
          <w:szCs w:val="20"/>
        </w:rPr>
        <w:t xml:space="preserve"> the </w:t>
      </w:r>
      <w:r w:rsidR="00C9513E">
        <w:rPr>
          <w:rFonts w:ascii="Arial" w:eastAsia="Times New Roman" w:hAnsi="Arial" w:cs="Arial"/>
          <w:bCs/>
          <w:szCs w:val="20"/>
        </w:rPr>
        <w:t xml:space="preserve">consultants </w:t>
      </w:r>
      <w:r w:rsidR="004214C2">
        <w:rPr>
          <w:rFonts w:ascii="Arial" w:eastAsia="Times New Roman" w:hAnsi="Arial" w:cs="Arial"/>
          <w:bCs/>
          <w:szCs w:val="20"/>
        </w:rPr>
        <w:t>who have</w:t>
      </w:r>
      <w:r w:rsidR="007C2EB3">
        <w:rPr>
          <w:rFonts w:ascii="Arial" w:eastAsia="Times New Roman" w:hAnsi="Arial" w:cs="Arial"/>
          <w:bCs/>
          <w:szCs w:val="20"/>
        </w:rPr>
        <w:t xml:space="preserve"> been appointed </w:t>
      </w:r>
      <w:r w:rsidR="00B93801">
        <w:rPr>
          <w:rFonts w:ascii="Arial" w:eastAsia="Times New Roman" w:hAnsi="Arial" w:cs="Arial"/>
          <w:bCs/>
          <w:szCs w:val="20"/>
        </w:rPr>
        <w:t xml:space="preserve">by Mold Town Council </w:t>
      </w:r>
      <w:r w:rsidR="007C2EB3">
        <w:rPr>
          <w:rFonts w:ascii="Arial" w:eastAsia="Times New Roman" w:hAnsi="Arial" w:cs="Arial"/>
          <w:bCs/>
          <w:szCs w:val="20"/>
        </w:rPr>
        <w:t>to carry out</w:t>
      </w:r>
      <w:r w:rsidR="004214C2">
        <w:rPr>
          <w:rFonts w:ascii="Arial" w:eastAsia="Times New Roman" w:hAnsi="Arial" w:cs="Arial"/>
          <w:bCs/>
          <w:szCs w:val="20"/>
        </w:rPr>
        <w:t xml:space="preserve"> the review on the </w:t>
      </w:r>
      <w:r w:rsidR="004214C2" w:rsidRPr="003240BB">
        <w:rPr>
          <w:rFonts w:ascii="Arial" w:eastAsia="Times New Roman" w:hAnsi="Arial" w:cs="Arial"/>
          <w:bCs/>
          <w:szCs w:val="20"/>
        </w:rPr>
        <w:t>public conveniences provision in Mold</w:t>
      </w:r>
      <w:r w:rsidR="00C9513E">
        <w:rPr>
          <w:rFonts w:ascii="Arial" w:eastAsia="Times New Roman" w:hAnsi="Arial" w:cs="Arial"/>
          <w:bCs/>
          <w:szCs w:val="20"/>
        </w:rPr>
        <w:t>,</w:t>
      </w:r>
      <w:r w:rsidR="004214C2">
        <w:rPr>
          <w:rFonts w:ascii="Arial" w:eastAsia="Times New Roman" w:hAnsi="Arial" w:cs="Arial"/>
          <w:bCs/>
          <w:szCs w:val="20"/>
        </w:rPr>
        <w:t xml:space="preserve"> </w:t>
      </w:r>
      <w:r w:rsidR="007C2EB3">
        <w:rPr>
          <w:rFonts w:ascii="Arial" w:eastAsia="Times New Roman" w:hAnsi="Arial" w:cs="Arial"/>
          <w:bCs/>
          <w:szCs w:val="20"/>
        </w:rPr>
        <w:t>had informed the Town Manager that they no longer had the</w:t>
      </w:r>
      <w:r w:rsidR="008443A0">
        <w:rPr>
          <w:rFonts w:ascii="Arial" w:eastAsia="Times New Roman" w:hAnsi="Arial" w:cs="Arial"/>
          <w:bCs/>
          <w:szCs w:val="20"/>
        </w:rPr>
        <w:t xml:space="preserve"> </w:t>
      </w:r>
      <w:r w:rsidR="00C9513E">
        <w:rPr>
          <w:rFonts w:ascii="Arial" w:eastAsia="Times New Roman" w:hAnsi="Arial" w:cs="Arial"/>
          <w:bCs/>
          <w:szCs w:val="20"/>
        </w:rPr>
        <w:t xml:space="preserve">automated </w:t>
      </w:r>
      <w:r w:rsidR="008443A0">
        <w:rPr>
          <w:rFonts w:ascii="Arial" w:eastAsia="Times New Roman" w:hAnsi="Arial" w:cs="Arial"/>
          <w:bCs/>
          <w:szCs w:val="20"/>
        </w:rPr>
        <w:t xml:space="preserve">counters needed to facilitate a </w:t>
      </w:r>
      <w:r w:rsidR="008D15BD">
        <w:rPr>
          <w:rFonts w:ascii="Arial" w:eastAsia="Times New Roman" w:hAnsi="Arial" w:cs="Arial"/>
          <w:bCs/>
          <w:szCs w:val="20"/>
        </w:rPr>
        <w:t xml:space="preserve">review </w:t>
      </w:r>
      <w:r w:rsidR="008443A0">
        <w:rPr>
          <w:rFonts w:ascii="Arial" w:eastAsia="Times New Roman" w:hAnsi="Arial" w:cs="Arial"/>
          <w:bCs/>
          <w:szCs w:val="20"/>
        </w:rPr>
        <w:t>on the</w:t>
      </w:r>
      <w:r w:rsidR="004214C2">
        <w:rPr>
          <w:rFonts w:ascii="Arial" w:eastAsia="Times New Roman" w:hAnsi="Arial" w:cs="Arial"/>
          <w:bCs/>
          <w:szCs w:val="20"/>
        </w:rPr>
        <w:t xml:space="preserve"> use</w:t>
      </w:r>
      <w:r w:rsidR="008D15BD">
        <w:rPr>
          <w:rFonts w:ascii="Arial" w:eastAsia="Times New Roman" w:hAnsi="Arial" w:cs="Arial"/>
          <w:bCs/>
          <w:szCs w:val="20"/>
        </w:rPr>
        <w:t xml:space="preserve"> of </w:t>
      </w:r>
      <w:r w:rsidR="008D15BD" w:rsidRPr="003240BB">
        <w:rPr>
          <w:rFonts w:ascii="Arial" w:eastAsia="Times New Roman" w:hAnsi="Arial" w:cs="Arial"/>
          <w:bCs/>
          <w:szCs w:val="20"/>
        </w:rPr>
        <w:t>public conveniences</w:t>
      </w:r>
      <w:r w:rsidR="002A16EE">
        <w:rPr>
          <w:rFonts w:ascii="Arial" w:eastAsia="Times New Roman" w:hAnsi="Arial" w:cs="Arial"/>
          <w:bCs/>
          <w:szCs w:val="20"/>
        </w:rPr>
        <w:t>. T</w:t>
      </w:r>
      <w:r w:rsidR="008443A0">
        <w:rPr>
          <w:rFonts w:ascii="Arial" w:eastAsia="Times New Roman" w:hAnsi="Arial" w:cs="Arial"/>
          <w:bCs/>
          <w:szCs w:val="20"/>
        </w:rPr>
        <w:t>he</w:t>
      </w:r>
      <w:r w:rsidR="008D15BD">
        <w:rPr>
          <w:rFonts w:ascii="Arial" w:eastAsia="Times New Roman" w:hAnsi="Arial" w:cs="Arial"/>
          <w:bCs/>
          <w:szCs w:val="20"/>
        </w:rPr>
        <w:t xml:space="preserve"> </w:t>
      </w:r>
      <w:r w:rsidR="002A16EE">
        <w:rPr>
          <w:rFonts w:ascii="Arial" w:eastAsia="Times New Roman" w:hAnsi="Arial" w:cs="Arial"/>
          <w:bCs/>
          <w:szCs w:val="20"/>
        </w:rPr>
        <w:t xml:space="preserve">automated </w:t>
      </w:r>
      <w:r w:rsidR="008D15BD">
        <w:rPr>
          <w:rFonts w:ascii="Arial" w:eastAsia="Times New Roman" w:hAnsi="Arial" w:cs="Arial"/>
          <w:bCs/>
          <w:szCs w:val="20"/>
        </w:rPr>
        <w:t>counters</w:t>
      </w:r>
      <w:r w:rsidR="008443A0">
        <w:rPr>
          <w:rFonts w:ascii="Arial" w:eastAsia="Times New Roman" w:hAnsi="Arial" w:cs="Arial"/>
          <w:bCs/>
          <w:szCs w:val="20"/>
        </w:rPr>
        <w:t xml:space="preserve"> could be purchased at a cost of £720 +vat and DANFO would look at purchasing </w:t>
      </w:r>
      <w:r w:rsidR="002A16EE">
        <w:rPr>
          <w:rFonts w:ascii="Arial" w:eastAsia="Times New Roman" w:hAnsi="Arial" w:cs="Arial"/>
          <w:bCs/>
          <w:szCs w:val="20"/>
        </w:rPr>
        <w:t xml:space="preserve">them </w:t>
      </w:r>
      <w:r w:rsidR="008443A0">
        <w:rPr>
          <w:rFonts w:ascii="Arial" w:eastAsia="Times New Roman" w:hAnsi="Arial" w:cs="Arial"/>
          <w:bCs/>
          <w:szCs w:val="20"/>
        </w:rPr>
        <w:t>back</w:t>
      </w:r>
      <w:r w:rsidR="002A16EE">
        <w:rPr>
          <w:rFonts w:ascii="Arial" w:eastAsia="Times New Roman" w:hAnsi="Arial" w:cs="Arial"/>
          <w:bCs/>
          <w:szCs w:val="20"/>
        </w:rPr>
        <w:t xml:space="preserve"> (at a reduced rate)</w:t>
      </w:r>
      <w:r w:rsidR="008443A0">
        <w:rPr>
          <w:rFonts w:ascii="Arial" w:eastAsia="Times New Roman" w:hAnsi="Arial" w:cs="Arial"/>
          <w:bCs/>
          <w:szCs w:val="20"/>
        </w:rPr>
        <w:t xml:space="preserve"> from the Town Council once the count had been completed</w:t>
      </w:r>
      <w:r w:rsidR="002A16EE">
        <w:rPr>
          <w:rFonts w:ascii="Arial" w:eastAsia="Times New Roman" w:hAnsi="Arial" w:cs="Arial"/>
          <w:bCs/>
          <w:szCs w:val="20"/>
        </w:rPr>
        <w:t xml:space="preserve"> if this is what the Town Council wished to do</w:t>
      </w:r>
      <w:r w:rsidR="008443A0">
        <w:rPr>
          <w:rFonts w:ascii="Arial" w:eastAsia="Times New Roman" w:hAnsi="Arial" w:cs="Arial"/>
          <w:bCs/>
          <w:szCs w:val="20"/>
        </w:rPr>
        <w:t xml:space="preserve">.  </w:t>
      </w:r>
    </w:p>
    <w:p w:rsidR="008D15BD" w:rsidRDefault="008D15BD" w:rsidP="003240BB">
      <w:pPr>
        <w:rPr>
          <w:rFonts w:ascii="Arial" w:eastAsia="Times New Roman" w:hAnsi="Arial" w:cs="Arial"/>
          <w:bCs/>
          <w:szCs w:val="20"/>
        </w:rPr>
      </w:pPr>
    </w:p>
    <w:p w:rsidR="008443A0" w:rsidRDefault="008443A0" w:rsidP="003240BB">
      <w:pPr>
        <w:rPr>
          <w:rFonts w:ascii="Arial" w:eastAsia="Times New Roman" w:hAnsi="Arial" w:cs="Arial"/>
          <w:bCs/>
          <w:szCs w:val="20"/>
        </w:rPr>
      </w:pPr>
      <w:r>
        <w:rPr>
          <w:rFonts w:ascii="Arial" w:eastAsia="Times New Roman" w:hAnsi="Arial" w:cs="Arial"/>
          <w:bCs/>
          <w:szCs w:val="20"/>
        </w:rPr>
        <w:t xml:space="preserve">Councillor Mearns suggested volunteers </w:t>
      </w:r>
      <w:r w:rsidR="008D15BD">
        <w:rPr>
          <w:rFonts w:ascii="Arial" w:eastAsia="Times New Roman" w:hAnsi="Arial" w:cs="Arial"/>
          <w:bCs/>
          <w:szCs w:val="20"/>
        </w:rPr>
        <w:t>are</w:t>
      </w:r>
      <w:r>
        <w:rPr>
          <w:rFonts w:ascii="Arial" w:eastAsia="Times New Roman" w:hAnsi="Arial" w:cs="Arial"/>
          <w:bCs/>
          <w:szCs w:val="20"/>
        </w:rPr>
        <w:t xml:space="preserve"> asked to carry out a count on the us</w:t>
      </w:r>
      <w:r w:rsidR="002A16EE">
        <w:rPr>
          <w:rFonts w:ascii="Arial" w:eastAsia="Times New Roman" w:hAnsi="Arial" w:cs="Arial"/>
          <w:bCs/>
          <w:szCs w:val="20"/>
        </w:rPr>
        <w:t>e</w:t>
      </w:r>
      <w:r>
        <w:rPr>
          <w:rFonts w:ascii="Arial" w:eastAsia="Times New Roman" w:hAnsi="Arial" w:cs="Arial"/>
          <w:bCs/>
          <w:szCs w:val="20"/>
        </w:rPr>
        <w:t xml:space="preserve"> of all 3 public </w:t>
      </w:r>
      <w:r w:rsidRPr="003240BB">
        <w:rPr>
          <w:rFonts w:ascii="Arial" w:eastAsia="Times New Roman" w:hAnsi="Arial" w:cs="Arial"/>
          <w:bCs/>
          <w:szCs w:val="20"/>
        </w:rPr>
        <w:t xml:space="preserve">conveniences </w:t>
      </w:r>
      <w:r>
        <w:rPr>
          <w:rFonts w:ascii="Arial" w:eastAsia="Times New Roman" w:hAnsi="Arial" w:cs="Arial"/>
          <w:bCs/>
          <w:szCs w:val="20"/>
        </w:rPr>
        <w:t xml:space="preserve">within the town; New Street car park, Bus Station and the Daniel Owen Centre and suggested </w:t>
      </w:r>
      <w:r w:rsidR="002A16EE">
        <w:rPr>
          <w:rFonts w:ascii="Arial" w:eastAsia="Times New Roman" w:hAnsi="Arial" w:cs="Arial"/>
          <w:bCs/>
          <w:szCs w:val="20"/>
        </w:rPr>
        <w:t>ask</w:t>
      </w:r>
      <w:r>
        <w:rPr>
          <w:rFonts w:ascii="Arial" w:eastAsia="Times New Roman" w:hAnsi="Arial" w:cs="Arial"/>
          <w:bCs/>
          <w:szCs w:val="20"/>
        </w:rPr>
        <w:t>ing</w:t>
      </w:r>
      <w:r w:rsidR="002A16EE">
        <w:rPr>
          <w:rFonts w:ascii="Arial" w:eastAsia="Times New Roman" w:hAnsi="Arial" w:cs="Arial"/>
          <w:bCs/>
          <w:szCs w:val="20"/>
        </w:rPr>
        <w:t xml:space="preserve"> community</w:t>
      </w:r>
      <w:r>
        <w:rPr>
          <w:rFonts w:ascii="Arial" w:eastAsia="Times New Roman" w:hAnsi="Arial" w:cs="Arial"/>
          <w:bCs/>
          <w:szCs w:val="20"/>
        </w:rPr>
        <w:t xml:space="preserve"> volunteers and members </w:t>
      </w:r>
      <w:r w:rsidR="002A16EE">
        <w:rPr>
          <w:rFonts w:ascii="Arial" w:eastAsia="Times New Roman" w:hAnsi="Arial" w:cs="Arial"/>
          <w:bCs/>
          <w:szCs w:val="20"/>
        </w:rPr>
        <w:t>to help,</w:t>
      </w:r>
      <w:r>
        <w:rPr>
          <w:rFonts w:ascii="Arial" w:eastAsia="Times New Roman" w:hAnsi="Arial" w:cs="Arial"/>
          <w:bCs/>
          <w:szCs w:val="20"/>
        </w:rPr>
        <w:t xml:space="preserve"> putting together a rota schedule.  Councillors Mearns, Maunders and Nickson confirmed they would volunteer and also Liz Litherland agreed to participate.</w:t>
      </w:r>
    </w:p>
    <w:p w:rsidR="008443A0" w:rsidRDefault="008443A0" w:rsidP="003240BB">
      <w:pPr>
        <w:rPr>
          <w:rFonts w:ascii="Arial" w:eastAsia="Times New Roman" w:hAnsi="Arial" w:cs="Arial"/>
          <w:bCs/>
          <w:szCs w:val="20"/>
        </w:rPr>
      </w:pPr>
      <w:r>
        <w:rPr>
          <w:rFonts w:ascii="Arial" w:eastAsia="Times New Roman" w:hAnsi="Arial" w:cs="Arial"/>
          <w:bCs/>
          <w:szCs w:val="20"/>
        </w:rPr>
        <w:t xml:space="preserve"> </w:t>
      </w:r>
    </w:p>
    <w:p w:rsidR="00AD482D" w:rsidRDefault="00AD482D" w:rsidP="00AD482D">
      <w:pPr>
        <w:ind w:left="720" w:right="566"/>
        <w:rPr>
          <w:rFonts w:ascii="Arial" w:hAnsi="Arial" w:cs="Arial"/>
          <w:b/>
          <w:color w:val="000000"/>
        </w:rPr>
      </w:pPr>
    </w:p>
    <w:p w:rsidR="00AD482D" w:rsidRDefault="003240BB" w:rsidP="00AD482D">
      <w:pPr>
        <w:ind w:left="720" w:right="566"/>
        <w:rPr>
          <w:rFonts w:ascii="Arial" w:eastAsia="Times New Roman" w:hAnsi="Arial" w:cs="Arial"/>
          <w:bCs/>
          <w:szCs w:val="20"/>
        </w:rPr>
      </w:pPr>
      <w:r w:rsidRPr="00926494">
        <w:rPr>
          <w:rFonts w:ascii="Arial" w:hAnsi="Arial" w:cs="Arial"/>
          <w:b/>
          <w:color w:val="000000"/>
        </w:rPr>
        <w:lastRenderedPageBreak/>
        <w:t>Resolved:</w:t>
      </w:r>
      <w:r w:rsidRPr="00926494">
        <w:rPr>
          <w:rFonts w:ascii="Arial" w:hAnsi="Arial" w:cs="Arial"/>
          <w:color w:val="000000"/>
        </w:rPr>
        <w:t xml:space="preserve">  It was </w:t>
      </w:r>
      <w:r w:rsidRPr="003240BB">
        <w:rPr>
          <w:rFonts w:ascii="Arial" w:eastAsia="Times New Roman" w:hAnsi="Arial" w:cs="Arial"/>
          <w:bCs/>
          <w:szCs w:val="20"/>
        </w:rPr>
        <w:t>resolved</w:t>
      </w:r>
      <w:r w:rsidR="001B2265">
        <w:rPr>
          <w:rFonts w:ascii="Arial" w:eastAsia="Times New Roman" w:hAnsi="Arial" w:cs="Arial"/>
          <w:bCs/>
          <w:szCs w:val="20"/>
        </w:rPr>
        <w:t xml:space="preserve"> that</w:t>
      </w:r>
      <w:r w:rsidR="00AD482D">
        <w:rPr>
          <w:rFonts w:ascii="Arial" w:eastAsia="Times New Roman" w:hAnsi="Arial" w:cs="Arial"/>
          <w:bCs/>
          <w:szCs w:val="20"/>
        </w:rPr>
        <w:t>;</w:t>
      </w:r>
    </w:p>
    <w:p w:rsidR="00AD482D" w:rsidRDefault="001B2265" w:rsidP="00AD482D">
      <w:pPr>
        <w:ind w:left="720" w:right="566"/>
        <w:rPr>
          <w:rFonts w:ascii="Arial" w:eastAsia="Times New Roman" w:hAnsi="Arial" w:cs="Arial"/>
          <w:bCs/>
          <w:szCs w:val="20"/>
        </w:rPr>
      </w:pPr>
      <w:r>
        <w:rPr>
          <w:rFonts w:ascii="Arial" w:eastAsia="Times New Roman" w:hAnsi="Arial" w:cs="Arial"/>
          <w:bCs/>
          <w:szCs w:val="20"/>
        </w:rPr>
        <w:br/>
        <w:t>a) Councillor Collett to investigate the circumstances of Holywell keeping their public conveniences being maintained by FCC for a further two years;</w:t>
      </w:r>
    </w:p>
    <w:p w:rsidR="00AD482D" w:rsidRDefault="00AD482D" w:rsidP="00AD482D">
      <w:pPr>
        <w:ind w:left="720" w:right="566"/>
        <w:rPr>
          <w:rFonts w:ascii="Arial" w:eastAsia="Times New Roman" w:hAnsi="Arial" w:cs="Arial"/>
          <w:bCs/>
          <w:szCs w:val="20"/>
        </w:rPr>
      </w:pPr>
    </w:p>
    <w:p w:rsidR="00AD482D" w:rsidRPr="00AD482D" w:rsidRDefault="001B2265" w:rsidP="00AD482D">
      <w:pPr>
        <w:pStyle w:val="ListParagraph"/>
        <w:numPr>
          <w:ilvl w:val="0"/>
          <w:numId w:val="42"/>
        </w:numPr>
        <w:ind w:right="566"/>
        <w:rPr>
          <w:rFonts w:ascii="Arial" w:eastAsia="Times New Roman" w:hAnsi="Arial" w:cs="Arial"/>
          <w:bCs/>
          <w:szCs w:val="20"/>
        </w:rPr>
      </w:pPr>
      <w:r w:rsidRPr="00AD482D">
        <w:rPr>
          <w:rFonts w:ascii="Arial" w:eastAsia="Times New Roman" w:hAnsi="Arial" w:cs="Arial"/>
          <w:bCs/>
          <w:szCs w:val="20"/>
        </w:rPr>
        <w:t xml:space="preserve">To receive </w:t>
      </w:r>
      <w:r w:rsidR="00D154EE" w:rsidRPr="00AD482D">
        <w:rPr>
          <w:rFonts w:ascii="Arial" w:eastAsia="Times New Roman" w:hAnsi="Arial" w:cs="Arial"/>
          <w:bCs/>
          <w:szCs w:val="20"/>
        </w:rPr>
        <w:t xml:space="preserve">and consider </w:t>
      </w:r>
      <w:r w:rsidRPr="00AD482D">
        <w:rPr>
          <w:rFonts w:ascii="Arial" w:eastAsia="Times New Roman" w:hAnsi="Arial" w:cs="Arial"/>
          <w:bCs/>
          <w:szCs w:val="20"/>
        </w:rPr>
        <w:t>the DANFO report on public convenience provision in the town</w:t>
      </w:r>
      <w:r w:rsidR="00D154EE" w:rsidRPr="00AD482D">
        <w:rPr>
          <w:rFonts w:ascii="Arial" w:eastAsia="Times New Roman" w:hAnsi="Arial" w:cs="Arial"/>
          <w:bCs/>
          <w:szCs w:val="20"/>
        </w:rPr>
        <w:t xml:space="preserve"> in due course, and; </w:t>
      </w:r>
    </w:p>
    <w:p w:rsidR="003240BB" w:rsidRPr="00AD482D" w:rsidRDefault="00D154EE" w:rsidP="00AD482D">
      <w:pPr>
        <w:pStyle w:val="ListParagraph"/>
        <w:ind w:right="566"/>
        <w:rPr>
          <w:rFonts w:ascii="Arial" w:eastAsia="Times New Roman" w:hAnsi="Arial" w:cs="Arial"/>
          <w:bCs/>
          <w:szCs w:val="20"/>
        </w:rPr>
      </w:pPr>
      <w:r w:rsidRPr="00AD482D">
        <w:rPr>
          <w:rFonts w:ascii="Arial" w:eastAsia="Times New Roman" w:hAnsi="Arial" w:cs="Arial"/>
          <w:bCs/>
          <w:szCs w:val="20"/>
        </w:rPr>
        <w:br/>
        <w:t xml:space="preserve">c) To seek </w:t>
      </w:r>
      <w:r w:rsidR="008443A0" w:rsidRPr="00AD482D">
        <w:rPr>
          <w:rFonts w:ascii="Arial" w:eastAsia="Times New Roman" w:hAnsi="Arial" w:cs="Arial"/>
          <w:bCs/>
          <w:szCs w:val="20"/>
        </w:rPr>
        <w:t>volunteers to carry out a count on the us</w:t>
      </w:r>
      <w:r w:rsidR="002A16EE" w:rsidRPr="00AD482D">
        <w:rPr>
          <w:rFonts w:ascii="Arial" w:eastAsia="Times New Roman" w:hAnsi="Arial" w:cs="Arial"/>
          <w:bCs/>
          <w:szCs w:val="20"/>
        </w:rPr>
        <w:t>e</w:t>
      </w:r>
      <w:r w:rsidR="008443A0" w:rsidRPr="00AD482D">
        <w:rPr>
          <w:rFonts w:ascii="Arial" w:eastAsia="Times New Roman" w:hAnsi="Arial" w:cs="Arial"/>
          <w:bCs/>
          <w:szCs w:val="20"/>
        </w:rPr>
        <w:t xml:space="preserve"> at the three public convenience locations within the town.</w:t>
      </w:r>
    </w:p>
    <w:p w:rsidR="00D154EE" w:rsidRDefault="00D154EE" w:rsidP="00AD482D">
      <w:pPr>
        <w:ind w:right="566"/>
        <w:rPr>
          <w:rFonts w:ascii="Arial" w:eastAsia="Times New Roman" w:hAnsi="Arial" w:cs="Arial"/>
          <w:bCs/>
          <w:szCs w:val="20"/>
        </w:rPr>
      </w:pPr>
    </w:p>
    <w:p w:rsidR="008443A0" w:rsidRDefault="008443A0" w:rsidP="00AD482D">
      <w:pPr>
        <w:spacing w:line="310" w:lineRule="exact"/>
        <w:rPr>
          <w:rFonts w:ascii="Arial" w:hAnsi="Arial" w:cs="Arial"/>
          <w:b/>
          <w:bCs/>
          <w:lang w:eastAsia="en-GB"/>
        </w:rPr>
      </w:pPr>
      <w:r>
        <w:rPr>
          <w:rFonts w:ascii="Arial" w:hAnsi="Arial" w:cs="Arial"/>
          <w:b/>
          <w:color w:val="000000"/>
        </w:rPr>
        <w:t xml:space="preserve">11. </w:t>
      </w:r>
      <w:r w:rsidRPr="00CA074C">
        <w:rPr>
          <w:rFonts w:ascii="Arial" w:hAnsi="Arial" w:cs="Arial"/>
          <w:b/>
          <w:bCs/>
          <w:lang w:eastAsia="en-GB"/>
        </w:rPr>
        <w:t>TRADERS FORUM</w:t>
      </w:r>
    </w:p>
    <w:p w:rsidR="008443A0" w:rsidRPr="00CA074C" w:rsidRDefault="008443A0" w:rsidP="008443A0">
      <w:pPr>
        <w:spacing w:line="310" w:lineRule="exact"/>
        <w:rPr>
          <w:rFonts w:ascii="Arial" w:hAnsi="Arial" w:cs="Arial"/>
          <w:b/>
          <w:bCs/>
          <w:lang w:eastAsia="en-GB"/>
        </w:rPr>
      </w:pPr>
    </w:p>
    <w:p w:rsidR="008443A0" w:rsidRDefault="008443A0" w:rsidP="008443A0">
      <w:pPr>
        <w:rPr>
          <w:rFonts w:ascii="Arial" w:hAnsi="Arial" w:cs="Arial"/>
          <w:w w:val="105"/>
          <w:szCs w:val="20"/>
        </w:rPr>
      </w:pPr>
      <w:r>
        <w:rPr>
          <w:rFonts w:ascii="Arial" w:hAnsi="Arial" w:cs="Arial"/>
          <w:w w:val="105"/>
          <w:szCs w:val="20"/>
        </w:rPr>
        <w:t>Members considered the previously circulated</w:t>
      </w:r>
      <w:r w:rsidR="00DD0190">
        <w:rPr>
          <w:rFonts w:ascii="Arial" w:hAnsi="Arial" w:cs="Arial"/>
          <w:w w:val="105"/>
          <w:szCs w:val="20"/>
        </w:rPr>
        <w:t xml:space="preserve"> summary report from </w:t>
      </w:r>
      <w:r>
        <w:rPr>
          <w:rFonts w:ascii="Arial" w:hAnsi="Arial" w:cs="Arial"/>
          <w:w w:val="105"/>
          <w:szCs w:val="20"/>
        </w:rPr>
        <w:t xml:space="preserve">the Town Manager following </w:t>
      </w:r>
      <w:r w:rsidR="00DD0190">
        <w:rPr>
          <w:rFonts w:ascii="Arial" w:hAnsi="Arial" w:cs="Arial"/>
          <w:w w:val="105"/>
          <w:szCs w:val="20"/>
        </w:rPr>
        <w:t>a</w:t>
      </w:r>
      <w:r>
        <w:rPr>
          <w:rFonts w:ascii="Arial" w:hAnsi="Arial" w:cs="Arial"/>
          <w:w w:val="105"/>
          <w:szCs w:val="20"/>
        </w:rPr>
        <w:t xml:space="preserve"> recent traders</w:t>
      </w:r>
      <w:r w:rsidR="00DD0190">
        <w:rPr>
          <w:rFonts w:ascii="Arial" w:hAnsi="Arial" w:cs="Arial"/>
          <w:w w:val="105"/>
          <w:szCs w:val="20"/>
        </w:rPr>
        <w:t>’</w:t>
      </w:r>
      <w:r>
        <w:rPr>
          <w:rFonts w:ascii="Arial" w:hAnsi="Arial" w:cs="Arial"/>
          <w:w w:val="105"/>
          <w:szCs w:val="20"/>
        </w:rPr>
        <w:t xml:space="preserve"> forum with Mold Town Council and Senior </w:t>
      </w:r>
      <w:r w:rsidR="00552E6F">
        <w:rPr>
          <w:rFonts w:ascii="Arial" w:hAnsi="Arial" w:cs="Arial"/>
          <w:w w:val="105"/>
          <w:szCs w:val="20"/>
        </w:rPr>
        <w:t>Officers/</w:t>
      </w:r>
      <w:r>
        <w:rPr>
          <w:rFonts w:ascii="Arial" w:hAnsi="Arial" w:cs="Arial"/>
          <w:w w:val="105"/>
          <w:szCs w:val="20"/>
        </w:rPr>
        <w:t>Members of Flintshire County Council</w:t>
      </w:r>
      <w:r w:rsidR="00761F5A">
        <w:rPr>
          <w:rFonts w:ascii="Arial" w:hAnsi="Arial" w:cs="Arial"/>
          <w:w w:val="105"/>
          <w:szCs w:val="20"/>
        </w:rPr>
        <w:t xml:space="preserve"> (FCC)</w:t>
      </w:r>
      <w:r>
        <w:rPr>
          <w:rFonts w:ascii="Arial" w:hAnsi="Arial" w:cs="Arial"/>
          <w:w w:val="105"/>
          <w:szCs w:val="20"/>
        </w:rPr>
        <w:t>.</w:t>
      </w:r>
    </w:p>
    <w:p w:rsidR="008443A0" w:rsidRDefault="008443A0" w:rsidP="008443A0">
      <w:pPr>
        <w:rPr>
          <w:rFonts w:ascii="Arial" w:hAnsi="Arial" w:cs="Arial"/>
          <w:w w:val="105"/>
          <w:szCs w:val="20"/>
        </w:rPr>
      </w:pPr>
    </w:p>
    <w:p w:rsidR="008D15BD" w:rsidRDefault="00DD0190" w:rsidP="008D15BD">
      <w:pPr>
        <w:rPr>
          <w:rFonts w:ascii="Arial" w:hAnsi="Arial" w:cs="Arial"/>
          <w:w w:val="105"/>
          <w:szCs w:val="20"/>
        </w:rPr>
      </w:pPr>
      <w:r>
        <w:rPr>
          <w:rFonts w:ascii="Arial" w:hAnsi="Arial" w:cs="Arial"/>
          <w:w w:val="105"/>
          <w:szCs w:val="20"/>
        </w:rPr>
        <w:t xml:space="preserve">Members agreed that the report accurately reflected the Forum comments and outcomes and sought agreement for the report </w:t>
      </w:r>
      <w:r w:rsidR="00761F5A">
        <w:rPr>
          <w:rFonts w:ascii="Arial" w:hAnsi="Arial" w:cs="Arial"/>
          <w:w w:val="105"/>
          <w:szCs w:val="20"/>
        </w:rPr>
        <w:t>to</w:t>
      </w:r>
      <w:r>
        <w:rPr>
          <w:rFonts w:ascii="Arial" w:hAnsi="Arial" w:cs="Arial"/>
          <w:w w:val="105"/>
          <w:szCs w:val="20"/>
        </w:rPr>
        <w:t xml:space="preserve"> be forwarded</w:t>
      </w:r>
      <w:r w:rsidR="00761F5A">
        <w:rPr>
          <w:rFonts w:ascii="Arial" w:hAnsi="Arial" w:cs="Arial"/>
          <w:w w:val="105"/>
          <w:szCs w:val="20"/>
        </w:rPr>
        <w:t xml:space="preserve"> the Senior </w:t>
      </w:r>
      <w:r w:rsidR="00552E6F">
        <w:rPr>
          <w:rFonts w:ascii="Arial" w:hAnsi="Arial" w:cs="Arial"/>
          <w:w w:val="105"/>
          <w:szCs w:val="20"/>
        </w:rPr>
        <w:t>Officers/</w:t>
      </w:r>
      <w:r w:rsidR="00761F5A">
        <w:rPr>
          <w:rFonts w:ascii="Arial" w:hAnsi="Arial" w:cs="Arial"/>
          <w:w w:val="105"/>
          <w:szCs w:val="20"/>
        </w:rPr>
        <w:t>Members of FCC in attendance</w:t>
      </w:r>
      <w:r>
        <w:rPr>
          <w:rFonts w:ascii="Arial" w:hAnsi="Arial" w:cs="Arial"/>
          <w:w w:val="105"/>
          <w:szCs w:val="20"/>
        </w:rPr>
        <w:t>. It was agreed that</w:t>
      </w:r>
      <w:r w:rsidR="00C9513E">
        <w:rPr>
          <w:rFonts w:ascii="Arial" w:hAnsi="Arial" w:cs="Arial"/>
          <w:w w:val="105"/>
          <w:szCs w:val="20"/>
        </w:rPr>
        <w:t xml:space="preserve"> the Town Council needed to take prompt action on the matter and that</w:t>
      </w:r>
      <w:r w:rsidR="00761F5A">
        <w:rPr>
          <w:rFonts w:ascii="Arial" w:hAnsi="Arial" w:cs="Arial"/>
          <w:w w:val="105"/>
          <w:szCs w:val="20"/>
        </w:rPr>
        <w:t xml:space="preserve"> </w:t>
      </w:r>
      <w:r>
        <w:rPr>
          <w:rFonts w:ascii="Arial" w:hAnsi="Arial" w:cs="Arial"/>
          <w:w w:val="105"/>
          <w:szCs w:val="20"/>
        </w:rPr>
        <w:t>a special meeting of the CDR committee would be convened</w:t>
      </w:r>
      <w:r w:rsidR="00C9513E">
        <w:rPr>
          <w:rFonts w:ascii="Arial" w:hAnsi="Arial" w:cs="Arial"/>
          <w:w w:val="105"/>
          <w:szCs w:val="20"/>
        </w:rPr>
        <w:t>,</w:t>
      </w:r>
      <w:r>
        <w:rPr>
          <w:rFonts w:ascii="Arial" w:hAnsi="Arial" w:cs="Arial"/>
          <w:w w:val="105"/>
          <w:szCs w:val="20"/>
        </w:rPr>
        <w:t xml:space="preserve"> to which the same County </w:t>
      </w:r>
      <w:r w:rsidR="00C9513E">
        <w:rPr>
          <w:rFonts w:ascii="Arial" w:hAnsi="Arial" w:cs="Arial"/>
          <w:w w:val="105"/>
          <w:szCs w:val="20"/>
        </w:rPr>
        <w:t>C</w:t>
      </w:r>
      <w:r>
        <w:rPr>
          <w:rFonts w:ascii="Arial" w:hAnsi="Arial" w:cs="Arial"/>
          <w:w w:val="105"/>
          <w:szCs w:val="20"/>
        </w:rPr>
        <w:t xml:space="preserve">ouncil representatives would be invited to provide comments </w:t>
      </w:r>
      <w:r w:rsidR="00C9513E">
        <w:rPr>
          <w:rFonts w:ascii="Arial" w:hAnsi="Arial" w:cs="Arial"/>
          <w:w w:val="105"/>
          <w:szCs w:val="20"/>
        </w:rPr>
        <w:t>a</w:t>
      </w:r>
      <w:r>
        <w:rPr>
          <w:rFonts w:ascii="Arial" w:hAnsi="Arial" w:cs="Arial"/>
          <w:w w:val="105"/>
          <w:szCs w:val="20"/>
        </w:rPr>
        <w:t>nd seek follow up actions on matters of concern, before the end of August. Other members of the Town Council would be invited in view of the contentious nature and significant local interest of the issues under consideration. This would allow</w:t>
      </w:r>
      <w:r w:rsidR="00C9513E">
        <w:rPr>
          <w:rFonts w:ascii="Arial" w:hAnsi="Arial" w:cs="Arial"/>
          <w:w w:val="105"/>
          <w:szCs w:val="20"/>
        </w:rPr>
        <w:t xml:space="preserve"> a meaningful response to be provided to a follow-up</w:t>
      </w:r>
      <w:r w:rsidR="00761F5A">
        <w:rPr>
          <w:rFonts w:ascii="Arial" w:hAnsi="Arial" w:cs="Arial"/>
          <w:w w:val="105"/>
          <w:szCs w:val="20"/>
        </w:rPr>
        <w:t xml:space="preserve"> traders meeting</w:t>
      </w:r>
      <w:r w:rsidR="00C9513E">
        <w:rPr>
          <w:rFonts w:ascii="Arial" w:hAnsi="Arial" w:cs="Arial"/>
          <w:w w:val="105"/>
          <w:szCs w:val="20"/>
        </w:rPr>
        <w:t>, promised</w:t>
      </w:r>
      <w:r w:rsidR="00761F5A">
        <w:rPr>
          <w:rFonts w:ascii="Arial" w:hAnsi="Arial" w:cs="Arial"/>
          <w:w w:val="105"/>
          <w:szCs w:val="20"/>
        </w:rPr>
        <w:t xml:space="preserve"> </w:t>
      </w:r>
      <w:r>
        <w:rPr>
          <w:rFonts w:ascii="Arial" w:hAnsi="Arial" w:cs="Arial"/>
          <w:w w:val="105"/>
          <w:szCs w:val="20"/>
        </w:rPr>
        <w:t>by end of</w:t>
      </w:r>
      <w:r w:rsidR="00761F5A">
        <w:rPr>
          <w:rFonts w:ascii="Arial" w:hAnsi="Arial" w:cs="Arial"/>
          <w:w w:val="105"/>
          <w:szCs w:val="20"/>
        </w:rPr>
        <w:t xml:space="preserve"> September</w:t>
      </w:r>
      <w:r>
        <w:rPr>
          <w:rFonts w:ascii="Arial" w:hAnsi="Arial" w:cs="Arial"/>
          <w:w w:val="105"/>
          <w:szCs w:val="20"/>
        </w:rPr>
        <w:t xml:space="preserve"> / early October</w:t>
      </w:r>
      <w:r w:rsidR="00761F5A">
        <w:rPr>
          <w:rFonts w:ascii="Arial" w:hAnsi="Arial" w:cs="Arial"/>
          <w:w w:val="105"/>
          <w:szCs w:val="20"/>
        </w:rPr>
        <w:t>.</w:t>
      </w:r>
      <w:r w:rsidR="00FF657B">
        <w:rPr>
          <w:rFonts w:ascii="Arial" w:hAnsi="Arial" w:cs="Arial"/>
          <w:w w:val="105"/>
          <w:szCs w:val="20"/>
        </w:rPr>
        <w:t xml:space="preserve">   </w:t>
      </w:r>
      <w:r w:rsidR="008D15BD">
        <w:rPr>
          <w:rFonts w:ascii="Arial" w:hAnsi="Arial" w:cs="Arial"/>
          <w:w w:val="105"/>
          <w:szCs w:val="20"/>
        </w:rPr>
        <w:t xml:space="preserve"> </w:t>
      </w:r>
    </w:p>
    <w:p w:rsidR="00761F5A" w:rsidRDefault="00761F5A" w:rsidP="008443A0">
      <w:pPr>
        <w:rPr>
          <w:rFonts w:ascii="Arial" w:hAnsi="Arial" w:cs="Arial"/>
          <w:w w:val="105"/>
          <w:szCs w:val="20"/>
        </w:rPr>
      </w:pPr>
    </w:p>
    <w:p w:rsidR="00726C72" w:rsidRDefault="00726C72" w:rsidP="008443A0">
      <w:pPr>
        <w:rPr>
          <w:rFonts w:ascii="Arial" w:hAnsi="Arial" w:cs="Arial"/>
          <w:w w:val="105"/>
          <w:szCs w:val="20"/>
        </w:rPr>
      </w:pPr>
      <w:r>
        <w:rPr>
          <w:rFonts w:ascii="Arial" w:hAnsi="Arial" w:cs="Arial"/>
          <w:w w:val="105"/>
          <w:szCs w:val="20"/>
        </w:rPr>
        <w:t>Councillor Mearns suggested speaking to the marketing compan</w:t>
      </w:r>
      <w:r w:rsidR="008D15BD">
        <w:rPr>
          <w:rFonts w:ascii="Arial" w:hAnsi="Arial" w:cs="Arial"/>
          <w:w w:val="105"/>
          <w:szCs w:val="20"/>
        </w:rPr>
        <w:t>ies in the town to ask for advic</w:t>
      </w:r>
      <w:r>
        <w:rPr>
          <w:rFonts w:ascii="Arial" w:hAnsi="Arial" w:cs="Arial"/>
          <w:w w:val="105"/>
          <w:szCs w:val="20"/>
        </w:rPr>
        <w:t xml:space="preserve">e on how best to market Mold, within the Town Council’s control. </w:t>
      </w:r>
    </w:p>
    <w:p w:rsidR="008443A0" w:rsidRDefault="008443A0" w:rsidP="008443A0">
      <w:pPr>
        <w:rPr>
          <w:rFonts w:ascii="Arial" w:eastAsia="Times New Roman" w:hAnsi="Arial" w:cs="Arial"/>
          <w:bCs/>
          <w:szCs w:val="20"/>
        </w:rPr>
      </w:pPr>
    </w:p>
    <w:p w:rsidR="008443A0" w:rsidRDefault="008443A0" w:rsidP="008443A0">
      <w:pPr>
        <w:ind w:left="720" w:right="566"/>
        <w:jc w:val="both"/>
        <w:rPr>
          <w:rFonts w:ascii="Arial" w:hAnsi="Arial" w:cs="Arial"/>
          <w:w w:val="105"/>
          <w:szCs w:val="20"/>
        </w:rPr>
      </w:pPr>
      <w:r w:rsidRPr="00926494">
        <w:rPr>
          <w:rFonts w:ascii="Arial" w:hAnsi="Arial" w:cs="Arial"/>
          <w:b/>
          <w:color w:val="000000"/>
        </w:rPr>
        <w:t>Resolved:</w:t>
      </w:r>
      <w:r w:rsidRPr="00926494">
        <w:rPr>
          <w:rFonts w:ascii="Arial" w:hAnsi="Arial" w:cs="Arial"/>
          <w:color w:val="000000"/>
        </w:rPr>
        <w:t xml:space="preserve">  It was </w:t>
      </w:r>
      <w:r w:rsidRPr="003240BB">
        <w:rPr>
          <w:rFonts w:ascii="Arial" w:eastAsia="Times New Roman" w:hAnsi="Arial" w:cs="Arial"/>
          <w:bCs/>
          <w:szCs w:val="20"/>
        </w:rPr>
        <w:t xml:space="preserve">resolved </w:t>
      </w:r>
      <w:r w:rsidR="00C9513E">
        <w:rPr>
          <w:rFonts w:ascii="Arial" w:eastAsia="Times New Roman" w:hAnsi="Arial" w:cs="Arial"/>
          <w:bCs/>
          <w:szCs w:val="20"/>
        </w:rPr>
        <w:t xml:space="preserve">to circulate the Town Managers summary report and </w:t>
      </w:r>
      <w:r w:rsidRPr="003240BB">
        <w:rPr>
          <w:rFonts w:ascii="Arial" w:eastAsia="Times New Roman" w:hAnsi="Arial" w:cs="Arial"/>
          <w:bCs/>
          <w:szCs w:val="20"/>
        </w:rPr>
        <w:t xml:space="preserve">for </w:t>
      </w:r>
      <w:r w:rsidR="00D76586">
        <w:rPr>
          <w:rFonts w:ascii="Arial" w:eastAsia="Times New Roman" w:hAnsi="Arial" w:cs="Arial"/>
          <w:bCs/>
          <w:szCs w:val="20"/>
        </w:rPr>
        <w:t>a special meeting of</w:t>
      </w:r>
      <w:r w:rsidR="00D76586">
        <w:rPr>
          <w:rFonts w:ascii="Arial" w:hAnsi="Arial" w:cs="Arial"/>
          <w:w w:val="105"/>
          <w:szCs w:val="20"/>
        </w:rPr>
        <w:t xml:space="preserve"> the CDR committee to be held </w:t>
      </w:r>
      <w:r w:rsidR="008D15BD">
        <w:rPr>
          <w:rFonts w:ascii="Arial" w:hAnsi="Arial" w:cs="Arial"/>
          <w:w w:val="105"/>
          <w:szCs w:val="20"/>
        </w:rPr>
        <w:t xml:space="preserve">before </w:t>
      </w:r>
      <w:r w:rsidR="00DD0190">
        <w:rPr>
          <w:rFonts w:ascii="Arial" w:hAnsi="Arial" w:cs="Arial"/>
          <w:w w:val="105"/>
          <w:szCs w:val="20"/>
        </w:rPr>
        <w:t>end of August</w:t>
      </w:r>
      <w:r w:rsidR="008D15BD">
        <w:rPr>
          <w:rFonts w:ascii="Arial" w:hAnsi="Arial" w:cs="Arial"/>
          <w:w w:val="105"/>
          <w:szCs w:val="20"/>
        </w:rPr>
        <w:t xml:space="preserve"> </w:t>
      </w:r>
      <w:r w:rsidR="00DD0190">
        <w:rPr>
          <w:rFonts w:ascii="Arial" w:hAnsi="Arial" w:cs="Arial"/>
          <w:w w:val="105"/>
          <w:szCs w:val="20"/>
        </w:rPr>
        <w:t>with</w:t>
      </w:r>
      <w:r w:rsidR="00D76586">
        <w:rPr>
          <w:rFonts w:ascii="Arial" w:hAnsi="Arial" w:cs="Arial"/>
          <w:w w:val="105"/>
          <w:szCs w:val="20"/>
        </w:rPr>
        <w:t xml:space="preserve"> Senior Members of Flintshire County Council who had attended the traders forum</w:t>
      </w:r>
      <w:r w:rsidR="00DD0190">
        <w:rPr>
          <w:rFonts w:ascii="Arial" w:hAnsi="Arial" w:cs="Arial"/>
          <w:w w:val="105"/>
          <w:szCs w:val="20"/>
        </w:rPr>
        <w:t>.</w:t>
      </w:r>
      <w:r w:rsidR="00D76586">
        <w:rPr>
          <w:rFonts w:ascii="Arial" w:hAnsi="Arial" w:cs="Arial"/>
          <w:w w:val="105"/>
          <w:szCs w:val="20"/>
        </w:rPr>
        <w:t xml:space="preserve"> </w:t>
      </w:r>
      <w:r w:rsidR="00C9513E">
        <w:rPr>
          <w:rFonts w:ascii="Arial" w:hAnsi="Arial" w:cs="Arial"/>
          <w:w w:val="105"/>
          <w:szCs w:val="20"/>
        </w:rPr>
        <w:t xml:space="preserve">It was also resolved to invite other members of the Town Council to </w:t>
      </w:r>
      <w:r w:rsidR="00D154EE">
        <w:rPr>
          <w:rFonts w:ascii="Arial" w:hAnsi="Arial" w:cs="Arial"/>
          <w:w w:val="105"/>
          <w:szCs w:val="20"/>
        </w:rPr>
        <w:t>attend</w:t>
      </w:r>
      <w:r w:rsidR="00D76586">
        <w:rPr>
          <w:rFonts w:ascii="Arial" w:hAnsi="Arial" w:cs="Arial"/>
          <w:w w:val="105"/>
          <w:szCs w:val="20"/>
        </w:rPr>
        <w:t xml:space="preserve">.  </w:t>
      </w:r>
    </w:p>
    <w:p w:rsidR="008D15BD" w:rsidRPr="008443A0" w:rsidRDefault="008D15BD" w:rsidP="008443A0">
      <w:pPr>
        <w:ind w:left="720" w:right="566"/>
        <w:jc w:val="both"/>
        <w:rPr>
          <w:rFonts w:ascii="Arial" w:eastAsia="Times New Roman" w:hAnsi="Arial" w:cs="Arial"/>
          <w:bCs/>
          <w:szCs w:val="20"/>
        </w:rPr>
      </w:pPr>
    </w:p>
    <w:p w:rsidR="008D15BD" w:rsidRPr="00E24949" w:rsidRDefault="008D15BD" w:rsidP="008D15BD">
      <w:pPr>
        <w:rPr>
          <w:rFonts w:ascii="Arial" w:hAnsi="Arial" w:cs="Arial"/>
          <w:b/>
          <w:w w:val="105"/>
          <w:szCs w:val="20"/>
        </w:rPr>
      </w:pPr>
      <w:r w:rsidRPr="00E24949">
        <w:rPr>
          <w:rFonts w:ascii="Arial" w:hAnsi="Arial" w:cs="Arial"/>
          <w:b/>
          <w:w w:val="105"/>
          <w:szCs w:val="20"/>
        </w:rPr>
        <w:t>7.20pm Councillor Hodgkinson left the meeting</w:t>
      </w:r>
    </w:p>
    <w:p w:rsidR="00775950" w:rsidRDefault="00775950" w:rsidP="00EE08AF">
      <w:pPr>
        <w:spacing w:line="310" w:lineRule="exact"/>
        <w:rPr>
          <w:rFonts w:ascii="Arial" w:hAnsi="Arial"/>
          <w:b/>
        </w:rPr>
      </w:pPr>
    </w:p>
    <w:p w:rsidR="00D76586" w:rsidRPr="00265865"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 xml:space="preserve">12. </w:t>
      </w:r>
      <w:r w:rsidRPr="00265865">
        <w:rPr>
          <w:b/>
        </w:rPr>
        <w:t xml:space="preserve">TOURIST INFORMATION </w:t>
      </w:r>
      <w:r>
        <w:rPr>
          <w:b/>
        </w:rPr>
        <w:t>POINTS</w:t>
      </w:r>
      <w:r w:rsidRPr="00265865">
        <w:rPr>
          <w:b/>
        </w:rPr>
        <w:t xml:space="preserve"> (TIP’s)</w:t>
      </w: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Following reports of damage to the tourist information points (TIP’s) in the town, the Town Manager informed members he would </w:t>
      </w:r>
      <w:r w:rsidR="00C9513E">
        <w:t>ask</w:t>
      </w:r>
      <w:r>
        <w:t xml:space="preserve"> the Caretaker to carry out a review and report on damage to the TIP’s which would need to be repaired.  Members approved repairs to be carried out following the Caretakers report.</w:t>
      </w: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Town Manager suggested that future repairs would need to be budgeted for</w:t>
      </w:r>
      <w:r w:rsidR="00C9513E">
        <w:t xml:space="preserve"> and therefore would require a suitable </w:t>
      </w:r>
      <w:r>
        <w:t>maintenance budget</w:t>
      </w:r>
      <w:r w:rsidR="00C9513E">
        <w:t xml:space="preserve"> to be created</w:t>
      </w:r>
      <w:r>
        <w:t>.</w:t>
      </w: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9419F" w:rsidRDefault="00D76586" w:rsidP="0079419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for </w:t>
      </w:r>
      <w:r w:rsidR="0079419F">
        <w:t xml:space="preserve">a review and report on damage to the </w:t>
      </w:r>
      <w:r w:rsidR="00C9513E">
        <w:t xml:space="preserve">Tourist Information Points </w:t>
      </w:r>
      <w:r w:rsidR="0079419F">
        <w:t xml:space="preserve">to be carried out and repairs </w:t>
      </w:r>
      <w:r w:rsidR="00C9513E">
        <w:t xml:space="preserve">to be </w:t>
      </w:r>
      <w:r w:rsidR="0079419F">
        <w:t>undertaken.  For future repairs, a budget would need to be c</w:t>
      </w:r>
      <w:r w:rsidR="00C9513E">
        <w:t>reated by the Town Council</w:t>
      </w:r>
      <w:r w:rsidR="0079419F">
        <w:t>.</w:t>
      </w:r>
    </w:p>
    <w:p w:rsidR="00D76586" w:rsidRDefault="00D76586" w:rsidP="00EE08AF">
      <w:pPr>
        <w:spacing w:line="310" w:lineRule="exact"/>
        <w:rPr>
          <w:rFonts w:ascii="Arial" w:hAnsi="Arial"/>
          <w:b/>
        </w:rPr>
      </w:pPr>
    </w:p>
    <w:p w:rsidR="00602673" w:rsidRDefault="0049557B" w:rsidP="00EE08AF">
      <w:pPr>
        <w:spacing w:line="310" w:lineRule="exact"/>
        <w:rPr>
          <w:rFonts w:ascii="Arial" w:hAnsi="Arial"/>
          <w:b/>
        </w:rPr>
      </w:pPr>
      <w:r>
        <w:rPr>
          <w:rFonts w:ascii="Arial" w:hAnsi="Arial"/>
          <w:b/>
        </w:rPr>
        <w:lastRenderedPageBreak/>
        <w:t xml:space="preserve">Meeting finished at </w:t>
      </w:r>
      <w:r w:rsidR="0079419F">
        <w:rPr>
          <w:rFonts w:ascii="Arial" w:hAnsi="Arial"/>
          <w:b/>
        </w:rPr>
        <w:t>7.40pm</w:t>
      </w:r>
    </w:p>
    <w:p w:rsidR="00602673" w:rsidRDefault="00602673"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3786"/>
      </w:tblGrid>
      <w:tr w:rsidR="00AF7A4F" w:rsidRPr="001250C2" w:rsidTr="000E51EC">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5836E9">
            <w:pPr>
              <w:pStyle w:val="DefaultText"/>
              <w:suppressLineNumbers/>
              <w:suppressAutoHyphens/>
              <w:ind w:left="720"/>
              <w:jc w:val="both"/>
              <w:rPr>
                <w:color w:val="000000"/>
                <w:sz w:val="18"/>
                <w:szCs w:val="18"/>
              </w:rPr>
            </w:pPr>
            <w:r w:rsidRPr="001250C2">
              <w:rPr>
                <w:b/>
                <w:color w:val="000000"/>
                <w:sz w:val="18"/>
                <w:szCs w:val="18"/>
              </w:rPr>
              <w:t xml:space="preserve">DATE:  </w:t>
            </w:r>
            <w:r w:rsidR="005836E9">
              <w:rPr>
                <w:b/>
                <w:color w:val="000000"/>
                <w:sz w:val="18"/>
                <w:szCs w:val="18"/>
              </w:rPr>
              <w:t>10</w:t>
            </w:r>
            <w:r w:rsidR="005836E9" w:rsidRPr="005836E9">
              <w:rPr>
                <w:b/>
                <w:color w:val="000000"/>
                <w:sz w:val="18"/>
                <w:szCs w:val="18"/>
                <w:vertAlign w:val="superscript"/>
              </w:rPr>
              <w:t>th</w:t>
            </w:r>
            <w:r w:rsidR="005836E9">
              <w:rPr>
                <w:b/>
                <w:color w:val="000000"/>
                <w:sz w:val="18"/>
                <w:szCs w:val="18"/>
              </w:rPr>
              <w:t xml:space="preserve"> July </w:t>
            </w:r>
            <w:r w:rsidR="001E375E">
              <w:rPr>
                <w:b/>
                <w:color w:val="000000"/>
                <w:sz w:val="18"/>
                <w:szCs w:val="18"/>
              </w:rPr>
              <w:t xml:space="preserve"> 2018</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0"/>
        <w:gridCol w:w="2920"/>
        <w:gridCol w:w="2700"/>
      </w:tblGrid>
      <w:tr w:rsidR="00AF7A4F" w:rsidRPr="001250C2" w:rsidTr="008D15BD">
        <w:tc>
          <w:tcPr>
            <w:tcW w:w="41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292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F10475">
        <w:trPr>
          <w:trHeight w:val="391"/>
        </w:trPr>
        <w:tc>
          <w:tcPr>
            <w:tcW w:w="4100" w:type="dxa"/>
          </w:tcPr>
          <w:p w:rsidR="00AF7A4F" w:rsidRPr="008443A0" w:rsidRDefault="00AF7A4F" w:rsidP="005836E9">
            <w:pPr>
              <w:pStyle w:val="DefaultText"/>
              <w:suppressLineNumbers/>
              <w:suppressAutoHyphens/>
              <w:rPr>
                <w:color w:val="000000"/>
                <w:sz w:val="18"/>
                <w:szCs w:val="18"/>
              </w:rPr>
            </w:pPr>
          </w:p>
          <w:p w:rsidR="00AF7A4F" w:rsidRPr="008443A0" w:rsidRDefault="005836E9" w:rsidP="005836E9">
            <w:pPr>
              <w:pStyle w:val="DefaultText"/>
              <w:suppressLineNumbers/>
              <w:suppressAutoHyphens/>
              <w:rPr>
                <w:color w:val="000000"/>
                <w:sz w:val="18"/>
                <w:szCs w:val="18"/>
              </w:rPr>
            </w:pPr>
            <w:r w:rsidRPr="008443A0">
              <w:rPr>
                <w:color w:val="000000"/>
                <w:sz w:val="18"/>
                <w:szCs w:val="18"/>
              </w:rPr>
              <w:t>Councillors Collett, Hodgkinson and Bithell</w:t>
            </w:r>
          </w:p>
        </w:tc>
        <w:tc>
          <w:tcPr>
            <w:tcW w:w="2920" w:type="dxa"/>
          </w:tcPr>
          <w:p w:rsidR="00AF7A4F" w:rsidRPr="008443A0" w:rsidRDefault="00AF7A4F" w:rsidP="00E376D6">
            <w:pPr>
              <w:pStyle w:val="DefaultText"/>
              <w:suppressLineNumbers/>
              <w:suppressAutoHyphens/>
              <w:jc w:val="both"/>
              <w:rPr>
                <w:color w:val="000000"/>
                <w:sz w:val="18"/>
                <w:szCs w:val="18"/>
              </w:rPr>
            </w:pPr>
          </w:p>
          <w:p w:rsidR="00AF7A4F" w:rsidRPr="008443A0" w:rsidRDefault="005836E9" w:rsidP="00E376D6">
            <w:pPr>
              <w:pStyle w:val="DefaultText"/>
              <w:suppressLineNumbers/>
              <w:suppressAutoHyphens/>
              <w:jc w:val="both"/>
              <w:rPr>
                <w:color w:val="000000"/>
                <w:sz w:val="18"/>
                <w:szCs w:val="18"/>
              </w:rPr>
            </w:pPr>
            <w:r w:rsidRPr="008443A0">
              <w:rPr>
                <w:color w:val="000000"/>
                <w:sz w:val="18"/>
                <w:szCs w:val="18"/>
              </w:rPr>
              <w:t xml:space="preserve">Public Conveniences </w:t>
            </w:r>
          </w:p>
        </w:tc>
        <w:tc>
          <w:tcPr>
            <w:tcW w:w="2700" w:type="dxa"/>
          </w:tcPr>
          <w:p w:rsidR="00AF7A4F" w:rsidRPr="008443A0" w:rsidRDefault="00AF7A4F" w:rsidP="00E376D6">
            <w:pPr>
              <w:pStyle w:val="DefaultText"/>
              <w:suppressLineNumbers/>
              <w:suppressAutoHyphens/>
              <w:jc w:val="both"/>
              <w:rPr>
                <w:color w:val="000000"/>
                <w:sz w:val="18"/>
                <w:szCs w:val="18"/>
              </w:rPr>
            </w:pPr>
          </w:p>
          <w:p w:rsidR="008443A0" w:rsidRPr="008443A0" w:rsidRDefault="008443A0" w:rsidP="00E376D6">
            <w:pPr>
              <w:pStyle w:val="DefaultText"/>
              <w:suppressLineNumbers/>
              <w:suppressAutoHyphens/>
              <w:jc w:val="both"/>
              <w:rPr>
                <w:color w:val="000000"/>
                <w:sz w:val="18"/>
                <w:szCs w:val="18"/>
              </w:rPr>
            </w:pPr>
            <w:r w:rsidRPr="008443A0">
              <w:rPr>
                <w:color w:val="000000"/>
                <w:sz w:val="18"/>
                <w:szCs w:val="18"/>
              </w:rPr>
              <w:t>Minute 10</w:t>
            </w:r>
          </w:p>
        </w:tc>
      </w:tr>
    </w:tbl>
    <w:p w:rsidR="00F10475" w:rsidRDefault="00F10475"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F10475" w:rsidRDefault="00F10475"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277818" w:rsidRDefault="00D154EE"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Pr>
          <w:szCs w:val="24"/>
        </w:rPr>
        <w:br/>
      </w:r>
      <w:r>
        <w:rPr>
          <w:szCs w:val="24"/>
        </w:rPr>
        <w:br/>
      </w:r>
      <w:r w:rsidR="00277818" w:rsidRPr="001A7102">
        <w:rPr>
          <w:szCs w:val="24"/>
        </w:rPr>
        <w:t>Chair</w:t>
      </w:r>
      <w:r w:rsidR="00277818">
        <w:rPr>
          <w:szCs w:val="24"/>
        </w:rPr>
        <w:t>man’s signature</w:t>
      </w:r>
      <w:r w:rsidR="00277818" w:rsidRPr="001A7102">
        <w:rPr>
          <w:szCs w:val="24"/>
        </w:rPr>
        <w:t>: ………………………</w:t>
      </w:r>
      <w:r w:rsidR="00277818">
        <w:rPr>
          <w:szCs w:val="24"/>
        </w:rPr>
        <w:t>…………………   Date: ……………………</w:t>
      </w:r>
    </w:p>
    <w:p w:rsidR="00277818"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77818" w:rsidRPr="00F10475" w:rsidRDefault="005836E9" w:rsidP="00F104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 w:val="12"/>
        </w:rPr>
        <w:t>WORD/MINUTES/CDR/MIN180710</w:t>
      </w:r>
    </w:p>
    <w:sectPr w:rsidR="00277818" w:rsidRPr="00F10475" w:rsidSect="008D15BD">
      <w:footerReference w:type="even" r:id="rId8"/>
      <w:footerReference w:type="default" r:id="rId9"/>
      <w:type w:val="continuous"/>
      <w:pgSz w:w="11900" w:h="16840"/>
      <w:pgMar w:top="709" w:right="1268" w:bottom="568"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6F" w:rsidRDefault="00552E6F" w:rsidP="002144C0">
      <w:r>
        <w:separator/>
      </w:r>
    </w:p>
  </w:endnote>
  <w:endnote w:type="continuationSeparator" w:id="0">
    <w:p w:rsidR="00552E6F" w:rsidRDefault="00552E6F" w:rsidP="002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6F" w:rsidRDefault="00552E6F" w:rsidP="005B5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E6F" w:rsidRDefault="00552E6F" w:rsidP="005B5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170965"/>
      <w:docPartObj>
        <w:docPartGallery w:val="Page Numbers (Bottom of Page)"/>
        <w:docPartUnique/>
      </w:docPartObj>
    </w:sdtPr>
    <w:sdtEndPr/>
    <w:sdtContent>
      <w:p w:rsidR="00552E6F" w:rsidRDefault="00552E6F">
        <w:pPr>
          <w:pStyle w:val="Footer"/>
          <w:jc w:val="center"/>
        </w:pPr>
        <w:r>
          <w:fldChar w:fldCharType="begin"/>
        </w:r>
        <w:r>
          <w:instrText xml:space="preserve"> PAGE   \* MERGEFORMAT </w:instrText>
        </w:r>
        <w:r>
          <w:fldChar w:fldCharType="separate"/>
        </w:r>
        <w:r w:rsidR="00F2391C">
          <w:rPr>
            <w:noProof/>
          </w:rPr>
          <w:t>2</w:t>
        </w:r>
        <w:r>
          <w:rPr>
            <w:noProof/>
          </w:rPr>
          <w:fldChar w:fldCharType="end"/>
        </w:r>
      </w:p>
    </w:sdtContent>
  </w:sdt>
  <w:p w:rsidR="00552E6F" w:rsidRDefault="00552E6F" w:rsidP="0004461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6F" w:rsidRDefault="00552E6F" w:rsidP="002144C0">
      <w:r>
        <w:separator/>
      </w:r>
    </w:p>
  </w:footnote>
  <w:footnote w:type="continuationSeparator" w:id="0">
    <w:p w:rsidR="00552E6F" w:rsidRDefault="00552E6F" w:rsidP="0021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C580E"/>
    <w:multiLevelType w:val="hybridMultilevel"/>
    <w:tmpl w:val="D9B6BC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77749"/>
    <w:multiLevelType w:val="hybridMultilevel"/>
    <w:tmpl w:val="0F00D4CE"/>
    <w:lvl w:ilvl="0" w:tplc="35B82850">
      <w:start w:val="1"/>
      <w:numFmt w:val="decimal"/>
      <w:lvlText w:val="%1."/>
      <w:lvlJc w:val="left"/>
      <w:pPr>
        <w:ind w:left="720" w:hanging="360"/>
      </w:pPr>
      <w:rPr>
        <w:rFonts w:ascii="Aharoni" w:hAnsi="Aharoni"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D37E7"/>
    <w:multiLevelType w:val="hybridMultilevel"/>
    <w:tmpl w:val="2CC4B996"/>
    <w:lvl w:ilvl="0" w:tplc="2AC8C3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F59D1"/>
    <w:multiLevelType w:val="hybridMultilevel"/>
    <w:tmpl w:val="ECCCD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99737FE"/>
    <w:multiLevelType w:val="hybridMultilevel"/>
    <w:tmpl w:val="54CC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164D"/>
    <w:multiLevelType w:val="hybridMultilevel"/>
    <w:tmpl w:val="965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6D08"/>
    <w:multiLevelType w:val="hybridMultilevel"/>
    <w:tmpl w:val="B9520E28"/>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5435C8"/>
    <w:multiLevelType w:val="hybridMultilevel"/>
    <w:tmpl w:val="B5F2B9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46F84"/>
    <w:multiLevelType w:val="hybridMultilevel"/>
    <w:tmpl w:val="C8864AF8"/>
    <w:lvl w:ilvl="0" w:tplc="EDB496AA">
      <w:start w:val="2"/>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63B33"/>
    <w:multiLevelType w:val="hybridMultilevel"/>
    <w:tmpl w:val="75860F70"/>
    <w:lvl w:ilvl="0" w:tplc="0C4C1470">
      <w:start w:val="1"/>
      <w:numFmt w:val="lowerLetter"/>
      <w:lvlText w:val="%1)"/>
      <w:lvlJc w:val="left"/>
      <w:pPr>
        <w:ind w:left="1110" w:hanging="390"/>
      </w:pPr>
      <w:rPr>
        <w:rFonts w:eastAsiaTheme="minorHAnsi" w:hAnsiTheme="minorHAnsi" w:cstheme="minorBidi" w:hint="default"/>
        <w:color w:val="auto"/>
        <w:w w:val="1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3076D9"/>
    <w:multiLevelType w:val="multilevel"/>
    <w:tmpl w:val="6E5AE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EA01AC"/>
    <w:multiLevelType w:val="hybridMultilevel"/>
    <w:tmpl w:val="A9DCDB30"/>
    <w:lvl w:ilvl="0" w:tplc="08090017">
      <w:start w:val="1"/>
      <w:numFmt w:val="lowerLetter"/>
      <w:lvlText w:val="%1)"/>
      <w:lvlJc w:val="left"/>
      <w:pPr>
        <w:ind w:left="502"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52BFE"/>
    <w:multiLevelType w:val="hybridMultilevel"/>
    <w:tmpl w:val="E3A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A9528D"/>
    <w:multiLevelType w:val="hybridMultilevel"/>
    <w:tmpl w:val="56821776"/>
    <w:lvl w:ilvl="0" w:tplc="FDC0534C">
      <w:start w:val="1"/>
      <w:numFmt w:val="decimal"/>
      <w:lvlText w:val="%1."/>
      <w:lvlJc w:val="left"/>
      <w:pPr>
        <w:ind w:left="1077" w:hanging="360"/>
      </w:pPr>
      <w:rPr>
        <w:rFonts w:hint="default"/>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15:restartNumberingAfterBreak="0">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6EF0D6E"/>
    <w:multiLevelType w:val="singleLevel"/>
    <w:tmpl w:val="CBFE52E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41"/>
  </w:num>
  <w:num w:numId="3">
    <w:abstractNumId w:val="22"/>
  </w:num>
  <w:num w:numId="4">
    <w:abstractNumId w:val="28"/>
  </w:num>
  <w:num w:numId="5">
    <w:abstractNumId w:val="9"/>
  </w:num>
  <w:num w:numId="6">
    <w:abstractNumId w:val="36"/>
  </w:num>
  <w:num w:numId="7">
    <w:abstractNumId w:val="26"/>
  </w:num>
  <w:num w:numId="8">
    <w:abstractNumId w:val="16"/>
  </w:num>
  <w:num w:numId="9">
    <w:abstractNumId w:val="30"/>
  </w:num>
  <w:num w:numId="10">
    <w:abstractNumId w:val="0"/>
  </w:num>
  <w:num w:numId="11">
    <w:abstractNumId w:val="19"/>
  </w:num>
  <w:num w:numId="12">
    <w:abstractNumId w:val="39"/>
  </w:num>
  <w:num w:numId="13">
    <w:abstractNumId w:val="1"/>
  </w:num>
  <w:num w:numId="14">
    <w:abstractNumId w:val="24"/>
  </w:num>
  <w:num w:numId="15">
    <w:abstractNumId w:val="21"/>
  </w:num>
  <w:num w:numId="16">
    <w:abstractNumId w:val="29"/>
  </w:num>
  <w:num w:numId="17">
    <w:abstractNumId w:val="34"/>
  </w:num>
  <w:num w:numId="18">
    <w:abstractNumId w:val="15"/>
  </w:num>
  <w:num w:numId="19">
    <w:abstractNumId w:val="3"/>
  </w:num>
  <w:num w:numId="20">
    <w:abstractNumId w:val="37"/>
  </w:num>
  <w:num w:numId="21">
    <w:abstractNumId w:val="11"/>
  </w:num>
  <w:num w:numId="22">
    <w:abstractNumId w:val="14"/>
  </w:num>
  <w:num w:numId="23">
    <w:abstractNumId w:val="8"/>
  </w:num>
  <w:num w:numId="24">
    <w:abstractNumId w:val="7"/>
  </w:num>
  <w:num w:numId="25">
    <w:abstractNumId w:val="12"/>
  </w:num>
  <w:num w:numId="26">
    <w:abstractNumId w:val="2"/>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0"/>
  </w:num>
  <w:num w:numId="33">
    <w:abstractNumId w:val="25"/>
  </w:num>
  <w:num w:numId="34">
    <w:abstractNumId w:val="38"/>
  </w:num>
  <w:num w:numId="35">
    <w:abstractNumId w:val="6"/>
  </w:num>
  <w:num w:numId="36">
    <w:abstractNumId w:val="33"/>
  </w:num>
  <w:num w:numId="37">
    <w:abstractNumId w:val="18"/>
  </w:num>
  <w:num w:numId="38">
    <w:abstractNumId w:val="40"/>
  </w:num>
  <w:num w:numId="39">
    <w:abstractNumId w:val="31"/>
  </w:num>
  <w:num w:numId="40">
    <w:abstractNumId w:val="5"/>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2"/>
    <w:rsid w:val="0000069D"/>
    <w:rsid w:val="00005F44"/>
    <w:rsid w:val="00006E18"/>
    <w:rsid w:val="0001252B"/>
    <w:rsid w:val="0001360B"/>
    <w:rsid w:val="000202D2"/>
    <w:rsid w:val="000203A6"/>
    <w:rsid w:val="000222EB"/>
    <w:rsid w:val="0002264D"/>
    <w:rsid w:val="0002349F"/>
    <w:rsid w:val="00030AAC"/>
    <w:rsid w:val="0003163A"/>
    <w:rsid w:val="000346C9"/>
    <w:rsid w:val="00036059"/>
    <w:rsid w:val="00044616"/>
    <w:rsid w:val="00044723"/>
    <w:rsid w:val="00046CD7"/>
    <w:rsid w:val="00047018"/>
    <w:rsid w:val="00047DAD"/>
    <w:rsid w:val="00055641"/>
    <w:rsid w:val="0005688E"/>
    <w:rsid w:val="00065837"/>
    <w:rsid w:val="00067161"/>
    <w:rsid w:val="00067B18"/>
    <w:rsid w:val="00067E4E"/>
    <w:rsid w:val="000742BE"/>
    <w:rsid w:val="0007637B"/>
    <w:rsid w:val="00082C93"/>
    <w:rsid w:val="00084155"/>
    <w:rsid w:val="00086920"/>
    <w:rsid w:val="00092708"/>
    <w:rsid w:val="000927E4"/>
    <w:rsid w:val="00094018"/>
    <w:rsid w:val="000A0F33"/>
    <w:rsid w:val="000A5893"/>
    <w:rsid w:val="000B3FFD"/>
    <w:rsid w:val="000B6E37"/>
    <w:rsid w:val="000C0DBC"/>
    <w:rsid w:val="000C15E5"/>
    <w:rsid w:val="000C1DD4"/>
    <w:rsid w:val="000C1EEC"/>
    <w:rsid w:val="000C64FA"/>
    <w:rsid w:val="000D5C47"/>
    <w:rsid w:val="000D6CB8"/>
    <w:rsid w:val="000E091D"/>
    <w:rsid w:val="000E24CA"/>
    <w:rsid w:val="000E51EC"/>
    <w:rsid w:val="000E6FA5"/>
    <w:rsid w:val="000F07AD"/>
    <w:rsid w:val="000F767F"/>
    <w:rsid w:val="001029B4"/>
    <w:rsid w:val="00104769"/>
    <w:rsid w:val="001069FA"/>
    <w:rsid w:val="001129EF"/>
    <w:rsid w:val="001158A0"/>
    <w:rsid w:val="00117F71"/>
    <w:rsid w:val="00123453"/>
    <w:rsid w:val="001248EC"/>
    <w:rsid w:val="00125D5E"/>
    <w:rsid w:val="00132AC1"/>
    <w:rsid w:val="00133C84"/>
    <w:rsid w:val="001428C4"/>
    <w:rsid w:val="00142DDE"/>
    <w:rsid w:val="001469D6"/>
    <w:rsid w:val="00146D55"/>
    <w:rsid w:val="00151BC9"/>
    <w:rsid w:val="001548AA"/>
    <w:rsid w:val="00155E5D"/>
    <w:rsid w:val="001575EF"/>
    <w:rsid w:val="00160DD8"/>
    <w:rsid w:val="00160E71"/>
    <w:rsid w:val="00165D31"/>
    <w:rsid w:val="00166A14"/>
    <w:rsid w:val="001722ED"/>
    <w:rsid w:val="00172599"/>
    <w:rsid w:val="00177ED6"/>
    <w:rsid w:val="00182BDD"/>
    <w:rsid w:val="001A1723"/>
    <w:rsid w:val="001B1088"/>
    <w:rsid w:val="001B2265"/>
    <w:rsid w:val="001B3343"/>
    <w:rsid w:val="001B478A"/>
    <w:rsid w:val="001C5435"/>
    <w:rsid w:val="001C546E"/>
    <w:rsid w:val="001D43B2"/>
    <w:rsid w:val="001D5679"/>
    <w:rsid w:val="001D5AEC"/>
    <w:rsid w:val="001D623A"/>
    <w:rsid w:val="001D74C1"/>
    <w:rsid w:val="001D74E0"/>
    <w:rsid w:val="001E0570"/>
    <w:rsid w:val="001E10F9"/>
    <w:rsid w:val="001E1326"/>
    <w:rsid w:val="001E375E"/>
    <w:rsid w:val="001E5865"/>
    <w:rsid w:val="001E7364"/>
    <w:rsid w:val="001F0E95"/>
    <w:rsid w:val="001F1E07"/>
    <w:rsid w:val="001F2A03"/>
    <w:rsid w:val="001F4C98"/>
    <w:rsid w:val="00203F6D"/>
    <w:rsid w:val="0021042D"/>
    <w:rsid w:val="00211438"/>
    <w:rsid w:val="002144C0"/>
    <w:rsid w:val="0021596D"/>
    <w:rsid w:val="00220EF3"/>
    <w:rsid w:val="002459E9"/>
    <w:rsid w:val="002476EB"/>
    <w:rsid w:val="002504E2"/>
    <w:rsid w:val="002552F8"/>
    <w:rsid w:val="002653F6"/>
    <w:rsid w:val="00265F3D"/>
    <w:rsid w:val="00267451"/>
    <w:rsid w:val="00267913"/>
    <w:rsid w:val="00267F32"/>
    <w:rsid w:val="002709C2"/>
    <w:rsid w:val="00271C49"/>
    <w:rsid w:val="00277818"/>
    <w:rsid w:val="00282985"/>
    <w:rsid w:val="002955B3"/>
    <w:rsid w:val="002A16EE"/>
    <w:rsid w:val="002A6071"/>
    <w:rsid w:val="002A7FF3"/>
    <w:rsid w:val="002B689B"/>
    <w:rsid w:val="002C28DD"/>
    <w:rsid w:val="002C392F"/>
    <w:rsid w:val="002C51F9"/>
    <w:rsid w:val="002C64C0"/>
    <w:rsid w:val="002C730F"/>
    <w:rsid w:val="002D38DB"/>
    <w:rsid w:val="002E179A"/>
    <w:rsid w:val="002E6FD2"/>
    <w:rsid w:val="002E7B23"/>
    <w:rsid w:val="002F2941"/>
    <w:rsid w:val="002F4949"/>
    <w:rsid w:val="002F57B7"/>
    <w:rsid w:val="003016EA"/>
    <w:rsid w:val="00304B2A"/>
    <w:rsid w:val="003074E4"/>
    <w:rsid w:val="003119E8"/>
    <w:rsid w:val="00313BED"/>
    <w:rsid w:val="00323D9A"/>
    <w:rsid w:val="003240BB"/>
    <w:rsid w:val="00324791"/>
    <w:rsid w:val="0032509C"/>
    <w:rsid w:val="00326FC9"/>
    <w:rsid w:val="00341B69"/>
    <w:rsid w:val="003420E1"/>
    <w:rsid w:val="003438D5"/>
    <w:rsid w:val="00343DB1"/>
    <w:rsid w:val="00343E8F"/>
    <w:rsid w:val="00347F2E"/>
    <w:rsid w:val="00351AF7"/>
    <w:rsid w:val="003527E9"/>
    <w:rsid w:val="00354239"/>
    <w:rsid w:val="003545F7"/>
    <w:rsid w:val="00356E23"/>
    <w:rsid w:val="00361836"/>
    <w:rsid w:val="00362D72"/>
    <w:rsid w:val="0036479C"/>
    <w:rsid w:val="00366D98"/>
    <w:rsid w:val="00371E6F"/>
    <w:rsid w:val="00372383"/>
    <w:rsid w:val="00372DED"/>
    <w:rsid w:val="003751B7"/>
    <w:rsid w:val="003804AA"/>
    <w:rsid w:val="003814F7"/>
    <w:rsid w:val="00383376"/>
    <w:rsid w:val="00384441"/>
    <w:rsid w:val="0039026D"/>
    <w:rsid w:val="00392307"/>
    <w:rsid w:val="00392931"/>
    <w:rsid w:val="00397C6A"/>
    <w:rsid w:val="003A2331"/>
    <w:rsid w:val="003A44A7"/>
    <w:rsid w:val="003B7946"/>
    <w:rsid w:val="003C06D7"/>
    <w:rsid w:val="003C4803"/>
    <w:rsid w:val="003C6A7D"/>
    <w:rsid w:val="003D1FA7"/>
    <w:rsid w:val="003D44BF"/>
    <w:rsid w:val="003D606A"/>
    <w:rsid w:val="003E1777"/>
    <w:rsid w:val="003E776B"/>
    <w:rsid w:val="003F087E"/>
    <w:rsid w:val="003F19AB"/>
    <w:rsid w:val="003F1B56"/>
    <w:rsid w:val="003F33BD"/>
    <w:rsid w:val="003F5930"/>
    <w:rsid w:val="003F6B6E"/>
    <w:rsid w:val="003F701F"/>
    <w:rsid w:val="00404A94"/>
    <w:rsid w:val="0041405A"/>
    <w:rsid w:val="004150B2"/>
    <w:rsid w:val="0041571B"/>
    <w:rsid w:val="00421161"/>
    <w:rsid w:val="0042130C"/>
    <w:rsid w:val="004214C2"/>
    <w:rsid w:val="004214E9"/>
    <w:rsid w:val="00425B9D"/>
    <w:rsid w:val="00433603"/>
    <w:rsid w:val="00433761"/>
    <w:rsid w:val="0043447B"/>
    <w:rsid w:val="00436BA0"/>
    <w:rsid w:val="00440A65"/>
    <w:rsid w:val="004630A5"/>
    <w:rsid w:val="00465588"/>
    <w:rsid w:val="00465D38"/>
    <w:rsid w:val="0047063C"/>
    <w:rsid w:val="00470E53"/>
    <w:rsid w:val="00473F64"/>
    <w:rsid w:val="00475C6A"/>
    <w:rsid w:val="00480008"/>
    <w:rsid w:val="0048094E"/>
    <w:rsid w:val="00484960"/>
    <w:rsid w:val="004875CE"/>
    <w:rsid w:val="004911B3"/>
    <w:rsid w:val="00491D2A"/>
    <w:rsid w:val="00492669"/>
    <w:rsid w:val="0049557B"/>
    <w:rsid w:val="004A1A6F"/>
    <w:rsid w:val="004A1AA8"/>
    <w:rsid w:val="004B16C1"/>
    <w:rsid w:val="004B3499"/>
    <w:rsid w:val="004B3ABC"/>
    <w:rsid w:val="004B606E"/>
    <w:rsid w:val="004C3EED"/>
    <w:rsid w:val="004C67D4"/>
    <w:rsid w:val="004D0D69"/>
    <w:rsid w:val="004D108C"/>
    <w:rsid w:val="004D2478"/>
    <w:rsid w:val="004D5480"/>
    <w:rsid w:val="004E22FB"/>
    <w:rsid w:val="004F0B9A"/>
    <w:rsid w:val="004F311F"/>
    <w:rsid w:val="004F5567"/>
    <w:rsid w:val="004F6BB3"/>
    <w:rsid w:val="004F6C52"/>
    <w:rsid w:val="00500D02"/>
    <w:rsid w:val="005060C0"/>
    <w:rsid w:val="00511A32"/>
    <w:rsid w:val="00513177"/>
    <w:rsid w:val="005155D0"/>
    <w:rsid w:val="00515AD9"/>
    <w:rsid w:val="005203B2"/>
    <w:rsid w:val="00533887"/>
    <w:rsid w:val="00533EF0"/>
    <w:rsid w:val="0054123B"/>
    <w:rsid w:val="0054352D"/>
    <w:rsid w:val="00546C99"/>
    <w:rsid w:val="00551C66"/>
    <w:rsid w:val="00552E6F"/>
    <w:rsid w:val="0056457E"/>
    <w:rsid w:val="005669B4"/>
    <w:rsid w:val="00571A42"/>
    <w:rsid w:val="0057236F"/>
    <w:rsid w:val="00573186"/>
    <w:rsid w:val="005836E9"/>
    <w:rsid w:val="0059321A"/>
    <w:rsid w:val="00593995"/>
    <w:rsid w:val="00595EE7"/>
    <w:rsid w:val="00596B58"/>
    <w:rsid w:val="005A1E04"/>
    <w:rsid w:val="005A2554"/>
    <w:rsid w:val="005A64E5"/>
    <w:rsid w:val="005B50CB"/>
    <w:rsid w:val="005B5C10"/>
    <w:rsid w:val="005B717A"/>
    <w:rsid w:val="005B729B"/>
    <w:rsid w:val="005C57E4"/>
    <w:rsid w:val="005D0BA7"/>
    <w:rsid w:val="005D2F1D"/>
    <w:rsid w:val="005D3454"/>
    <w:rsid w:val="005D6D93"/>
    <w:rsid w:val="005E5350"/>
    <w:rsid w:val="006006C8"/>
    <w:rsid w:val="00601EFE"/>
    <w:rsid w:val="00602673"/>
    <w:rsid w:val="006101A9"/>
    <w:rsid w:val="00611ADB"/>
    <w:rsid w:val="00623AEE"/>
    <w:rsid w:val="0062546C"/>
    <w:rsid w:val="00634219"/>
    <w:rsid w:val="00641AE3"/>
    <w:rsid w:val="00644131"/>
    <w:rsid w:val="0064499C"/>
    <w:rsid w:val="0064580E"/>
    <w:rsid w:val="00645C66"/>
    <w:rsid w:val="006470E5"/>
    <w:rsid w:val="006570FC"/>
    <w:rsid w:val="00657895"/>
    <w:rsid w:val="00661AF3"/>
    <w:rsid w:val="006633B7"/>
    <w:rsid w:val="0066410B"/>
    <w:rsid w:val="0066492A"/>
    <w:rsid w:val="00664A8D"/>
    <w:rsid w:val="00666984"/>
    <w:rsid w:val="00672B91"/>
    <w:rsid w:val="006733A7"/>
    <w:rsid w:val="00680524"/>
    <w:rsid w:val="006811ED"/>
    <w:rsid w:val="00683FB6"/>
    <w:rsid w:val="0069037B"/>
    <w:rsid w:val="00692463"/>
    <w:rsid w:val="0069697F"/>
    <w:rsid w:val="006A3DB2"/>
    <w:rsid w:val="006A4786"/>
    <w:rsid w:val="006B3C1C"/>
    <w:rsid w:val="006B6A3B"/>
    <w:rsid w:val="006B7858"/>
    <w:rsid w:val="006C4988"/>
    <w:rsid w:val="006C4A01"/>
    <w:rsid w:val="006C59AD"/>
    <w:rsid w:val="006C6127"/>
    <w:rsid w:val="006D30F1"/>
    <w:rsid w:val="006D3740"/>
    <w:rsid w:val="006D38AB"/>
    <w:rsid w:val="006D4F51"/>
    <w:rsid w:val="006D7144"/>
    <w:rsid w:val="006E0902"/>
    <w:rsid w:val="006E388D"/>
    <w:rsid w:val="006E7F15"/>
    <w:rsid w:val="006F0155"/>
    <w:rsid w:val="006F4B62"/>
    <w:rsid w:val="006F4F66"/>
    <w:rsid w:val="006F642E"/>
    <w:rsid w:val="006F6EA6"/>
    <w:rsid w:val="0070460E"/>
    <w:rsid w:val="007060DD"/>
    <w:rsid w:val="00710341"/>
    <w:rsid w:val="00714A97"/>
    <w:rsid w:val="007222AB"/>
    <w:rsid w:val="0072257E"/>
    <w:rsid w:val="00723379"/>
    <w:rsid w:val="007236E3"/>
    <w:rsid w:val="0072427A"/>
    <w:rsid w:val="0072567F"/>
    <w:rsid w:val="00726C72"/>
    <w:rsid w:val="00727494"/>
    <w:rsid w:val="00727B02"/>
    <w:rsid w:val="00730942"/>
    <w:rsid w:val="007323B8"/>
    <w:rsid w:val="00732EA1"/>
    <w:rsid w:val="00733E18"/>
    <w:rsid w:val="007344E4"/>
    <w:rsid w:val="00744091"/>
    <w:rsid w:val="00744714"/>
    <w:rsid w:val="007447BB"/>
    <w:rsid w:val="007465D3"/>
    <w:rsid w:val="0075117F"/>
    <w:rsid w:val="00760495"/>
    <w:rsid w:val="00760AA2"/>
    <w:rsid w:val="0076142D"/>
    <w:rsid w:val="00761F5A"/>
    <w:rsid w:val="00764E1B"/>
    <w:rsid w:val="007668E5"/>
    <w:rsid w:val="00767C99"/>
    <w:rsid w:val="00771913"/>
    <w:rsid w:val="007731EF"/>
    <w:rsid w:val="00775950"/>
    <w:rsid w:val="00775E41"/>
    <w:rsid w:val="0077616C"/>
    <w:rsid w:val="00780052"/>
    <w:rsid w:val="00782C36"/>
    <w:rsid w:val="0078321D"/>
    <w:rsid w:val="00784FAA"/>
    <w:rsid w:val="007872E3"/>
    <w:rsid w:val="00787A9A"/>
    <w:rsid w:val="00793484"/>
    <w:rsid w:val="0079419F"/>
    <w:rsid w:val="007955AC"/>
    <w:rsid w:val="00795A9A"/>
    <w:rsid w:val="007A1109"/>
    <w:rsid w:val="007A1277"/>
    <w:rsid w:val="007A1C38"/>
    <w:rsid w:val="007A1E07"/>
    <w:rsid w:val="007B340F"/>
    <w:rsid w:val="007C10CF"/>
    <w:rsid w:val="007C2EB3"/>
    <w:rsid w:val="007C3164"/>
    <w:rsid w:val="007C6218"/>
    <w:rsid w:val="007C63AC"/>
    <w:rsid w:val="007D011B"/>
    <w:rsid w:val="007D1BD6"/>
    <w:rsid w:val="007D441C"/>
    <w:rsid w:val="007D4CD8"/>
    <w:rsid w:val="007D6F7E"/>
    <w:rsid w:val="007E4A55"/>
    <w:rsid w:val="007E5E64"/>
    <w:rsid w:val="007E5E7C"/>
    <w:rsid w:val="007F43E0"/>
    <w:rsid w:val="007F5111"/>
    <w:rsid w:val="007F67E8"/>
    <w:rsid w:val="007F6CC7"/>
    <w:rsid w:val="007F7103"/>
    <w:rsid w:val="007F72C8"/>
    <w:rsid w:val="0080088B"/>
    <w:rsid w:val="00802196"/>
    <w:rsid w:val="00802692"/>
    <w:rsid w:val="00802AC0"/>
    <w:rsid w:val="008103D3"/>
    <w:rsid w:val="008245B1"/>
    <w:rsid w:val="00825324"/>
    <w:rsid w:val="008403B3"/>
    <w:rsid w:val="008443A0"/>
    <w:rsid w:val="008449EB"/>
    <w:rsid w:val="0085021C"/>
    <w:rsid w:val="0085385C"/>
    <w:rsid w:val="00854909"/>
    <w:rsid w:val="008567BE"/>
    <w:rsid w:val="00866825"/>
    <w:rsid w:val="008668EB"/>
    <w:rsid w:val="008700D6"/>
    <w:rsid w:val="00872B8F"/>
    <w:rsid w:val="008750FB"/>
    <w:rsid w:val="008758F0"/>
    <w:rsid w:val="008827D7"/>
    <w:rsid w:val="00886919"/>
    <w:rsid w:val="00890BA5"/>
    <w:rsid w:val="00890E7B"/>
    <w:rsid w:val="00893D1B"/>
    <w:rsid w:val="00894A4A"/>
    <w:rsid w:val="00897AD0"/>
    <w:rsid w:val="008A474C"/>
    <w:rsid w:val="008A4ADE"/>
    <w:rsid w:val="008A5F0E"/>
    <w:rsid w:val="008B0D0F"/>
    <w:rsid w:val="008B4799"/>
    <w:rsid w:val="008B551E"/>
    <w:rsid w:val="008B5D0E"/>
    <w:rsid w:val="008B708C"/>
    <w:rsid w:val="008C3A2E"/>
    <w:rsid w:val="008D0517"/>
    <w:rsid w:val="008D054D"/>
    <w:rsid w:val="008D15BD"/>
    <w:rsid w:val="008D5006"/>
    <w:rsid w:val="008E0F5B"/>
    <w:rsid w:val="008E1C2E"/>
    <w:rsid w:val="008E3B41"/>
    <w:rsid w:val="008E48EC"/>
    <w:rsid w:val="008E6A40"/>
    <w:rsid w:val="008F29DF"/>
    <w:rsid w:val="008F44E3"/>
    <w:rsid w:val="009043ED"/>
    <w:rsid w:val="00906794"/>
    <w:rsid w:val="00913667"/>
    <w:rsid w:val="009149EF"/>
    <w:rsid w:val="009150B0"/>
    <w:rsid w:val="009162E8"/>
    <w:rsid w:val="0091633F"/>
    <w:rsid w:val="009202E0"/>
    <w:rsid w:val="009213F0"/>
    <w:rsid w:val="009220E9"/>
    <w:rsid w:val="00923013"/>
    <w:rsid w:val="009306E9"/>
    <w:rsid w:val="00931F69"/>
    <w:rsid w:val="00931F70"/>
    <w:rsid w:val="009339D5"/>
    <w:rsid w:val="009361FA"/>
    <w:rsid w:val="009368CF"/>
    <w:rsid w:val="00941B2B"/>
    <w:rsid w:val="00946365"/>
    <w:rsid w:val="00947CDE"/>
    <w:rsid w:val="00955E9E"/>
    <w:rsid w:val="00957BDF"/>
    <w:rsid w:val="0096210C"/>
    <w:rsid w:val="00964E6D"/>
    <w:rsid w:val="00965248"/>
    <w:rsid w:val="00967E3A"/>
    <w:rsid w:val="00971069"/>
    <w:rsid w:val="00980885"/>
    <w:rsid w:val="00985CDE"/>
    <w:rsid w:val="00990966"/>
    <w:rsid w:val="009A173B"/>
    <w:rsid w:val="009B325A"/>
    <w:rsid w:val="009C5A02"/>
    <w:rsid w:val="009D796C"/>
    <w:rsid w:val="009E0408"/>
    <w:rsid w:val="009E0C35"/>
    <w:rsid w:val="009E3E9A"/>
    <w:rsid w:val="009E6C94"/>
    <w:rsid w:val="009E767D"/>
    <w:rsid w:val="009F266D"/>
    <w:rsid w:val="009F2A17"/>
    <w:rsid w:val="009F50CC"/>
    <w:rsid w:val="00A01216"/>
    <w:rsid w:val="00A01299"/>
    <w:rsid w:val="00A01655"/>
    <w:rsid w:val="00A06678"/>
    <w:rsid w:val="00A07798"/>
    <w:rsid w:val="00A10D90"/>
    <w:rsid w:val="00A130C0"/>
    <w:rsid w:val="00A140AB"/>
    <w:rsid w:val="00A14957"/>
    <w:rsid w:val="00A1495B"/>
    <w:rsid w:val="00A2343F"/>
    <w:rsid w:val="00A24093"/>
    <w:rsid w:val="00A24202"/>
    <w:rsid w:val="00A31E28"/>
    <w:rsid w:val="00A34863"/>
    <w:rsid w:val="00A34FD4"/>
    <w:rsid w:val="00A36067"/>
    <w:rsid w:val="00A4175A"/>
    <w:rsid w:val="00A42A0F"/>
    <w:rsid w:val="00A460CB"/>
    <w:rsid w:val="00A510CA"/>
    <w:rsid w:val="00A53E2D"/>
    <w:rsid w:val="00A544E2"/>
    <w:rsid w:val="00A6099E"/>
    <w:rsid w:val="00A66B8F"/>
    <w:rsid w:val="00A70125"/>
    <w:rsid w:val="00A707BD"/>
    <w:rsid w:val="00A70F2E"/>
    <w:rsid w:val="00A72181"/>
    <w:rsid w:val="00A73CAA"/>
    <w:rsid w:val="00A75D64"/>
    <w:rsid w:val="00A77496"/>
    <w:rsid w:val="00A81EFD"/>
    <w:rsid w:val="00A8324E"/>
    <w:rsid w:val="00A937C0"/>
    <w:rsid w:val="00A94247"/>
    <w:rsid w:val="00A94435"/>
    <w:rsid w:val="00A96B83"/>
    <w:rsid w:val="00AA2821"/>
    <w:rsid w:val="00AA3730"/>
    <w:rsid w:val="00AA45EF"/>
    <w:rsid w:val="00AA6905"/>
    <w:rsid w:val="00AC03E1"/>
    <w:rsid w:val="00AC3404"/>
    <w:rsid w:val="00AC3A24"/>
    <w:rsid w:val="00AC447A"/>
    <w:rsid w:val="00AD20E9"/>
    <w:rsid w:val="00AD2466"/>
    <w:rsid w:val="00AD482D"/>
    <w:rsid w:val="00AD580C"/>
    <w:rsid w:val="00AE089C"/>
    <w:rsid w:val="00AE2312"/>
    <w:rsid w:val="00AE2BDB"/>
    <w:rsid w:val="00AE67B3"/>
    <w:rsid w:val="00AF1F59"/>
    <w:rsid w:val="00AF2667"/>
    <w:rsid w:val="00AF2A81"/>
    <w:rsid w:val="00AF3D21"/>
    <w:rsid w:val="00AF7A4F"/>
    <w:rsid w:val="00B014DC"/>
    <w:rsid w:val="00B05DDC"/>
    <w:rsid w:val="00B0627C"/>
    <w:rsid w:val="00B13885"/>
    <w:rsid w:val="00B15FE7"/>
    <w:rsid w:val="00B25FF6"/>
    <w:rsid w:val="00B26307"/>
    <w:rsid w:val="00B26AF9"/>
    <w:rsid w:val="00B36F16"/>
    <w:rsid w:val="00B37FDC"/>
    <w:rsid w:val="00B44CC8"/>
    <w:rsid w:val="00B47184"/>
    <w:rsid w:val="00B475B5"/>
    <w:rsid w:val="00B56FC7"/>
    <w:rsid w:val="00B6176A"/>
    <w:rsid w:val="00B63736"/>
    <w:rsid w:val="00B6725F"/>
    <w:rsid w:val="00B711F0"/>
    <w:rsid w:val="00B71781"/>
    <w:rsid w:val="00B72F88"/>
    <w:rsid w:val="00B83BC4"/>
    <w:rsid w:val="00B840A1"/>
    <w:rsid w:val="00B8537D"/>
    <w:rsid w:val="00B85850"/>
    <w:rsid w:val="00B907B1"/>
    <w:rsid w:val="00B90F1C"/>
    <w:rsid w:val="00B92A7E"/>
    <w:rsid w:val="00B9332B"/>
    <w:rsid w:val="00B93801"/>
    <w:rsid w:val="00B97ABB"/>
    <w:rsid w:val="00B97B0C"/>
    <w:rsid w:val="00BA1A21"/>
    <w:rsid w:val="00BA5614"/>
    <w:rsid w:val="00BB5135"/>
    <w:rsid w:val="00BC1AE7"/>
    <w:rsid w:val="00BC49AA"/>
    <w:rsid w:val="00BC4E1F"/>
    <w:rsid w:val="00BD3B68"/>
    <w:rsid w:val="00BD6921"/>
    <w:rsid w:val="00BE2771"/>
    <w:rsid w:val="00BE31B6"/>
    <w:rsid w:val="00BE6D0C"/>
    <w:rsid w:val="00BF04CC"/>
    <w:rsid w:val="00BF0C15"/>
    <w:rsid w:val="00BF163A"/>
    <w:rsid w:val="00BF4F5E"/>
    <w:rsid w:val="00BF7445"/>
    <w:rsid w:val="00C00978"/>
    <w:rsid w:val="00C016AA"/>
    <w:rsid w:val="00C018B2"/>
    <w:rsid w:val="00C06F0C"/>
    <w:rsid w:val="00C101F4"/>
    <w:rsid w:val="00C126D0"/>
    <w:rsid w:val="00C12942"/>
    <w:rsid w:val="00C14469"/>
    <w:rsid w:val="00C14D3F"/>
    <w:rsid w:val="00C17268"/>
    <w:rsid w:val="00C23F13"/>
    <w:rsid w:val="00C27AA4"/>
    <w:rsid w:val="00C30F3F"/>
    <w:rsid w:val="00C34C35"/>
    <w:rsid w:val="00C35FC5"/>
    <w:rsid w:val="00C3780C"/>
    <w:rsid w:val="00C40E8D"/>
    <w:rsid w:val="00C43F97"/>
    <w:rsid w:val="00C473AA"/>
    <w:rsid w:val="00C47429"/>
    <w:rsid w:val="00C51AA3"/>
    <w:rsid w:val="00C70FC2"/>
    <w:rsid w:val="00C72777"/>
    <w:rsid w:val="00C74523"/>
    <w:rsid w:val="00C775F2"/>
    <w:rsid w:val="00C8066D"/>
    <w:rsid w:val="00C84A4D"/>
    <w:rsid w:val="00C90611"/>
    <w:rsid w:val="00C91854"/>
    <w:rsid w:val="00C9513E"/>
    <w:rsid w:val="00C952A0"/>
    <w:rsid w:val="00CA4BC6"/>
    <w:rsid w:val="00CA6F89"/>
    <w:rsid w:val="00CA71F6"/>
    <w:rsid w:val="00CA7239"/>
    <w:rsid w:val="00CB4BA4"/>
    <w:rsid w:val="00CC0AF8"/>
    <w:rsid w:val="00CC0D1D"/>
    <w:rsid w:val="00CC4575"/>
    <w:rsid w:val="00CC4776"/>
    <w:rsid w:val="00CC4DD3"/>
    <w:rsid w:val="00CC6EB4"/>
    <w:rsid w:val="00CC725B"/>
    <w:rsid w:val="00CD0336"/>
    <w:rsid w:val="00CD3EAC"/>
    <w:rsid w:val="00CD4026"/>
    <w:rsid w:val="00CE22DF"/>
    <w:rsid w:val="00CE65EC"/>
    <w:rsid w:val="00CE6A36"/>
    <w:rsid w:val="00CE6C53"/>
    <w:rsid w:val="00CF0EFF"/>
    <w:rsid w:val="00CF40E7"/>
    <w:rsid w:val="00CF6533"/>
    <w:rsid w:val="00CF6915"/>
    <w:rsid w:val="00D036F0"/>
    <w:rsid w:val="00D04009"/>
    <w:rsid w:val="00D07E79"/>
    <w:rsid w:val="00D15033"/>
    <w:rsid w:val="00D154EE"/>
    <w:rsid w:val="00D20007"/>
    <w:rsid w:val="00D2409B"/>
    <w:rsid w:val="00D24A88"/>
    <w:rsid w:val="00D30B6F"/>
    <w:rsid w:val="00D31A10"/>
    <w:rsid w:val="00D31A44"/>
    <w:rsid w:val="00D32DDA"/>
    <w:rsid w:val="00D34F6E"/>
    <w:rsid w:val="00D35852"/>
    <w:rsid w:val="00D3596A"/>
    <w:rsid w:val="00D3638F"/>
    <w:rsid w:val="00D370B8"/>
    <w:rsid w:val="00D40265"/>
    <w:rsid w:val="00D41584"/>
    <w:rsid w:val="00D43986"/>
    <w:rsid w:val="00D43A7E"/>
    <w:rsid w:val="00D46F4E"/>
    <w:rsid w:val="00D51588"/>
    <w:rsid w:val="00D553A9"/>
    <w:rsid w:val="00D605DD"/>
    <w:rsid w:val="00D62549"/>
    <w:rsid w:val="00D635F5"/>
    <w:rsid w:val="00D66F4A"/>
    <w:rsid w:val="00D7116A"/>
    <w:rsid w:val="00D721F4"/>
    <w:rsid w:val="00D76586"/>
    <w:rsid w:val="00D812FF"/>
    <w:rsid w:val="00D819F5"/>
    <w:rsid w:val="00D81CA5"/>
    <w:rsid w:val="00D9156C"/>
    <w:rsid w:val="00D92335"/>
    <w:rsid w:val="00D92422"/>
    <w:rsid w:val="00DA23E2"/>
    <w:rsid w:val="00DA24D1"/>
    <w:rsid w:val="00DB02F8"/>
    <w:rsid w:val="00DB0F07"/>
    <w:rsid w:val="00DB3C1A"/>
    <w:rsid w:val="00DB4460"/>
    <w:rsid w:val="00DB729F"/>
    <w:rsid w:val="00DC1C11"/>
    <w:rsid w:val="00DC3AEF"/>
    <w:rsid w:val="00DC5621"/>
    <w:rsid w:val="00DC699C"/>
    <w:rsid w:val="00DC77F7"/>
    <w:rsid w:val="00DC7FF8"/>
    <w:rsid w:val="00DD0190"/>
    <w:rsid w:val="00DD041E"/>
    <w:rsid w:val="00DD235A"/>
    <w:rsid w:val="00DD2F00"/>
    <w:rsid w:val="00DD51F0"/>
    <w:rsid w:val="00DE16B8"/>
    <w:rsid w:val="00DE1DDB"/>
    <w:rsid w:val="00DE2D11"/>
    <w:rsid w:val="00DE324F"/>
    <w:rsid w:val="00DF1242"/>
    <w:rsid w:val="00DF3CFA"/>
    <w:rsid w:val="00DF65ED"/>
    <w:rsid w:val="00E0210F"/>
    <w:rsid w:val="00E05F3D"/>
    <w:rsid w:val="00E07759"/>
    <w:rsid w:val="00E10BD0"/>
    <w:rsid w:val="00E11816"/>
    <w:rsid w:val="00E119F0"/>
    <w:rsid w:val="00E11D39"/>
    <w:rsid w:val="00E12A9E"/>
    <w:rsid w:val="00E1309F"/>
    <w:rsid w:val="00E14A5A"/>
    <w:rsid w:val="00E17D11"/>
    <w:rsid w:val="00E24949"/>
    <w:rsid w:val="00E27BE7"/>
    <w:rsid w:val="00E30E6A"/>
    <w:rsid w:val="00E32D39"/>
    <w:rsid w:val="00E349F9"/>
    <w:rsid w:val="00E376D6"/>
    <w:rsid w:val="00E406D7"/>
    <w:rsid w:val="00E413F8"/>
    <w:rsid w:val="00E43E17"/>
    <w:rsid w:val="00E51F59"/>
    <w:rsid w:val="00E52841"/>
    <w:rsid w:val="00E65BB1"/>
    <w:rsid w:val="00E66A19"/>
    <w:rsid w:val="00E66A39"/>
    <w:rsid w:val="00E7541D"/>
    <w:rsid w:val="00E76CCD"/>
    <w:rsid w:val="00E8589B"/>
    <w:rsid w:val="00E86637"/>
    <w:rsid w:val="00E86759"/>
    <w:rsid w:val="00E87004"/>
    <w:rsid w:val="00E90DCC"/>
    <w:rsid w:val="00E94D97"/>
    <w:rsid w:val="00E95D5C"/>
    <w:rsid w:val="00EA18B5"/>
    <w:rsid w:val="00EA449F"/>
    <w:rsid w:val="00EA4DDA"/>
    <w:rsid w:val="00EA65B2"/>
    <w:rsid w:val="00EA7AEA"/>
    <w:rsid w:val="00EB0638"/>
    <w:rsid w:val="00EB1F5D"/>
    <w:rsid w:val="00EB5067"/>
    <w:rsid w:val="00EB696B"/>
    <w:rsid w:val="00EC04A5"/>
    <w:rsid w:val="00EC05C0"/>
    <w:rsid w:val="00EC3F81"/>
    <w:rsid w:val="00EC5C9B"/>
    <w:rsid w:val="00EC5DF4"/>
    <w:rsid w:val="00EC76F5"/>
    <w:rsid w:val="00ED0858"/>
    <w:rsid w:val="00ED413F"/>
    <w:rsid w:val="00ED7944"/>
    <w:rsid w:val="00EE08AF"/>
    <w:rsid w:val="00EE32AF"/>
    <w:rsid w:val="00EE3444"/>
    <w:rsid w:val="00EE5BF9"/>
    <w:rsid w:val="00EE7922"/>
    <w:rsid w:val="00EF0D61"/>
    <w:rsid w:val="00EF11F5"/>
    <w:rsid w:val="00F00042"/>
    <w:rsid w:val="00F00E6F"/>
    <w:rsid w:val="00F02F93"/>
    <w:rsid w:val="00F04391"/>
    <w:rsid w:val="00F0439E"/>
    <w:rsid w:val="00F0457B"/>
    <w:rsid w:val="00F075A2"/>
    <w:rsid w:val="00F10475"/>
    <w:rsid w:val="00F106C5"/>
    <w:rsid w:val="00F109FE"/>
    <w:rsid w:val="00F11FFB"/>
    <w:rsid w:val="00F12B8A"/>
    <w:rsid w:val="00F1534B"/>
    <w:rsid w:val="00F20A39"/>
    <w:rsid w:val="00F22190"/>
    <w:rsid w:val="00F2391C"/>
    <w:rsid w:val="00F245FD"/>
    <w:rsid w:val="00F3165F"/>
    <w:rsid w:val="00F35672"/>
    <w:rsid w:val="00F36241"/>
    <w:rsid w:val="00F40C15"/>
    <w:rsid w:val="00F438BE"/>
    <w:rsid w:val="00F46797"/>
    <w:rsid w:val="00F50D92"/>
    <w:rsid w:val="00F5448F"/>
    <w:rsid w:val="00F57BAD"/>
    <w:rsid w:val="00F60F61"/>
    <w:rsid w:val="00F66332"/>
    <w:rsid w:val="00F66BE2"/>
    <w:rsid w:val="00F71C7C"/>
    <w:rsid w:val="00F738C4"/>
    <w:rsid w:val="00F74F05"/>
    <w:rsid w:val="00F74FEB"/>
    <w:rsid w:val="00F75033"/>
    <w:rsid w:val="00F7667C"/>
    <w:rsid w:val="00F76786"/>
    <w:rsid w:val="00F85372"/>
    <w:rsid w:val="00F862F8"/>
    <w:rsid w:val="00F870D0"/>
    <w:rsid w:val="00F9015E"/>
    <w:rsid w:val="00F94A5A"/>
    <w:rsid w:val="00F97C11"/>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F0951"/>
    <w:rsid w:val="00FF0A2A"/>
    <w:rsid w:val="00FF0DD8"/>
    <w:rsid w:val="00FF10C1"/>
    <w:rsid w:val="00FF3867"/>
    <w:rsid w:val="00FF4555"/>
    <w:rsid w:val="00FF5C4D"/>
    <w:rsid w:val="00FF657B"/>
    <w:rsid w:val="00FF69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3AD3B9-8098-4550-89AF-672D96D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character" w:styleId="Strong">
    <w:name w:val="Strong"/>
    <w:basedOn w:val="DefaultParagraphFont"/>
    <w:uiPriority w:val="22"/>
    <w:qFormat/>
    <w:rsid w:val="009E6C94"/>
    <w:rPr>
      <w:b/>
      <w:bCs/>
    </w:rPr>
  </w:style>
  <w:style w:type="paragraph" w:customStyle="1" w:styleId="NumberList">
    <w:name w:val="Number List"/>
    <w:basedOn w:val="Normal"/>
    <w:rsid w:val="005836E9"/>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177549069">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673411901">
      <w:bodyDiv w:val="1"/>
      <w:marLeft w:val="0"/>
      <w:marRight w:val="0"/>
      <w:marTop w:val="0"/>
      <w:marBottom w:val="0"/>
      <w:divBdr>
        <w:top w:val="none" w:sz="0" w:space="0" w:color="auto"/>
        <w:left w:val="none" w:sz="0" w:space="0" w:color="auto"/>
        <w:bottom w:val="none" w:sz="0" w:space="0" w:color="auto"/>
        <w:right w:val="none" w:sz="0" w:space="0" w:color="auto"/>
      </w:divBdr>
    </w:div>
    <w:div w:id="713967802">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DC876-8E10-4E25-B252-5D31D9ED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6B4DF366</Template>
  <TotalTime>0</TotalTime>
  <Pages>6</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Samantha Roberts</cp:lastModifiedBy>
  <cp:revision>2</cp:revision>
  <cp:lastPrinted>2015-01-28T17:40:00Z</cp:lastPrinted>
  <dcterms:created xsi:type="dcterms:W3CDTF">2019-03-07T14:00:00Z</dcterms:created>
  <dcterms:modified xsi:type="dcterms:W3CDTF">2019-03-07T14:00:00Z</dcterms:modified>
</cp:coreProperties>
</file>