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BC7247" w:rsidTr="00BC7247">
        <w:tc>
          <w:tcPr>
            <w:tcW w:w="9016" w:type="dxa"/>
            <w:gridSpan w:val="3"/>
          </w:tcPr>
          <w:p w:rsidR="00BC7247" w:rsidRPr="00BC7247" w:rsidRDefault="00BB5603" w:rsidP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POLICY AND AUDIT COMMITTEE                                            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FEBRUARY 2019</w:t>
            </w:r>
          </w:p>
        </w:tc>
      </w:tr>
      <w:tr w:rsidR="00BC7247" w:rsidTr="00BC7247">
        <w:tc>
          <w:tcPr>
            <w:tcW w:w="9016" w:type="dxa"/>
            <w:gridSpan w:val="3"/>
          </w:tcPr>
          <w:p w:rsidR="00BC7247" w:rsidRDefault="00BB5603" w:rsidP="00982C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 xml:space="preserve"> Members                                                                                   Qu</w:t>
            </w:r>
            <w:r w:rsidR="00982C6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>
              <w:rPr>
                <w:rFonts w:ascii="Arial" w:hAnsi="Arial" w:cs="Arial"/>
                <w:b/>
                <w:sz w:val="24"/>
                <w:szCs w:val="24"/>
              </w:rPr>
              <w:t>rum: 3</w:t>
            </w: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Function of Committee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One</w:t>
            </w:r>
          </w:p>
        </w:tc>
        <w:tc>
          <w:tcPr>
            <w:tcW w:w="4499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Delegation of Function</w:t>
            </w:r>
          </w:p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Column Two</w:t>
            </w:r>
          </w:p>
        </w:tc>
      </w:tr>
      <w:tr w:rsidR="00EF4B76" w:rsidTr="00EF4B76">
        <w:trPr>
          <w:trHeight w:val="285"/>
        </w:trPr>
        <w:tc>
          <w:tcPr>
            <w:tcW w:w="483" w:type="dxa"/>
          </w:tcPr>
          <w:p w:rsidR="00EF4B76" w:rsidRDefault="00EF4B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:rsidR="00EF4B76" w:rsidRPr="00BB5603" w:rsidRDefault="00BB5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Policy and Strategy</w:t>
            </w:r>
          </w:p>
        </w:tc>
        <w:tc>
          <w:tcPr>
            <w:tcW w:w="4499" w:type="dxa"/>
          </w:tcPr>
          <w:p w:rsidR="00EF4B76" w:rsidRPr="00BC7247" w:rsidRDefault="00EF4B76" w:rsidP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B76" w:rsidTr="007A5B27">
        <w:trPr>
          <w:trHeight w:val="854"/>
        </w:trPr>
        <w:tc>
          <w:tcPr>
            <w:tcW w:w="483" w:type="dxa"/>
          </w:tcPr>
          <w:p w:rsidR="00EF4B76" w:rsidRDefault="00EF4B76" w:rsidP="00EF4B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F4B76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  <w:r w:rsidRPr="00BB560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make recommendations to Council on adoption and amendment of the Council’s Strategies</w:t>
            </w:r>
          </w:p>
          <w:p w:rsid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make observations to Council on policy or strategy documents by any public body at local, national, regional or sub regional level, the exception of Planning relating policies.</w:t>
            </w:r>
          </w:p>
          <w:p w:rsid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To make recommendations to the Council on:</w:t>
            </w:r>
          </w:p>
          <w:p w:rsid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Corporate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Personnel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and Community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Publicity and Marketing policies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structure and terms of reference</w:t>
            </w:r>
          </w:p>
          <w:p w:rsidR="00BB5603" w:rsidRDefault="00BB5603" w:rsidP="00BB560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policies not specifically delegated to a particular committee</w:t>
            </w:r>
          </w:p>
          <w:p w:rsidR="00BB5603" w:rsidRPr="00BB5603" w:rsidRDefault="00BB5603" w:rsidP="00BB56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7A5B27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  <w:r w:rsidRPr="00BB5603">
              <w:rPr>
                <w:rFonts w:ascii="Arial" w:hAnsi="Arial" w:cs="Arial"/>
                <w:sz w:val="24"/>
                <w:szCs w:val="24"/>
              </w:rPr>
              <w:t xml:space="preserve">None – final approval remains with Full Council </w:t>
            </w: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  <w:r w:rsidRPr="00BB5603">
              <w:rPr>
                <w:rFonts w:ascii="Arial" w:hAnsi="Arial" w:cs="Arial"/>
                <w:sz w:val="24"/>
                <w:szCs w:val="24"/>
              </w:rPr>
              <w:t>None – final approval remains with Full Council</w:t>
            </w: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603" w:rsidRDefault="00BB5603" w:rsidP="00BC7247">
            <w:pPr>
              <w:rPr>
                <w:rFonts w:ascii="Arial" w:hAnsi="Arial" w:cs="Arial"/>
                <w:sz w:val="24"/>
                <w:szCs w:val="24"/>
              </w:rPr>
            </w:pPr>
            <w:r w:rsidRPr="00BB5603">
              <w:rPr>
                <w:rFonts w:ascii="Arial" w:hAnsi="Arial" w:cs="Arial"/>
                <w:sz w:val="24"/>
                <w:szCs w:val="24"/>
              </w:rPr>
              <w:t>None – final approval remains with Full Council</w:t>
            </w:r>
          </w:p>
        </w:tc>
      </w:tr>
      <w:tr w:rsidR="00BC7247" w:rsidTr="00EF4B76">
        <w:tc>
          <w:tcPr>
            <w:tcW w:w="483" w:type="dxa"/>
          </w:tcPr>
          <w:p w:rsidR="00BC7247" w:rsidRDefault="00BB5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:rsidR="00BC7247" w:rsidRPr="00BB5603" w:rsidRDefault="00BB5603" w:rsidP="003565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603">
              <w:rPr>
                <w:rFonts w:ascii="Arial" w:hAnsi="Arial" w:cs="Arial"/>
                <w:b/>
                <w:sz w:val="24"/>
                <w:szCs w:val="24"/>
              </w:rPr>
              <w:t xml:space="preserve">Information Technology </w:t>
            </w:r>
          </w:p>
        </w:tc>
        <w:tc>
          <w:tcPr>
            <w:tcW w:w="4499" w:type="dxa"/>
          </w:tcPr>
          <w:p w:rsidR="00BC7247" w:rsidRPr="00BC7247" w:rsidRDefault="00BC72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247" w:rsidTr="00EF4B76">
        <w:tc>
          <w:tcPr>
            <w:tcW w:w="483" w:type="dxa"/>
          </w:tcPr>
          <w:p w:rsidR="00BC7247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F60B1" w:rsidRPr="001F60B1" w:rsidRDefault="00BB5603" w:rsidP="001F6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oversee the use of information and other technology in support of the Council’s business and service commitments</w:t>
            </w:r>
          </w:p>
        </w:tc>
        <w:tc>
          <w:tcPr>
            <w:tcW w:w="4499" w:type="dxa"/>
          </w:tcPr>
          <w:p w:rsidR="001F60B1" w:rsidRDefault="00BB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BB5603" w:rsidRPr="00BC7247" w:rsidRDefault="00BB56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</w:tc>
      </w:tr>
      <w:tr w:rsidR="00BC7247" w:rsidTr="00EF4B76">
        <w:tc>
          <w:tcPr>
            <w:tcW w:w="483" w:type="dxa"/>
          </w:tcPr>
          <w:p w:rsidR="00BC7247" w:rsidRDefault="00BB56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:rsidR="00BC7247" w:rsidRPr="009C1F64" w:rsidRDefault="009C1F64" w:rsidP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F64">
              <w:rPr>
                <w:rFonts w:ascii="Arial" w:hAnsi="Arial" w:cs="Arial"/>
                <w:b/>
                <w:sz w:val="24"/>
                <w:szCs w:val="24"/>
              </w:rPr>
              <w:t>Procurement</w:t>
            </w:r>
            <w:r w:rsidR="007A5B27" w:rsidRPr="009C1F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</w:tcPr>
          <w:p w:rsidR="00BC7247" w:rsidRPr="00BC7247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1F60B1" w:rsidRPr="001F60B1" w:rsidRDefault="009C1F64" w:rsidP="00F224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coordinate and oversee the Council’s procurement and make recommendations to Council</w:t>
            </w:r>
          </w:p>
        </w:tc>
        <w:tc>
          <w:tcPr>
            <w:tcW w:w="4499" w:type="dxa"/>
          </w:tcPr>
          <w:p w:rsidR="009C1F64" w:rsidRP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1F60B1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 xml:space="preserve">Strategic overview </w:t>
            </w: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</w:tr>
      <w:tr w:rsidR="0035656E" w:rsidTr="00EF4B76">
        <w:tc>
          <w:tcPr>
            <w:tcW w:w="483" w:type="dxa"/>
          </w:tcPr>
          <w:p w:rsidR="0035656E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:rsidR="0035656E" w:rsidRPr="009C1F64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F64">
              <w:rPr>
                <w:rFonts w:ascii="Arial" w:hAnsi="Arial" w:cs="Arial"/>
                <w:b/>
                <w:sz w:val="24"/>
                <w:szCs w:val="24"/>
              </w:rPr>
              <w:t>Performance and Business Management</w:t>
            </w:r>
          </w:p>
        </w:tc>
        <w:tc>
          <w:tcPr>
            <w:tcW w:w="4499" w:type="dxa"/>
          </w:tcPr>
          <w:p w:rsid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:rsidTr="00EF4B76">
        <w:tc>
          <w:tcPr>
            <w:tcW w:w="483" w:type="dxa"/>
          </w:tcPr>
          <w:p w:rsidR="0035656E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9C1F64" w:rsidRP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1F64">
              <w:rPr>
                <w:rFonts w:ascii="Arial" w:hAnsi="Arial" w:cs="Arial"/>
                <w:sz w:val="24"/>
                <w:szCs w:val="24"/>
              </w:rPr>
              <w:t>To be responsible for monitoring the performance of the Council</w:t>
            </w:r>
          </w:p>
          <w:p w:rsidR="009C1F64" w:rsidRDefault="009C1F64" w:rsidP="009C1F64"/>
          <w:p w:rsidR="009C1F64" w:rsidRP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review the Council Business Plan (once developed).</w:t>
            </w:r>
          </w:p>
        </w:tc>
        <w:tc>
          <w:tcPr>
            <w:tcW w:w="4499" w:type="dxa"/>
          </w:tcPr>
          <w:p w:rsidR="009C1F64" w:rsidRP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A81CE1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  <w:p w:rsid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9C1F64" w:rsidRP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9C1F64" w:rsidRPr="0035656E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</w:tc>
      </w:tr>
      <w:tr w:rsidR="0035656E" w:rsidTr="00EF4B76">
        <w:tc>
          <w:tcPr>
            <w:tcW w:w="483" w:type="dxa"/>
          </w:tcPr>
          <w:p w:rsidR="0035656E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4034" w:type="dxa"/>
          </w:tcPr>
          <w:p w:rsidR="0035656E" w:rsidRPr="009C1F64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1F64">
              <w:rPr>
                <w:rFonts w:ascii="Arial" w:hAnsi="Arial" w:cs="Arial"/>
                <w:b/>
                <w:sz w:val="24"/>
                <w:szCs w:val="24"/>
              </w:rPr>
              <w:t>Communications/Public Relations and Marketing</w:t>
            </w:r>
          </w:p>
        </w:tc>
        <w:tc>
          <w:tcPr>
            <w:tcW w:w="4499" w:type="dxa"/>
          </w:tcPr>
          <w:p w:rsidR="0035656E" w:rsidRPr="0035656E" w:rsidRDefault="003565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F64" w:rsidTr="00EF4B76">
        <w:tc>
          <w:tcPr>
            <w:tcW w:w="483" w:type="dxa"/>
          </w:tcPr>
          <w:p w:rsidR="009C1F64" w:rsidRDefault="009C1F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9C1F64" w:rsidRDefault="009C1F64" w:rsidP="009C1F64">
            <w:pPr>
              <w:rPr>
                <w:rFonts w:ascii="Arial" w:hAnsi="Arial" w:cs="Arial"/>
                <w:sz w:val="24"/>
                <w:szCs w:val="24"/>
              </w:rPr>
            </w:pPr>
            <w:r w:rsidRPr="009C1F6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E85A16">
              <w:rPr>
                <w:rFonts w:ascii="Arial" w:hAnsi="Arial" w:cs="Arial"/>
                <w:sz w:val="24"/>
                <w:szCs w:val="24"/>
              </w:rPr>
              <w:t>To promote customer care and equality in service delivery and access</w:t>
            </w:r>
          </w:p>
          <w:p w:rsidR="00E85A16" w:rsidRDefault="00E85A16" w:rsidP="009C1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Default="00E85A16" w:rsidP="009C1F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coordinate and promote access to Council services and public information</w:t>
            </w:r>
          </w:p>
          <w:p w:rsidR="00E85A16" w:rsidRDefault="00E85A16" w:rsidP="009C1F64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9C1F64" w:rsidRDefault="00E85A16" w:rsidP="009C1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9C1F64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E85A16" w:rsidRPr="0035656E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034" w:type="dxa"/>
          </w:tcPr>
          <w:p w:rsidR="00E85A16" w:rsidRPr="00E85A16" w:rsidRDefault="00E85A16" w:rsidP="009C1F6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A16">
              <w:rPr>
                <w:rFonts w:ascii="Arial" w:hAnsi="Arial" w:cs="Arial"/>
                <w:b/>
                <w:sz w:val="24"/>
                <w:szCs w:val="24"/>
              </w:rPr>
              <w:t>Asset Management</w:t>
            </w:r>
          </w:p>
        </w:tc>
        <w:tc>
          <w:tcPr>
            <w:tcW w:w="4499" w:type="dxa"/>
          </w:tcPr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Maintenance of Asset Register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Provision and management of office accommodation, other relevant fixtures and fittings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E85A16" w:rsidRDefault="00E85A16" w:rsidP="00944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Corporate landlord management, repair and maintenance, </w:t>
            </w:r>
            <w:r w:rsidR="00944833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>asing and licencing of Council land and buildings i.e. Bailey Hill Cottage</w:t>
            </w:r>
          </w:p>
        </w:tc>
        <w:tc>
          <w:tcPr>
            <w:tcW w:w="4499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Clerk and verified by Committee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:rsidR="00E85A16" w:rsidRPr="00E85A16" w:rsidRDefault="00E85A16" w:rsidP="00E85A1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A16">
              <w:rPr>
                <w:rFonts w:ascii="Arial" w:hAnsi="Arial" w:cs="Arial"/>
                <w:b/>
                <w:sz w:val="24"/>
                <w:szCs w:val="24"/>
              </w:rPr>
              <w:t>Audit</w:t>
            </w:r>
          </w:p>
        </w:tc>
        <w:tc>
          <w:tcPr>
            <w:tcW w:w="4499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5A16" w:rsidTr="00EF4B76">
        <w:tc>
          <w:tcPr>
            <w:tcW w:w="483" w:type="dxa"/>
          </w:tcPr>
          <w:p w:rsidR="00E85A16" w:rsidRDefault="00E85A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To receive, monitor and action interim audit report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To administer and advise Council on matters of Data Protection, Access to Information, Freedom of Information and Human Rights</w:t>
            </w:r>
          </w:p>
        </w:tc>
        <w:tc>
          <w:tcPr>
            <w:tcW w:w="4499" w:type="dxa"/>
          </w:tcPr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None – final approval remains with Full Council</w:t>
            </w:r>
            <w:r>
              <w:rPr>
                <w:rFonts w:ascii="Arial" w:hAnsi="Arial" w:cs="Arial"/>
                <w:sz w:val="24"/>
                <w:szCs w:val="24"/>
              </w:rPr>
              <w:t>.  Operational management to Town Clerk.</w:t>
            </w:r>
          </w:p>
          <w:p w:rsidR="00E85A16" w:rsidRP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Operational Management to Town Clerk</w:t>
            </w:r>
          </w:p>
          <w:p w:rsidR="00E85A16" w:rsidRDefault="00E85A16" w:rsidP="00E85A16">
            <w:pPr>
              <w:rPr>
                <w:rFonts w:ascii="Arial" w:hAnsi="Arial" w:cs="Arial"/>
                <w:sz w:val="24"/>
                <w:szCs w:val="24"/>
              </w:rPr>
            </w:pPr>
            <w:r w:rsidRPr="00E85A16">
              <w:rPr>
                <w:rFonts w:ascii="Arial" w:hAnsi="Arial" w:cs="Arial"/>
                <w:sz w:val="24"/>
                <w:szCs w:val="24"/>
              </w:rPr>
              <w:t>Strategic overview Committee</w:t>
            </w:r>
          </w:p>
        </w:tc>
      </w:tr>
    </w:tbl>
    <w:p w:rsidR="00556AE1" w:rsidRDefault="00556AE1">
      <w:pPr>
        <w:rPr>
          <w:rFonts w:ascii="Arial" w:hAnsi="Arial" w:cs="Arial"/>
          <w:b/>
          <w:sz w:val="24"/>
          <w:szCs w:val="24"/>
        </w:rPr>
      </w:pP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Strategic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an initiative or service which is considered necessary to define Policy and Budget</w:t>
      </w:r>
    </w:p>
    <w:p w:rsidR="00041D0D" w:rsidRPr="00041D0D" w:rsidRDefault="00041D0D">
      <w:pPr>
        <w:rPr>
          <w:rFonts w:ascii="Arial" w:hAnsi="Arial" w:cs="Arial"/>
          <w:b/>
          <w:sz w:val="24"/>
          <w:szCs w:val="24"/>
        </w:rPr>
      </w:pPr>
      <w:r w:rsidRPr="00041D0D">
        <w:rPr>
          <w:rFonts w:ascii="Arial" w:hAnsi="Arial" w:cs="Arial"/>
          <w:b/>
          <w:sz w:val="24"/>
          <w:szCs w:val="24"/>
        </w:rPr>
        <w:t>Definition of Operational Overview</w:t>
      </w:r>
    </w:p>
    <w:p w:rsidR="00041D0D" w:rsidRDefault="00041D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part of the service which is considered necessary in the delivery of an initiative or service which is within Policy and Budget.</w:t>
      </w:r>
    </w:p>
    <w:p w:rsidR="00041D0D" w:rsidRPr="00041D0D" w:rsidRDefault="00041D0D">
      <w:pPr>
        <w:rPr>
          <w:rFonts w:ascii="Arial" w:hAnsi="Arial" w:cs="Arial"/>
          <w:sz w:val="24"/>
          <w:szCs w:val="24"/>
        </w:rPr>
      </w:pPr>
    </w:p>
    <w:sectPr w:rsidR="00041D0D" w:rsidRPr="0004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55" w:rsidRDefault="00670355" w:rsidP="00670355">
      <w:pPr>
        <w:spacing w:after="0" w:line="240" w:lineRule="auto"/>
      </w:pPr>
      <w:r>
        <w:separator/>
      </w:r>
    </w:p>
  </w:endnote>
  <w:endnote w:type="continuationSeparator" w:id="0">
    <w:p w:rsidR="00670355" w:rsidRDefault="00670355" w:rsidP="006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55" w:rsidRDefault="00670355" w:rsidP="00670355">
      <w:pPr>
        <w:spacing w:after="0" w:line="240" w:lineRule="auto"/>
      </w:pPr>
      <w:r>
        <w:separator/>
      </w:r>
    </w:p>
  </w:footnote>
  <w:footnote w:type="continuationSeparator" w:id="0">
    <w:p w:rsidR="00670355" w:rsidRDefault="00670355" w:rsidP="0067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55" w:rsidRDefault="00670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584"/>
    <w:multiLevelType w:val="hybridMultilevel"/>
    <w:tmpl w:val="A4DAAD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27D3"/>
    <w:multiLevelType w:val="hybridMultilevel"/>
    <w:tmpl w:val="E6CEF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82BAE"/>
    <w:multiLevelType w:val="hybridMultilevel"/>
    <w:tmpl w:val="C428C6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35F43"/>
    <w:multiLevelType w:val="hybridMultilevel"/>
    <w:tmpl w:val="FB3CC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A47E4"/>
    <w:multiLevelType w:val="hybridMultilevel"/>
    <w:tmpl w:val="FD460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B3CBF"/>
    <w:multiLevelType w:val="hybridMultilevel"/>
    <w:tmpl w:val="C8D2C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00F47"/>
    <w:rsid w:val="001D0E0C"/>
    <w:rsid w:val="001F60B1"/>
    <w:rsid w:val="0035656E"/>
    <w:rsid w:val="0051173B"/>
    <w:rsid w:val="00556AE1"/>
    <w:rsid w:val="00670355"/>
    <w:rsid w:val="007A5B27"/>
    <w:rsid w:val="00944833"/>
    <w:rsid w:val="00982C64"/>
    <w:rsid w:val="009C1F64"/>
    <w:rsid w:val="00A81CE1"/>
    <w:rsid w:val="00BB5603"/>
    <w:rsid w:val="00BC7247"/>
    <w:rsid w:val="00E85A16"/>
    <w:rsid w:val="00EE6141"/>
    <w:rsid w:val="00EF4B76"/>
    <w:rsid w:val="00F2244D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355"/>
  </w:style>
  <w:style w:type="paragraph" w:styleId="Footer">
    <w:name w:val="footer"/>
    <w:basedOn w:val="Normal"/>
    <w:link w:val="FooterChar"/>
    <w:uiPriority w:val="99"/>
    <w:unhideWhenUsed/>
    <w:rsid w:val="00670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DE566618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Samantha Roberts</cp:lastModifiedBy>
  <cp:revision>2</cp:revision>
  <dcterms:created xsi:type="dcterms:W3CDTF">2019-03-01T14:36:00Z</dcterms:created>
  <dcterms:modified xsi:type="dcterms:W3CDTF">2019-03-01T14:36:00Z</dcterms:modified>
</cp:coreProperties>
</file>