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7A5B27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PLANNING COMMITTEE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FEBRUARY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EF4B76" w:rsidP="00DA7E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Members                                                                                   Qu</w:t>
            </w:r>
            <w:r w:rsidR="00DA7EB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rum: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 of Committee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One</w:t>
            </w:r>
          </w:p>
        </w:tc>
        <w:tc>
          <w:tcPr>
            <w:tcW w:w="4499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Delegation of Function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Two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BC7247" w:rsidRDefault="007A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observations on all County Council Planning Applications</w:t>
            </w:r>
          </w:p>
        </w:tc>
        <w:tc>
          <w:tcPr>
            <w:tcW w:w="4499" w:type="dxa"/>
          </w:tcPr>
          <w:p w:rsidR="00EF4B76" w:rsidRPr="00BC7247" w:rsidRDefault="007A5B27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EF4B76" w:rsidTr="007A5B27">
        <w:trPr>
          <w:trHeight w:val="854"/>
        </w:trPr>
        <w:tc>
          <w:tcPr>
            <w:tcW w:w="483" w:type="dxa"/>
          </w:tcPr>
          <w:p w:rsidR="00EF4B76" w:rsidRDefault="007A5B27" w:rsidP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EF4B76" w:rsidRPr="00EF4B76" w:rsidRDefault="007A5B27" w:rsidP="00EF4B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any planning enforcement issue to the County Council</w:t>
            </w:r>
          </w:p>
        </w:tc>
        <w:tc>
          <w:tcPr>
            <w:tcW w:w="4499" w:type="dxa"/>
          </w:tcPr>
          <w:p w:rsidR="001F60B1" w:rsidRDefault="007A5B27" w:rsidP="00BC7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Clerk/Committee</w:t>
            </w:r>
          </w:p>
          <w:p w:rsidR="007A5B27" w:rsidRDefault="007A5B27" w:rsidP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247" w:rsidTr="00EF4B76">
        <w:tc>
          <w:tcPr>
            <w:tcW w:w="483" w:type="dxa"/>
          </w:tcPr>
          <w:p w:rsidR="00BC7247" w:rsidRDefault="007A5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7A5B27" w:rsidRDefault="007A5B27" w:rsidP="00356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comment on Tree Preservation applications or the making of orders</w:t>
            </w:r>
          </w:p>
        </w:tc>
        <w:tc>
          <w:tcPr>
            <w:tcW w:w="4499" w:type="dxa"/>
          </w:tcPr>
          <w:p w:rsidR="00BC7247" w:rsidRPr="00BC7247" w:rsidRDefault="007A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BC7247" w:rsidTr="00EF4B76">
        <w:tc>
          <w:tcPr>
            <w:tcW w:w="483" w:type="dxa"/>
          </w:tcPr>
          <w:p w:rsidR="00BC7247" w:rsidRDefault="007A5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1F60B1" w:rsidRPr="001F60B1" w:rsidRDefault="007A5B27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make observations on any strategic planning consultation documents</w:t>
            </w:r>
          </w:p>
        </w:tc>
        <w:tc>
          <w:tcPr>
            <w:tcW w:w="4499" w:type="dxa"/>
          </w:tcPr>
          <w:p w:rsidR="001F60B1" w:rsidRPr="00BC7247" w:rsidRDefault="007A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BC7247" w:rsidTr="00EF4B76">
        <w:tc>
          <w:tcPr>
            <w:tcW w:w="483" w:type="dxa"/>
          </w:tcPr>
          <w:p w:rsidR="00BC7247" w:rsidRDefault="007A5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:rsidR="00BC7247" w:rsidRPr="007A5B27" w:rsidRDefault="007A5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make observations at the time of planning appeals and authorise witnesses on behalf of the Council </w:t>
            </w:r>
          </w:p>
        </w:tc>
        <w:tc>
          <w:tcPr>
            <w:tcW w:w="4499" w:type="dxa"/>
          </w:tcPr>
          <w:p w:rsidR="00BC7247" w:rsidRPr="00BC7247" w:rsidRDefault="007A5B27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35656E" w:rsidTr="00EF4B76">
        <w:tc>
          <w:tcPr>
            <w:tcW w:w="483" w:type="dxa"/>
          </w:tcPr>
          <w:p w:rsidR="0035656E" w:rsidRDefault="007A5B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:rsidR="001F60B1" w:rsidRPr="001F60B1" w:rsidRDefault="00F2244D" w:rsidP="00F22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observations on applications for amendment to planning and other related consents previously granted by the authority</w:t>
            </w:r>
          </w:p>
        </w:tc>
        <w:tc>
          <w:tcPr>
            <w:tcW w:w="4499" w:type="dxa"/>
          </w:tcPr>
          <w:p w:rsidR="001F60B1" w:rsidRDefault="00F2244D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35656E" w:rsidTr="00EF4B76">
        <w:tc>
          <w:tcPr>
            <w:tcW w:w="483" w:type="dxa"/>
          </w:tcPr>
          <w:p w:rsidR="0035656E" w:rsidRDefault="00F22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35656E" w:rsidRPr="00F2244D" w:rsidRDefault="00F22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observations on applications for the discharge of conditions in respect of planning permissions and other related consents issues by the County Council</w:t>
            </w:r>
          </w:p>
        </w:tc>
        <w:tc>
          <w:tcPr>
            <w:tcW w:w="4499" w:type="dxa"/>
          </w:tcPr>
          <w:p w:rsidR="0035656E" w:rsidRDefault="00F22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35656E" w:rsidTr="00EF4B76">
        <w:tc>
          <w:tcPr>
            <w:tcW w:w="483" w:type="dxa"/>
          </w:tcPr>
          <w:p w:rsidR="0035656E" w:rsidRDefault="00F22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34" w:type="dxa"/>
          </w:tcPr>
          <w:p w:rsidR="00A81CE1" w:rsidRPr="001F60B1" w:rsidRDefault="00556AE1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observations on street naming or numbering</w:t>
            </w:r>
          </w:p>
        </w:tc>
        <w:tc>
          <w:tcPr>
            <w:tcW w:w="4499" w:type="dxa"/>
          </w:tcPr>
          <w:p w:rsidR="00A81CE1" w:rsidRPr="0035656E" w:rsidRDefault="00556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35656E" w:rsidTr="00EF4B76">
        <w:tc>
          <w:tcPr>
            <w:tcW w:w="483" w:type="dxa"/>
          </w:tcPr>
          <w:p w:rsidR="0035656E" w:rsidRDefault="00556A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:rsidR="0035656E" w:rsidRPr="00556AE1" w:rsidRDefault="00556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liaise with the County Council on any matter relating to building control</w:t>
            </w:r>
          </w:p>
        </w:tc>
        <w:tc>
          <w:tcPr>
            <w:tcW w:w="4499" w:type="dxa"/>
          </w:tcPr>
          <w:p w:rsidR="0035656E" w:rsidRPr="0035656E" w:rsidRDefault="00556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Committee/Town Clerk</w:t>
            </w:r>
          </w:p>
        </w:tc>
      </w:tr>
    </w:tbl>
    <w:p w:rsidR="00556AE1" w:rsidRDefault="00556AE1">
      <w:pPr>
        <w:rPr>
          <w:rFonts w:ascii="Arial" w:hAnsi="Arial" w:cs="Arial"/>
          <w:b/>
          <w:sz w:val="24"/>
          <w:szCs w:val="24"/>
        </w:rPr>
      </w:pP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Strategic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an initiative or service which is considered necessary to define Policy and Budget</w:t>
      </w: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Operational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the service which is considered necessary in the delivery of an initiative or service which is within Policy and Budget.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A9" w:rsidRDefault="009C14A9" w:rsidP="009C14A9">
      <w:pPr>
        <w:spacing w:after="0" w:line="240" w:lineRule="auto"/>
      </w:pPr>
      <w:r>
        <w:separator/>
      </w:r>
    </w:p>
  </w:endnote>
  <w:endnote w:type="continuationSeparator" w:id="0">
    <w:p w:rsidR="009C14A9" w:rsidRDefault="009C14A9" w:rsidP="009C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A9" w:rsidRDefault="009C14A9" w:rsidP="009C14A9">
      <w:pPr>
        <w:spacing w:after="0" w:line="240" w:lineRule="auto"/>
      </w:pPr>
      <w:r>
        <w:separator/>
      </w:r>
    </w:p>
  </w:footnote>
  <w:footnote w:type="continuationSeparator" w:id="0">
    <w:p w:rsidR="009C14A9" w:rsidRDefault="009C14A9" w:rsidP="009C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9" w:rsidRDefault="009C1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D0E0C"/>
    <w:rsid w:val="001F60B1"/>
    <w:rsid w:val="0035656E"/>
    <w:rsid w:val="00492DB8"/>
    <w:rsid w:val="0051173B"/>
    <w:rsid w:val="00556AE1"/>
    <w:rsid w:val="007A5B27"/>
    <w:rsid w:val="008B22A8"/>
    <w:rsid w:val="009C14A9"/>
    <w:rsid w:val="00A81CE1"/>
    <w:rsid w:val="00BC7247"/>
    <w:rsid w:val="00DA7EBD"/>
    <w:rsid w:val="00EE6141"/>
    <w:rsid w:val="00EF4B76"/>
    <w:rsid w:val="00F2244D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A9"/>
  </w:style>
  <w:style w:type="paragraph" w:styleId="Footer">
    <w:name w:val="footer"/>
    <w:basedOn w:val="Normal"/>
    <w:link w:val="FooterChar"/>
    <w:uiPriority w:val="99"/>
    <w:unhideWhenUsed/>
    <w:rsid w:val="009C1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DE566618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2019-03-01T14:45:00Z</dcterms:created>
  <dcterms:modified xsi:type="dcterms:W3CDTF">2019-03-01T14:45:00Z</dcterms:modified>
</cp:coreProperties>
</file>