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44" w:rsidRDefault="00F52F52" w:rsidP="00C54244">
      <w:r>
        <w:rPr>
          <w:rFonts w:cs="TTE166E3A0t00"/>
          <w:b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-103504</wp:posOffset>
            </wp:positionV>
            <wp:extent cx="1160780" cy="88452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 W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9" t="5824" r="3756" b="-3040"/>
                    <a:stretch/>
                  </pic:blipFill>
                  <pic:spPr bwMode="auto">
                    <a:xfrm>
                      <a:off x="0" y="0"/>
                      <a:ext cx="1169739" cy="891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E84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9B685C" wp14:editId="78FF66FD">
            <wp:simplePos x="0" y="0"/>
            <wp:positionH relativeFrom="column">
              <wp:posOffset>520065</wp:posOffset>
            </wp:positionH>
            <wp:positionV relativeFrom="paragraph">
              <wp:posOffset>-102870</wp:posOffset>
            </wp:positionV>
            <wp:extent cx="760537" cy="7543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Council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37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244" w:rsidRDefault="00C54244" w:rsidP="00C54244">
      <w:pPr>
        <w:autoSpaceDE w:val="0"/>
        <w:autoSpaceDN w:val="0"/>
        <w:adjustRightInd w:val="0"/>
        <w:spacing w:after="0" w:line="240" w:lineRule="auto"/>
        <w:jc w:val="center"/>
        <w:rPr>
          <w:rFonts w:cs="TTE166E3A0t00"/>
          <w:b/>
          <w:color w:val="000000"/>
          <w:sz w:val="32"/>
          <w:szCs w:val="32"/>
        </w:rPr>
      </w:pPr>
    </w:p>
    <w:p w:rsidR="00C54244" w:rsidRDefault="00C54244" w:rsidP="00C54244">
      <w:pPr>
        <w:autoSpaceDE w:val="0"/>
        <w:autoSpaceDN w:val="0"/>
        <w:adjustRightInd w:val="0"/>
        <w:spacing w:after="0" w:line="240" w:lineRule="auto"/>
        <w:jc w:val="center"/>
        <w:rPr>
          <w:rFonts w:cs="TTE166E3A0t00"/>
          <w:b/>
          <w:color w:val="000000"/>
          <w:sz w:val="32"/>
          <w:szCs w:val="32"/>
        </w:rPr>
      </w:pPr>
    </w:p>
    <w:p w:rsidR="00C54244" w:rsidRDefault="00C54244" w:rsidP="00C54244">
      <w:pPr>
        <w:autoSpaceDE w:val="0"/>
        <w:autoSpaceDN w:val="0"/>
        <w:adjustRightInd w:val="0"/>
        <w:spacing w:after="0" w:line="240" w:lineRule="auto"/>
        <w:jc w:val="center"/>
        <w:rPr>
          <w:rFonts w:cs="TTE166E3A0t00"/>
          <w:b/>
          <w:color w:val="000000"/>
          <w:sz w:val="32"/>
          <w:szCs w:val="32"/>
        </w:rPr>
      </w:pPr>
    </w:p>
    <w:p w:rsidR="00C87A1C" w:rsidRDefault="006D3E84" w:rsidP="00C87A1C">
      <w:pPr>
        <w:autoSpaceDE w:val="0"/>
        <w:autoSpaceDN w:val="0"/>
        <w:adjustRightInd w:val="0"/>
        <w:spacing w:after="0" w:line="240" w:lineRule="auto"/>
        <w:jc w:val="center"/>
        <w:rPr>
          <w:rFonts w:cs="TTE166E3A0t00"/>
          <w:b/>
          <w:color w:val="000000"/>
          <w:sz w:val="28"/>
          <w:szCs w:val="32"/>
        </w:rPr>
      </w:pPr>
      <w:r w:rsidRPr="00C87A1C">
        <w:rPr>
          <w:rFonts w:cs="TTE166E3A0t00"/>
          <w:b/>
          <w:color w:val="000000"/>
          <w:sz w:val="28"/>
          <w:szCs w:val="32"/>
        </w:rPr>
        <w:t>Totally Mold</w:t>
      </w:r>
      <w:r w:rsidR="00C87A1C" w:rsidRPr="00C87A1C">
        <w:rPr>
          <w:rFonts w:cs="TTE166E3A0t00"/>
          <w:b/>
          <w:color w:val="000000"/>
          <w:sz w:val="28"/>
          <w:szCs w:val="32"/>
        </w:rPr>
        <w:t xml:space="preserve"> </w:t>
      </w:r>
      <w:r w:rsidRPr="00C87A1C">
        <w:rPr>
          <w:rFonts w:cs="TTE166E3A0t00"/>
          <w:b/>
          <w:color w:val="000000"/>
          <w:sz w:val="28"/>
          <w:szCs w:val="32"/>
        </w:rPr>
        <w:t>Shop Local Voucher scheme</w:t>
      </w:r>
    </w:p>
    <w:p w:rsidR="00C54244" w:rsidRPr="005D6DC1" w:rsidRDefault="00C54244" w:rsidP="00C87A1C">
      <w:pPr>
        <w:autoSpaceDE w:val="0"/>
        <w:autoSpaceDN w:val="0"/>
        <w:adjustRightInd w:val="0"/>
        <w:spacing w:after="0" w:line="240" w:lineRule="auto"/>
        <w:jc w:val="center"/>
        <w:rPr>
          <w:rFonts w:cs="TTE166E3A0t00"/>
          <w:b/>
          <w:color w:val="000000"/>
          <w:sz w:val="28"/>
          <w:szCs w:val="32"/>
        </w:rPr>
      </w:pPr>
      <w:r w:rsidRPr="005D6DC1">
        <w:rPr>
          <w:rFonts w:cs="TTE166E3A0t00"/>
          <w:b/>
          <w:color w:val="000000"/>
          <w:sz w:val="28"/>
          <w:szCs w:val="32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41"/>
      </w:tblGrid>
      <w:tr w:rsidR="00C54244" w:rsidRPr="005D6DC1" w:rsidTr="00C54244">
        <w:tc>
          <w:tcPr>
            <w:tcW w:w="2122" w:type="dxa"/>
          </w:tcPr>
          <w:p w:rsidR="00C54244" w:rsidRPr="005D6DC1" w:rsidRDefault="00C54244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Company Name:</w:t>
            </w:r>
            <w:r w:rsidRPr="005D6DC1">
              <w:rPr>
                <w:rFonts w:cs="TTE1D21F90t00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41" w:type="dxa"/>
          </w:tcPr>
          <w:p w:rsidR="00C54244" w:rsidRPr="005D6DC1" w:rsidRDefault="00C54244">
            <w:pPr>
              <w:rPr>
                <w:sz w:val="24"/>
                <w:szCs w:val="24"/>
              </w:rPr>
            </w:pPr>
          </w:p>
        </w:tc>
      </w:tr>
      <w:tr w:rsidR="00C54244" w:rsidRPr="005D6DC1" w:rsidTr="00C54244">
        <w:trPr>
          <w:trHeight w:val="1698"/>
        </w:trPr>
        <w:tc>
          <w:tcPr>
            <w:tcW w:w="2122" w:type="dxa"/>
          </w:tcPr>
          <w:p w:rsidR="00C54244" w:rsidRPr="005D6DC1" w:rsidRDefault="00C54244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Company Address:</w:t>
            </w:r>
          </w:p>
          <w:p w:rsidR="00C54244" w:rsidRPr="005D6DC1" w:rsidRDefault="00C54244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Please include postcode</w:t>
            </w:r>
          </w:p>
        </w:tc>
        <w:tc>
          <w:tcPr>
            <w:tcW w:w="8641" w:type="dxa"/>
          </w:tcPr>
          <w:p w:rsidR="00C54244" w:rsidRPr="005D6DC1" w:rsidRDefault="00C54244">
            <w:pPr>
              <w:rPr>
                <w:sz w:val="24"/>
                <w:szCs w:val="24"/>
              </w:rPr>
            </w:pPr>
          </w:p>
        </w:tc>
      </w:tr>
      <w:tr w:rsidR="00B912C3" w:rsidRPr="005D6DC1" w:rsidTr="009D6931">
        <w:tc>
          <w:tcPr>
            <w:tcW w:w="2122" w:type="dxa"/>
          </w:tcPr>
          <w:p w:rsidR="00B912C3" w:rsidRPr="005D6DC1" w:rsidRDefault="00B912C3" w:rsidP="009D6931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Contact Name:</w:t>
            </w:r>
          </w:p>
        </w:tc>
        <w:tc>
          <w:tcPr>
            <w:tcW w:w="8641" w:type="dxa"/>
          </w:tcPr>
          <w:p w:rsidR="00B912C3" w:rsidRPr="005D6DC1" w:rsidRDefault="00B912C3" w:rsidP="009D6931">
            <w:pPr>
              <w:rPr>
                <w:sz w:val="24"/>
                <w:szCs w:val="24"/>
              </w:rPr>
            </w:pPr>
          </w:p>
        </w:tc>
      </w:tr>
      <w:tr w:rsidR="00B912C3" w:rsidRPr="005D6DC1" w:rsidTr="009D6931">
        <w:tc>
          <w:tcPr>
            <w:tcW w:w="2122" w:type="dxa"/>
          </w:tcPr>
          <w:p w:rsidR="00B912C3" w:rsidRPr="005D6DC1" w:rsidRDefault="00B912C3" w:rsidP="009D6931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Position in company:</w:t>
            </w:r>
          </w:p>
        </w:tc>
        <w:tc>
          <w:tcPr>
            <w:tcW w:w="8641" w:type="dxa"/>
          </w:tcPr>
          <w:p w:rsidR="00B912C3" w:rsidRPr="005D6DC1" w:rsidRDefault="00B912C3" w:rsidP="009D6931">
            <w:pPr>
              <w:rPr>
                <w:sz w:val="24"/>
                <w:szCs w:val="24"/>
              </w:rPr>
            </w:pPr>
          </w:p>
        </w:tc>
      </w:tr>
      <w:tr w:rsidR="00C54244" w:rsidRPr="005D6DC1" w:rsidTr="00C54244">
        <w:tc>
          <w:tcPr>
            <w:tcW w:w="2122" w:type="dxa"/>
          </w:tcPr>
          <w:p w:rsidR="00C54244" w:rsidRPr="005D6DC1" w:rsidRDefault="00B912C3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 xml:space="preserve">Contact </w:t>
            </w:r>
            <w:r w:rsidR="00C54244" w:rsidRPr="005D6DC1">
              <w:rPr>
                <w:sz w:val="24"/>
                <w:szCs w:val="24"/>
              </w:rPr>
              <w:t>Number:</w:t>
            </w:r>
          </w:p>
        </w:tc>
        <w:tc>
          <w:tcPr>
            <w:tcW w:w="8641" w:type="dxa"/>
          </w:tcPr>
          <w:p w:rsidR="00C54244" w:rsidRPr="005D6DC1" w:rsidRDefault="00C54244">
            <w:pPr>
              <w:rPr>
                <w:sz w:val="24"/>
                <w:szCs w:val="24"/>
              </w:rPr>
            </w:pPr>
          </w:p>
        </w:tc>
      </w:tr>
      <w:tr w:rsidR="00C54244" w:rsidRPr="005D6DC1" w:rsidTr="00C54244">
        <w:tc>
          <w:tcPr>
            <w:tcW w:w="2122" w:type="dxa"/>
          </w:tcPr>
          <w:p w:rsidR="00C54244" w:rsidRPr="005D6DC1" w:rsidRDefault="00C54244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Email address:</w:t>
            </w:r>
          </w:p>
        </w:tc>
        <w:tc>
          <w:tcPr>
            <w:tcW w:w="8641" w:type="dxa"/>
          </w:tcPr>
          <w:p w:rsidR="00C54244" w:rsidRPr="005D6DC1" w:rsidRDefault="00C54244">
            <w:pPr>
              <w:rPr>
                <w:sz w:val="24"/>
                <w:szCs w:val="24"/>
              </w:rPr>
            </w:pPr>
          </w:p>
        </w:tc>
      </w:tr>
      <w:tr w:rsidR="00C54244" w:rsidRPr="005D6DC1" w:rsidTr="00C54244">
        <w:tc>
          <w:tcPr>
            <w:tcW w:w="2122" w:type="dxa"/>
          </w:tcPr>
          <w:p w:rsidR="00C54244" w:rsidRPr="005D6DC1" w:rsidRDefault="00B912C3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Website</w:t>
            </w:r>
          </w:p>
        </w:tc>
        <w:tc>
          <w:tcPr>
            <w:tcW w:w="8641" w:type="dxa"/>
          </w:tcPr>
          <w:p w:rsidR="00C54244" w:rsidRPr="005D6DC1" w:rsidRDefault="00C54244">
            <w:pPr>
              <w:rPr>
                <w:sz w:val="24"/>
                <w:szCs w:val="24"/>
              </w:rPr>
            </w:pPr>
          </w:p>
        </w:tc>
      </w:tr>
      <w:tr w:rsidR="00C54244" w:rsidRPr="005D6DC1" w:rsidTr="00C54244">
        <w:tc>
          <w:tcPr>
            <w:tcW w:w="2122" w:type="dxa"/>
          </w:tcPr>
          <w:p w:rsidR="00C54244" w:rsidRPr="005D6DC1" w:rsidRDefault="00B912C3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Social Media</w:t>
            </w:r>
          </w:p>
        </w:tc>
        <w:tc>
          <w:tcPr>
            <w:tcW w:w="8641" w:type="dxa"/>
          </w:tcPr>
          <w:p w:rsidR="00C54244" w:rsidRPr="005D6DC1" w:rsidRDefault="00C54244">
            <w:pPr>
              <w:rPr>
                <w:sz w:val="24"/>
                <w:szCs w:val="24"/>
              </w:rPr>
            </w:pPr>
          </w:p>
        </w:tc>
      </w:tr>
      <w:tr w:rsidR="005D6DC1" w:rsidRPr="005D6DC1" w:rsidTr="00C54244">
        <w:tc>
          <w:tcPr>
            <w:tcW w:w="2122" w:type="dxa"/>
          </w:tcPr>
          <w:p w:rsidR="005D6DC1" w:rsidRPr="005D6DC1" w:rsidRDefault="005D6DC1" w:rsidP="005D6DC1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Bank details for payment</w:t>
            </w:r>
          </w:p>
        </w:tc>
        <w:tc>
          <w:tcPr>
            <w:tcW w:w="8641" w:type="dxa"/>
          </w:tcPr>
          <w:p w:rsidR="005D6DC1" w:rsidRPr="005D6DC1" w:rsidRDefault="005D6DC1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Account name:</w:t>
            </w:r>
          </w:p>
          <w:p w:rsidR="005D6DC1" w:rsidRPr="005D6DC1" w:rsidRDefault="005D6DC1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Sort Code:</w:t>
            </w:r>
          </w:p>
          <w:p w:rsidR="005D6DC1" w:rsidRPr="005D6DC1" w:rsidRDefault="005D6DC1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Account Number:</w:t>
            </w:r>
            <w:r w:rsidR="00C87A1C">
              <w:rPr>
                <w:sz w:val="24"/>
                <w:szCs w:val="24"/>
              </w:rPr>
              <w:t xml:space="preserve">  </w:t>
            </w:r>
          </w:p>
        </w:tc>
      </w:tr>
    </w:tbl>
    <w:p w:rsidR="005D6DC1" w:rsidRPr="005D6DC1" w:rsidRDefault="005D6DC1" w:rsidP="009D6931">
      <w:pPr>
        <w:rPr>
          <w:sz w:val="8"/>
          <w:szCs w:val="24"/>
        </w:rPr>
      </w:pPr>
    </w:p>
    <w:p w:rsidR="009D6931" w:rsidRPr="00CF0A46" w:rsidRDefault="009D6931" w:rsidP="009D6931">
      <w:pPr>
        <w:rPr>
          <w:sz w:val="24"/>
          <w:szCs w:val="24"/>
        </w:rPr>
      </w:pPr>
      <w:r w:rsidRPr="005D6DC1">
        <w:rPr>
          <w:b/>
          <w:sz w:val="24"/>
          <w:szCs w:val="24"/>
        </w:rPr>
        <w:t>Category</w:t>
      </w:r>
      <w:r w:rsidRPr="005D6DC1">
        <w:rPr>
          <w:sz w:val="24"/>
          <w:szCs w:val="24"/>
        </w:rPr>
        <w:t xml:space="preserve"> – please select category that is </w:t>
      </w:r>
      <w:r w:rsidRPr="004B0279">
        <w:rPr>
          <w:b/>
          <w:sz w:val="24"/>
          <w:szCs w:val="24"/>
        </w:rPr>
        <w:t xml:space="preserve">most </w:t>
      </w:r>
      <w:r w:rsidRPr="005D6DC1">
        <w:rPr>
          <w:sz w:val="24"/>
          <w:szCs w:val="24"/>
        </w:rPr>
        <w:t xml:space="preserve">relevant to your business </w:t>
      </w:r>
      <w:r w:rsidRPr="00CF0A46">
        <w:rPr>
          <w:sz w:val="24"/>
          <w:szCs w:val="24"/>
        </w:rPr>
        <w:t>(only choose one that is most relevant to your business</w:t>
      </w:r>
      <w:r w:rsidR="004B0279" w:rsidRPr="00CF0A46">
        <w:rPr>
          <w:sz w:val="24"/>
          <w:szCs w:val="24"/>
        </w:rPr>
        <w:t xml:space="preserve"> as this is how your business will be categorised in our promotion of the scheme</w:t>
      </w:r>
      <w:r w:rsidRPr="00CF0A46">
        <w:rPr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780"/>
        <w:gridCol w:w="2643"/>
        <w:gridCol w:w="760"/>
        <w:gridCol w:w="2992"/>
        <w:gridCol w:w="936"/>
      </w:tblGrid>
      <w:tr w:rsidR="00341C96" w:rsidRPr="005D6DC1" w:rsidTr="00C87A1C">
        <w:trPr>
          <w:trHeight w:val="692"/>
        </w:trPr>
        <w:tc>
          <w:tcPr>
            <w:tcW w:w="2339" w:type="dxa"/>
          </w:tcPr>
          <w:p w:rsidR="00341C96" w:rsidRPr="005D6DC1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Animal/Pet Care</w:t>
            </w:r>
          </w:p>
        </w:tc>
        <w:tc>
          <w:tcPr>
            <w:tcW w:w="851" w:type="dxa"/>
          </w:tcPr>
          <w:p w:rsidR="00341C96" w:rsidRPr="005D6DC1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341C96" w:rsidRPr="005D6DC1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Fashion</w:t>
            </w:r>
          </w:p>
        </w:tc>
        <w:tc>
          <w:tcPr>
            <w:tcW w:w="828" w:type="dxa"/>
          </w:tcPr>
          <w:p w:rsidR="00341C96" w:rsidRPr="005D6DC1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341C96" w:rsidRPr="005D6DC1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Hotel/Accommodation</w:t>
            </w:r>
          </w:p>
        </w:tc>
        <w:tc>
          <w:tcPr>
            <w:tcW w:w="1026" w:type="dxa"/>
          </w:tcPr>
          <w:p w:rsidR="00341C96" w:rsidRPr="005D6DC1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  <w:tr w:rsidR="00341C96" w:rsidRPr="005D6DC1" w:rsidTr="00C87A1C">
        <w:tc>
          <w:tcPr>
            <w:tcW w:w="2339" w:type="dxa"/>
          </w:tcPr>
          <w:p w:rsidR="00341C96" w:rsidRPr="005D6DC1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Book/Newspaper</w:t>
            </w:r>
          </w:p>
        </w:tc>
        <w:tc>
          <w:tcPr>
            <w:tcW w:w="851" w:type="dxa"/>
          </w:tcPr>
          <w:p w:rsidR="00341C96" w:rsidRPr="005D6DC1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341C96" w:rsidRPr="00CF0A46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CF0A46">
              <w:rPr>
                <w:sz w:val="24"/>
                <w:szCs w:val="24"/>
              </w:rPr>
              <w:t>Food/Drink (retail)</w:t>
            </w:r>
          </w:p>
        </w:tc>
        <w:tc>
          <w:tcPr>
            <w:tcW w:w="828" w:type="dxa"/>
          </w:tcPr>
          <w:p w:rsidR="00341C96" w:rsidRPr="00CF0A46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341C96" w:rsidRPr="00CF0A46" w:rsidRDefault="00A813FA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CF0A46">
              <w:rPr>
                <w:sz w:val="24"/>
                <w:szCs w:val="24"/>
              </w:rPr>
              <w:t>Music/Entertainment</w:t>
            </w:r>
          </w:p>
        </w:tc>
        <w:tc>
          <w:tcPr>
            <w:tcW w:w="1026" w:type="dxa"/>
          </w:tcPr>
          <w:p w:rsidR="00341C96" w:rsidRPr="005D6DC1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  <w:tr w:rsidR="00A813FA" w:rsidRPr="005D6DC1" w:rsidTr="00C87A1C">
        <w:tc>
          <w:tcPr>
            <w:tcW w:w="2339" w:type="dxa"/>
          </w:tcPr>
          <w:p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 xml:space="preserve">arity </w:t>
            </w:r>
          </w:p>
        </w:tc>
        <w:tc>
          <w:tcPr>
            <w:tcW w:w="851" w:type="dxa"/>
          </w:tcPr>
          <w:p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A813FA" w:rsidRPr="00CF0A46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CF0A46">
              <w:rPr>
                <w:sz w:val="24"/>
                <w:szCs w:val="24"/>
              </w:rPr>
              <w:t>Gifts/Jewellery</w:t>
            </w:r>
          </w:p>
        </w:tc>
        <w:tc>
          <w:tcPr>
            <w:tcW w:w="828" w:type="dxa"/>
          </w:tcPr>
          <w:p w:rsidR="00A813FA" w:rsidRPr="00CF0A46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A813FA" w:rsidRPr="00CF0A46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CF0A46">
              <w:rPr>
                <w:sz w:val="24"/>
                <w:szCs w:val="24"/>
              </w:rPr>
              <w:t>Printing/Photography</w:t>
            </w:r>
          </w:p>
        </w:tc>
        <w:tc>
          <w:tcPr>
            <w:tcW w:w="1026" w:type="dxa"/>
          </w:tcPr>
          <w:p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  <w:tr w:rsidR="00A813FA" w:rsidRPr="005D6DC1" w:rsidTr="00C87A1C">
        <w:tc>
          <w:tcPr>
            <w:tcW w:w="2339" w:type="dxa"/>
          </w:tcPr>
          <w:p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Children/Toys/Games</w:t>
            </w:r>
          </w:p>
        </w:tc>
        <w:tc>
          <w:tcPr>
            <w:tcW w:w="851" w:type="dxa"/>
          </w:tcPr>
          <w:p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A813FA" w:rsidRPr="00CF0A46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CF0A46">
              <w:rPr>
                <w:sz w:val="24"/>
                <w:szCs w:val="24"/>
              </w:rPr>
              <w:t>Health/Beauty/Hair</w:t>
            </w:r>
          </w:p>
        </w:tc>
        <w:tc>
          <w:tcPr>
            <w:tcW w:w="828" w:type="dxa"/>
          </w:tcPr>
          <w:p w:rsidR="00A813FA" w:rsidRPr="00CF0A46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A813FA" w:rsidRPr="00CF0A46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CF0A46">
              <w:rPr>
                <w:sz w:val="24"/>
                <w:szCs w:val="24"/>
              </w:rPr>
              <w:t>Restaurants/Cafés/Pub</w:t>
            </w:r>
          </w:p>
        </w:tc>
        <w:tc>
          <w:tcPr>
            <w:tcW w:w="1026" w:type="dxa"/>
          </w:tcPr>
          <w:p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  <w:tr w:rsidR="00A813FA" w:rsidRPr="005D6DC1" w:rsidTr="00C87A1C">
        <w:tc>
          <w:tcPr>
            <w:tcW w:w="2339" w:type="dxa"/>
          </w:tcPr>
          <w:p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raft/Sewing/Alterations</w:t>
            </w:r>
          </w:p>
        </w:tc>
        <w:tc>
          <w:tcPr>
            <w:tcW w:w="851" w:type="dxa"/>
          </w:tcPr>
          <w:p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Hire</w:t>
            </w:r>
            <w:r>
              <w:rPr>
                <w:sz w:val="24"/>
                <w:szCs w:val="24"/>
              </w:rPr>
              <w:t>/Builders Merchant</w:t>
            </w:r>
          </w:p>
        </w:tc>
        <w:tc>
          <w:tcPr>
            <w:tcW w:w="828" w:type="dxa"/>
          </w:tcPr>
          <w:p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Sport/Sport Equipment</w:t>
            </w:r>
          </w:p>
        </w:tc>
        <w:tc>
          <w:tcPr>
            <w:tcW w:w="1026" w:type="dxa"/>
          </w:tcPr>
          <w:p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  <w:tr w:rsidR="00A813FA" w:rsidRPr="005D6DC1" w:rsidTr="00C87A1C">
        <w:tc>
          <w:tcPr>
            <w:tcW w:w="2339" w:type="dxa"/>
          </w:tcPr>
          <w:p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Electrical/Phones</w:t>
            </w:r>
          </w:p>
        </w:tc>
        <w:tc>
          <w:tcPr>
            <w:tcW w:w="851" w:type="dxa"/>
          </w:tcPr>
          <w:p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Home/Garden</w:t>
            </w:r>
            <w:r>
              <w:rPr>
                <w:sz w:val="24"/>
                <w:szCs w:val="24"/>
              </w:rPr>
              <w:t xml:space="preserve">/Florist </w:t>
            </w:r>
          </w:p>
        </w:tc>
        <w:tc>
          <w:tcPr>
            <w:tcW w:w="828" w:type="dxa"/>
          </w:tcPr>
          <w:p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Travel/Transport/Leisure</w:t>
            </w:r>
          </w:p>
        </w:tc>
        <w:tc>
          <w:tcPr>
            <w:tcW w:w="1026" w:type="dxa"/>
          </w:tcPr>
          <w:p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  <w:tr w:rsidR="00341C96" w:rsidRPr="005D6DC1" w:rsidTr="005D6DC1">
        <w:trPr>
          <w:trHeight w:val="2312"/>
        </w:trPr>
        <w:tc>
          <w:tcPr>
            <w:tcW w:w="10763" w:type="dxa"/>
            <w:gridSpan w:val="6"/>
          </w:tcPr>
          <w:p w:rsidR="00341C96" w:rsidRPr="005D6DC1" w:rsidRDefault="00341C96" w:rsidP="00341C96">
            <w:pPr>
              <w:tabs>
                <w:tab w:val="left" w:pos="3119"/>
              </w:tabs>
              <w:spacing w:line="240" w:lineRule="auto"/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lastRenderedPageBreak/>
              <w:t>Please give a short description about your products/services (max 50 words):</w:t>
            </w:r>
          </w:p>
          <w:p w:rsidR="00341C96" w:rsidRPr="005D6DC1" w:rsidRDefault="00341C96" w:rsidP="00341C96">
            <w:pPr>
              <w:rPr>
                <w:sz w:val="24"/>
                <w:szCs w:val="24"/>
              </w:rPr>
            </w:pPr>
          </w:p>
        </w:tc>
      </w:tr>
    </w:tbl>
    <w:p w:rsidR="00962DC5" w:rsidRPr="00962DC5" w:rsidRDefault="00962DC5" w:rsidP="005D6DC1">
      <w:pPr>
        <w:tabs>
          <w:tab w:val="left" w:pos="3119"/>
        </w:tabs>
        <w:rPr>
          <w:b/>
          <w:sz w:val="10"/>
          <w:szCs w:val="10"/>
        </w:rPr>
      </w:pPr>
    </w:p>
    <w:p w:rsidR="005D6DC1" w:rsidRDefault="005D6DC1" w:rsidP="005D6DC1">
      <w:pPr>
        <w:tabs>
          <w:tab w:val="left" w:pos="3119"/>
        </w:tabs>
        <w:rPr>
          <w:sz w:val="24"/>
          <w:szCs w:val="24"/>
        </w:rPr>
      </w:pPr>
      <w:r w:rsidRPr="005D6DC1">
        <w:rPr>
          <w:b/>
          <w:sz w:val="24"/>
          <w:szCs w:val="24"/>
        </w:rPr>
        <w:t xml:space="preserve">Opening hours </w:t>
      </w:r>
      <w:r w:rsidRPr="005D6DC1">
        <w:rPr>
          <w:sz w:val="24"/>
          <w:szCs w:val="24"/>
        </w:rPr>
        <w:t>- enter time in boxes provided:</w:t>
      </w:r>
    </w:p>
    <w:tbl>
      <w:tblPr>
        <w:tblStyle w:val="TableGrid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1129"/>
        <w:gridCol w:w="1045"/>
        <w:gridCol w:w="1042"/>
        <w:gridCol w:w="1390"/>
        <w:gridCol w:w="1135"/>
        <w:gridCol w:w="1024"/>
        <w:gridCol w:w="1107"/>
        <w:gridCol w:w="1024"/>
      </w:tblGrid>
      <w:tr w:rsidR="00FD6DF9" w:rsidRPr="00AA5506" w:rsidTr="00FD6DF9">
        <w:tc>
          <w:tcPr>
            <w:tcW w:w="1129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AA5506">
              <w:rPr>
                <w:b/>
                <w:sz w:val="24"/>
                <w:szCs w:val="26"/>
              </w:rPr>
              <w:t>Business Hours</w:t>
            </w:r>
          </w:p>
        </w:tc>
        <w:tc>
          <w:tcPr>
            <w:tcW w:w="1045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AA5506">
              <w:rPr>
                <w:b/>
                <w:sz w:val="24"/>
                <w:szCs w:val="26"/>
              </w:rPr>
              <w:t>Monday</w:t>
            </w:r>
          </w:p>
        </w:tc>
        <w:tc>
          <w:tcPr>
            <w:tcW w:w="1042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AA5506">
              <w:rPr>
                <w:b/>
                <w:sz w:val="24"/>
                <w:szCs w:val="26"/>
              </w:rPr>
              <w:t>Tuesday</w:t>
            </w:r>
          </w:p>
        </w:tc>
        <w:tc>
          <w:tcPr>
            <w:tcW w:w="1390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AA5506">
              <w:rPr>
                <w:b/>
                <w:sz w:val="24"/>
                <w:szCs w:val="26"/>
              </w:rPr>
              <w:t>Wednesday</w:t>
            </w:r>
          </w:p>
        </w:tc>
        <w:tc>
          <w:tcPr>
            <w:tcW w:w="1135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AA5506">
              <w:rPr>
                <w:b/>
                <w:sz w:val="24"/>
                <w:szCs w:val="26"/>
              </w:rPr>
              <w:t>Thursday</w:t>
            </w:r>
          </w:p>
        </w:tc>
        <w:tc>
          <w:tcPr>
            <w:tcW w:w="1024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AA5506">
              <w:rPr>
                <w:b/>
                <w:sz w:val="24"/>
                <w:szCs w:val="26"/>
              </w:rPr>
              <w:t>Friday</w:t>
            </w:r>
          </w:p>
        </w:tc>
        <w:tc>
          <w:tcPr>
            <w:tcW w:w="1107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AA5506">
              <w:rPr>
                <w:b/>
                <w:sz w:val="24"/>
                <w:szCs w:val="26"/>
              </w:rPr>
              <w:t>Saturday</w:t>
            </w:r>
          </w:p>
        </w:tc>
        <w:tc>
          <w:tcPr>
            <w:tcW w:w="1024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AA5506">
              <w:rPr>
                <w:b/>
                <w:sz w:val="24"/>
                <w:szCs w:val="26"/>
              </w:rPr>
              <w:t>Sunday</w:t>
            </w:r>
          </w:p>
        </w:tc>
      </w:tr>
      <w:tr w:rsidR="00FD6DF9" w:rsidRPr="00AA5506" w:rsidTr="00FD6DF9">
        <w:trPr>
          <w:trHeight w:val="521"/>
        </w:trPr>
        <w:tc>
          <w:tcPr>
            <w:tcW w:w="1129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AA5506">
              <w:rPr>
                <w:b/>
                <w:sz w:val="24"/>
                <w:szCs w:val="26"/>
              </w:rPr>
              <w:t>Open</w:t>
            </w:r>
          </w:p>
        </w:tc>
        <w:tc>
          <w:tcPr>
            <w:tcW w:w="1045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390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</w:tr>
      <w:tr w:rsidR="00FD6DF9" w:rsidRPr="00AA5506" w:rsidTr="00FD6DF9">
        <w:trPr>
          <w:trHeight w:val="521"/>
        </w:trPr>
        <w:tc>
          <w:tcPr>
            <w:tcW w:w="1129" w:type="dxa"/>
            <w:vAlign w:val="center"/>
          </w:tcPr>
          <w:p w:rsidR="00FD6DF9" w:rsidRPr="00AA5506" w:rsidRDefault="00962DC5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Close</w:t>
            </w:r>
          </w:p>
        </w:tc>
        <w:tc>
          <w:tcPr>
            <w:tcW w:w="1045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390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</w:tr>
    </w:tbl>
    <w:p w:rsidR="00755C57" w:rsidRPr="00AA5506" w:rsidRDefault="00755C57" w:rsidP="00755C57">
      <w:pPr>
        <w:tabs>
          <w:tab w:val="left" w:pos="3119"/>
        </w:tabs>
        <w:rPr>
          <w:sz w:val="26"/>
          <w:szCs w:val="26"/>
        </w:rPr>
      </w:pPr>
      <w:r w:rsidRPr="00AA5506">
        <w:rPr>
          <w:b/>
          <w:sz w:val="26"/>
          <w:szCs w:val="26"/>
        </w:rPr>
        <w:t xml:space="preserve"> </w:t>
      </w:r>
    </w:p>
    <w:p w:rsidR="005D6DC1" w:rsidRPr="005D6DC1" w:rsidRDefault="005D6DC1">
      <w:pPr>
        <w:rPr>
          <w:sz w:val="24"/>
          <w:szCs w:val="24"/>
        </w:rPr>
      </w:pPr>
    </w:p>
    <w:p w:rsidR="005D6DC1" w:rsidRPr="005D6DC1" w:rsidRDefault="005D6DC1">
      <w:pPr>
        <w:rPr>
          <w:sz w:val="24"/>
          <w:szCs w:val="24"/>
        </w:rPr>
      </w:pPr>
    </w:p>
    <w:p w:rsidR="005D6DC1" w:rsidRDefault="005D6DC1">
      <w:pPr>
        <w:rPr>
          <w:sz w:val="24"/>
          <w:szCs w:val="24"/>
        </w:rPr>
      </w:pPr>
    </w:p>
    <w:p w:rsidR="005D6DC1" w:rsidRDefault="005D6DC1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the completed form, along with your business logo to </w:t>
      </w:r>
      <w:hyperlink r:id="rId6" w:history="1">
        <w:r w:rsidRPr="006A2CD6">
          <w:rPr>
            <w:rStyle w:val="Hyperlink"/>
            <w:sz w:val="24"/>
            <w:szCs w:val="24"/>
          </w:rPr>
          <w:t>business@moldtowncouncil.org.uk</w:t>
        </w:r>
      </w:hyperlink>
      <w:r>
        <w:rPr>
          <w:sz w:val="24"/>
          <w:szCs w:val="24"/>
        </w:rPr>
        <w:t xml:space="preserve"> or postal address; Mold Town Council, Town Hall, Earl Road, Mold CH7 </w:t>
      </w:r>
      <w:r w:rsidR="00376A57">
        <w:rPr>
          <w:sz w:val="24"/>
          <w:szCs w:val="24"/>
        </w:rPr>
        <w:t>1AB</w:t>
      </w:r>
    </w:p>
    <w:p w:rsidR="005D6DC1" w:rsidRDefault="005D6DC1">
      <w:pPr>
        <w:rPr>
          <w:sz w:val="24"/>
          <w:szCs w:val="24"/>
        </w:rPr>
      </w:pPr>
      <w:r>
        <w:rPr>
          <w:sz w:val="24"/>
          <w:szCs w:val="24"/>
        </w:rPr>
        <w:t xml:space="preserve">If you are offering discount or special offer in exchange for </w:t>
      </w:r>
      <w:r w:rsidR="00040BB6">
        <w:rPr>
          <w:sz w:val="24"/>
          <w:szCs w:val="24"/>
        </w:rPr>
        <w:t xml:space="preserve">Totally </w:t>
      </w:r>
      <w:r w:rsidR="004D7C59">
        <w:rPr>
          <w:sz w:val="24"/>
          <w:szCs w:val="24"/>
        </w:rPr>
        <w:t xml:space="preserve">Mold </w:t>
      </w:r>
      <w:r>
        <w:rPr>
          <w:sz w:val="24"/>
          <w:szCs w:val="24"/>
        </w:rPr>
        <w:t>vouchers, please let us know so we can help you promote</w:t>
      </w:r>
      <w:r w:rsidR="004D7C59">
        <w:rPr>
          <w:sz w:val="24"/>
          <w:szCs w:val="24"/>
        </w:rPr>
        <w:t xml:space="preserve">. Make sure you keep us updated on your special offers for </w:t>
      </w:r>
      <w:r w:rsidR="00040BB6">
        <w:rPr>
          <w:sz w:val="24"/>
          <w:szCs w:val="24"/>
        </w:rPr>
        <w:t xml:space="preserve">Totally </w:t>
      </w:r>
      <w:r w:rsidR="004D7C59">
        <w:rPr>
          <w:sz w:val="24"/>
          <w:szCs w:val="24"/>
        </w:rPr>
        <w:t xml:space="preserve">Mold Vouchers by emailing </w:t>
      </w:r>
      <w:hyperlink r:id="rId7" w:history="1">
        <w:r w:rsidR="004D7C59" w:rsidRPr="006A2CD6">
          <w:rPr>
            <w:rStyle w:val="Hyperlink"/>
            <w:sz w:val="24"/>
            <w:szCs w:val="24"/>
          </w:rPr>
          <w:t>events@moldtowncouncil.org.uk</w:t>
        </w:r>
      </w:hyperlink>
      <w:r w:rsidR="004D7C59">
        <w:rPr>
          <w:sz w:val="24"/>
          <w:szCs w:val="24"/>
        </w:rPr>
        <w:t xml:space="preserve"> and we will share this information within our promotion and on social media</w:t>
      </w:r>
      <w:r w:rsidR="00040BB6">
        <w:rPr>
          <w:sz w:val="24"/>
          <w:szCs w:val="24"/>
        </w:rPr>
        <w:t>.</w:t>
      </w:r>
    </w:p>
    <w:p w:rsidR="005D6DC1" w:rsidRPr="004D7C59" w:rsidRDefault="004D7C59">
      <w:pPr>
        <w:rPr>
          <w:b/>
          <w:sz w:val="24"/>
          <w:szCs w:val="24"/>
        </w:rPr>
      </w:pPr>
      <w:r w:rsidRPr="004D7C59">
        <w:rPr>
          <w:b/>
          <w:sz w:val="24"/>
          <w:szCs w:val="24"/>
        </w:rPr>
        <w:t xml:space="preserve">To be completed </w:t>
      </w:r>
      <w:r w:rsidR="00962DC5">
        <w:rPr>
          <w:b/>
          <w:sz w:val="24"/>
          <w:szCs w:val="24"/>
        </w:rPr>
        <w:t xml:space="preserve">and signed </w:t>
      </w:r>
      <w:r w:rsidRPr="004D7C59">
        <w:rPr>
          <w:b/>
          <w:sz w:val="24"/>
          <w:szCs w:val="24"/>
        </w:rPr>
        <w:t>by authorised person</w:t>
      </w:r>
      <w:r>
        <w:rPr>
          <w:b/>
          <w:sz w:val="24"/>
          <w:szCs w:val="24"/>
        </w:rPr>
        <w:t xml:space="preserve"> within the company</w:t>
      </w:r>
    </w:p>
    <w:p w:rsidR="004D7C59" w:rsidRDefault="005D6DC1" w:rsidP="004D7C59">
      <w:pPr>
        <w:rPr>
          <w:sz w:val="24"/>
          <w:szCs w:val="24"/>
        </w:rPr>
      </w:pPr>
      <w:r w:rsidRPr="005D6DC1">
        <w:rPr>
          <w:rFonts w:cs="TTE166E3A0t00"/>
          <w:color w:val="000000"/>
          <w:sz w:val="24"/>
          <w:szCs w:val="24"/>
        </w:rPr>
        <w:t xml:space="preserve">I the undersigned would like to register for the Mold Town </w:t>
      </w:r>
      <w:r w:rsidR="0086300B" w:rsidRPr="005D6DC1">
        <w:rPr>
          <w:rFonts w:cs="TTE166E3A0t00"/>
          <w:color w:val="000000"/>
          <w:sz w:val="24"/>
          <w:szCs w:val="24"/>
        </w:rPr>
        <w:t xml:space="preserve">Council </w:t>
      </w:r>
      <w:r w:rsidR="004B0279">
        <w:rPr>
          <w:rFonts w:cs="TTE166E3A0t00"/>
          <w:color w:val="000000"/>
          <w:sz w:val="24"/>
          <w:szCs w:val="24"/>
        </w:rPr>
        <w:t xml:space="preserve">Totally Mold </w:t>
      </w:r>
      <w:r w:rsidRPr="005D6DC1">
        <w:rPr>
          <w:rFonts w:cs="TTE166E3A0t00"/>
          <w:color w:val="000000"/>
          <w:sz w:val="24"/>
          <w:szCs w:val="24"/>
        </w:rPr>
        <w:t>Shop Local Voucher Scheme. I agree to the terms and conditions</w:t>
      </w:r>
      <w:r w:rsidR="004D7C59">
        <w:rPr>
          <w:rFonts w:cs="TTE166E3A0t00"/>
          <w:color w:val="000000"/>
          <w:sz w:val="24"/>
          <w:szCs w:val="24"/>
        </w:rPr>
        <w:t xml:space="preserve"> as shown overleaf</w:t>
      </w:r>
      <w:r w:rsidRPr="005D6DC1">
        <w:rPr>
          <w:rFonts w:cs="TTE166E3A0t00"/>
          <w:color w:val="000000"/>
          <w:sz w:val="24"/>
          <w:szCs w:val="24"/>
        </w:rPr>
        <w:t xml:space="preserve"> and </w:t>
      </w:r>
      <w:r w:rsidR="004D7C59">
        <w:rPr>
          <w:rFonts w:cs="TTE166E3A0t00"/>
          <w:color w:val="000000"/>
          <w:sz w:val="24"/>
          <w:szCs w:val="24"/>
        </w:rPr>
        <w:t xml:space="preserve">confirm acceptance of </w:t>
      </w:r>
      <w:r w:rsidR="004D7C59" w:rsidRPr="005D6DC1">
        <w:rPr>
          <w:rFonts w:cs="TTE166E3A0t00"/>
          <w:color w:val="000000"/>
          <w:sz w:val="24"/>
          <w:szCs w:val="24"/>
        </w:rPr>
        <w:t>Mold Town Council</w:t>
      </w:r>
      <w:r w:rsidR="00040BB6">
        <w:rPr>
          <w:rFonts w:cs="TTE166E3A0t00"/>
          <w:color w:val="000000"/>
          <w:sz w:val="24"/>
          <w:szCs w:val="24"/>
        </w:rPr>
        <w:t xml:space="preserve"> Totally Mold </w:t>
      </w:r>
      <w:r w:rsidR="004D7C59" w:rsidRPr="005D6DC1">
        <w:rPr>
          <w:rFonts w:cs="TTE166E3A0t00"/>
          <w:color w:val="000000"/>
          <w:sz w:val="24"/>
          <w:szCs w:val="24"/>
        </w:rPr>
        <w:t>Shop Local Vouche</w:t>
      </w:r>
      <w:r w:rsidR="004D7C59">
        <w:rPr>
          <w:rFonts w:cs="TTE166E3A0t00"/>
          <w:color w:val="000000"/>
          <w:sz w:val="24"/>
          <w:szCs w:val="24"/>
        </w:rPr>
        <w:t xml:space="preserve">r </w:t>
      </w:r>
      <w:r w:rsidR="004D7C59">
        <w:rPr>
          <w:sz w:val="24"/>
          <w:szCs w:val="24"/>
        </w:rPr>
        <w:t>for any goods or services the business (as shown named on this registration form) provides</w:t>
      </w:r>
      <w:r w:rsidR="00040BB6">
        <w:rPr>
          <w:sz w:val="24"/>
          <w:szCs w:val="24"/>
        </w:rPr>
        <w:t>.</w:t>
      </w:r>
      <w:r w:rsidR="004D7C59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134"/>
        <w:gridCol w:w="3969"/>
      </w:tblGrid>
      <w:tr w:rsidR="004D7C59" w:rsidRPr="005D6DC1" w:rsidTr="00962DC5">
        <w:trPr>
          <w:trHeight w:val="874"/>
        </w:trPr>
        <w:tc>
          <w:tcPr>
            <w:tcW w:w="988" w:type="dxa"/>
          </w:tcPr>
          <w:p w:rsidR="004D7C59" w:rsidRPr="005D6DC1" w:rsidRDefault="004D7C59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Signed</w:t>
            </w:r>
          </w:p>
        </w:tc>
        <w:tc>
          <w:tcPr>
            <w:tcW w:w="4110" w:type="dxa"/>
          </w:tcPr>
          <w:p w:rsidR="004D7C59" w:rsidRPr="005D6DC1" w:rsidRDefault="004D7C59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7C59" w:rsidRPr="005D6DC1" w:rsidRDefault="004D7C59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969" w:type="dxa"/>
          </w:tcPr>
          <w:p w:rsidR="004D7C59" w:rsidRPr="005D6DC1" w:rsidRDefault="004D7C59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  <w:tr w:rsidR="004D7C59" w:rsidRPr="005D6DC1" w:rsidTr="00962DC5">
        <w:trPr>
          <w:trHeight w:val="768"/>
        </w:trPr>
        <w:tc>
          <w:tcPr>
            <w:tcW w:w="988" w:type="dxa"/>
          </w:tcPr>
          <w:p w:rsidR="004D7C59" w:rsidRPr="005D6DC1" w:rsidRDefault="004D7C59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110" w:type="dxa"/>
          </w:tcPr>
          <w:p w:rsidR="004D7C59" w:rsidRPr="005D6DC1" w:rsidRDefault="004D7C59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7C59" w:rsidRPr="005D6DC1" w:rsidRDefault="004D7C59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3969" w:type="dxa"/>
          </w:tcPr>
          <w:p w:rsidR="004D7C59" w:rsidRPr="005D6DC1" w:rsidRDefault="004D7C59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</w:tbl>
    <w:p w:rsidR="004D7C59" w:rsidRPr="005D6DC1" w:rsidRDefault="004D7C59" w:rsidP="005D6DC1">
      <w:pPr>
        <w:autoSpaceDE w:val="0"/>
        <w:autoSpaceDN w:val="0"/>
        <w:adjustRightInd w:val="0"/>
        <w:spacing w:after="0" w:line="240" w:lineRule="auto"/>
        <w:rPr>
          <w:rFonts w:cs="TTE166E3A0t00"/>
          <w:color w:val="000000"/>
          <w:sz w:val="24"/>
          <w:szCs w:val="24"/>
        </w:rPr>
      </w:pPr>
    </w:p>
    <w:p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62DC5">
        <w:rPr>
          <w:b/>
          <w:sz w:val="24"/>
          <w:szCs w:val="24"/>
        </w:rPr>
        <w:t>See overleaf for Terms &amp; Conditions of Voucher scheme</w:t>
      </w:r>
      <w:r w:rsidRPr="005D6DC1">
        <w:rPr>
          <w:sz w:val="24"/>
          <w:szCs w:val="24"/>
        </w:rPr>
        <w:t>.</w:t>
      </w:r>
    </w:p>
    <w:p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D6DC1" w:rsidRPr="005D6DC1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cs="TTE166E3A0t00"/>
          <w:b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942E455" wp14:editId="363E3DC3">
            <wp:simplePos x="0" y="0"/>
            <wp:positionH relativeFrom="column">
              <wp:posOffset>2506980</wp:posOffset>
            </wp:positionH>
            <wp:positionV relativeFrom="paragraph">
              <wp:posOffset>90805</wp:posOffset>
            </wp:positionV>
            <wp:extent cx="1779118" cy="135569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 W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9" t="5824" r="3756" b="-3040"/>
                    <a:stretch/>
                  </pic:blipFill>
                  <pic:spPr bwMode="auto">
                    <a:xfrm>
                      <a:off x="0" y="0"/>
                      <a:ext cx="1779118" cy="1355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DC1" w:rsidRDefault="005D6DC1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334E4" w:rsidRDefault="007334E4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1732E">
        <w:rPr>
          <w:b/>
          <w:sz w:val="24"/>
          <w:szCs w:val="24"/>
        </w:rPr>
        <w:t>#</w:t>
      </w:r>
      <w:proofErr w:type="spellStart"/>
      <w:r w:rsidRPr="0081732E">
        <w:rPr>
          <w:b/>
          <w:sz w:val="24"/>
          <w:szCs w:val="24"/>
        </w:rPr>
        <w:t>TotallyMold</w:t>
      </w:r>
      <w:proofErr w:type="spellEnd"/>
    </w:p>
    <w:p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334E4" w:rsidRPr="005D6DC1" w:rsidRDefault="007334E4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D6DC1" w:rsidRDefault="005D6DC1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62DC5" w:rsidRPr="005D6DC1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D6DC1" w:rsidRPr="004C284E" w:rsidRDefault="004D7C59" w:rsidP="005D6DC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C284E">
        <w:rPr>
          <w:b/>
          <w:sz w:val="24"/>
          <w:szCs w:val="24"/>
        </w:rPr>
        <w:t>T</w:t>
      </w:r>
      <w:r w:rsidR="005D6DC1" w:rsidRPr="004C284E">
        <w:rPr>
          <w:b/>
          <w:sz w:val="24"/>
          <w:szCs w:val="24"/>
        </w:rPr>
        <w:t>erms &amp; Conditions</w:t>
      </w:r>
      <w:r w:rsidRPr="004C284E">
        <w:rPr>
          <w:b/>
          <w:sz w:val="24"/>
          <w:szCs w:val="24"/>
        </w:rPr>
        <w:t xml:space="preserve"> of </w:t>
      </w:r>
      <w:r w:rsidRPr="004C284E">
        <w:rPr>
          <w:rFonts w:cs="TTE166E3A0t00"/>
          <w:b/>
          <w:color w:val="000000"/>
          <w:sz w:val="24"/>
          <w:szCs w:val="24"/>
        </w:rPr>
        <w:t>Mold Town Council</w:t>
      </w:r>
      <w:r w:rsidR="00040BB6">
        <w:rPr>
          <w:rFonts w:cs="TTE166E3A0t00"/>
          <w:b/>
          <w:color w:val="000000"/>
          <w:sz w:val="24"/>
          <w:szCs w:val="24"/>
        </w:rPr>
        <w:t xml:space="preserve"> Totally</w:t>
      </w:r>
      <w:r w:rsidRPr="004C284E">
        <w:rPr>
          <w:rFonts w:cs="TTE166E3A0t00"/>
          <w:b/>
          <w:color w:val="000000"/>
          <w:sz w:val="24"/>
          <w:szCs w:val="24"/>
        </w:rPr>
        <w:t xml:space="preserve"> </w:t>
      </w:r>
      <w:r w:rsidR="00DF10B7">
        <w:rPr>
          <w:rFonts w:cs="TTE166E3A0t00"/>
          <w:b/>
          <w:color w:val="000000"/>
          <w:sz w:val="24"/>
          <w:szCs w:val="24"/>
        </w:rPr>
        <w:t xml:space="preserve">Mold </w:t>
      </w:r>
      <w:r w:rsidRPr="004C284E">
        <w:rPr>
          <w:rFonts w:cs="TTE166E3A0t00"/>
          <w:b/>
          <w:color w:val="000000"/>
          <w:sz w:val="24"/>
          <w:szCs w:val="24"/>
        </w:rPr>
        <w:t>Shop Local Voucher Scheme</w:t>
      </w:r>
    </w:p>
    <w:p w:rsidR="005D6DC1" w:rsidRPr="004C284E" w:rsidRDefault="005D6DC1" w:rsidP="005D6DC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5D6DC1" w:rsidRPr="004B0279" w:rsidRDefault="004D7C59" w:rsidP="005D6DC1">
      <w:pPr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All vouchers have to be returned to Mold Town Council along with invoice </w:t>
      </w:r>
      <w:r w:rsidR="004B0279" w:rsidRPr="00040BB6">
        <w:rPr>
          <w:sz w:val="24"/>
          <w:szCs w:val="24"/>
        </w:rPr>
        <w:t>and redeemed vouchers</w:t>
      </w:r>
      <w:r w:rsidR="00040BB6" w:rsidRPr="00040BB6">
        <w:rPr>
          <w:sz w:val="24"/>
          <w:szCs w:val="24"/>
        </w:rPr>
        <w:t xml:space="preserve"> for payment.</w:t>
      </w:r>
      <w:r w:rsidR="00040BB6">
        <w:rPr>
          <w:color w:val="0070C0"/>
          <w:sz w:val="24"/>
          <w:szCs w:val="24"/>
        </w:rPr>
        <w:t xml:space="preserve">  </w:t>
      </w:r>
      <w:r w:rsidR="004B0279">
        <w:rPr>
          <w:sz w:val="24"/>
          <w:szCs w:val="24"/>
        </w:rPr>
        <w:t xml:space="preserve"> </w:t>
      </w:r>
    </w:p>
    <w:p w:rsidR="004C284E" w:rsidRDefault="004C284E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284E" w:rsidRPr="005D6DC1" w:rsidRDefault="004C284E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Mold Town Council will issue payment </w:t>
      </w:r>
      <w:r w:rsidR="00DF10B7">
        <w:rPr>
          <w:sz w:val="24"/>
          <w:szCs w:val="24"/>
        </w:rPr>
        <w:t xml:space="preserve">to participating business </w:t>
      </w:r>
      <w:r>
        <w:rPr>
          <w:sz w:val="24"/>
          <w:szCs w:val="24"/>
        </w:rPr>
        <w:t xml:space="preserve">only on receipt of invoice and accompanying </w:t>
      </w:r>
      <w:r w:rsidR="0086300B" w:rsidRPr="00040BB6">
        <w:rPr>
          <w:sz w:val="24"/>
          <w:szCs w:val="24"/>
        </w:rPr>
        <w:t xml:space="preserve">redeemed </w:t>
      </w:r>
      <w:r>
        <w:rPr>
          <w:sz w:val="24"/>
          <w:szCs w:val="24"/>
        </w:rPr>
        <w:t>voucher, payment will be issued within 28 days of receipt of invoice</w:t>
      </w:r>
      <w:r w:rsidR="0086300B">
        <w:rPr>
          <w:sz w:val="24"/>
          <w:szCs w:val="24"/>
        </w:rPr>
        <w:t>.</w:t>
      </w:r>
    </w:p>
    <w:p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6DC1">
        <w:rPr>
          <w:sz w:val="24"/>
          <w:szCs w:val="24"/>
        </w:rPr>
        <w:t>No transactions charges will apply to shopping vouchers sold or issued by Mold Town Council.</w:t>
      </w:r>
    </w:p>
    <w:p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6DC1">
        <w:rPr>
          <w:sz w:val="24"/>
          <w:szCs w:val="24"/>
        </w:rPr>
        <w:t xml:space="preserve">Vouchers can be used in </w:t>
      </w:r>
      <w:r w:rsidR="00DF10B7">
        <w:rPr>
          <w:sz w:val="24"/>
          <w:szCs w:val="24"/>
        </w:rPr>
        <w:t xml:space="preserve">participating business </w:t>
      </w:r>
      <w:r w:rsidRPr="005D6DC1">
        <w:rPr>
          <w:sz w:val="24"/>
          <w:szCs w:val="24"/>
        </w:rPr>
        <w:t xml:space="preserve">only, these may change from time to time and an up to date list </w:t>
      </w:r>
      <w:r w:rsidR="004D7C59">
        <w:rPr>
          <w:sz w:val="24"/>
          <w:szCs w:val="24"/>
        </w:rPr>
        <w:t>can be requested from Mold Town Council.</w:t>
      </w:r>
      <w:r w:rsidRPr="005D6DC1">
        <w:rPr>
          <w:sz w:val="24"/>
          <w:szCs w:val="24"/>
        </w:rPr>
        <w:t xml:space="preserve"> </w:t>
      </w:r>
    </w:p>
    <w:p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284E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Participating b</w:t>
      </w:r>
      <w:r w:rsidR="004D7C59">
        <w:rPr>
          <w:sz w:val="24"/>
          <w:szCs w:val="24"/>
        </w:rPr>
        <w:t>usiness</w:t>
      </w:r>
      <w:r>
        <w:rPr>
          <w:sz w:val="24"/>
          <w:szCs w:val="24"/>
        </w:rPr>
        <w:t>es</w:t>
      </w:r>
      <w:r w:rsidR="004D7C59">
        <w:rPr>
          <w:sz w:val="24"/>
          <w:szCs w:val="24"/>
        </w:rPr>
        <w:t xml:space="preserve"> may o</w:t>
      </w:r>
      <w:r w:rsidR="004C284E">
        <w:rPr>
          <w:sz w:val="24"/>
          <w:szCs w:val="24"/>
        </w:rPr>
        <w:t>ffer discount o</w:t>
      </w:r>
      <w:r>
        <w:rPr>
          <w:sz w:val="24"/>
          <w:szCs w:val="24"/>
        </w:rPr>
        <w:t>r special offer</w:t>
      </w:r>
      <w:r w:rsidR="0086300B">
        <w:rPr>
          <w:sz w:val="24"/>
          <w:szCs w:val="24"/>
        </w:rPr>
        <w:t>s</w:t>
      </w:r>
      <w:r>
        <w:rPr>
          <w:sz w:val="24"/>
          <w:szCs w:val="24"/>
        </w:rPr>
        <w:t xml:space="preserve"> as part of the </w:t>
      </w:r>
      <w:r w:rsidR="0086300B" w:rsidRPr="00040BB6">
        <w:rPr>
          <w:sz w:val="24"/>
          <w:szCs w:val="24"/>
        </w:rPr>
        <w:t>Totally</w:t>
      </w:r>
      <w:r w:rsidR="0086300B">
        <w:rPr>
          <w:sz w:val="24"/>
          <w:szCs w:val="24"/>
        </w:rPr>
        <w:t xml:space="preserve"> </w:t>
      </w:r>
      <w:r w:rsidR="004C284E">
        <w:rPr>
          <w:sz w:val="24"/>
          <w:szCs w:val="24"/>
        </w:rPr>
        <w:t>Mold Voucher scheme at their own discretion</w:t>
      </w:r>
    </w:p>
    <w:p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6DC1" w:rsidRPr="005D6DC1" w:rsidRDefault="004C284E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Mold Town Council</w:t>
      </w:r>
      <w:r w:rsidR="005D6DC1" w:rsidRPr="005D6DC1">
        <w:rPr>
          <w:sz w:val="24"/>
          <w:szCs w:val="24"/>
        </w:rPr>
        <w:t xml:space="preserve"> accept no responsibility for lost, stolen or damaged vouchers.</w:t>
      </w:r>
    </w:p>
    <w:p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6DC1" w:rsidRPr="005D6DC1" w:rsidRDefault="0086300B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40BB6">
        <w:rPr>
          <w:sz w:val="24"/>
          <w:szCs w:val="24"/>
        </w:rPr>
        <w:t>Totally Mold</w:t>
      </w:r>
      <w:r w:rsidRPr="0086300B">
        <w:rPr>
          <w:color w:val="0070C0"/>
          <w:sz w:val="24"/>
          <w:szCs w:val="24"/>
        </w:rPr>
        <w:t xml:space="preserve"> </w:t>
      </w:r>
      <w:r w:rsidR="005D6DC1" w:rsidRPr="005D6DC1">
        <w:rPr>
          <w:sz w:val="24"/>
          <w:szCs w:val="24"/>
        </w:rPr>
        <w:t>Vouchers may not be exchanged for cash at any time.</w:t>
      </w:r>
    </w:p>
    <w:p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F10B7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DF10B7">
        <w:rPr>
          <w:color w:val="000000"/>
          <w:sz w:val="24"/>
          <w:szCs w:val="24"/>
        </w:rPr>
        <w:t>Vouchers may be exchanged for goods or services of a higher value, on payment of the difference</w:t>
      </w:r>
    </w:p>
    <w:p w:rsidR="00DF10B7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DF10B7" w:rsidRDefault="00DF10B7" w:rsidP="00DF10B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233FDB">
        <w:rPr>
          <w:color w:val="000000"/>
          <w:sz w:val="24"/>
          <w:szCs w:val="24"/>
        </w:rPr>
        <w:t xml:space="preserve">If sale is less than value of voucher, no change is to be issued. Vouchers are redeemable in their entirety only and may not be </w:t>
      </w:r>
      <w:r w:rsidRPr="00040BB6">
        <w:rPr>
          <w:color w:val="000000"/>
          <w:sz w:val="24"/>
          <w:szCs w:val="24"/>
        </w:rPr>
        <w:t>redeemable incrementally</w:t>
      </w:r>
      <w:r>
        <w:rPr>
          <w:color w:val="000000"/>
          <w:sz w:val="24"/>
          <w:szCs w:val="24"/>
        </w:rPr>
        <w:t>.</w:t>
      </w:r>
      <w:r w:rsidR="0086300B">
        <w:rPr>
          <w:color w:val="000000"/>
          <w:sz w:val="24"/>
          <w:szCs w:val="24"/>
        </w:rPr>
        <w:t xml:space="preserve"> </w:t>
      </w:r>
    </w:p>
    <w:p w:rsidR="004C284E" w:rsidRPr="00040BB6" w:rsidRDefault="004C284E" w:rsidP="005D6DC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6DC1">
        <w:rPr>
          <w:sz w:val="24"/>
          <w:szCs w:val="24"/>
        </w:rPr>
        <w:t>Damaged vouchers or vouchers which do not have the agreed security features will not be accepted by the Mold Town Council</w:t>
      </w:r>
      <w:r w:rsidR="0086300B">
        <w:rPr>
          <w:sz w:val="24"/>
          <w:szCs w:val="24"/>
        </w:rPr>
        <w:t>.</w:t>
      </w:r>
      <w:r w:rsidRPr="005D6DC1">
        <w:rPr>
          <w:sz w:val="24"/>
          <w:szCs w:val="24"/>
        </w:rPr>
        <w:t xml:space="preserve"> </w:t>
      </w:r>
    </w:p>
    <w:p w:rsidR="00DF10B7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F10B7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the participating business responsibility to ensure </w:t>
      </w:r>
      <w:r w:rsidRPr="00DF10B7">
        <w:rPr>
          <w:sz w:val="24"/>
          <w:szCs w:val="24"/>
        </w:rPr>
        <w:t>all staff likely to deal with the vouchers are familiar with the scheme and se</w:t>
      </w:r>
      <w:r>
        <w:rPr>
          <w:sz w:val="24"/>
          <w:szCs w:val="24"/>
        </w:rPr>
        <w:t>curity features of the vouchers</w:t>
      </w:r>
      <w:r w:rsidR="0086300B">
        <w:rPr>
          <w:sz w:val="24"/>
          <w:szCs w:val="24"/>
        </w:rPr>
        <w:t xml:space="preserve">.  </w:t>
      </w:r>
    </w:p>
    <w:p w:rsidR="0073164D" w:rsidRDefault="0073164D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F10B7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6DC1">
        <w:rPr>
          <w:sz w:val="24"/>
          <w:szCs w:val="24"/>
        </w:rPr>
        <w:t xml:space="preserve">Mold Town Council </w:t>
      </w:r>
      <w:r w:rsidRPr="00DF10B7">
        <w:rPr>
          <w:sz w:val="24"/>
          <w:szCs w:val="24"/>
        </w:rPr>
        <w:t xml:space="preserve">will not accept any responsibility for claims, demands, losses, costs, expenses or liability of any kind whatsoever arising, suffered from, or in connection with, any transaction or dealing between the </w:t>
      </w:r>
      <w:r>
        <w:rPr>
          <w:sz w:val="24"/>
          <w:szCs w:val="24"/>
        </w:rPr>
        <w:t xml:space="preserve">participating business </w:t>
      </w:r>
      <w:r w:rsidRPr="00DF10B7">
        <w:rPr>
          <w:sz w:val="24"/>
          <w:szCs w:val="24"/>
        </w:rPr>
        <w:t xml:space="preserve">and </w:t>
      </w:r>
      <w:r>
        <w:rPr>
          <w:sz w:val="24"/>
          <w:szCs w:val="24"/>
        </w:rPr>
        <w:t>v</w:t>
      </w:r>
      <w:r w:rsidRPr="00DF10B7">
        <w:rPr>
          <w:sz w:val="24"/>
          <w:szCs w:val="24"/>
        </w:rPr>
        <w:t>oucher holder or customer</w:t>
      </w:r>
      <w:r w:rsidR="0086300B">
        <w:rPr>
          <w:sz w:val="24"/>
          <w:szCs w:val="24"/>
        </w:rPr>
        <w:t>.</w:t>
      </w:r>
    </w:p>
    <w:p w:rsidR="00DF10B7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F10B7" w:rsidRPr="005D6DC1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F10B7">
        <w:rPr>
          <w:sz w:val="24"/>
          <w:szCs w:val="24"/>
        </w:rPr>
        <w:t>If a customer returns</w:t>
      </w:r>
      <w:r>
        <w:rPr>
          <w:sz w:val="24"/>
          <w:szCs w:val="24"/>
        </w:rPr>
        <w:t xml:space="preserve"> goods purchased with a voucher, participating business </w:t>
      </w:r>
      <w:r w:rsidRPr="00DF10B7">
        <w:rPr>
          <w:sz w:val="24"/>
          <w:szCs w:val="24"/>
        </w:rPr>
        <w:t xml:space="preserve">should apply their own </w:t>
      </w:r>
      <w:r w:rsidR="0086300B" w:rsidRPr="00040BB6">
        <w:rPr>
          <w:sz w:val="24"/>
          <w:szCs w:val="24"/>
        </w:rPr>
        <w:t>refund</w:t>
      </w:r>
      <w:r w:rsidR="0086300B" w:rsidRPr="0086300B">
        <w:rPr>
          <w:color w:val="0070C0"/>
          <w:sz w:val="24"/>
          <w:szCs w:val="24"/>
        </w:rPr>
        <w:t xml:space="preserve"> </w:t>
      </w:r>
      <w:r w:rsidRPr="00DF10B7">
        <w:rPr>
          <w:sz w:val="24"/>
          <w:szCs w:val="24"/>
        </w:rPr>
        <w:t>policy and ensure that it is clear at the time of purchase</w:t>
      </w:r>
      <w:r w:rsidR="0086300B">
        <w:rPr>
          <w:sz w:val="24"/>
          <w:szCs w:val="24"/>
        </w:rPr>
        <w:t>.</w:t>
      </w:r>
    </w:p>
    <w:p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6DC1" w:rsidRPr="005D6DC1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Participating businesses </w:t>
      </w:r>
      <w:r w:rsidR="005D6DC1" w:rsidRPr="005D6DC1">
        <w:rPr>
          <w:sz w:val="24"/>
          <w:szCs w:val="24"/>
        </w:rPr>
        <w:t>must have no outstanding account with Mold Town Council in order to be reimbursed for presented vouchers.</w:t>
      </w:r>
    </w:p>
    <w:p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6DC1" w:rsidRPr="005D6DC1" w:rsidRDefault="004C284E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Mold Town Council</w:t>
      </w:r>
      <w:r w:rsidR="005D6DC1" w:rsidRPr="005D6DC1">
        <w:rPr>
          <w:sz w:val="24"/>
          <w:szCs w:val="24"/>
        </w:rPr>
        <w:t xml:space="preserve"> reserve the right to revise these terms and</w:t>
      </w:r>
    </w:p>
    <w:p w:rsidR="005D6DC1" w:rsidRPr="005D6DC1" w:rsidRDefault="005D6DC1" w:rsidP="005D6DC1">
      <w:pPr>
        <w:jc w:val="center"/>
        <w:rPr>
          <w:sz w:val="24"/>
          <w:szCs w:val="24"/>
        </w:rPr>
      </w:pPr>
      <w:r w:rsidRPr="005D6DC1">
        <w:rPr>
          <w:sz w:val="24"/>
          <w:szCs w:val="24"/>
        </w:rPr>
        <w:t>conditions at any time.</w:t>
      </w:r>
    </w:p>
    <w:p w:rsidR="004C284E" w:rsidRDefault="004C284E" w:rsidP="004C284E">
      <w:pPr>
        <w:spacing w:after="0" w:line="240" w:lineRule="auto"/>
      </w:pPr>
    </w:p>
    <w:p w:rsidR="004C284E" w:rsidRDefault="004C284E" w:rsidP="004C284E">
      <w:pPr>
        <w:spacing w:after="0" w:line="240" w:lineRule="auto"/>
      </w:pPr>
      <w:r>
        <w:t>Mold Town Council</w:t>
      </w:r>
    </w:p>
    <w:p w:rsidR="004C284E" w:rsidRDefault="004C284E" w:rsidP="004C284E">
      <w:pPr>
        <w:spacing w:after="0" w:line="240" w:lineRule="auto"/>
      </w:pPr>
      <w:r>
        <w:t>Town Hall</w:t>
      </w:r>
    </w:p>
    <w:p w:rsidR="004C284E" w:rsidRDefault="004C284E" w:rsidP="004C284E">
      <w:pPr>
        <w:spacing w:after="0" w:line="240" w:lineRule="auto"/>
      </w:pPr>
      <w:r>
        <w:t>Earl Road</w:t>
      </w:r>
    </w:p>
    <w:p w:rsidR="004C284E" w:rsidRDefault="004C284E" w:rsidP="004C284E">
      <w:pPr>
        <w:spacing w:after="0" w:line="240" w:lineRule="auto"/>
      </w:pPr>
      <w:r>
        <w:t>Mold</w:t>
      </w:r>
    </w:p>
    <w:p w:rsidR="004C284E" w:rsidRDefault="004C284E" w:rsidP="004C284E">
      <w:pPr>
        <w:spacing w:after="0" w:line="240" w:lineRule="auto"/>
      </w:pPr>
      <w:r>
        <w:t>Flintshire</w:t>
      </w:r>
    </w:p>
    <w:p w:rsidR="004C284E" w:rsidRDefault="004C284E" w:rsidP="004C284E">
      <w:pPr>
        <w:spacing w:after="0" w:line="240" w:lineRule="auto"/>
      </w:pPr>
      <w:r>
        <w:t>CH7 1AB</w:t>
      </w:r>
    </w:p>
    <w:p w:rsidR="004C284E" w:rsidRDefault="004C284E" w:rsidP="004C284E">
      <w:pPr>
        <w:spacing w:after="0" w:line="240" w:lineRule="auto"/>
      </w:pPr>
      <w:r>
        <w:t>01352 758532</w:t>
      </w:r>
    </w:p>
    <w:sectPr w:rsidR="004C284E" w:rsidSect="005D6DC1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66E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21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8"/>
    <w:rsid w:val="00040BB6"/>
    <w:rsid w:val="00166F76"/>
    <w:rsid w:val="00341C96"/>
    <w:rsid w:val="00376A57"/>
    <w:rsid w:val="004B0279"/>
    <w:rsid w:val="004C284E"/>
    <w:rsid w:val="004C75C2"/>
    <w:rsid w:val="004D7C59"/>
    <w:rsid w:val="00592B77"/>
    <w:rsid w:val="005D6DC1"/>
    <w:rsid w:val="006D3E84"/>
    <w:rsid w:val="0073164D"/>
    <w:rsid w:val="007334E4"/>
    <w:rsid w:val="00755C57"/>
    <w:rsid w:val="0086300B"/>
    <w:rsid w:val="009551B4"/>
    <w:rsid w:val="00962DC5"/>
    <w:rsid w:val="009D6931"/>
    <w:rsid w:val="00A813FA"/>
    <w:rsid w:val="00B912C3"/>
    <w:rsid w:val="00BF7698"/>
    <w:rsid w:val="00C54244"/>
    <w:rsid w:val="00C87A1C"/>
    <w:rsid w:val="00CF0A46"/>
    <w:rsid w:val="00DF10B7"/>
    <w:rsid w:val="00E1072C"/>
    <w:rsid w:val="00F20D99"/>
    <w:rsid w:val="00F52F52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4BC7"/>
  <w15:chartTrackingRefBased/>
  <w15:docId w15:val="{DBCDABB2-113D-42D5-99A3-83BB4D8A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44"/>
    <w:pPr>
      <w:spacing w:after="200" w:line="276" w:lineRule="auto"/>
    </w:pPr>
    <w:rPr>
      <w:rFonts w:eastAsiaTheme="minorEastAsi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D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57"/>
    <w:rPr>
      <w:rFonts w:ascii="Segoe UI" w:eastAsiaTheme="minorEastAsia" w:hAnsi="Segoe UI" w:cs="Segoe UI"/>
      <w:sz w:val="18"/>
      <w:szCs w:val="18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nts@moldtowncounci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iness@moldtowncouncil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1941108B</Template>
  <TotalTime>9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Evans</dc:creator>
  <cp:keywords/>
  <dc:description/>
  <cp:lastModifiedBy>Jane Evans</cp:lastModifiedBy>
  <cp:revision>8</cp:revision>
  <dcterms:created xsi:type="dcterms:W3CDTF">2020-06-08T11:50:00Z</dcterms:created>
  <dcterms:modified xsi:type="dcterms:W3CDTF">2020-06-26T14:09:00Z</dcterms:modified>
</cp:coreProperties>
</file>