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1984"/>
        <w:gridCol w:w="1418"/>
        <w:gridCol w:w="2410"/>
        <w:gridCol w:w="2268"/>
        <w:gridCol w:w="3118"/>
        <w:gridCol w:w="3969"/>
        <w:gridCol w:w="3686"/>
      </w:tblGrid>
      <w:tr w:rsidR="006F4912" w:rsidRPr="00E0413C" w:rsidTr="00E16299">
        <w:tc>
          <w:tcPr>
            <w:tcW w:w="1101" w:type="dxa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Name of Member or Officer</w:t>
            </w:r>
          </w:p>
        </w:tc>
        <w:tc>
          <w:tcPr>
            <w:tcW w:w="1418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10" w:type="dxa"/>
            <w:shd w:val="clear" w:color="auto" w:fill="E5B8B7" w:themeFill="accent2" w:themeFillTint="66"/>
          </w:tcPr>
          <w:p w:rsidR="006F4912" w:rsidRPr="00EF7A6F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F7A6F">
              <w:rPr>
                <w:rFonts w:ascii="Arial" w:hAnsi="Arial" w:cs="Arial"/>
                <w:sz w:val="24"/>
                <w:szCs w:val="24"/>
              </w:rPr>
              <w:t>Name and Date of Meeting</w:t>
            </w:r>
          </w:p>
        </w:tc>
        <w:tc>
          <w:tcPr>
            <w:tcW w:w="2268" w:type="dxa"/>
            <w:shd w:val="clear" w:color="auto" w:fill="E5B8B7" w:themeFill="accent2" w:themeFillTint="66"/>
          </w:tcPr>
          <w:p w:rsidR="006F4912" w:rsidRPr="00EF7A6F" w:rsidRDefault="00847EC4" w:rsidP="00847EC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 </w:t>
            </w:r>
            <w:r w:rsidR="006F4912" w:rsidRPr="00EF7A6F">
              <w:rPr>
                <w:rFonts w:ascii="Arial" w:hAnsi="Arial" w:cs="Arial"/>
                <w:sz w:val="24"/>
                <w:szCs w:val="24"/>
              </w:rPr>
              <w:t>number and name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F4912" w:rsidRPr="00E0413C" w:rsidRDefault="006F4912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Details of the Personal Interest</w:t>
            </w:r>
          </w:p>
        </w:tc>
        <w:tc>
          <w:tcPr>
            <w:tcW w:w="3969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Council Business to which the Personal Interest relates</w:t>
            </w:r>
          </w:p>
        </w:tc>
        <w:tc>
          <w:tcPr>
            <w:tcW w:w="3686" w:type="dxa"/>
            <w:shd w:val="clear" w:color="auto" w:fill="E5B8B7" w:themeFill="accent2" w:themeFillTint="66"/>
          </w:tcPr>
          <w:p w:rsidR="006F4912" w:rsidRPr="00E0413C" w:rsidRDefault="006F4912" w:rsidP="006F491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Decision</w:t>
            </w:r>
          </w:p>
        </w:tc>
      </w:tr>
      <w:tr w:rsidR="00847EC4" w:rsidRPr="00E0413C" w:rsidTr="00E16299">
        <w:tc>
          <w:tcPr>
            <w:tcW w:w="1101" w:type="dxa"/>
          </w:tcPr>
          <w:p w:rsidR="00847EC4" w:rsidRPr="00E0413C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 w:rsidRPr="00E0413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47EC4" w:rsidRPr="00E0413C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Teresa Carberry</w:t>
            </w:r>
          </w:p>
        </w:tc>
        <w:tc>
          <w:tcPr>
            <w:tcW w:w="1418" w:type="dxa"/>
          </w:tcPr>
          <w:p w:rsidR="00847EC4" w:rsidRPr="00E0413C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29.05.19</w:t>
            </w:r>
          </w:p>
        </w:tc>
        <w:tc>
          <w:tcPr>
            <w:tcW w:w="2410" w:type="dxa"/>
          </w:tcPr>
          <w:p w:rsidR="00847EC4" w:rsidRDefault="00847EC4" w:rsidP="00847EC4">
            <w:r w:rsidRPr="00C532C3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847EC4" w:rsidRPr="00EF7A6F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One Voice Wales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Cadwaladr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 Health Board Committee</w:t>
            </w:r>
          </w:p>
        </w:tc>
        <w:tc>
          <w:tcPr>
            <w:tcW w:w="3118" w:type="dxa"/>
          </w:tcPr>
          <w:p w:rsidR="00847EC4" w:rsidRPr="00E0413C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Nominee to the Panel</w:t>
            </w:r>
          </w:p>
        </w:tc>
        <w:tc>
          <w:tcPr>
            <w:tcW w:w="3969" w:type="dxa"/>
          </w:tcPr>
          <w:p w:rsidR="00847EC4" w:rsidRPr="00EF7A6F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 w:rsidRPr="00847EC4">
              <w:rPr>
                <w:rFonts w:ascii="Arial" w:hAnsi="Arial" w:cs="Arial"/>
                <w:sz w:val="24"/>
                <w:szCs w:val="24"/>
              </w:rPr>
              <w:t>expressions of interest from members in the region</w:t>
            </w:r>
          </w:p>
        </w:tc>
        <w:tc>
          <w:tcPr>
            <w:tcW w:w="3686" w:type="dxa"/>
          </w:tcPr>
          <w:p w:rsidR="00847EC4" w:rsidRPr="00E0413C" w:rsidRDefault="00E324E8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interest left meeting</w:t>
            </w:r>
          </w:p>
        </w:tc>
      </w:tr>
      <w:tr w:rsidR="00E324E8" w:rsidRPr="00E0413C" w:rsidTr="00E16299">
        <w:tc>
          <w:tcPr>
            <w:tcW w:w="1101" w:type="dxa"/>
          </w:tcPr>
          <w:p w:rsidR="00E324E8" w:rsidRPr="00E0413C" w:rsidRDefault="00E324E8" w:rsidP="00E3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E324E8" w:rsidRDefault="00E324E8" w:rsidP="00E3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Haydn Jones</w:t>
            </w:r>
          </w:p>
        </w:tc>
        <w:tc>
          <w:tcPr>
            <w:tcW w:w="1418" w:type="dxa"/>
          </w:tcPr>
          <w:p w:rsidR="00E324E8" w:rsidRDefault="00E324E8" w:rsidP="00E3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29.05.19</w:t>
            </w:r>
          </w:p>
        </w:tc>
        <w:tc>
          <w:tcPr>
            <w:tcW w:w="2410" w:type="dxa"/>
          </w:tcPr>
          <w:p w:rsidR="00E324E8" w:rsidRDefault="00E324E8" w:rsidP="00E324E8">
            <w:r w:rsidRPr="00C532C3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E324E8" w:rsidRPr="00EF7A6F" w:rsidRDefault="00E324E8" w:rsidP="00E3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25 One Voice Wales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Betsi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Cadwaladr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University Health Board Committee</w:t>
            </w:r>
          </w:p>
        </w:tc>
        <w:tc>
          <w:tcPr>
            <w:tcW w:w="3118" w:type="dxa"/>
          </w:tcPr>
          <w:p w:rsidR="00E324E8" w:rsidRPr="00E0413C" w:rsidRDefault="00E324E8" w:rsidP="00E3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Nominee to the Panel</w:t>
            </w:r>
          </w:p>
        </w:tc>
        <w:tc>
          <w:tcPr>
            <w:tcW w:w="3969" w:type="dxa"/>
          </w:tcPr>
          <w:p w:rsidR="00E324E8" w:rsidRPr="00EF7A6F" w:rsidRDefault="00E324E8" w:rsidP="00E324E8">
            <w:pPr>
              <w:rPr>
                <w:rFonts w:ascii="Arial" w:hAnsi="Arial" w:cs="Arial"/>
                <w:sz w:val="24"/>
                <w:szCs w:val="24"/>
              </w:rPr>
            </w:pPr>
            <w:r w:rsidRPr="00847EC4">
              <w:rPr>
                <w:rFonts w:ascii="Arial" w:hAnsi="Arial" w:cs="Arial"/>
                <w:sz w:val="24"/>
                <w:szCs w:val="24"/>
              </w:rPr>
              <w:t>expressions of interest from members in the region</w:t>
            </w:r>
          </w:p>
        </w:tc>
        <w:tc>
          <w:tcPr>
            <w:tcW w:w="3686" w:type="dxa"/>
          </w:tcPr>
          <w:p w:rsidR="00E324E8" w:rsidRPr="00E0413C" w:rsidRDefault="00E324E8" w:rsidP="00E324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interest left meeting</w:t>
            </w:r>
          </w:p>
        </w:tc>
      </w:tr>
      <w:tr w:rsidR="00847EC4" w:rsidRPr="00E0413C" w:rsidTr="00E16299">
        <w:tc>
          <w:tcPr>
            <w:tcW w:w="1101" w:type="dxa"/>
          </w:tcPr>
          <w:p w:rsidR="00847EC4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47EC4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Trevor Arnold</w:t>
            </w:r>
          </w:p>
        </w:tc>
        <w:tc>
          <w:tcPr>
            <w:tcW w:w="1418" w:type="dxa"/>
          </w:tcPr>
          <w:p w:rsidR="00847EC4" w:rsidRDefault="00847EC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30.10.19</w:t>
            </w:r>
          </w:p>
        </w:tc>
        <w:tc>
          <w:tcPr>
            <w:tcW w:w="2410" w:type="dxa"/>
          </w:tcPr>
          <w:p w:rsidR="00847EC4" w:rsidRDefault="00847EC4" w:rsidP="00847EC4">
            <w:r w:rsidRPr="00C532C3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847EC4" w:rsidRDefault="00ED162F" w:rsidP="00847EC4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 Notice of Motion</w:t>
            </w:r>
          </w:p>
        </w:tc>
        <w:tc>
          <w:tcPr>
            <w:tcW w:w="3118" w:type="dxa"/>
          </w:tcPr>
          <w:p w:rsidR="00847EC4" w:rsidRDefault="001E6AB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 on the M</w:t>
            </w:r>
            <w:r w:rsidR="00ED162F">
              <w:rPr>
                <w:rFonts w:ascii="Arial" w:hAnsi="Arial" w:cs="Arial"/>
                <w:sz w:val="24"/>
                <w:szCs w:val="24"/>
              </w:rPr>
              <w:t>anagement Committee</w:t>
            </w:r>
          </w:p>
        </w:tc>
        <w:tc>
          <w:tcPr>
            <w:tcW w:w="3969" w:type="dxa"/>
          </w:tcPr>
          <w:p w:rsidR="00847EC4" w:rsidRDefault="00ED162F" w:rsidP="00847EC4">
            <w:pPr>
              <w:rPr>
                <w:rFonts w:ascii="Arial" w:hAnsi="Arial" w:cs="Arial"/>
                <w:sz w:val="24"/>
                <w:szCs w:val="24"/>
              </w:rPr>
            </w:pPr>
            <w:r w:rsidRPr="00ED162F">
              <w:rPr>
                <w:rFonts w:ascii="Arial" w:hAnsi="Arial" w:cs="Arial"/>
                <w:sz w:val="24"/>
                <w:szCs w:val="24"/>
              </w:rPr>
              <w:t xml:space="preserve">request that Mold Town Council considers giving £5,000 financial support to </w:t>
            </w:r>
            <w:proofErr w:type="spellStart"/>
            <w:r w:rsidRPr="00ED162F">
              <w:rPr>
                <w:rFonts w:ascii="Arial" w:hAnsi="Arial" w:cs="Arial"/>
                <w:sz w:val="24"/>
                <w:szCs w:val="24"/>
              </w:rPr>
              <w:t>Parkfields</w:t>
            </w:r>
            <w:proofErr w:type="spellEnd"/>
            <w:r w:rsidRPr="00ED162F">
              <w:rPr>
                <w:rFonts w:ascii="Arial" w:hAnsi="Arial" w:cs="Arial"/>
                <w:sz w:val="24"/>
                <w:szCs w:val="24"/>
              </w:rPr>
              <w:t xml:space="preserve"> Community Centre towards the running costs of their Kids Club and Youth Club</w:t>
            </w:r>
          </w:p>
        </w:tc>
        <w:tc>
          <w:tcPr>
            <w:tcW w:w="3686" w:type="dxa"/>
          </w:tcPr>
          <w:p w:rsidR="00847EC4" w:rsidRDefault="00ED162F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non-prejudicial</w:t>
            </w:r>
          </w:p>
          <w:p w:rsidR="001E6AB4" w:rsidRDefault="001E6AB4" w:rsidP="00847EC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vote</w:t>
            </w:r>
          </w:p>
        </w:tc>
      </w:tr>
      <w:tr w:rsidR="00ED162F" w:rsidRPr="00E0413C" w:rsidTr="00E16299">
        <w:tc>
          <w:tcPr>
            <w:tcW w:w="1101" w:type="dxa"/>
          </w:tcPr>
          <w:p w:rsidR="00ED162F" w:rsidRDefault="00ED162F" w:rsidP="00ED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ED162F" w:rsidRDefault="00ED162F" w:rsidP="00ED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Andrea Mearns</w:t>
            </w:r>
          </w:p>
        </w:tc>
        <w:tc>
          <w:tcPr>
            <w:tcW w:w="1418" w:type="dxa"/>
          </w:tcPr>
          <w:p w:rsidR="00ED162F" w:rsidRDefault="00ED162F" w:rsidP="00ED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30.10.19</w:t>
            </w:r>
          </w:p>
        </w:tc>
        <w:tc>
          <w:tcPr>
            <w:tcW w:w="2410" w:type="dxa"/>
          </w:tcPr>
          <w:p w:rsidR="00ED162F" w:rsidRDefault="00ED162F" w:rsidP="00ED162F">
            <w:r w:rsidRPr="00C532C3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ED162F" w:rsidRDefault="00ED162F" w:rsidP="00ED162F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98 Notice of Motion</w:t>
            </w:r>
            <w:bookmarkStart w:id="0" w:name="_GoBack"/>
            <w:bookmarkEnd w:id="0"/>
          </w:p>
        </w:tc>
        <w:tc>
          <w:tcPr>
            <w:tcW w:w="3118" w:type="dxa"/>
          </w:tcPr>
          <w:p w:rsidR="00ED162F" w:rsidRDefault="00ED162F" w:rsidP="00ED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 Management Committee</w:t>
            </w:r>
          </w:p>
        </w:tc>
        <w:tc>
          <w:tcPr>
            <w:tcW w:w="3969" w:type="dxa"/>
          </w:tcPr>
          <w:p w:rsidR="00ED162F" w:rsidRDefault="00ED162F" w:rsidP="00ED162F">
            <w:pPr>
              <w:rPr>
                <w:rFonts w:ascii="Arial" w:hAnsi="Arial" w:cs="Arial"/>
                <w:sz w:val="24"/>
                <w:szCs w:val="24"/>
              </w:rPr>
            </w:pPr>
            <w:r w:rsidRPr="00ED162F">
              <w:rPr>
                <w:rFonts w:ascii="Arial" w:hAnsi="Arial" w:cs="Arial"/>
                <w:sz w:val="24"/>
                <w:szCs w:val="24"/>
              </w:rPr>
              <w:t xml:space="preserve">request that Mold Town Council considers giving £5,000 financial support to </w:t>
            </w:r>
            <w:proofErr w:type="spellStart"/>
            <w:r w:rsidRPr="00ED162F">
              <w:rPr>
                <w:rFonts w:ascii="Arial" w:hAnsi="Arial" w:cs="Arial"/>
                <w:sz w:val="24"/>
                <w:szCs w:val="24"/>
              </w:rPr>
              <w:t>Parkfields</w:t>
            </w:r>
            <w:proofErr w:type="spellEnd"/>
            <w:r w:rsidRPr="00ED162F">
              <w:rPr>
                <w:rFonts w:ascii="Arial" w:hAnsi="Arial" w:cs="Arial"/>
                <w:sz w:val="24"/>
                <w:szCs w:val="24"/>
              </w:rPr>
              <w:t xml:space="preserve"> Community Centre towards the running costs of their Kids Club and Youth Club</w:t>
            </w:r>
          </w:p>
        </w:tc>
        <w:tc>
          <w:tcPr>
            <w:tcW w:w="3686" w:type="dxa"/>
          </w:tcPr>
          <w:p w:rsidR="00ED162F" w:rsidRDefault="00ED162F" w:rsidP="00ED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non-prejudicial</w:t>
            </w:r>
          </w:p>
          <w:p w:rsidR="001E6AB4" w:rsidRDefault="001E6AB4" w:rsidP="00ED162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vote</w:t>
            </w:r>
          </w:p>
        </w:tc>
      </w:tr>
      <w:tr w:rsidR="001E6AB4" w:rsidRPr="00E0413C" w:rsidTr="00E16299">
        <w:tc>
          <w:tcPr>
            <w:tcW w:w="1101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Trevor Arnold</w:t>
            </w:r>
          </w:p>
        </w:tc>
        <w:tc>
          <w:tcPr>
            <w:tcW w:w="1418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</w:t>
            </w:r>
          </w:p>
        </w:tc>
        <w:tc>
          <w:tcPr>
            <w:tcW w:w="2410" w:type="dxa"/>
          </w:tcPr>
          <w:p w:rsidR="001E6AB4" w:rsidRDefault="001E6AB4" w:rsidP="001E6AB4">
            <w:r w:rsidRPr="00C532C3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1E6AB4" w:rsidRDefault="001E6AB4" w:rsidP="001E6AB4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127 Budget 2020/2021 </w:t>
            </w:r>
          </w:p>
        </w:tc>
        <w:tc>
          <w:tcPr>
            <w:tcW w:w="3118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Representative on the Management Committee</w:t>
            </w:r>
          </w:p>
        </w:tc>
        <w:tc>
          <w:tcPr>
            <w:tcW w:w="3969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 w:rsidRPr="001E6AB4">
              <w:rPr>
                <w:rFonts w:ascii="Arial" w:hAnsi="Arial" w:cs="Arial"/>
                <w:sz w:val="24"/>
                <w:szCs w:val="24"/>
              </w:rPr>
              <w:t xml:space="preserve">A grant of £5,000 for </w:t>
            </w:r>
            <w:proofErr w:type="spellStart"/>
            <w:r w:rsidRPr="001E6AB4">
              <w:rPr>
                <w:rFonts w:ascii="Arial" w:hAnsi="Arial" w:cs="Arial"/>
                <w:sz w:val="24"/>
                <w:szCs w:val="24"/>
              </w:rPr>
              <w:t>Parkfields</w:t>
            </w:r>
            <w:proofErr w:type="spellEnd"/>
            <w:r w:rsidRPr="001E6AB4">
              <w:rPr>
                <w:rFonts w:ascii="Arial" w:hAnsi="Arial" w:cs="Arial"/>
                <w:sz w:val="24"/>
                <w:szCs w:val="24"/>
              </w:rPr>
              <w:t xml:space="preserve"> Community Centre</w:t>
            </w:r>
          </w:p>
        </w:tc>
        <w:tc>
          <w:tcPr>
            <w:tcW w:w="3686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 w:rsidRPr="004A7BED">
              <w:rPr>
                <w:rFonts w:ascii="Arial" w:hAnsi="Arial" w:cs="Arial"/>
                <w:sz w:val="24"/>
                <w:szCs w:val="24"/>
              </w:rPr>
              <w:t>Personal non-prejudicial</w:t>
            </w:r>
          </w:p>
          <w:p w:rsidR="001E6AB4" w:rsidRDefault="001E6AB4" w:rsidP="001E6AB4">
            <w:r>
              <w:rPr>
                <w:rFonts w:ascii="Arial" w:hAnsi="Arial" w:cs="Arial"/>
                <w:sz w:val="24"/>
                <w:szCs w:val="24"/>
              </w:rPr>
              <w:t>did not vote</w:t>
            </w:r>
          </w:p>
        </w:tc>
      </w:tr>
      <w:tr w:rsidR="001E6AB4" w:rsidRPr="00E0413C" w:rsidTr="00E16299">
        <w:tc>
          <w:tcPr>
            <w:tcW w:w="1101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Councillor Andrea Mearns</w:t>
            </w:r>
          </w:p>
        </w:tc>
        <w:tc>
          <w:tcPr>
            <w:tcW w:w="1418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29.01.20</w:t>
            </w:r>
          </w:p>
        </w:tc>
        <w:tc>
          <w:tcPr>
            <w:tcW w:w="2410" w:type="dxa"/>
          </w:tcPr>
          <w:p w:rsidR="001E6AB4" w:rsidRDefault="001E6AB4" w:rsidP="001E6AB4">
            <w:r w:rsidRPr="00C532C3">
              <w:rPr>
                <w:rFonts w:ascii="Arial" w:hAnsi="Arial" w:cs="Arial"/>
                <w:sz w:val="24"/>
                <w:szCs w:val="24"/>
              </w:rPr>
              <w:t>Full Council</w:t>
            </w:r>
          </w:p>
        </w:tc>
        <w:tc>
          <w:tcPr>
            <w:tcW w:w="2268" w:type="dxa"/>
          </w:tcPr>
          <w:p w:rsidR="001E6AB4" w:rsidRDefault="001E6AB4" w:rsidP="001E6AB4">
            <w:pPr>
              <w:ind w:right="566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E6AB4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127 Budget 2020/2021</w:t>
            </w:r>
          </w:p>
        </w:tc>
        <w:tc>
          <w:tcPr>
            <w:tcW w:w="3118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Treasurer Management Committee</w:t>
            </w:r>
          </w:p>
        </w:tc>
        <w:tc>
          <w:tcPr>
            <w:tcW w:w="3969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 w:rsidRPr="001E6AB4">
              <w:rPr>
                <w:rFonts w:ascii="Arial" w:hAnsi="Arial" w:cs="Arial"/>
                <w:sz w:val="24"/>
                <w:szCs w:val="24"/>
              </w:rPr>
              <w:t xml:space="preserve">A grant of £5,000 for </w:t>
            </w:r>
            <w:proofErr w:type="spellStart"/>
            <w:r w:rsidRPr="001E6AB4">
              <w:rPr>
                <w:rFonts w:ascii="Arial" w:hAnsi="Arial" w:cs="Arial"/>
                <w:sz w:val="24"/>
                <w:szCs w:val="24"/>
              </w:rPr>
              <w:t>Parkfields</w:t>
            </w:r>
            <w:proofErr w:type="spellEnd"/>
            <w:r w:rsidRPr="001E6AB4">
              <w:rPr>
                <w:rFonts w:ascii="Arial" w:hAnsi="Arial" w:cs="Arial"/>
                <w:sz w:val="24"/>
                <w:szCs w:val="24"/>
              </w:rPr>
              <w:t xml:space="preserve"> Community Centre</w:t>
            </w:r>
          </w:p>
        </w:tc>
        <w:tc>
          <w:tcPr>
            <w:tcW w:w="3686" w:type="dxa"/>
          </w:tcPr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 w:rsidRPr="004A7BED">
              <w:rPr>
                <w:rFonts w:ascii="Arial" w:hAnsi="Arial" w:cs="Arial"/>
                <w:sz w:val="24"/>
                <w:szCs w:val="24"/>
              </w:rPr>
              <w:t>Personal non-prejudicial</w:t>
            </w:r>
          </w:p>
          <w:p w:rsidR="001E6AB4" w:rsidRDefault="001E6AB4" w:rsidP="001E6A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did not vote</w:t>
            </w:r>
          </w:p>
          <w:p w:rsidR="001E6AB4" w:rsidRDefault="001E6AB4" w:rsidP="001E6AB4"/>
        </w:tc>
      </w:tr>
    </w:tbl>
    <w:p w:rsidR="005A79A7" w:rsidRPr="00EF7A6F" w:rsidRDefault="005A79A7">
      <w:pPr>
        <w:rPr>
          <w:rFonts w:ascii="Arial" w:hAnsi="Arial" w:cs="Arial"/>
          <w:color w:val="FF0000"/>
          <w:sz w:val="24"/>
          <w:szCs w:val="24"/>
        </w:rPr>
      </w:pPr>
    </w:p>
    <w:sectPr w:rsidR="005A79A7" w:rsidRPr="00EF7A6F" w:rsidSect="006F4912">
      <w:headerReference w:type="default" r:id="rId6"/>
      <w:pgSz w:w="23814" w:h="16839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B4" w:rsidRDefault="001E6AB4" w:rsidP="006F4912">
      <w:pPr>
        <w:spacing w:after="0" w:line="240" w:lineRule="auto"/>
      </w:pPr>
      <w:r>
        <w:separator/>
      </w:r>
    </w:p>
  </w:endnote>
  <w:endnote w:type="continuationSeparator" w:id="0">
    <w:p w:rsidR="001E6AB4" w:rsidRDefault="001E6AB4" w:rsidP="006F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B4" w:rsidRDefault="001E6AB4" w:rsidP="006F4912">
      <w:pPr>
        <w:spacing w:after="0" w:line="240" w:lineRule="auto"/>
      </w:pPr>
      <w:r>
        <w:separator/>
      </w:r>
    </w:p>
  </w:footnote>
  <w:footnote w:type="continuationSeparator" w:id="0">
    <w:p w:rsidR="001E6AB4" w:rsidRDefault="001E6AB4" w:rsidP="006F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AB4" w:rsidRDefault="001E6AB4">
    <w:pPr>
      <w:pStyle w:val="Header"/>
    </w:pPr>
    <w:r>
      <w:t>Register of Declarations of Interest for Municipal Year 2019-2020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12"/>
    <w:rsid w:val="00027392"/>
    <w:rsid w:val="000D2308"/>
    <w:rsid w:val="001E6AB4"/>
    <w:rsid w:val="00210857"/>
    <w:rsid w:val="002D084A"/>
    <w:rsid w:val="003521B2"/>
    <w:rsid w:val="00361B73"/>
    <w:rsid w:val="00387AB2"/>
    <w:rsid w:val="003B3F36"/>
    <w:rsid w:val="003D76B4"/>
    <w:rsid w:val="00404986"/>
    <w:rsid w:val="00456438"/>
    <w:rsid w:val="004A6981"/>
    <w:rsid w:val="004C11A0"/>
    <w:rsid w:val="004F6919"/>
    <w:rsid w:val="00553277"/>
    <w:rsid w:val="00556E7F"/>
    <w:rsid w:val="005A79A7"/>
    <w:rsid w:val="00633A43"/>
    <w:rsid w:val="00685F74"/>
    <w:rsid w:val="0069067B"/>
    <w:rsid w:val="006B6A09"/>
    <w:rsid w:val="006C13E5"/>
    <w:rsid w:val="006C20DC"/>
    <w:rsid w:val="006F4912"/>
    <w:rsid w:val="00742B38"/>
    <w:rsid w:val="00767CF4"/>
    <w:rsid w:val="007D5827"/>
    <w:rsid w:val="00814C63"/>
    <w:rsid w:val="00842A75"/>
    <w:rsid w:val="00847EC4"/>
    <w:rsid w:val="008623E6"/>
    <w:rsid w:val="0086616A"/>
    <w:rsid w:val="008D2D04"/>
    <w:rsid w:val="00956FAC"/>
    <w:rsid w:val="00A339EF"/>
    <w:rsid w:val="00BE4BCC"/>
    <w:rsid w:val="00CA57CD"/>
    <w:rsid w:val="00CB60A7"/>
    <w:rsid w:val="00D066E4"/>
    <w:rsid w:val="00DB1D79"/>
    <w:rsid w:val="00E0248E"/>
    <w:rsid w:val="00E0413C"/>
    <w:rsid w:val="00E13306"/>
    <w:rsid w:val="00E16299"/>
    <w:rsid w:val="00E324E8"/>
    <w:rsid w:val="00E40329"/>
    <w:rsid w:val="00E52BF7"/>
    <w:rsid w:val="00E7260E"/>
    <w:rsid w:val="00ED162F"/>
    <w:rsid w:val="00EE4E6E"/>
    <w:rsid w:val="00EF7A6F"/>
    <w:rsid w:val="00F2255B"/>
    <w:rsid w:val="00F41DC8"/>
    <w:rsid w:val="00F57C39"/>
    <w:rsid w:val="00F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412A4"/>
  <w15:docId w15:val="{115D9FDE-E8E1-4568-BC99-5EA1F9CA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49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4912"/>
  </w:style>
  <w:style w:type="paragraph" w:styleId="Footer">
    <w:name w:val="footer"/>
    <w:basedOn w:val="Normal"/>
    <w:link w:val="FooterChar"/>
    <w:uiPriority w:val="99"/>
    <w:unhideWhenUsed/>
    <w:rsid w:val="006F49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D4C1FF1F</Template>
  <TotalTime>49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Clerk</dc:creator>
  <cp:lastModifiedBy>Ian Jones</cp:lastModifiedBy>
  <cp:revision>7</cp:revision>
  <cp:lastPrinted>2017-06-14T08:51:00Z</cp:lastPrinted>
  <dcterms:created xsi:type="dcterms:W3CDTF">2019-05-02T10:06:00Z</dcterms:created>
  <dcterms:modified xsi:type="dcterms:W3CDTF">2020-06-08T15:54:00Z</dcterms:modified>
</cp:coreProperties>
</file>