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2410"/>
        <w:gridCol w:w="2268"/>
        <w:gridCol w:w="3118"/>
        <w:gridCol w:w="3969"/>
        <w:gridCol w:w="3686"/>
      </w:tblGrid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Name of Member or Officer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F4912" w:rsidRPr="00EF7A6F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A6F">
              <w:rPr>
                <w:rFonts w:ascii="Arial" w:hAnsi="Arial" w:cs="Arial"/>
                <w:sz w:val="24"/>
                <w:szCs w:val="24"/>
              </w:rPr>
              <w:t>Name and Date of Meeting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F4912" w:rsidRPr="00EF7A6F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A6F">
              <w:rPr>
                <w:rFonts w:ascii="Arial" w:hAnsi="Arial" w:cs="Arial"/>
                <w:sz w:val="24"/>
                <w:szCs w:val="24"/>
              </w:rPr>
              <w:t>Agenda Item number and name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Details of the Personal Interest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Council Business to which the Personal Interest relates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</w:tr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F4912" w:rsidRPr="00E0413C" w:rsidRDefault="00EF7A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Geoff Collett</w:t>
            </w:r>
          </w:p>
        </w:tc>
        <w:tc>
          <w:tcPr>
            <w:tcW w:w="1418" w:type="dxa"/>
          </w:tcPr>
          <w:p w:rsidR="006F4912" w:rsidRPr="00E0413C" w:rsidRDefault="00EF7A6F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26.4.17</w:t>
            </w:r>
          </w:p>
        </w:tc>
        <w:tc>
          <w:tcPr>
            <w:tcW w:w="2410" w:type="dxa"/>
          </w:tcPr>
          <w:p w:rsidR="006F4912" w:rsidRPr="00EF7A6F" w:rsidRDefault="003B3F36" w:rsidP="0086616A">
            <w:pPr>
              <w:rPr>
                <w:rFonts w:ascii="Arial" w:hAnsi="Arial" w:cs="Arial"/>
                <w:sz w:val="24"/>
                <w:szCs w:val="24"/>
              </w:rPr>
            </w:pPr>
            <w:r w:rsidRPr="00EF7A6F"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2268" w:type="dxa"/>
          </w:tcPr>
          <w:p w:rsidR="003B3F36" w:rsidRPr="00EF7A6F" w:rsidRDefault="00EF7A6F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A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Item 9</w:t>
            </w:r>
          </w:p>
          <w:p w:rsidR="006F4912" w:rsidRPr="00EF7A6F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912" w:rsidRPr="00E0413C" w:rsidRDefault="007D5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Daniel Owen Association</w:t>
            </w:r>
          </w:p>
        </w:tc>
        <w:tc>
          <w:tcPr>
            <w:tcW w:w="3969" w:type="dxa"/>
          </w:tcPr>
          <w:p w:rsidR="006F4912" w:rsidRPr="00EF7A6F" w:rsidRDefault="00EF7A6F">
            <w:pPr>
              <w:rPr>
                <w:rFonts w:ascii="Arial" w:hAnsi="Arial" w:cs="Arial"/>
                <w:sz w:val="24"/>
                <w:szCs w:val="24"/>
              </w:rPr>
            </w:pPr>
            <w:r w:rsidRPr="00EF7A6F">
              <w:rPr>
                <w:rFonts w:ascii="Arial" w:hAnsi="Arial" w:cs="Arial"/>
                <w:sz w:val="24"/>
                <w:szCs w:val="24"/>
              </w:rPr>
              <w:t>Mold Town Council provide a grant to the Daniel Owen Community Association</w:t>
            </w:r>
          </w:p>
        </w:tc>
        <w:tc>
          <w:tcPr>
            <w:tcW w:w="3686" w:type="dxa"/>
          </w:tcPr>
          <w:p w:rsidR="006F4912" w:rsidRPr="00E0413C" w:rsidRDefault="003B3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D5827" w:rsidRPr="00EF7A6F" w:rsidTr="00E16299">
        <w:tc>
          <w:tcPr>
            <w:tcW w:w="1101" w:type="dxa"/>
          </w:tcPr>
          <w:p w:rsidR="007D5827" w:rsidRPr="00BE4BCC" w:rsidRDefault="007D582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BE4B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5827" w:rsidRPr="007D5827" w:rsidRDefault="007D5827" w:rsidP="00EF7A6F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Councillor Bob Gaffey</w:t>
            </w:r>
          </w:p>
          <w:p w:rsidR="007D5827" w:rsidRPr="007D5827" w:rsidRDefault="007D5827" w:rsidP="00E04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827" w:rsidRPr="007D5827" w:rsidRDefault="007D5827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26.4.17</w:t>
            </w:r>
          </w:p>
        </w:tc>
        <w:tc>
          <w:tcPr>
            <w:tcW w:w="2410" w:type="dxa"/>
          </w:tcPr>
          <w:p w:rsidR="007D5827" w:rsidRPr="007D5827" w:rsidRDefault="007D5827" w:rsidP="0086616A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2268" w:type="dxa"/>
            <w:shd w:val="clear" w:color="auto" w:fill="auto"/>
          </w:tcPr>
          <w:p w:rsidR="007D5827" w:rsidRPr="007D5827" w:rsidRDefault="007D5827" w:rsidP="008623E6">
            <w:pPr>
              <w:ind w:right="56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5827">
              <w:rPr>
                <w:rFonts w:ascii="Arial" w:eastAsia="Times New Roman" w:hAnsi="Arial" w:cs="Arial"/>
                <w:sz w:val="24"/>
                <w:szCs w:val="24"/>
              </w:rPr>
              <w:t>Agenda Item 9</w:t>
            </w:r>
          </w:p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5827" w:rsidRPr="007D5827" w:rsidRDefault="007D5827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Member of Daniel Owen Association</w:t>
            </w:r>
          </w:p>
        </w:tc>
        <w:tc>
          <w:tcPr>
            <w:tcW w:w="3969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Mold Town Council provide a grant to the Daniel Owen Community Association</w:t>
            </w:r>
          </w:p>
        </w:tc>
        <w:tc>
          <w:tcPr>
            <w:tcW w:w="3686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D5827" w:rsidRPr="00EF7A6F" w:rsidTr="00E16299">
        <w:tc>
          <w:tcPr>
            <w:tcW w:w="1101" w:type="dxa"/>
          </w:tcPr>
          <w:p w:rsidR="007D5827" w:rsidRPr="00BE4BCC" w:rsidRDefault="007D5827">
            <w:pPr>
              <w:rPr>
                <w:rFonts w:ascii="Arial" w:hAnsi="Arial" w:cs="Arial"/>
                <w:sz w:val="24"/>
                <w:szCs w:val="24"/>
              </w:rPr>
            </w:pPr>
            <w:r w:rsidRPr="00BE4B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D5827" w:rsidRPr="007D5827" w:rsidRDefault="007D5827" w:rsidP="007D5827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Councillor Karen Hodgkinson</w:t>
            </w:r>
          </w:p>
        </w:tc>
        <w:tc>
          <w:tcPr>
            <w:tcW w:w="1418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26.4.17</w:t>
            </w:r>
          </w:p>
        </w:tc>
        <w:tc>
          <w:tcPr>
            <w:tcW w:w="2410" w:type="dxa"/>
          </w:tcPr>
          <w:p w:rsidR="007D5827" w:rsidRPr="007D5827" w:rsidRDefault="007D5827" w:rsidP="0086616A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2268" w:type="dxa"/>
            <w:shd w:val="clear" w:color="auto" w:fill="auto"/>
          </w:tcPr>
          <w:p w:rsidR="007D5827" w:rsidRPr="007D5827" w:rsidRDefault="007D5827" w:rsidP="008623E6">
            <w:pPr>
              <w:ind w:right="56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5827">
              <w:rPr>
                <w:rFonts w:ascii="Arial" w:eastAsia="Times New Roman" w:hAnsi="Arial" w:cs="Arial"/>
                <w:sz w:val="24"/>
                <w:szCs w:val="24"/>
              </w:rPr>
              <w:t>Agenda Item 9</w:t>
            </w:r>
          </w:p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of Daniel Owen Community Centre</w:t>
            </w:r>
          </w:p>
        </w:tc>
        <w:tc>
          <w:tcPr>
            <w:tcW w:w="3969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Mold Town Council provide a grant to the Daniel Owen Community Association</w:t>
            </w:r>
          </w:p>
        </w:tc>
        <w:tc>
          <w:tcPr>
            <w:tcW w:w="3686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D5827" w:rsidRPr="00EF7A6F" w:rsidTr="00E16299">
        <w:tc>
          <w:tcPr>
            <w:tcW w:w="1101" w:type="dxa"/>
          </w:tcPr>
          <w:p w:rsidR="007D5827" w:rsidRPr="00BE4BCC" w:rsidRDefault="007D5827">
            <w:pPr>
              <w:rPr>
                <w:rFonts w:ascii="Arial" w:hAnsi="Arial" w:cs="Arial"/>
                <w:sz w:val="24"/>
                <w:szCs w:val="24"/>
              </w:rPr>
            </w:pPr>
            <w:r w:rsidRPr="00BE4B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5827" w:rsidRPr="007D5827" w:rsidRDefault="007D5827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Councillor Robin Guest</w:t>
            </w:r>
          </w:p>
        </w:tc>
        <w:tc>
          <w:tcPr>
            <w:tcW w:w="1418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26.4.17</w:t>
            </w:r>
          </w:p>
        </w:tc>
        <w:tc>
          <w:tcPr>
            <w:tcW w:w="2410" w:type="dxa"/>
          </w:tcPr>
          <w:p w:rsidR="007D5827" w:rsidRPr="007D5827" w:rsidRDefault="007D5827" w:rsidP="0086616A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2268" w:type="dxa"/>
            <w:shd w:val="clear" w:color="auto" w:fill="auto"/>
          </w:tcPr>
          <w:p w:rsidR="007D5827" w:rsidRPr="007D5827" w:rsidRDefault="007D5827" w:rsidP="008623E6">
            <w:pPr>
              <w:ind w:right="56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5827">
              <w:rPr>
                <w:rFonts w:ascii="Arial" w:eastAsia="Times New Roman" w:hAnsi="Arial" w:cs="Arial"/>
                <w:sz w:val="24"/>
                <w:szCs w:val="24"/>
              </w:rPr>
              <w:t>Agenda Item 9</w:t>
            </w:r>
          </w:p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Member of Daniel Owen Association</w:t>
            </w:r>
          </w:p>
        </w:tc>
        <w:tc>
          <w:tcPr>
            <w:tcW w:w="3969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Mold Town Council provide a grant to the Daniel Owen Community Association</w:t>
            </w:r>
          </w:p>
        </w:tc>
        <w:tc>
          <w:tcPr>
            <w:tcW w:w="3686" w:type="dxa"/>
          </w:tcPr>
          <w:p w:rsidR="007D5827" w:rsidRPr="007D5827" w:rsidRDefault="007D5827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bookmarkEnd w:id="0"/>
      <w:tr w:rsidR="007D5827" w:rsidRPr="00EF7A6F" w:rsidTr="00E16299">
        <w:tc>
          <w:tcPr>
            <w:tcW w:w="1101" w:type="dxa"/>
          </w:tcPr>
          <w:p w:rsidR="007D5827" w:rsidRPr="0086616A" w:rsidRDefault="007D5827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5827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Councillor Tim Maunders</w:t>
            </w:r>
          </w:p>
        </w:tc>
        <w:tc>
          <w:tcPr>
            <w:tcW w:w="1418" w:type="dxa"/>
          </w:tcPr>
          <w:p w:rsidR="007D5827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13.12.17</w:t>
            </w:r>
          </w:p>
        </w:tc>
        <w:tc>
          <w:tcPr>
            <w:tcW w:w="2410" w:type="dxa"/>
          </w:tcPr>
          <w:p w:rsidR="007D5827" w:rsidRPr="0086616A" w:rsidRDefault="0086616A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7D5827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Agenda Item 3</w:t>
            </w:r>
          </w:p>
        </w:tc>
        <w:tc>
          <w:tcPr>
            <w:tcW w:w="3118" w:type="dxa"/>
          </w:tcPr>
          <w:p w:rsidR="007D5827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Employee of owner of land identified in LDP</w:t>
            </w:r>
          </w:p>
        </w:tc>
        <w:tc>
          <w:tcPr>
            <w:tcW w:w="3969" w:type="dxa"/>
          </w:tcPr>
          <w:p w:rsidR="007D5827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Mold Town Council statutory Planning consultee</w:t>
            </w:r>
          </w:p>
        </w:tc>
        <w:tc>
          <w:tcPr>
            <w:tcW w:w="3686" w:type="dxa"/>
          </w:tcPr>
          <w:p w:rsidR="007D5827" w:rsidRPr="00EF7A6F" w:rsidRDefault="00866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86616A" w:rsidRPr="00EF7A6F" w:rsidTr="00E16299">
        <w:tc>
          <w:tcPr>
            <w:tcW w:w="1101" w:type="dxa"/>
          </w:tcPr>
          <w:p w:rsidR="0086616A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6616A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Tim Maunders</w:t>
            </w:r>
          </w:p>
        </w:tc>
        <w:tc>
          <w:tcPr>
            <w:tcW w:w="1418" w:type="dxa"/>
          </w:tcPr>
          <w:p w:rsidR="0086616A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18.12.17</w:t>
            </w:r>
          </w:p>
        </w:tc>
        <w:tc>
          <w:tcPr>
            <w:tcW w:w="2410" w:type="dxa"/>
          </w:tcPr>
          <w:p w:rsidR="0086616A" w:rsidRPr="0086616A" w:rsidRDefault="0086616A" w:rsidP="0086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2268" w:type="dxa"/>
            <w:shd w:val="clear" w:color="auto" w:fill="auto"/>
          </w:tcPr>
          <w:p w:rsidR="0086616A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4.3</w:t>
            </w:r>
          </w:p>
        </w:tc>
        <w:tc>
          <w:tcPr>
            <w:tcW w:w="3118" w:type="dxa"/>
          </w:tcPr>
          <w:p w:rsidR="0086616A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is associated with applicant</w:t>
            </w:r>
          </w:p>
        </w:tc>
        <w:tc>
          <w:tcPr>
            <w:tcW w:w="3969" w:type="dxa"/>
          </w:tcPr>
          <w:p w:rsidR="0086616A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are a statutory Planning consultee</w:t>
            </w:r>
          </w:p>
        </w:tc>
        <w:tc>
          <w:tcPr>
            <w:tcW w:w="3686" w:type="dxa"/>
          </w:tcPr>
          <w:p w:rsidR="0086616A" w:rsidRPr="007D5827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D5827" w:rsidRPr="00EF7A6F" w:rsidTr="00E16299">
        <w:tc>
          <w:tcPr>
            <w:tcW w:w="1101" w:type="dxa"/>
          </w:tcPr>
          <w:p w:rsidR="007D5827" w:rsidRPr="0086616A" w:rsidRDefault="0086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5827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Councillor C Bithell</w:t>
            </w:r>
          </w:p>
        </w:tc>
        <w:tc>
          <w:tcPr>
            <w:tcW w:w="1418" w:type="dxa"/>
          </w:tcPr>
          <w:p w:rsidR="007D5827" w:rsidRPr="0086616A" w:rsidRDefault="0086616A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24.1.18</w:t>
            </w:r>
          </w:p>
        </w:tc>
        <w:tc>
          <w:tcPr>
            <w:tcW w:w="2410" w:type="dxa"/>
          </w:tcPr>
          <w:p w:rsidR="007D5827" w:rsidRPr="0086616A" w:rsidRDefault="0086616A" w:rsidP="00210857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7D5827" w:rsidRPr="0086616A" w:rsidRDefault="0086616A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Agenda Item 8</w:t>
            </w:r>
          </w:p>
        </w:tc>
        <w:tc>
          <w:tcPr>
            <w:tcW w:w="3118" w:type="dxa"/>
          </w:tcPr>
          <w:p w:rsidR="007D5827" w:rsidRPr="0086616A" w:rsidRDefault="0086616A" w:rsidP="00361B73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Volunteer for Nightingale House</w:t>
            </w:r>
          </w:p>
        </w:tc>
        <w:tc>
          <w:tcPr>
            <w:tcW w:w="3969" w:type="dxa"/>
          </w:tcPr>
          <w:p w:rsidR="007D5827" w:rsidRPr="0086616A" w:rsidRDefault="0086616A" w:rsidP="00361B73">
            <w:pPr>
              <w:rPr>
                <w:rFonts w:ascii="Arial" w:hAnsi="Arial" w:cs="Arial"/>
                <w:sz w:val="24"/>
                <w:szCs w:val="24"/>
              </w:rPr>
            </w:pPr>
            <w:r w:rsidRPr="0086616A">
              <w:rPr>
                <w:rFonts w:ascii="Arial" w:hAnsi="Arial" w:cs="Arial"/>
                <w:sz w:val="24"/>
                <w:szCs w:val="24"/>
              </w:rPr>
              <w:t>Mold Town Council provided financial support.</w:t>
            </w:r>
          </w:p>
        </w:tc>
        <w:tc>
          <w:tcPr>
            <w:tcW w:w="3686" w:type="dxa"/>
          </w:tcPr>
          <w:p w:rsidR="007D5827" w:rsidRPr="00EF7A6F" w:rsidRDefault="00866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5827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D5827" w:rsidRPr="00EF7A6F" w:rsidTr="00E16299">
        <w:tc>
          <w:tcPr>
            <w:tcW w:w="1101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Councillor T Nickson</w:t>
            </w:r>
          </w:p>
        </w:tc>
        <w:tc>
          <w:tcPr>
            <w:tcW w:w="1418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28.3.18</w:t>
            </w:r>
          </w:p>
        </w:tc>
        <w:tc>
          <w:tcPr>
            <w:tcW w:w="2410" w:type="dxa"/>
          </w:tcPr>
          <w:p w:rsidR="007D5827" w:rsidRPr="008623E6" w:rsidRDefault="008623E6" w:rsidP="00210857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 xml:space="preserve"> Agenda Item 8</w:t>
            </w:r>
          </w:p>
        </w:tc>
        <w:tc>
          <w:tcPr>
            <w:tcW w:w="3118" w:type="dxa"/>
          </w:tcPr>
          <w:p w:rsidR="007D5827" w:rsidRPr="008623E6" w:rsidRDefault="008623E6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Member of B&amp;S festival steering group</w:t>
            </w:r>
          </w:p>
        </w:tc>
        <w:tc>
          <w:tcPr>
            <w:tcW w:w="3969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Mold Town Council are the lead organisers of the festival</w:t>
            </w:r>
          </w:p>
        </w:tc>
        <w:tc>
          <w:tcPr>
            <w:tcW w:w="3686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7D5827" w:rsidRPr="00EF7A6F" w:rsidTr="00E16299">
        <w:tc>
          <w:tcPr>
            <w:tcW w:w="1101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Councillor B Grew</w:t>
            </w:r>
          </w:p>
        </w:tc>
        <w:tc>
          <w:tcPr>
            <w:tcW w:w="1418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28.3.18</w:t>
            </w:r>
          </w:p>
        </w:tc>
        <w:tc>
          <w:tcPr>
            <w:tcW w:w="2410" w:type="dxa"/>
          </w:tcPr>
          <w:p w:rsidR="007D5827" w:rsidRPr="008623E6" w:rsidRDefault="008623E6" w:rsidP="00210857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  <w:shd w:val="clear" w:color="auto" w:fill="auto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 xml:space="preserve"> Agenda Item 8</w:t>
            </w:r>
          </w:p>
        </w:tc>
        <w:tc>
          <w:tcPr>
            <w:tcW w:w="3118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Member of B&amp;S festival steering group</w:t>
            </w:r>
          </w:p>
        </w:tc>
        <w:tc>
          <w:tcPr>
            <w:tcW w:w="3969" w:type="dxa"/>
          </w:tcPr>
          <w:p w:rsidR="007D5827" w:rsidRPr="008623E6" w:rsidRDefault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Mold Town Council are the lead organisers of the festival</w:t>
            </w:r>
          </w:p>
        </w:tc>
        <w:tc>
          <w:tcPr>
            <w:tcW w:w="3686" w:type="dxa"/>
          </w:tcPr>
          <w:p w:rsidR="007D5827" w:rsidRPr="008623E6" w:rsidRDefault="008623E6" w:rsidP="008623E6">
            <w:pPr>
              <w:rPr>
                <w:rFonts w:ascii="Arial" w:hAnsi="Arial" w:cs="Arial"/>
                <w:sz w:val="24"/>
                <w:szCs w:val="24"/>
              </w:rPr>
            </w:pPr>
            <w:r w:rsidRPr="008623E6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</w:tbl>
    <w:p w:rsidR="005A79A7" w:rsidRPr="00EF7A6F" w:rsidRDefault="005A79A7">
      <w:pPr>
        <w:rPr>
          <w:rFonts w:ascii="Arial" w:hAnsi="Arial" w:cs="Arial"/>
          <w:color w:val="FF0000"/>
          <w:sz w:val="24"/>
          <w:szCs w:val="24"/>
        </w:rPr>
      </w:pPr>
    </w:p>
    <w:sectPr w:rsidR="005A79A7" w:rsidRPr="00EF7A6F" w:rsidSect="006F4912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E6" w:rsidRDefault="008623E6" w:rsidP="006F4912">
      <w:pPr>
        <w:spacing w:after="0" w:line="240" w:lineRule="auto"/>
      </w:pPr>
      <w:r>
        <w:separator/>
      </w:r>
    </w:p>
  </w:endnote>
  <w:endnote w:type="continuationSeparator" w:id="0">
    <w:p w:rsidR="008623E6" w:rsidRDefault="008623E6" w:rsidP="006F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E6" w:rsidRDefault="008623E6" w:rsidP="006F4912">
      <w:pPr>
        <w:spacing w:after="0" w:line="240" w:lineRule="auto"/>
      </w:pPr>
      <w:r>
        <w:separator/>
      </w:r>
    </w:p>
  </w:footnote>
  <w:footnote w:type="continuationSeparator" w:id="0">
    <w:p w:rsidR="008623E6" w:rsidRDefault="008623E6" w:rsidP="006F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E6" w:rsidRDefault="008623E6">
    <w:pPr>
      <w:pStyle w:val="Header"/>
    </w:pPr>
    <w:r>
      <w:t>Register of Declarations of Interest for municipal year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12"/>
    <w:rsid w:val="00027392"/>
    <w:rsid w:val="0002750C"/>
    <w:rsid w:val="000D2308"/>
    <w:rsid w:val="00210857"/>
    <w:rsid w:val="003521B2"/>
    <w:rsid w:val="00361B73"/>
    <w:rsid w:val="003B3F36"/>
    <w:rsid w:val="00404986"/>
    <w:rsid w:val="00456438"/>
    <w:rsid w:val="004A6981"/>
    <w:rsid w:val="004C11A0"/>
    <w:rsid w:val="004F6919"/>
    <w:rsid w:val="00553277"/>
    <w:rsid w:val="005A79A7"/>
    <w:rsid w:val="00633A43"/>
    <w:rsid w:val="00685F74"/>
    <w:rsid w:val="0069067B"/>
    <w:rsid w:val="006B6A09"/>
    <w:rsid w:val="006C13E5"/>
    <w:rsid w:val="006C20DC"/>
    <w:rsid w:val="006F4912"/>
    <w:rsid w:val="00742B38"/>
    <w:rsid w:val="00767CF4"/>
    <w:rsid w:val="007D5827"/>
    <w:rsid w:val="00842A75"/>
    <w:rsid w:val="008623E6"/>
    <w:rsid w:val="0086616A"/>
    <w:rsid w:val="00956FAC"/>
    <w:rsid w:val="00A339EF"/>
    <w:rsid w:val="00BE4BCC"/>
    <w:rsid w:val="00CA57CD"/>
    <w:rsid w:val="00CB60A7"/>
    <w:rsid w:val="00D066E4"/>
    <w:rsid w:val="00E0248E"/>
    <w:rsid w:val="00E0413C"/>
    <w:rsid w:val="00E13306"/>
    <w:rsid w:val="00E16299"/>
    <w:rsid w:val="00E7260E"/>
    <w:rsid w:val="00EE4E6E"/>
    <w:rsid w:val="00EF7A6F"/>
    <w:rsid w:val="00F2255B"/>
    <w:rsid w:val="00F41DC8"/>
    <w:rsid w:val="00F57C39"/>
    <w:rsid w:val="00F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A994"/>
  <w15:docId w15:val="{115D9FDE-E8E1-4568-BC99-5EA1F9C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912"/>
  </w:style>
  <w:style w:type="paragraph" w:styleId="Footer">
    <w:name w:val="footer"/>
    <w:basedOn w:val="Normal"/>
    <w:link w:val="FooterChar"/>
    <w:uiPriority w:val="99"/>
    <w:semiHidden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8E4CB361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Samantha Roberts</cp:lastModifiedBy>
  <cp:revision>2</cp:revision>
  <cp:lastPrinted>2017-06-14T08:51:00Z</cp:lastPrinted>
  <dcterms:created xsi:type="dcterms:W3CDTF">2018-06-13T11:00:00Z</dcterms:created>
  <dcterms:modified xsi:type="dcterms:W3CDTF">2018-06-13T11:00:00Z</dcterms:modified>
</cp:coreProperties>
</file>