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75F3" w14:textId="77777777" w:rsidR="00574DAD" w:rsidRDefault="00574DAD"/>
    <w:p w14:paraId="7968DD6E" w14:textId="28815C2A" w:rsidR="00574DAD" w:rsidRDefault="00574DAD"/>
    <w:p w14:paraId="05B97AFF" w14:textId="37B043E8" w:rsidR="00574DAD" w:rsidRDefault="00574DAD"/>
    <w:p w14:paraId="45AB5F53" w14:textId="77777777" w:rsidR="00E241B8" w:rsidRDefault="00E241B8" w:rsidP="00E241B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 for a Meeting of the Planning Committee</w:t>
      </w:r>
    </w:p>
    <w:p w14:paraId="74D9F82E" w14:textId="263B59EB" w:rsidR="00574DAD" w:rsidRDefault="00E241B8" w:rsidP="00E241B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to be held on </w:t>
      </w:r>
      <w:r w:rsidR="008107F5">
        <w:rPr>
          <w:rFonts w:ascii="Arial" w:hAnsi="Arial" w:cs="Arial"/>
          <w:b/>
          <w:sz w:val="36"/>
          <w:szCs w:val="36"/>
        </w:rPr>
        <w:t>28</w:t>
      </w:r>
      <w:r w:rsidR="00D01ECE">
        <w:rPr>
          <w:rFonts w:ascii="Arial" w:hAnsi="Arial" w:cs="Arial"/>
          <w:b/>
          <w:sz w:val="36"/>
          <w:szCs w:val="36"/>
        </w:rPr>
        <w:t xml:space="preserve"> September</w:t>
      </w:r>
      <w:r w:rsidR="00574DAD">
        <w:rPr>
          <w:rFonts w:ascii="Arial" w:hAnsi="Arial" w:cs="Arial"/>
          <w:b/>
          <w:sz w:val="36"/>
          <w:szCs w:val="36"/>
        </w:rPr>
        <w:t xml:space="preserve"> 20</w:t>
      </w:r>
      <w:r w:rsidR="000065AF">
        <w:rPr>
          <w:rFonts w:ascii="Arial" w:hAnsi="Arial" w:cs="Arial"/>
          <w:b/>
          <w:sz w:val="36"/>
          <w:szCs w:val="36"/>
        </w:rPr>
        <w:t>20</w:t>
      </w:r>
    </w:p>
    <w:p w14:paraId="6912FDA9" w14:textId="77777777" w:rsidR="00574DAD" w:rsidRDefault="00574DAD" w:rsidP="00574DAD">
      <w:pPr>
        <w:suppressAutoHyphens/>
        <w:rPr>
          <w:rFonts w:ascii="Arial" w:hAnsi="Arial" w:cs="Arial"/>
        </w:rPr>
      </w:pPr>
    </w:p>
    <w:p w14:paraId="189A2D77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14:paraId="6DCEE560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14:paraId="35428817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Members of Planning Committee – </w:t>
      </w:r>
    </w:p>
    <w:p w14:paraId="546BA9B4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32"/>
          <w:szCs w:val="32"/>
        </w:rPr>
      </w:pPr>
    </w:p>
    <w:p w14:paraId="415A45F1" w14:textId="3D0FEB7B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color w:val="FF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The Mayor, Deputy Mayor and Councillors: Bryan Grew (Chair)</w:t>
      </w:r>
      <w:r w:rsidR="00C55CC6">
        <w:rPr>
          <w:rFonts w:cs="Arial"/>
          <w:color w:val="000000"/>
          <w:sz w:val="32"/>
          <w:szCs w:val="32"/>
        </w:rPr>
        <w:t>, Anthony Parry, Andrea Mearns,</w:t>
      </w:r>
      <w:r>
        <w:rPr>
          <w:rFonts w:cs="Arial"/>
          <w:color w:val="000000"/>
          <w:sz w:val="32"/>
          <w:szCs w:val="32"/>
        </w:rPr>
        <w:t xml:space="preserve"> Gareth Williams, Brian Lloyd and Geoff Matthias</w:t>
      </w:r>
    </w:p>
    <w:p w14:paraId="3F3A0970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 w:val="32"/>
          <w:szCs w:val="32"/>
        </w:rPr>
      </w:pPr>
    </w:p>
    <w:p w14:paraId="3088F431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</w:rPr>
      </w:pPr>
    </w:p>
    <w:p w14:paraId="110CC1DD" w14:textId="741B37CB" w:rsidR="00574DAD" w:rsidRDefault="00A86421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overflowPunct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This </w:t>
      </w:r>
      <w:r w:rsidR="00574DAD">
        <w:rPr>
          <w:rFonts w:cs="Arial"/>
          <w:b/>
          <w:sz w:val="32"/>
          <w:szCs w:val="32"/>
        </w:rPr>
        <w:t xml:space="preserve">is also for the information of all other Members of the Town Council who, if they wish to make comments, </w:t>
      </w:r>
    </w:p>
    <w:p w14:paraId="0029E8C3" w14:textId="62D32D45" w:rsidR="00574DAD" w:rsidRDefault="00574DAD"/>
    <w:p w14:paraId="5A7CA541" w14:textId="7ADC9A22" w:rsidR="00574DAD" w:rsidRDefault="00574DAD"/>
    <w:p w14:paraId="7C11FD4A" w14:textId="592EF24C" w:rsidR="00574DAD" w:rsidRDefault="00574DAD"/>
    <w:p w14:paraId="79123588" w14:textId="4A9CA023" w:rsidR="00574DAD" w:rsidRDefault="00574DAD"/>
    <w:p w14:paraId="75B830C2" w14:textId="36337EB5" w:rsidR="00574DAD" w:rsidRDefault="00574DAD"/>
    <w:p w14:paraId="7090C5E2" w14:textId="7D047106" w:rsidR="00574DAD" w:rsidRDefault="00574DAD"/>
    <w:p w14:paraId="2E70F22F" w14:textId="3E07CA6B" w:rsidR="00574DAD" w:rsidRDefault="00574DAD"/>
    <w:p w14:paraId="4BED4070" w14:textId="67CDF329" w:rsidR="00574DAD" w:rsidRDefault="00574DAD"/>
    <w:p w14:paraId="62F64A01" w14:textId="1D81E799" w:rsidR="00574DAD" w:rsidRDefault="00574DAD"/>
    <w:p w14:paraId="1B9EAD41" w14:textId="316953D5" w:rsidR="00574DAD" w:rsidRDefault="00574DAD"/>
    <w:p w14:paraId="30C1D537" w14:textId="171D79B9" w:rsidR="00574DAD" w:rsidRDefault="00574DAD"/>
    <w:p w14:paraId="60D36068" w14:textId="28266A72" w:rsidR="00574DAD" w:rsidRDefault="00574DAD"/>
    <w:p w14:paraId="64CE6A22" w14:textId="5DCA8892" w:rsidR="00574DAD" w:rsidRDefault="00574DAD"/>
    <w:p w14:paraId="3DE62A4C" w14:textId="41F1769B" w:rsidR="00574DAD" w:rsidRDefault="00574DAD"/>
    <w:p w14:paraId="675FFFB5" w14:textId="68E1B611" w:rsidR="00574DAD" w:rsidRDefault="00574DAD"/>
    <w:p w14:paraId="361298EC" w14:textId="02815B0C" w:rsidR="00574DAD" w:rsidRDefault="00574DAD"/>
    <w:p w14:paraId="378E8F83" w14:textId="73245840" w:rsidR="00574DAD" w:rsidRDefault="00574DAD"/>
    <w:p w14:paraId="545A80EA" w14:textId="2F107FFA" w:rsidR="00574DAD" w:rsidRDefault="00574DAD"/>
    <w:p w14:paraId="270A7409" w14:textId="57124B6B" w:rsidR="00574DAD" w:rsidRDefault="00574DAD"/>
    <w:p w14:paraId="73E43304" w14:textId="148616EB" w:rsidR="00574DAD" w:rsidRDefault="00574DAD"/>
    <w:p w14:paraId="7729EF96" w14:textId="1ED952DE" w:rsidR="00574DAD" w:rsidRDefault="00574DAD"/>
    <w:p w14:paraId="124CCE6A" w14:textId="27978217" w:rsidR="00574DAD" w:rsidRDefault="00574DAD"/>
    <w:p w14:paraId="7A666E10" w14:textId="4699677B" w:rsidR="00574DAD" w:rsidRDefault="00574DAD"/>
    <w:p w14:paraId="0623A358" w14:textId="203E094A" w:rsidR="00574DAD" w:rsidRDefault="00574DAD"/>
    <w:p w14:paraId="06F716B5" w14:textId="502EC16B" w:rsidR="00574DAD" w:rsidRDefault="00574DAD"/>
    <w:p w14:paraId="2CBF1165" w14:textId="53386A78" w:rsidR="00574DAD" w:rsidRDefault="00574DAD"/>
    <w:p w14:paraId="36596406" w14:textId="28B1B624" w:rsidR="00A86421" w:rsidRDefault="00A86421"/>
    <w:p w14:paraId="44A54670" w14:textId="138C1BD8" w:rsidR="00C55CC6" w:rsidRDefault="00C55CC6"/>
    <w:p w14:paraId="0114E931" w14:textId="1A42A75D" w:rsidR="00C55CC6" w:rsidRDefault="00C55CC6"/>
    <w:p w14:paraId="0A1B54DC" w14:textId="77777777" w:rsidR="00C55CC6" w:rsidRDefault="00C55CC6"/>
    <w:p w14:paraId="3C8DA3A8" w14:textId="20CC4AD6" w:rsidR="00A86421" w:rsidRDefault="00A86421"/>
    <w:p w14:paraId="585FAF4F" w14:textId="77777777" w:rsidR="00A86421" w:rsidRDefault="00A86421"/>
    <w:p w14:paraId="17399377" w14:textId="13612B82" w:rsidR="00D77493" w:rsidRDefault="007F67A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CDE4CED" wp14:editId="4739E09C">
                <wp:simplePos x="0" y="0"/>
                <wp:positionH relativeFrom="column">
                  <wp:posOffset>-72390</wp:posOffset>
                </wp:positionH>
                <wp:positionV relativeFrom="paragraph">
                  <wp:posOffset>44450</wp:posOffset>
                </wp:positionV>
                <wp:extent cx="6659880" cy="2400300"/>
                <wp:effectExtent l="0" t="0" r="762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400300"/>
                          <a:chOff x="737" y="671"/>
                          <a:chExt cx="10488" cy="37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671"/>
                            <a:ext cx="10488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3532E" w14:textId="77777777" w:rsidR="009B505C" w:rsidRPr="002D2A8E" w:rsidRDefault="009B505C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MOLD TOWN COUNCIL</w:t>
                              </w:r>
                            </w:p>
                            <w:p w14:paraId="1F4B0BD7" w14:textId="77777777" w:rsidR="009B505C" w:rsidRPr="002D2A8E" w:rsidRDefault="009B505C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CYNGOR TREF YR WYDDGRUG</w:t>
                              </w:r>
                            </w:p>
                            <w:p w14:paraId="1D1201F6" w14:textId="77777777" w:rsidR="009B505C" w:rsidRDefault="009B505C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56E1FF73" w14:textId="77777777" w:rsidR="009B505C" w:rsidRDefault="009B505C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38276DC" wp14:editId="5F16A98A">
                                    <wp:extent cx="1143000" cy="1539240"/>
                                    <wp:effectExtent l="19050" t="0" r="0" b="0"/>
                                    <wp:docPr id="6" name="Picture 6" descr="Mold Town Council Cres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old Town Council C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539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11CAC0" w14:textId="77777777" w:rsidR="009B505C" w:rsidRPr="002D2A8E" w:rsidRDefault="009B505C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www.moldtowncouncil.org.uk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928"/>
                            <a:ext cx="307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D4078" w14:textId="77777777" w:rsidR="009B505C" w:rsidRPr="002D2A8E" w:rsidRDefault="009B50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Town Hall</w:t>
                              </w:r>
                            </w:p>
                            <w:p w14:paraId="721F17C1" w14:textId="77777777" w:rsidR="009B505C" w:rsidRPr="002D2A8E" w:rsidRDefault="009B50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Earl Road</w:t>
                              </w:r>
                            </w:p>
                            <w:p w14:paraId="2DDF30FD" w14:textId="77777777" w:rsidR="009B505C" w:rsidRPr="002D2A8E" w:rsidRDefault="009B50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Mold</w:t>
                              </w:r>
                            </w:p>
                            <w:p w14:paraId="666726B6" w14:textId="77777777" w:rsidR="009B505C" w:rsidRPr="002D2A8E" w:rsidRDefault="009B50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Flintshire</w:t>
                              </w:r>
                            </w:p>
                            <w:p w14:paraId="1E44F4ED" w14:textId="77777777" w:rsidR="009B505C" w:rsidRPr="002D2A8E" w:rsidRDefault="009B50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5674F5A6" w14:textId="77777777" w:rsidR="009B505C" w:rsidRPr="002D2A8E" w:rsidRDefault="009B50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000BB11" w14:textId="77777777" w:rsidR="009B505C" w:rsidRPr="002D2A8E" w:rsidRDefault="009B50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 01352 758532</w:t>
                              </w:r>
                            </w:p>
                            <w:p w14:paraId="17156C3F" w14:textId="77777777" w:rsidR="009B505C" w:rsidRPr="002D2A8E" w:rsidRDefault="009B50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Fax: 01352 755804</w:t>
                              </w:r>
                            </w:p>
                            <w:p w14:paraId="2BE66409" w14:textId="77777777" w:rsidR="009B505C" w:rsidRPr="006C2DF4" w:rsidRDefault="009B50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0987B1F" w14:textId="77777777" w:rsidR="009B505C" w:rsidRDefault="009B50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928"/>
                            <a:ext cx="2394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81F5B" w14:textId="77777777" w:rsidR="009B505C" w:rsidRPr="002D2A8E" w:rsidRDefault="009B505C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Neuadd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Dref</w:t>
                              </w:r>
                              <w:proofErr w:type="spellEnd"/>
                            </w:p>
                            <w:p w14:paraId="5F179EB4" w14:textId="77777777" w:rsidR="009B505C" w:rsidRPr="002D2A8E" w:rsidRDefault="009B505C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Ffordd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Iarll</w:t>
                              </w:r>
                              <w:proofErr w:type="spellEnd"/>
                            </w:p>
                            <w:p w14:paraId="28304585" w14:textId="77777777" w:rsidR="009B505C" w:rsidRPr="002D2A8E" w:rsidRDefault="009B505C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Wyddgrug</w:t>
                              </w:r>
                              <w:proofErr w:type="spellEnd"/>
                            </w:p>
                            <w:p w14:paraId="5EE7C8E5" w14:textId="77777777" w:rsidR="009B505C" w:rsidRPr="002D2A8E" w:rsidRDefault="009B505C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Sir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Fflint</w:t>
                              </w:r>
                              <w:proofErr w:type="spellEnd"/>
                            </w:p>
                            <w:p w14:paraId="7D12E143" w14:textId="77777777" w:rsidR="009B505C" w:rsidRPr="002D2A8E" w:rsidRDefault="009B505C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5858D301" w14:textId="77777777" w:rsidR="009B505C" w:rsidRPr="002D2A8E" w:rsidRDefault="009B505C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2A3BD61" w14:textId="77777777" w:rsidR="009B505C" w:rsidRPr="002D2A8E" w:rsidRDefault="009B505C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Ffộn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01352 758532</w:t>
                              </w:r>
                            </w:p>
                            <w:p w14:paraId="3EA52148" w14:textId="77777777" w:rsidR="009B505C" w:rsidRPr="002D2A8E" w:rsidRDefault="009B505C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Ffacs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01352 755804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E4CED" id="Group 15" o:spid="_x0000_s1026" style="position:absolute;margin-left:-5.7pt;margin-top:3.5pt;width:524.4pt;height:189pt;z-index:251656192" coordorigin="737,671" coordsize="10488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37;top:671;width:10488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C73532E" w14:textId="77777777" w:rsidR="009B505C" w:rsidRPr="002D2A8E" w:rsidRDefault="009B505C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MOLD TOWN COUNCIL</w:t>
                        </w:r>
                      </w:p>
                      <w:p w14:paraId="1F4B0BD7" w14:textId="77777777" w:rsidR="009B505C" w:rsidRPr="002D2A8E" w:rsidRDefault="009B505C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CYNGOR TREF YR WYDDGRUG</w:t>
                        </w:r>
                      </w:p>
                      <w:p w14:paraId="1D1201F6" w14:textId="77777777" w:rsidR="009B505C" w:rsidRDefault="009B505C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56E1FF73" w14:textId="77777777" w:rsidR="009B505C" w:rsidRDefault="009B505C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lang w:eastAsia="en-GB"/>
                          </w:rPr>
                          <w:drawing>
                            <wp:inline distT="0" distB="0" distL="0" distR="0" wp14:anchorId="238276DC" wp14:editId="5F16A98A">
                              <wp:extent cx="1143000" cy="1539240"/>
                              <wp:effectExtent l="19050" t="0" r="0" b="0"/>
                              <wp:docPr id="6" name="Picture 6" descr="Mold Town Council Cr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ld Town Council C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39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11CAC0" w14:textId="77777777" w:rsidR="009B505C" w:rsidRPr="002D2A8E" w:rsidRDefault="009B505C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www.moldtowncouncil.org.uk</w:t>
                        </w:r>
                      </w:p>
                    </w:txbxContent>
                  </v:textbox>
                </v:shape>
                <v:shape id="Text Box 5" o:spid="_x0000_s1028" type="#_x0000_t202" style="position:absolute;left:965;top:1928;width:30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A7D4078" w14:textId="77777777" w:rsidR="009B505C" w:rsidRPr="002D2A8E" w:rsidRDefault="009B505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Town Hall</w:t>
                        </w:r>
                      </w:p>
                      <w:p w14:paraId="721F17C1" w14:textId="77777777" w:rsidR="009B505C" w:rsidRPr="002D2A8E" w:rsidRDefault="009B505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Earl Road</w:t>
                        </w:r>
                      </w:p>
                      <w:p w14:paraId="2DDF30FD" w14:textId="77777777" w:rsidR="009B505C" w:rsidRPr="002D2A8E" w:rsidRDefault="009B505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Mold</w:t>
                        </w:r>
                      </w:p>
                      <w:p w14:paraId="666726B6" w14:textId="77777777" w:rsidR="009B505C" w:rsidRPr="002D2A8E" w:rsidRDefault="009B505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Flintshire</w:t>
                        </w:r>
                      </w:p>
                      <w:p w14:paraId="1E44F4ED" w14:textId="77777777" w:rsidR="009B505C" w:rsidRPr="002D2A8E" w:rsidRDefault="009B505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5674F5A6" w14:textId="77777777" w:rsidR="009B505C" w:rsidRPr="002D2A8E" w:rsidRDefault="009B505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000BB11" w14:textId="77777777" w:rsidR="009B505C" w:rsidRPr="002D2A8E" w:rsidRDefault="009B505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 01352 758532</w:t>
                        </w:r>
                      </w:p>
                      <w:p w14:paraId="17156C3F" w14:textId="77777777" w:rsidR="009B505C" w:rsidRPr="002D2A8E" w:rsidRDefault="009B505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Fax: 01352 755804</w:t>
                        </w:r>
                      </w:p>
                      <w:p w14:paraId="2BE66409" w14:textId="77777777" w:rsidR="009B505C" w:rsidRPr="006C2DF4" w:rsidRDefault="009B505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0987B1F" w14:textId="77777777" w:rsidR="009B505C" w:rsidRDefault="009B505C"/>
                    </w:txbxContent>
                  </v:textbox>
                </v:shape>
                <v:shape id="Text Box 14" o:spid="_x0000_s1029" type="#_x0000_t202" style="position:absolute;left:8774;top:1928;width:239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7381F5B" w14:textId="77777777" w:rsidR="009B505C" w:rsidRPr="002D2A8E" w:rsidRDefault="009B505C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Neuadd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Dref</w:t>
                        </w:r>
                        <w:proofErr w:type="spellEnd"/>
                      </w:p>
                      <w:p w14:paraId="5F179EB4" w14:textId="77777777" w:rsidR="009B505C" w:rsidRPr="002D2A8E" w:rsidRDefault="009B505C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Ffordd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Iarll</w:t>
                        </w:r>
                        <w:proofErr w:type="spellEnd"/>
                      </w:p>
                      <w:p w14:paraId="28304585" w14:textId="77777777" w:rsidR="009B505C" w:rsidRPr="002D2A8E" w:rsidRDefault="009B505C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Wyddgrug</w:t>
                        </w:r>
                        <w:proofErr w:type="spellEnd"/>
                      </w:p>
                      <w:p w14:paraId="5EE7C8E5" w14:textId="77777777" w:rsidR="009B505C" w:rsidRPr="002D2A8E" w:rsidRDefault="009B505C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Sir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Fflint</w:t>
                        </w:r>
                        <w:proofErr w:type="spellEnd"/>
                      </w:p>
                      <w:p w14:paraId="7D12E143" w14:textId="77777777" w:rsidR="009B505C" w:rsidRPr="002D2A8E" w:rsidRDefault="009B505C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5858D301" w14:textId="77777777" w:rsidR="009B505C" w:rsidRPr="002D2A8E" w:rsidRDefault="009B505C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2A3BD61" w14:textId="77777777" w:rsidR="009B505C" w:rsidRPr="002D2A8E" w:rsidRDefault="009B505C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Ffộn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758532</w:t>
                        </w:r>
                      </w:p>
                      <w:p w14:paraId="3EA52148" w14:textId="77777777" w:rsidR="009B505C" w:rsidRPr="002D2A8E" w:rsidRDefault="009B505C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Ffacs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755804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AEFC9" w14:textId="77777777" w:rsidR="00D77493" w:rsidRDefault="00D77493"/>
    <w:p w14:paraId="682DA44B" w14:textId="77777777" w:rsidR="00D77493" w:rsidRDefault="00D77493"/>
    <w:p w14:paraId="3A04CCE1" w14:textId="77777777" w:rsidR="00D77493" w:rsidRDefault="00D77493"/>
    <w:p w14:paraId="6534A256" w14:textId="77777777" w:rsidR="00D77493" w:rsidRDefault="00D77493"/>
    <w:p w14:paraId="2F44ABD6" w14:textId="77777777" w:rsidR="00D77493" w:rsidRDefault="00D77493"/>
    <w:p w14:paraId="78810E79" w14:textId="77777777" w:rsidR="00D77493" w:rsidRDefault="00D77493"/>
    <w:p w14:paraId="0A154114" w14:textId="77777777" w:rsidR="00D77493" w:rsidRDefault="00D77493"/>
    <w:p w14:paraId="6C6E5F53" w14:textId="77777777" w:rsidR="00D77493" w:rsidRDefault="00D77493"/>
    <w:p w14:paraId="614BE2CB" w14:textId="77777777" w:rsidR="00D77493" w:rsidRDefault="00D77493"/>
    <w:p w14:paraId="37487876" w14:textId="03AA9384" w:rsidR="00860EF3" w:rsidRDefault="00860EF3"/>
    <w:p w14:paraId="240250EE" w14:textId="7C5FC19E" w:rsidR="0025208B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CB2CBD">
        <w:rPr>
          <w:rFonts w:cs="Arial"/>
          <w:b/>
          <w:szCs w:val="24"/>
        </w:rPr>
        <w:t xml:space="preserve">Members of Planning Committee </w:t>
      </w:r>
    </w:p>
    <w:p w14:paraId="0093D41F" w14:textId="423D5758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464C99A5" w14:textId="03AF299C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71DBF0E7" w14:textId="1DB5C6B4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32DCC57A" w14:textId="77777777" w:rsidR="0023042A" w:rsidRPr="00CB2CBD" w:rsidRDefault="0023042A" w:rsidP="0023042A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CB2CBD">
        <w:rPr>
          <w:rFonts w:cs="Arial"/>
          <w:b/>
          <w:szCs w:val="24"/>
        </w:rPr>
        <w:t xml:space="preserve">Members of Planning Committee </w:t>
      </w:r>
    </w:p>
    <w:p w14:paraId="5A90ABF7" w14:textId="77777777" w:rsidR="0023042A" w:rsidRPr="00CB2CBD" w:rsidRDefault="0023042A" w:rsidP="0023042A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CB2CBD">
        <w:rPr>
          <w:rFonts w:cs="Arial"/>
          <w:b/>
          <w:szCs w:val="24"/>
        </w:rPr>
        <w:t>and other Members of the Town Council for information</w:t>
      </w:r>
    </w:p>
    <w:p w14:paraId="04CC7623" w14:textId="77777777" w:rsidR="0023042A" w:rsidRPr="00CB2CBD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5468C23F" w14:textId="1AD4B1AF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CB2CBD">
        <w:rPr>
          <w:rFonts w:cs="Arial"/>
          <w:szCs w:val="24"/>
        </w:rPr>
        <w:br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="0023042A">
        <w:rPr>
          <w:rFonts w:cs="Arial"/>
          <w:szCs w:val="24"/>
        </w:rPr>
        <w:tab/>
      </w:r>
      <w:r w:rsidRPr="00CB2CBD">
        <w:rPr>
          <w:rFonts w:cs="Arial"/>
          <w:szCs w:val="24"/>
        </w:rPr>
        <w:t xml:space="preserve">           </w:t>
      </w:r>
      <w:r w:rsidRPr="00CB2CBD">
        <w:rPr>
          <w:rFonts w:cs="Arial"/>
          <w:szCs w:val="24"/>
        </w:rPr>
        <w:fldChar w:fldCharType="begin"/>
      </w:r>
      <w:r w:rsidRPr="00CB2CBD">
        <w:rPr>
          <w:rFonts w:cs="Arial"/>
          <w:szCs w:val="24"/>
        </w:rPr>
        <w:instrText>date \@ "d MMMM yyyy" \* MERGEFORMAT</w:instrText>
      </w:r>
      <w:r w:rsidRPr="00CB2CBD">
        <w:rPr>
          <w:rFonts w:cs="Arial"/>
          <w:szCs w:val="24"/>
        </w:rPr>
        <w:fldChar w:fldCharType="separate"/>
      </w:r>
      <w:r w:rsidR="00CF620D">
        <w:rPr>
          <w:rFonts w:cs="Arial"/>
          <w:noProof/>
          <w:szCs w:val="24"/>
        </w:rPr>
        <w:t>22 September 2020</w:t>
      </w:r>
      <w:r w:rsidRPr="00CB2CBD">
        <w:rPr>
          <w:rFonts w:cs="Arial"/>
          <w:szCs w:val="24"/>
        </w:rPr>
        <w:fldChar w:fldCharType="end"/>
      </w:r>
    </w:p>
    <w:p w14:paraId="1E80F0AF" w14:textId="7B2209FA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CB2CBD">
        <w:rPr>
          <w:rFonts w:cs="Arial"/>
          <w:szCs w:val="24"/>
        </w:rPr>
        <w:t>Dear Councillor,</w:t>
      </w:r>
      <w:r w:rsidR="0023042A">
        <w:rPr>
          <w:rFonts w:cs="Arial"/>
          <w:szCs w:val="24"/>
        </w:rPr>
        <w:tab/>
      </w:r>
    </w:p>
    <w:p w14:paraId="539E1987" w14:textId="77777777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14:paraId="73463378" w14:textId="77EBB09C" w:rsidR="0025208B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b/>
          <w:szCs w:val="24"/>
        </w:rPr>
      </w:pPr>
      <w:r w:rsidRPr="00CB2CBD">
        <w:rPr>
          <w:rFonts w:cs="Arial"/>
          <w:szCs w:val="24"/>
        </w:rPr>
        <w:t xml:space="preserve">You are </w:t>
      </w:r>
      <w:r w:rsidR="00104245">
        <w:rPr>
          <w:rFonts w:cs="Arial"/>
          <w:szCs w:val="24"/>
        </w:rPr>
        <w:t xml:space="preserve">asked to consider the items listed below </w:t>
      </w:r>
      <w:r w:rsidR="00D230C0">
        <w:rPr>
          <w:rFonts w:cs="Arial"/>
          <w:szCs w:val="24"/>
        </w:rPr>
        <w:t xml:space="preserve">via a Zoom </w:t>
      </w:r>
      <w:r w:rsidRPr="00CB2CBD">
        <w:rPr>
          <w:rFonts w:cs="Arial"/>
          <w:b/>
          <w:szCs w:val="24"/>
        </w:rPr>
        <w:t>Planning Committee</w:t>
      </w:r>
      <w:r w:rsidR="00D230C0">
        <w:rPr>
          <w:rFonts w:cs="Arial"/>
          <w:b/>
          <w:szCs w:val="24"/>
        </w:rPr>
        <w:t xml:space="preserve"> </w:t>
      </w:r>
      <w:r w:rsidR="00D230C0">
        <w:rPr>
          <w:rFonts w:cs="Arial"/>
          <w:szCs w:val="24"/>
        </w:rPr>
        <w:t xml:space="preserve">meeting to be held by invitation at 5.00pm on </w:t>
      </w:r>
      <w:r w:rsidR="008107F5">
        <w:rPr>
          <w:rFonts w:cs="Arial"/>
          <w:szCs w:val="24"/>
        </w:rPr>
        <w:t>Mon</w:t>
      </w:r>
      <w:r w:rsidR="00D230C0">
        <w:rPr>
          <w:rFonts w:cs="Arial"/>
          <w:szCs w:val="24"/>
        </w:rPr>
        <w:t xml:space="preserve">day </w:t>
      </w:r>
      <w:r w:rsidR="008107F5">
        <w:rPr>
          <w:rFonts w:cs="Arial"/>
          <w:szCs w:val="24"/>
        </w:rPr>
        <w:t>28</w:t>
      </w:r>
      <w:r w:rsidR="00D01ECE">
        <w:rPr>
          <w:rFonts w:cs="Arial"/>
          <w:szCs w:val="24"/>
        </w:rPr>
        <w:t xml:space="preserve"> September</w:t>
      </w:r>
      <w:r w:rsidR="00D230C0">
        <w:rPr>
          <w:rFonts w:cs="Arial"/>
          <w:szCs w:val="24"/>
        </w:rPr>
        <w:t xml:space="preserve"> 2020</w:t>
      </w:r>
      <w:r w:rsidR="006164AD">
        <w:rPr>
          <w:rFonts w:cs="Arial"/>
          <w:b/>
          <w:szCs w:val="24"/>
        </w:rPr>
        <w:t>.</w:t>
      </w:r>
    </w:p>
    <w:p w14:paraId="67318438" w14:textId="77777777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szCs w:val="24"/>
        </w:rPr>
      </w:pPr>
    </w:p>
    <w:p w14:paraId="2AB876B6" w14:textId="7C515C34" w:rsidR="0025208B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CB2CBD">
        <w:rPr>
          <w:rFonts w:cs="Arial"/>
          <w:szCs w:val="24"/>
        </w:rPr>
        <w:t>Yours sincerely,</w:t>
      </w:r>
    </w:p>
    <w:p w14:paraId="2F6E8767" w14:textId="584B2555" w:rsidR="0025208B" w:rsidRPr="00CB2CBD" w:rsidRDefault="00D76379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D76379">
        <w:rPr>
          <w:rFonts w:cs="Arial"/>
          <w:noProof/>
          <w:szCs w:val="24"/>
          <w:lang w:eastAsia="en-GB"/>
        </w:rPr>
        <w:drawing>
          <wp:inline distT="0" distB="0" distL="0" distR="0" wp14:anchorId="36D45A10" wp14:editId="48E63DE8">
            <wp:extent cx="1685925" cy="71899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32" cy="7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D559C" w14:textId="2A45D2B6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Town </w:t>
      </w:r>
      <w:r w:rsidRPr="00CB2CBD">
        <w:rPr>
          <w:rFonts w:cs="Arial"/>
          <w:szCs w:val="24"/>
        </w:rPr>
        <w:t>Clerk and Finance Officer</w:t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</w:p>
    <w:p w14:paraId="37DA0E53" w14:textId="77777777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7BB810F8" w14:textId="7AD8C744" w:rsidR="0025208B" w:rsidRPr="00C55CC6" w:rsidRDefault="00C55CC6" w:rsidP="00C55CC6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</w:t>
      </w:r>
      <w:r w:rsidRPr="00C55CC6">
        <w:rPr>
          <w:rFonts w:cs="Arial"/>
          <w:b/>
          <w:sz w:val="28"/>
        </w:rPr>
        <w:t>genda</w:t>
      </w:r>
    </w:p>
    <w:p w14:paraId="65C268B4" w14:textId="77777777" w:rsidR="0025208B" w:rsidRPr="00495B71" w:rsidRDefault="0025208B" w:rsidP="0025208B">
      <w:pPr>
        <w:pStyle w:val="BodyText"/>
        <w:suppressAutoHyphens/>
        <w:rPr>
          <w:b w:val="0"/>
          <w:sz w:val="20"/>
        </w:rPr>
      </w:pPr>
    </w:p>
    <w:p w14:paraId="24DC9056" w14:textId="77777777" w:rsidR="00967063" w:rsidRDefault="00A86421" w:rsidP="0025208B">
      <w:pPr>
        <w:pStyle w:val="BodyText"/>
        <w:tabs>
          <w:tab w:val="left" w:pos="720"/>
        </w:tabs>
        <w:suppressAutoHyphens/>
        <w:rPr>
          <w:bCs w:val="0"/>
        </w:rPr>
      </w:pPr>
      <w:r>
        <w:rPr>
          <w:bCs w:val="0"/>
        </w:rPr>
        <w:t>1</w:t>
      </w:r>
      <w:r>
        <w:rPr>
          <w:bCs w:val="0"/>
        </w:rPr>
        <w:tab/>
      </w:r>
      <w:r w:rsidR="00967063">
        <w:rPr>
          <w:bCs w:val="0"/>
        </w:rPr>
        <w:t>APOLOGIES</w:t>
      </w:r>
    </w:p>
    <w:p w14:paraId="6DD1D53E" w14:textId="77777777" w:rsidR="00967063" w:rsidRDefault="00967063" w:rsidP="0025208B">
      <w:pPr>
        <w:pStyle w:val="BodyText"/>
        <w:tabs>
          <w:tab w:val="left" w:pos="720"/>
        </w:tabs>
        <w:suppressAutoHyphens/>
        <w:rPr>
          <w:bCs w:val="0"/>
        </w:rPr>
      </w:pPr>
    </w:p>
    <w:p w14:paraId="6E37A1BF" w14:textId="4F4A7B62" w:rsidR="0025208B" w:rsidRDefault="00967063" w:rsidP="0025208B">
      <w:pPr>
        <w:pStyle w:val="BodyText"/>
        <w:tabs>
          <w:tab w:val="left" w:pos="720"/>
        </w:tabs>
        <w:suppressAutoHyphens/>
        <w:rPr>
          <w:b w:val="0"/>
        </w:rPr>
      </w:pPr>
      <w:r>
        <w:rPr>
          <w:bCs w:val="0"/>
        </w:rPr>
        <w:t>2</w:t>
      </w:r>
      <w:r>
        <w:rPr>
          <w:bCs w:val="0"/>
        </w:rPr>
        <w:tab/>
      </w:r>
      <w:r w:rsidR="0025208B" w:rsidRPr="00266C50">
        <w:rPr>
          <w:bCs w:val="0"/>
        </w:rPr>
        <w:t>DECLARATIONS OF INTEREST</w:t>
      </w:r>
    </w:p>
    <w:p w14:paraId="67450CDA" w14:textId="77777777" w:rsidR="0025208B" w:rsidRPr="00495B71" w:rsidRDefault="0025208B" w:rsidP="0025208B">
      <w:pPr>
        <w:pStyle w:val="BodyText"/>
        <w:suppressAutoHyphens/>
        <w:rPr>
          <w:b w:val="0"/>
          <w:sz w:val="20"/>
        </w:rPr>
      </w:pPr>
    </w:p>
    <w:p w14:paraId="5F0AF9C2" w14:textId="47BB16E2" w:rsidR="0025208B" w:rsidRPr="00266C50" w:rsidRDefault="0025208B" w:rsidP="0025208B">
      <w:pPr>
        <w:pStyle w:val="BodyText"/>
        <w:suppressAutoHyphens/>
        <w:rPr>
          <w:b w:val="0"/>
        </w:rPr>
      </w:pPr>
      <w:r w:rsidRPr="00266C50">
        <w:rPr>
          <w:b w:val="0"/>
        </w:rPr>
        <w:t xml:space="preserve">To receive any known declarations of interest in items </w:t>
      </w:r>
      <w:r w:rsidR="007A7294">
        <w:rPr>
          <w:b w:val="0"/>
        </w:rPr>
        <w:t>below</w:t>
      </w:r>
      <w:r w:rsidRPr="00266C50">
        <w:rPr>
          <w:b w:val="0"/>
        </w:rPr>
        <w:t>.</w:t>
      </w:r>
    </w:p>
    <w:p w14:paraId="431C7D44" w14:textId="77777777" w:rsidR="0025208B" w:rsidRPr="00495B71" w:rsidRDefault="0025208B" w:rsidP="0025208B">
      <w:pPr>
        <w:pStyle w:val="BodyText"/>
        <w:suppressAutoHyphens/>
        <w:rPr>
          <w:b w:val="0"/>
          <w:sz w:val="20"/>
        </w:rPr>
      </w:pPr>
    </w:p>
    <w:p w14:paraId="36FE61DC" w14:textId="36B775AB" w:rsidR="0025208B" w:rsidRPr="00CB2CBD" w:rsidRDefault="00967063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b/>
          <w:szCs w:val="24"/>
        </w:rPr>
        <w:t>3</w:t>
      </w:r>
      <w:r w:rsidR="0025208B" w:rsidRPr="00CB2CBD">
        <w:rPr>
          <w:rFonts w:cs="Arial"/>
          <w:b/>
          <w:szCs w:val="24"/>
        </w:rPr>
        <w:t>.</w:t>
      </w:r>
      <w:r w:rsidR="0025208B" w:rsidRPr="00CB2CBD">
        <w:rPr>
          <w:rFonts w:cs="Arial"/>
          <w:b/>
          <w:szCs w:val="24"/>
        </w:rPr>
        <w:tab/>
        <w:t>MINUTES</w:t>
      </w:r>
    </w:p>
    <w:p w14:paraId="57FD0BB0" w14:textId="77777777" w:rsidR="0025208B" w:rsidRPr="00495B71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sz w:val="20"/>
        </w:rPr>
      </w:pPr>
    </w:p>
    <w:p w14:paraId="21B645D1" w14:textId="2A05B3E8" w:rsidR="0025208B" w:rsidRPr="00CB2CBD" w:rsidRDefault="007A7294" w:rsidP="00B93BA9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szCs w:val="24"/>
        </w:rPr>
        <w:t>To</w:t>
      </w:r>
      <w:r w:rsidR="00E241B8" w:rsidRPr="00CB2CBD">
        <w:rPr>
          <w:rFonts w:cs="Arial"/>
          <w:szCs w:val="24"/>
        </w:rPr>
        <w:t xml:space="preserve"> approve the </w:t>
      </w:r>
      <w:r w:rsidR="00E241B8">
        <w:rPr>
          <w:rFonts w:cs="Arial"/>
          <w:szCs w:val="24"/>
        </w:rPr>
        <w:t>M</w:t>
      </w:r>
      <w:r w:rsidR="00E241B8" w:rsidRPr="00CB2CBD">
        <w:rPr>
          <w:rFonts w:cs="Arial"/>
          <w:szCs w:val="24"/>
        </w:rPr>
        <w:t xml:space="preserve">inutes of the meeting held on </w:t>
      </w:r>
      <w:r w:rsidR="008107F5">
        <w:rPr>
          <w:rFonts w:cs="Arial"/>
          <w:szCs w:val="24"/>
        </w:rPr>
        <w:t>1</w:t>
      </w:r>
      <w:r w:rsidR="008107F5" w:rsidRPr="008107F5">
        <w:rPr>
          <w:rFonts w:cs="Arial"/>
          <w:szCs w:val="24"/>
          <w:vertAlign w:val="superscript"/>
        </w:rPr>
        <w:t>st</w:t>
      </w:r>
      <w:r w:rsidR="00E241B8">
        <w:rPr>
          <w:rFonts w:cs="Arial"/>
          <w:szCs w:val="24"/>
        </w:rPr>
        <w:t xml:space="preserve"> </w:t>
      </w:r>
      <w:r w:rsidR="008107F5">
        <w:rPr>
          <w:rFonts w:cs="Arial"/>
          <w:szCs w:val="24"/>
        </w:rPr>
        <w:t>September</w:t>
      </w:r>
      <w:r w:rsidR="00E241B8">
        <w:rPr>
          <w:rFonts w:cs="Arial"/>
          <w:szCs w:val="24"/>
        </w:rPr>
        <w:t xml:space="preserve"> </w:t>
      </w:r>
      <w:r w:rsidR="00AB622F">
        <w:rPr>
          <w:rFonts w:cs="Arial"/>
          <w:szCs w:val="24"/>
        </w:rPr>
        <w:t>2020 (copy attached)</w:t>
      </w:r>
      <w:r w:rsidR="0025208B">
        <w:rPr>
          <w:rFonts w:cs="Arial"/>
          <w:szCs w:val="24"/>
        </w:rPr>
        <w:t>.</w:t>
      </w:r>
    </w:p>
    <w:p w14:paraId="68A12576" w14:textId="77777777" w:rsidR="0025208B" w:rsidRPr="00495B71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20"/>
        </w:rPr>
      </w:pPr>
    </w:p>
    <w:p w14:paraId="09270519" w14:textId="01E2FD1F" w:rsidR="0025208B" w:rsidRPr="00CB2CBD" w:rsidRDefault="00967063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b/>
          <w:szCs w:val="24"/>
        </w:rPr>
        <w:t>4</w:t>
      </w:r>
      <w:r w:rsidR="0025208B" w:rsidRPr="00CB2CBD">
        <w:rPr>
          <w:rFonts w:cs="Arial"/>
          <w:b/>
          <w:szCs w:val="24"/>
        </w:rPr>
        <w:t>.</w:t>
      </w:r>
      <w:r w:rsidR="0025208B" w:rsidRPr="00CB2CBD">
        <w:rPr>
          <w:rFonts w:cs="Arial"/>
          <w:b/>
          <w:szCs w:val="24"/>
        </w:rPr>
        <w:tab/>
      </w:r>
      <w:r w:rsidR="0025208B">
        <w:rPr>
          <w:rFonts w:cs="Arial"/>
          <w:b/>
          <w:szCs w:val="24"/>
        </w:rPr>
        <w:t>P</w:t>
      </w:r>
      <w:r w:rsidR="0025208B" w:rsidRPr="00CB2CBD">
        <w:rPr>
          <w:rFonts w:cs="Arial"/>
          <w:b/>
          <w:szCs w:val="24"/>
        </w:rPr>
        <w:t>LANNING APPLICATIONS</w:t>
      </w:r>
    </w:p>
    <w:p w14:paraId="38FB52C5" w14:textId="77777777" w:rsidR="0025208B" w:rsidRPr="00495B71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sz w:val="20"/>
        </w:rPr>
      </w:pPr>
    </w:p>
    <w:p w14:paraId="1CA31C5F" w14:textId="283522DD" w:rsidR="0025208B" w:rsidRDefault="0025208B" w:rsidP="0025208B">
      <w:pPr>
        <w:pStyle w:val="WPBullets"/>
        <w:suppressAutoHyphens/>
        <w:jc w:val="both"/>
        <w:rPr>
          <w:rFonts w:cs="Arial"/>
          <w:szCs w:val="24"/>
        </w:rPr>
      </w:pPr>
      <w:r w:rsidRPr="00CB2CBD">
        <w:rPr>
          <w:rFonts w:cs="Arial"/>
          <w:szCs w:val="24"/>
        </w:rPr>
        <w:t xml:space="preserve">To consider </w:t>
      </w:r>
      <w:r w:rsidR="00B93BA9">
        <w:rPr>
          <w:rFonts w:cs="Arial"/>
          <w:szCs w:val="24"/>
        </w:rPr>
        <w:t xml:space="preserve">the following </w:t>
      </w:r>
      <w:r w:rsidR="00E241B8" w:rsidRPr="00CB2CBD">
        <w:rPr>
          <w:rFonts w:cs="Arial"/>
          <w:szCs w:val="24"/>
        </w:rPr>
        <w:t>application</w:t>
      </w:r>
      <w:r w:rsidR="00E241B8">
        <w:rPr>
          <w:rFonts w:cs="Arial"/>
          <w:szCs w:val="24"/>
        </w:rPr>
        <w:t>s and any</w:t>
      </w:r>
      <w:r w:rsidR="00E241B8" w:rsidRPr="00CB2CBD">
        <w:rPr>
          <w:rFonts w:cs="Arial"/>
          <w:szCs w:val="24"/>
        </w:rPr>
        <w:t xml:space="preserve"> received before the meeting</w:t>
      </w:r>
      <w:r w:rsidR="00E241B8">
        <w:rPr>
          <w:rFonts w:cs="Arial"/>
          <w:szCs w:val="24"/>
        </w:rPr>
        <w:t>:</w:t>
      </w:r>
    </w:p>
    <w:p w14:paraId="51434E71" w14:textId="215E1717" w:rsidR="009B505C" w:rsidRPr="009B505C" w:rsidRDefault="00AC7D4A" w:rsidP="009B505C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AC7D4A">
        <w:rPr>
          <w:rFonts w:ascii="Arial" w:hAnsi="Arial" w:cs="Arial"/>
          <w:sz w:val="24"/>
          <w:szCs w:val="24"/>
        </w:rPr>
        <w:t xml:space="preserve"> </w:t>
      </w:r>
      <w:r w:rsidR="0015545E" w:rsidRPr="006164AD">
        <w:rPr>
          <w:rFonts w:ascii="Arial" w:hAnsi="Arial" w:cs="Arial"/>
          <w:bCs/>
        </w:rPr>
        <w:t>(</w:t>
      </w:r>
      <w:r w:rsidR="00104245">
        <w:rPr>
          <w:rFonts w:ascii="Arial" w:hAnsi="Arial" w:cs="Arial"/>
          <w:bCs/>
        </w:rPr>
        <w:t>a</w:t>
      </w:r>
      <w:r w:rsidR="0015545E" w:rsidRPr="006164AD">
        <w:rPr>
          <w:rFonts w:ascii="Arial" w:hAnsi="Arial" w:cs="Arial"/>
          <w:bCs/>
        </w:rPr>
        <w:t>)</w:t>
      </w:r>
      <w:r w:rsidR="00D01ECE" w:rsidRPr="00D01EC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01ECE">
        <w:rPr>
          <w:rFonts w:ascii="Arial" w:hAnsi="Arial" w:cs="Arial"/>
          <w:b/>
          <w:bCs/>
          <w:sz w:val="20"/>
          <w:szCs w:val="20"/>
          <w:u w:val="single"/>
        </w:rPr>
        <w:t>Ref:</w:t>
      </w:r>
      <w:r w:rsidR="00D01ECE">
        <w:rPr>
          <w:rFonts w:ascii="Arial" w:hAnsi="Arial" w:cs="Arial"/>
          <w:b/>
          <w:bCs/>
          <w:sz w:val="20"/>
          <w:szCs w:val="20"/>
        </w:rPr>
        <w:t>                 </w:t>
      </w:r>
      <w:r w:rsidR="009B505C">
        <w:rPr>
          <w:rFonts w:ascii="Arial" w:hAnsi="Arial" w:cs="Arial"/>
          <w:b/>
          <w:bCs/>
          <w:sz w:val="20"/>
          <w:szCs w:val="20"/>
        </w:rPr>
        <w:t>SCB/</w:t>
      </w:r>
      <w:r w:rsidR="009B505C" w:rsidRPr="009B505C">
        <w:rPr>
          <w:rFonts w:ascii="Arial" w:hAnsi="Arial" w:cs="Arial"/>
          <w:b/>
          <w:bCs/>
          <w:sz w:val="20"/>
          <w:szCs w:val="20"/>
        </w:rPr>
        <w:t xml:space="preserve">061480 </w:t>
      </w:r>
    </w:p>
    <w:p w14:paraId="1E25172D" w14:textId="4E78D0D6" w:rsidR="009B505C" w:rsidRPr="009B505C" w:rsidRDefault="009B505C" w:rsidP="009B505C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9B505C">
        <w:rPr>
          <w:rFonts w:ascii="Arial" w:hAnsi="Arial" w:cs="Arial"/>
          <w:b/>
          <w:bCs/>
          <w:sz w:val="20"/>
          <w:szCs w:val="20"/>
        </w:rPr>
        <w:t xml:space="preserve">Proposal:  </w:t>
      </w:r>
      <w:r w:rsidRPr="009B505C">
        <w:rPr>
          <w:rFonts w:ascii="Arial" w:hAnsi="Arial" w:cs="Arial"/>
          <w:b/>
          <w:bCs/>
          <w:sz w:val="20"/>
          <w:szCs w:val="20"/>
        </w:rPr>
        <w:tab/>
        <w:t xml:space="preserve">Fell 1No. Horse Chestnut          </w:t>
      </w:r>
    </w:p>
    <w:p w14:paraId="057FC592" w14:textId="22386627" w:rsidR="00D01ECE" w:rsidRDefault="009B505C" w:rsidP="009B50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B505C">
        <w:rPr>
          <w:rFonts w:ascii="Arial" w:hAnsi="Arial" w:cs="Arial"/>
          <w:b/>
          <w:bCs/>
          <w:sz w:val="20"/>
          <w:szCs w:val="20"/>
        </w:rPr>
        <w:t>Location:</w:t>
      </w:r>
      <w:r w:rsidRPr="009B505C">
        <w:rPr>
          <w:rFonts w:ascii="Arial" w:hAnsi="Arial" w:cs="Arial"/>
          <w:b/>
          <w:bCs/>
          <w:sz w:val="20"/>
          <w:szCs w:val="20"/>
        </w:rPr>
        <w:tab/>
        <w:t xml:space="preserve"> 4 Tan Y </w:t>
      </w:r>
      <w:proofErr w:type="spellStart"/>
      <w:r w:rsidRPr="009B505C">
        <w:rPr>
          <w:rFonts w:ascii="Arial" w:hAnsi="Arial" w:cs="Arial"/>
          <w:b/>
          <w:bCs/>
          <w:sz w:val="20"/>
          <w:szCs w:val="20"/>
        </w:rPr>
        <w:t>Coed</w:t>
      </w:r>
      <w:proofErr w:type="spellEnd"/>
      <w:r w:rsidRPr="009B505C">
        <w:rPr>
          <w:rFonts w:ascii="Arial" w:hAnsi="Arial" w:cs="Arial"/>
          <w:b/>
          <w:bCs/>
          <w:sz w:val="20"/>
          <w:szCs w:val="20"/>
        </w:rPr>
        <w:t>, Mold, Flintshire, CH7 1LS</w:t>
      </w:r>
    </w:p>
    <w:p w14:paraId="39DB2595" w14:textId="77777777" w:rsidR="00D01ECE" w:rsidRDefault="00D01ECE" w:rsidP="00D01ECE">
      <w:pPr>
        <w:pStyle w:val="NormalWeb"/>
        <w:spacing w:before="0" w:beforeAutospacing="0" w:after="0" w:afterAutospacing="0"/>
      </w:pPr>
    </w:p>
    <w:p w14:paraId="3C3FB6F8" w14:textId="795FA142" w:rsidR="00AB622F" w:rsidRDefault="00AB622F" w:rsidP="00D01ECE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5287C4D4" w14:textId="0BF07717" w:rsidR="009B505C" w:rsidRDefault="00AB622F" w:rsidP="009B50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(b) </w:t>
      </w:r>
      <w:r w:rsidR="009B505C">
        <w:rPr>
          <w:rFonts w:ascii="Arial" w:hAnsi="Arial" w:cs="Arial"/>
          <w:b/>
          <w:bCs/>
          <w:sz w:val="20"/>
          <w:szCs w:val="20"/>
          <w:u w:val="single"/>
        </w:rPr>
        <w:t>Ref:</w:t>
      </w:r>
      <w:r w:rsidR="009B505C">
        <w:rPr>
          <w:rFonts w:ascii="Arial" w:hAnsi="Arial" w:cs="Arial"/>
          <w:b/>
          <w:bCs/>
          <w:sz w:val="20"/>
          <w:szCs w:val="20"/>
        </w:rPr>
        <w:t>                            061712</w:t>
      </w:r>
    </w:p>
    <w:p w14:paraId="23155C90" w14:textId="77777777" w:rsidR="009B505C" w:rsidRDefault="009B505C" w:rsidP="009B505C">
      <w:pPr>
        <w:pStyle w:val="NormalWeb"/>
        <w:spacing w:before="0" w:beforeAutospacing="0" w:after="0" w:afterAutospacing="0"/>
        <w:rPr>
          <w:lang w:eastAsia="en-GB"/>
        </w:rPr>
      </w:pPr>
    </w:p>
    <w:p w14:paraId="3D96DC25" w14:textId="77777777" w:rsidR="009B505C" w:rsidRDefault="009B505C" w:rsidP="009B505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5F885D31" w14:textId="058CC46D" w:rsidR="009B505C" w:rsidRDefault="009B505C" w:rsidP="009B50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A two storey extension with a flat roof at the rear of the property. The existing single storey outbuilding is to be converted to provide a connected shower room with a flat roof. </w:t>
      </w:r>
    </w:p>
    <w:p w14:paraId="04584159" w14:textId="77777777" w:rsidR="009B505C" w:rsidRDefault="009B505C" w:rsidP="009B505C">
      <w:pPr>
        <w:pStyle w:val="NormalWeb"/>
        <w:spacing w:before="0" w:beforeAutospacing="0" w:after="0" w:afterAutospacing="0"/>
      </w:pPr>
      <w:bookmarkStart w:id="0" w:name="_GoBack"/>
      <w:bookmarkEnd w:id="0"/>
    </w:p>
    <w:p w14:paraId="0D6C1445" w14:textId="77777777" w:rsidR="009B505C" w:rsidRDefault="009B505C" w:rsidP="009B505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06524B06" w14:textId="77777777" w:rsidR="009B505C" w:rsidRDefault="009B505C" w:rsidP="009B505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Location: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Holly Cottage, St.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Davids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Lane, Mold, CH7 1LH</w:t>
      </w:r>
    </w:p>
    <w:p w14:paraId="125491BD" w14:textId="1A04C536" w:rsidR="00967063" w:rsidRDefault="00967063" w:rsidP="008107F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6977613" w14:textId="77777777" w:rsidR="00967063" w:rsidRPr="00967063" w:rsidRDefault="00967063" w:rsidP="00967063">
      <w:pPr>
        <w:pStyle w:val="NormalWeb"/>
        <w:rPr>
          <w:rFonts w:ascii="Arial" w:hAnsi="Arial" w:cs="Arial"/>
        </w:rPr>
      </w:pPr>
    </w:p>
    <w:p w14:paraId="23D5219A" w14:textId="7B038200" w:rsidR="00D01ECE" w:rsidRDefault="00D01ECE" w:rsidP="00D01ECE">
      <w:pPr>
        <w:pStyle w:val="NormalWeb"/>
        <w:spacing w:before="0" w:beforeAutospacing="0" w:after="0" w:afterAutospacing="0"/>
      </w:pPr>
    </w:p>
    <w:p w14:paraId="25BB13DE" w14:textId="48E2CC24" w:rsidR="00323EC5" w:rsidRDefault="00323EC5" w:rsidP="00D01ECE">
      <w:pPr>
        <w:pStyle w:val="NormalWeb"/>
        <w:spacing w:before="0" w:beforeAutospacing="0" w:after="0" w:afterAutospacing="0"/>
      </w:pPr>
    </w:p>
    <w:p w14:paraId="3FFB6114" w14:textId="6145B9F7" w:rsidR="00323EC5" w:rsidRDefault="00323EC5" w:rsidP="00323EC5">
      <w:pPr>
        <w:pStyle w:val="NormalWeb"/>
        <w:spacing w:before="0" w:beforeAutospacing="0" w:after="0" w:afterAutospacing="0"/>
      </w:pPr>
    </w:p>
    <w:p w14:paraId="1C1C5916" w14:textId="5F35D0B4" w:rsidR="00D624FB" w:rsidRDefault="00D624FB" w:rsidP="00D624FB">
      <w:pPr>
        <w:pStyle w:val="NormalWeb"/>
        <w:spacing w:before="0" w:beforeAutospacing="0" w:after="0" w:afterAutospacing="0"/>
      </w:pPr>
    </w:p>
    <w:p w14:paraId="09CB8C87" w14:textId="6177AAAD" w:rsidR="00D624FB" w:rsidRPr="00D624FB" w:rsidRDefault="00D624FB" w:rsidP="00D624FB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37EB7AA" w14:textId="198CD80E" w:rsidR="005B5419" w:rsidRPr="00D624FB" w:rsidRDefault="005B5419" w:rsidP="005B541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1E106053" w14:textId="77777777" w:rsidR="005B5419" w:rsidRPr="005B5419" w:rsidRDefault="005B5419" w:rsidP="005B541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5BC65D9F" w14:textId="77777777" w:rsidR="005B5419" w:rsidRPr="005B5419" w:rsidRDefault="005B5419" w:rsidP="005B5419">
      <w:pPr>
        <w:pStyle w:val="NormalWeb"/>
        <w:spacing w:before="0" w:beforeAutospacing="0" w:after="0" w:afterAutospacing="0"/>
      </w:pPr>
    </w:p>
    <w:p w14:paraId="2FEC8A4C" w14:textId="1FDD3CFA" w:rsidR="007E72E6" w:rsidRDefault="007E72E6" w:rsidP="007E72E6">
      <w:pPr>
        <w:pStyle w:val="NormalWeb"/>
        <w:spacing w:before="0" w:beforeAutospacing="0" w:after="0" w:afterAutospacing="0"/>
      </w:pPr>
    </w:p>
    <w:p w14:paraId="62B455DA" w14:textId="03966CC9" w:rsidR="007E72E6" w:rsidRDefault="007E72E6" w:rsidP="007E72E6">
      <w:pPr>
        <w:pStyle w:val="NormalWeb"/>
        <w:spacing w:before="0" w:beforeAutospacing="0" w:after="0" w:afterAutospacing="0"/>
      </w:pPr>
    </w:p>
    <w:p w14:paraId="1E231B74" w14:textId="6991E2D8" w:rsidR="00FE4E0E" w:rsidRPr="006164AD" w:rsidRDefault="00FE4E0E" w:rsidP="00FE4E0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5DCC8FA" w14:textId="77777777" w:rsidR="00FE4E0E" w:rsidRPr="006164AD" w:rsidRDefault="00FE4E0E" w:rsidP="00FE4E0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DFA941C" w14:textId="77777777" w:rsidR="00FE4E0E" w:rsidRDefault="00FE4E0E" w:rsidP="00FE4E0E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8"/>
          <w:szCs w:val="8"/>
        </w:rPr>
        <w:t> </w:t>
      </w:r>
    </w:p>
    <w:p w14:paraId="15433F83" w14:textId="77777777" w:rsidR="00FE4E0E" w:rsidRPr="00F607D3" w:rsidRDefault="00FE4E0E" w:rsidP="0025208B">
      <w:pPr>
        <w:pStyle w:val="PlainText"/>
        <w:rPr>
          <w:rFonts w:ascii="Arial" w:hAnsi="Arial" w:cs="Arial"/>
          <w:sz w:val="24"/>
          <w:szCs w:val="24"/>
        </w:rPr>
      </w:pPr>
    </w:p>
    <w:p w14:paraId="2DAACFFF" w14:textId="77777777" w:rsidR="0025208B" w:rsidRDefault="0025208B" w:rsidP="0025208B">
      <w:pPr>
        <w:pStyle w:val="PlainText"/>
        <w:rPr>
          <w:rFonts w:ascii="Arial" w:hAnsi="Arial" w:cs="Arial"/>
          <w:sz w:val="24"/>
          <w:szCs w:val="24"/>
        </w:rPr>
      </w:pPr>
    </w:p>
    <w:p w14:paraId="759FCC26" w14:textId="61CA0137" w:rsidR="0025208B" w:rsidRPr="00CB2CBD" w:rsidRDefault="0025208B" w:rsidP="0025208B">
      <w:pPr>
        <w:pStyle w:val="PlainText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W</w:t>
      </w:r>
      <w:r w:rsidRPr="00CB2CBD">
        <w:rPr>
          <w:rFonts w:cs="Arial"/>
          <w:sz w:val="12"/>
          <w:szCs w:val="12"/>
        </w:rPr>
        <w:t>ORD/AGENDA/PLANNIN</w:t>
      </w:r>
      <w:r w:rsidR="000065AF">
        <w:rPr>
          <w:rFonts w:cs="Arial"/>
          <w:sz w:val="12"/>
          <w:szCs w:val="12"/>
        </w:rPr>
        <w:t>G</w:t>
      </w:r>
    </w:p>
    <w:p w14:paraId="6E74AB58" w14:textId="77777777" w:rsidR="00860EF3" w:rsidRDefault="00860EF3"/>
    <w:sectPr w:rsidR="00860EF3" w:rsidSect="00F64091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A9F9" w14:textId="77777777" w:rsidR="009B505C" w:rsidRDefault="009B505C" w:rsidP="003A2A92">
      <w:r>
        <w:separator/>
      </w:r>
    </w:p>
  </w:endnote>
  <w:endnote w:type="continuationSeparator" w:id="0">
    <w:p w14:paraId="1714AC18" w14:textId="77777777" w:rsidR="009B505C" w:rsidRDefault="009B505C" w:rsidP="003A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85D4" w14:textId="77777777" w:rsidR="009B505C" w:rsidRDefault="009B505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05A53" wp14:editId="05F5FBB3">
              <wp:simplePos x="0" y="0"/>
              <wp:positionH relativeFrom="column">
                <wp:posOffset>3870325</wp:posOffset>
              </wp:positionH>
              <wp:positionV relativeFrom="paragraph">
                <wp:posOffset>-34925</wp:posOffset>
              </wp:positionV>
              <wp:extent cx="2931795" cy="800100"/>
              <wp:effectExtent l="0" t="0" r="1905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30840" w14:textId="77777777" w:rsidR="009B505C" w:rsidRPr="00D63F56" w:rsidRDefault="009B505C" w:rsidP="00F15004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e-mail :</w:t>
                          </w:r>
                          <w:proofErr w:type="gramEnd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e-</w:t>
                          </w:r>
                          <w:proofErr w:type="spellStart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bost</w:t>
                          </w:r>
                          <w:proofErr w:type="spellEnd"/>
                        </w:p>
                        <w:p w14:paraId="6F102F0D" w14:textId="77777777" w:rsidR="009B505C" w:rsidRPr="00D63F56" w:rsidRDefault="009B505C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14:paraId="5AEA0194" w14:textId="77777777" w:rsidR="009B505C" w:rsidRDefault="009B505C" w:rsidP="00F15004">
                          <w:pPr>
                            <w:jc w:val="center"/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D63F5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townclerk@moldtowncouncil.org.uk</w:t>
                            </w:r>
                          </w:hyperlink>
                        </w:p>
                        <w:p w14:paraId="5E4B6E58" w14:textId="204195FE" w:rsidR="009B505C" w:rsidRPr="00D63F56" w:rsidRDefault="009B505C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</w:rPr>
                            <w:t>events@moldtowncouncil.org.uk</w:t>
                          </w:r>
                        </w:p>
                        <w:p w14:paraId="0ED50F2C" w14:textId="786A99BD" w:rsidR="009B505C" w:rsidRPr="00D63F56" w:rsidRDefault="009B505C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</w:pPr>
                          <w:r w:rsidRPr="007B775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business@moldtowncouncil.org.uk</w:t>
                          </w:r>
                          <w:r w:rsidRPr="00D63F56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05A5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04.75pt;margin-top:-2.75pt;width:230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bcgw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" stroked="f">
              <v:textbox>
                <w:txbxContent>
                  <w:p w14:paraId="03730840" w14:textId="77777777" w:rsidR="009B505C" w:rsidRPr="00D63F56" w:rsidRDefault="009B505C" w:rsidP="00F15004">
                    <w:pPr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gramStart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e-mail :</w:t>
                    </w:r>
                    <w:proofErr w:type="gramEnd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e-</w:t>
                    </w:r>
                    <w:proofErr w:type="spellStart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bost</w:t>
                    </w:r>
                    <w:proofErr w:type="spellEnd"/>
                  </w:p>
                  <w:p w14:paraId="6F102F0D" w14:textId="77777777" w:rsidR="009B505C" w:rsidRPr="00D63F56" w:rsidRDefault="009B505C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14:paraId="5AEA0194" w14:textId="77777777" w:rsidR="009B505C" w:rsidRDefault="009B505C" w:rsidP="00F15004">
                    <w:pPr>
                      <w:jc w:val="center"/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</w:rPr>
                    </w:pPr>
                    <w:hyperlink r:id="rId2" w:history="1">
                      <w:r w:rsidRPr="00D63F56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townclerk@moldtowncouncil.org.uk</w:t>
                      </w:r>
                    </w:hyperlink>
                  </w:p>
                  <w:p w14:paraId="5E4B6E58" w14:textId="204195FE" w:rsidR="009B505C" w:rsidRPr="00D63F56" w:rsidRDefault="009B505C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</w:rPr>
                      <w:t>events@moldtowncouncil.org.uk</w:t>
                    </w:r>
                  </w:p>
                  <w:p w14:paraId="0ED50F2C" w14:textId="786A99BD" w:rsidR="009B505C" w:rsidRPr="00D63F56" w:rsidRDefault="009B505C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</w:pPr>
                    <w:r w:rsidRPr="007B7757">
                      <w:rPr>
                        <w:rFonts w:ascii="Times New Roman" w:hAnsi="Times New Roman"/>
                        <w:sz w:val="18"/>
                        <w:szCs w:val="18"/>
                      </w:rPr>
                      <w:t>business@moldtowncouncil.org.uk</w:t>
                    </w:r>
                    <w:r w:rsidRPr="00D63F56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1500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C5A877" wp14:editId="61DCBE09">
          <wp:simplePos x="0" y="0"/>
          <wp:positionH relativeFrom="column">
            <wp:posOffset>-207010</wp:posOffset>
          </wp:positionH>
          <wp:positionV relativeFrom="paragraph">
            <wp:posOffset>98425</wp:posOffset>
          </wp:positionV>
          <wp:extent cx="2834640" cy="447675"/>
          <wp:effectExtent l="19050" t="0" r="3810" b="0"/>
          <wp:wrapThrough wrapText="bothSides">
            <wp:wrapPolygon edited="0">
              <wp:start x="-145" y="0"/>
              <wp:lineTo x="-145" y="21140"/>
              <wp:lineTo x="21629" y="21140"/>
              <wp:lineTo x="21629" y="0"/>
              <wp:lineTo x="-145" y="0"/>
            </wp:wrapPolygon>
          </wp:wrapThrough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5E0DF" w14:textId="77777777" w:rsidR="009B505C" w:rsidRDefault="009B5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DB397" w14:textId="77777777" w:rsidR="009B505C" w:rsidRDefault="009B505C" w:rsidP="003A2A92">
      <w:r>
        <w:separator/>
      </w:r>
    </w:p>
  </w:footnote>
  <w:footnote w:type="continuationSeparator" w:id="0">
    <w:p w14:paraId="6C89763C" w14:textId="77777777" w:rsidR="009B505C" w:rsidRDefault="009B505C" w:rsidP="003A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6C7"/>
    <w:multiLevelType w:val="hybridMultilevel"/>
    <w:tmpl w:val="A44EBBFA"/>
    <w:lvl w:ilvl="0" w:tplc="1A8016D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04D"/>
    <w:multiLevelType w:val="hybridMultilevel"/>
    <w:tmpl w:val="604CAE5A"/>
    <w:lvl w:ilvl="0" w:tplc="4BFC8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102D"/>
    <w:multiLevelType w:val="hybridMultilevel"/>
    <w:tmpl w:val="1BB4103A"/>
    <w:lvl w:ilvl="0" w:tplc="39002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A3924"/>
    <w:multiLevelType w:val="hybridMultilevel"/>
    <w:tmpl w:val="B8C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4"/>
    <w:rsid w:val="000005C6"/>
    <w:rsid w:val="000065AF"/>
    <w:rsid w:val="00013A87"/>
    <w:rsid w:val="000274EE"/>
    <w:rsid w:val="00040BC4"/>
    <w:rsid w:val="000425F4"/>
    <w:rsid w:val="00047289"/>
    <w:rsid w:val="000749A5"/>
    <w:rsid w:val="00096572"/>
    <w:rsid w:val="000B3D88"/>
    <w:rsid w:val="000C3306"/>
    <w:rsid w:val="000C440B"/>
    <w:rsid w:val="000D63E9"/>
    <w:rsid w:val="000E285F"/>
    <w:rsid w:val="000E37ED"/>
    <w:rsid w:val="000E4724"/>
    <w:rsid w:val="000F45FA"/>
    <w:rsid w:val="000F5BBE"/>
    <w:rsid w:val="0010079F"/>
    <w:rsid w:val="00104245"/>
    <w:rsid w:val="00117740"/>
    <w:rsid w:val="00141907"/>
    <w:rsid w:val="00144BD9"/>
    <w:rsid w:val="001506AA"/>
    <w:rsid w:val="0015545E"/>
    <w:rsid w:val="00172B22"/>
    <w:rsid w:val="00175EC1"/>
    <w:rsid w:val="00186BF8"/>
    <w:rsid w:val="001874DA"/>
    <w:rsid w:val="001B27E8"/>
    <w:rsid w:val="001B2B5B"/>
    <w:rsid w:val="001D304E"/>
    <w:rsid w:val="001E42B7"/>
    <w:rsid w:val="001F5B2B"/>
    <w:rsid w:val="00220048"/>
    <w:rsid w:val="00220092"/>
    <w:rsid w:val="0023042A"/>
    <w:rsid w:val="0023226C"/>
    <w:rsid w:val="00236E51"/>
    <w:rsid w:val="0025208B"/>
    <w:rsid w:val="00277202"/>
    <w:rsid w:val="0029386A"/>
    <w:rsid w:val="002C725F"/>
    <w:rsid w:val="002D2A8E"/>
    <w:rsid w:val="002F72E5"/>
    <w:rsid w:val="00300200"/>
    <w:rsid w:val="00315645"/>
    <w:rsid w:val="00323EC5"/>
    <w:rsid w:val="00324907"/>
    <w:rsid w:val="00324D55"/>
    <w:rsid w:val="00344E37"/>
    <w:rsid w:val="003475FA"/>
    <w:rsid w:val="00351DCE"/>
    <w:rsid w:val="003566D4"/>
    <w:rsid w:val="00363724"/>
    <w:rsid w:val="003645D5"/>
    <w:rsid w:val="00366248"/>
    <w:rsid w:val="003A2A92"/>
    <w:rsid w:val="003C0FB9"/>
    <w:rsid w:val="003E0ABD"/>
    <w:rsid w:val="00403752"/>
    <w:rsid w:val="00426B5D"/>
    <w:rsid w:val="00443503"/>
    <w:rsid w:val="00452BDE"/>
    <w:rsid w:val="004677EA"/>
    <w:rsid w:val="00481172"/>
    <w:rsid w:val="00496C75"/>
    <w:rsid w:val="00497A40"/>
    <w:rsid w:val="004B5F12"/>
    <w:rsid w:val="004B64C6"/>
    <w:rsid w:val="004C2377"/>
    <w:rsid w:val="004D4765"/>
    <w:rsid w:val="004E5ED3"/>
    <w:rsid w:val="004E6630"/>
    <w:rsid w:val="004F061C"/>
    <w:rsid w:val="005130B5"/>
    <w:rsid w:val="00514D4A"/>
    <w:rsid w:val="00515A40"/>
    <w:rsid w:val="00524751"/>
    <w:rsid w:val="00557DC8"/>
    <w:rsid w:val="00565D82"/>
    <w:rsid w:val="00570BA5"/>
    <w:rsid w:val="00573A76"/>
    <w:rsid w:val="00574DAD"/>
    <w:rsid w:val="005A0EB7"/>
    <w:rsid w:val="005A778D"/>
    <w:rsid w:val="005B2F37"/>
    <w:rsid w:val="005B512C"/>
    <w:rsid w:val="005B5419"/>
    <w:rsid w:val="005C0F11"/>
    <w:rsid w:val="005C6150"/>
    <w:rsid w:val="005D614E"/>
    <w:rsid w:val="00602AD7"/>
    <w:rsid w:val="006164AD"/>
    <w:rsid w:val="00636CDA"/>
    <w:rsid w:val="00643D73"/>
    <w:rsid w:val="00664CFE"/>
    <w:rsid w:val="00675E2B"/>
    <w:rsid w:val="00685770"/>
    <w:rsid w:val="00696EFE"/>
    <w:rsid w:val="0069789D"/>
    <w:rsid w:val="006A282A"/>
    <w:rsid w:val="006A59CE"/>
    <w:rsid w:val="006B0711"/>
    <w:rsid w:val="006C2DF4"/>
    <w:rsid w:val="006F3C17"/>
    <w:rsid w:val="00711C86"/>
    <w:rsid w:val="00711FF2"/>
    <w:rsid w:val="0071231B"/>
    <w:rsid w:val="007146CC"/>
    <w:rsid w:val="00722AD7"/>
    <w:rsid w:val="007354BC"/>
    <w:rsid w:val="00736C41"/>
    <w:rsid w:val="00750598"/>
    <w:rsid w:val="00752433"/>
    <w:rsid w:val="00762603"/>
    <w:rsid w:val="0077227E"/>
    <w:rsid w:val="007904BB"/>
    <w:rsid w:val="007A2D53"/>
    <w:rsid w:val="007A7294"/>
    <w:rsid w:val="007A7E87"/>
    <w:rsid w:val="007B72AB"/>
    <w:rsid w:val="007B7757"/>
    <w:rsid w:val="007E07B7"/>
    <w:rsid w:val="007E11CB"/>
    <w:rsid w:val="007E5630"/>
    <w:rsid w:val="007E72E6"/>
    <w:rsid w:val="007F67AC"/>
    <w:rsid w:val="008107F5"/>
    <w:rsid w:val="00830C65"/>
    <w:rsid w:val="008356D9"/>
    <w:rsid w:val="00836974"/>
    <w:rsid w:val="00860EF3"/>
    <w:rsid w:val="00861B1D"/>
    <w:rsid w:val="00875FBF"/>
    <w:rsid w:val="008831E7"/>
    <w:rsid w:val="00890BD7"/>
    <w:rsid w:val="00893269"/>
    <w:rsid w:val="008A0A6C"/>
    <w:rsid w:val="008A316C"/>
    <w:rsid w:val="008B4AC2"/>
    <w:rsid w:val="008C762A"/>
    <w:rsid w:val="008E409A"/>
    <w:rsid w:val="008F5DFA"/>
    <w:rsid w:val="009074B4"/>
    <w:rsid w:val="00907E6D"/>
    <w:rsid w:val="00933D95"/>
    <w:rsid w:val="00940E1D"/>
    <w:rsid w:val="009523CA"/>
    <w:rsid w:val="009532B0"/>
    <w:rsid w:val="00967063"/>
    <w:rsid w:val="00982FEE"/>
    <w:rsid w:val="009A6B78"/>
    <w:rsid w:val="009B505C"/>
    <w:rsid w:val="009D1EE4"/>
    <w:rsid w:val="009D6190"/>
    <w:rsid w:val="009E5E2D"/>
    <w:rsid w:val="009E7670"/>
    <w:rsid w:val="009F0C0E"/>
    <w:rsid w:val="009F7629"/>
    <w:rsid w:val="00A02234"/>
    <w:rsid w:val="00A14E8E"/>
    <w:rsid w:val="00A33561"/>
    <w:rsid w:val="00A35ABA"/>
    <w:rsid w:val="00A37F27"/>
    <w:rsid w:val="00A5310D"/>
    <w:rsid w:val="00A6349B"/>
    <w:rsid w:val="00A77584"/>
    <w:rsid w:val="00A86421"/>
    <w:rsid w:val="00AA21D8"/>
    <w:rsid w:val="00AB622F"/>
    <w:rsid w:val="00AC12DA"/>
    <w:rsid w:val="00AC160B"/>
    <w:rsid w:val="00AC7D4A"/>
    <w:rsid w:val="00AD00D6"/>
    <w:rsid w:val="00AE1EF4"/>
    <w:rsid w:val="00AE313C"/>
    <w:rsid w:val="00AF373E"/>
    <w:rsid w:val="00AF42A9"/>
    <w:rsid w:val="00B0425F"/>
    <w:rsid w:val="00B33CD3"/>
    <w:rsid w:val="00B54B81"/>
    <w:rsid w:val="00B55793"/>
    <w:rsid w:val="00B6748E"/>
    <w:rsid w:val="00B7469A"/>
    <w:rsid w:val="00B77328"/>
    <w:rsid w:val="00B80EC0"/>
    <w:rsid w:val="00B84BCD"/>
    <w:rsid w:val="00B93BA9"/>
    <w:rsid w:val="00BB6CF6"/>
    <w:rsid w:val="00BC4A51"/>
    <w:rsid w:val="00BD6579"/>
    <w:rsid w:val="00C11F7E"/>
    <w:rsid w:val="00C15DEA"/>
    <w:rsid w:val="00C5026A"/>
    <w:rsid w:val="00C55CC6"/>
    <w:rsid w:val="00C621DE"/>
    <w:rsid w:val="00C977BC"/>
    <w:rsid w:val="00CB131F"/>
    <w:rsid w:val="00CB564F"/>
    <w:rsid w:val="00CC63D8"/>
    <w:rsid w:val="00CD04C1"/>
    <w:rsid w:val="00CD359A"/>
    <w:rsid w:val="00CD454C"/>
    <w:rsid w:val="00CE08DB"/>
    <w:rsid w:val="00CE414F"/>
    <w:rsid w:val="00CF620D"/>
    <w:rsid w:val="00D01ECE"/>
    <w:rsid w:val="00D230C0"/>
    <w:rsid w:val="00D254B7"/>
    <w:rsid w:val="00D47983"/>
    <w:rsid w:val="00D5412A"/>
    <w:rsid w:val="00D624FB"/>
    <w:rsid w:val="00D63F56"/>
    <w:rsid w:val="00D66C5A"/>
    <w:rsid w:val="00D76379"/>
    <w:rsid w:val="00D7702F"/>
    <w:rsid w:val="00D77493"/>
    <w:rsid w:val="00D81B49"/>
    <w:rsid w:val="00DD2BD9"/>
    <w:rsid w:val="00DD61D2"/>
    <w:rsid w:val="00E14FC7"/>
    <w:rsid w:val="00E241B8"/>
    <w:rsid w:val="00E41C7A"/>
    <w:rsid w:val="00E47B6C"/>
    <w:rsid w:val="00E501FA"/>
    <w:rsid w:val="00E766B5"/>
    <w:rsid w:val="00E81891"/>
    <w:rsid w:val="00EA28A2"/>
    <w:rsid w:val="00EE1F31"/>
    <w:rsid w:val="00EF4C09"/>
    <w:rsid w:val="00F020DB"/>
    <w:rsid w:val="00F0709C"/>
    <w:rsid w:val="00F15004"/>
    <w:rsid w:val="00F172E7"/>
    <w:rsid w:val="00F20DA0"/>
    <w:rsid w:val="00F32545"/>
    <w:rsid w:val="00F41588"/>
    <w:rsid w:val="00F43C83"/>
    <w:rsid w:val="00F4577E"/>
    <w:rsid w:val="00F5463C"/>
    <w:rsid w:val="00F56224"/>
    <w:rsid w:val="00F64091"/>
    <w:rsid w:val="00F707D0"/>
    <w:rsid w:val="00F8342C"/>
    <w:rsid w:val="00F84438"/>
    <w:rsid w:val="00FA2C82"/>
    <w:rsid w:val="00FD31E1"/>
    <w:rsid w:val="00FE4E0E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0751E66B"/>
  <w15:docId w15:val="{F241A542-912A-47CC-A183-DF66549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91"/>
    <w:rPr>
      <w:rFonts w:ascii="Tahoma" w:hAnsi="Tahom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C1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42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2A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60EF3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60EF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EF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t1">
    <w:name w:val="st1"/>
    <w:basedOn w:val="DefaultParagraphFont"/>
    <w:rsid w:val="00F020DB"/>
  </w:style>
  <w:style w:type="table" w:styleId="TableGrid">
    <w:name w:val="Table Grid"/>
    <w:basedOn w:val="TableNormal"/>
    <w:uiPriority w:val="59"/>
    <w:rsid w:val="006A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5208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5208B"/>
    <w:rPr>
      <w:rFonts w:ascii="Arial" w:hAnsi="Arial" w:cs="Arial"/>
      <w:b/>
      <w:bCs/>
      <w:sz w:val="24"/>
      <w:lang w:eastAsia="en-US"/>
    </w:rPr>
  </w:style>
  <w:style w:type="paragraph" w:customStyle="1" w:styleId="WPBullets">
    <w:name w:val="WP Bullets"/>
    <w:basedOn w:val="Normal"/>
    <w:rsid w:val="002520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DefaultText">
    <w:name w:val="Default Text"/>
    <w:basedOn w:val="Normal"/>
    <w:rsid w:val="002520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Spacing">
    <w:name w:val="No Spacing"/>
    <w:link w:val="NoSpacingChar"/>
    <w:uiPriority w:val="1"/>
    <w:qFormat/>
    <w:rsid w:val="00574D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4D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5B5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townclerk@moldtowncouncil.org.uk" TargetMode="External"/><Relationship Id="rId1" Type="http://schemas.openxmlformats.org/officeDocument/2006/relationships/hyperlink" Target="mailto:townclerk@mold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83BC-4F93-4317-B1F3-AC2403FA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D6CBE55E</Template>
  <TotalTime>302</TotalTime>
  <Pages>3</Pages>
  <Words>227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 Town Council</Company>
  <LinksUpToDate>false</LinksUpToDate>
  <CharactersWithSpaces>1642</CharactersWithSpaces>
  <SharedDoc>false</SharedDoc>
  <HLinks>
    <vt:vector size="12" baseType="variant"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mailto:towncentremanager@moldtowncouncil.org.uk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mailto:townclerk@moldtowncouncil.org.uk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Hill</dc:creator>
  <cp:lastModifiedBy>Ian Jones</cp:lastModifiedBy>
  <cp:revision>45</cp:revision>
  <cp:lastPrinted>2020-09-22T13:34:00Z</cp:lastPrinted>
  <dcterms:created xsi:type="dcterms:W3CDTF">2019-11-22T14:38:00Z</dcterms:created>
  <dcterms:modified xsi:type="dcterms:W3CDTF">2020-09-22T13:38:00Z</dcterms:modified>
</cp:coreProperties>
</file>