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975F3" w14:textId="77777777" w:rsidR="00574DAD" w:rsidRDefault="00574DAD"/>
    <w:p w14:paraId="7968DD6E" w14:textId="28815C2A" w:rsidR="00574DAD" w:rsidRDefault="00574DAD"/>
    <w:p w14:paraId="05B97AFF" w14:textId="37B043E8" w:rsidR="00574DAD" w:rsidRDefault="00574DAD"/>
    <w:p w14:paraId="45AB5F53" w14:textId="77777777" w:rsidR="00E241B8" w:rsidRDefault="00E241B8" w:rsidP="00E241B8">
      <w:pPr>
        <w:suppressAutoHyphens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Agenda for a Meeting of the Planning Committee</w:t>
      </w:r>
    </w:p>
    <w:p w14:paraId="74D9F82E" w14:textId="5CDF9CE1" w:rsidR="00574DAD" w:rsidRDefault="00E241B8" w:rsidP="00E241B8">
      <w:pPr>
        <w:suppressAutoHyphens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to be held on 2</w:t>
      </w:r>
      <w:r w:rsidR="009E7670">
        <w:rPr>
          <w:rFonts w:ascii="Arial" w:hAnsi="Arial" w:cs="Arial"/>
          <w:b/>
          <w:sz w:val="36"/>
          <w:szCs w:val="36"/>
        </w:rPr>
        <w:t>7</w:t>
      </w:r>
      <w:r w:rsidR="00EA28A2">
        <w:rPr>
          <w:rFonts w:ascii="Arial" w:hAnsi="Arial" w:cs="Arial"/>
          <w:b/>
          <w:sz w:val="36"/>
          <w:szCs w:val="36"/>
        </w:rPr>
        <w:t xml:space="preserve"> </w:t>
      </w:r>
      <w:r w:rsidR="00D230C0">
        <w:rPr>
          <w:rFonts w:ascii="Arial" w:hAnsi="Arial" w:cs="Arial"/>
          <w:b/>
          <w:sz w:val="36"/>
          <w:szCs w:val="36"/>
        </w:rPr>
        <w:t>Ju</w:t>
      </w:r>
      <w:r w:rsidR="009E7670">
        <w:rPr>
          <w:rFonts w:ascii="Arial" w:hAnsi="Arial" w:cs="Arial"/>
          <w:b/>
          <w:sz w:val="36"/>
          <w:szCs w:val="36"/>
        </w:rPr>
        <w:t>ly</w:t>
      </w:r>
      <w:r w:rsidR="00574DAD">
        <w:rPr>
          <w:rFonts w:ascii="Arial" w:hAnsi="Arial" w:cs="Arial"/>
          <w:b/>
          <w:sz w:val="36"/>
          <w:szCs w:val="36"/>
        </w:rPr>
        <w:t xml:space="preserve"> 20</w:t>
      </w:r>
      <w:r w:rsidR="000065AF">
        <w:rPr>
          <w:rFonts w:ascii="Arial" w:hAnsi="Arial" w:cs="Arial"/>
          <w:b/>
          <w:sz w:val="36"/>
          <w:szCs w:val="36"/>
        </w:rPr>
        <w:t>20</w:t>
      </w:r>
    </w:p>
    <w:p w14:paraId="6912FDA9" w14:textId="77777777" w:rsidR="00574DAD" w:rsidRDefault="00574DAD" w:rsidP="00574DAD">
      <w:pPr>
        <w:suppressAutoHyphens/>
        <w:rPr>
          <w:rFonts w:ascii="Arial" w:hAnsi="Arial" w:cs="Arial"/>
        </w:rPr>
      </w:pPr>
    </w:p>
    <w:p w14:paraId="189A2D77" w14:textId="77777777" w:rsidR="00574DAD" w:rsidRDefault="00574DAD" w:rsidP="00574DAD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</w:p>
    <w:p w14:paraId="6DCEE560" w14:textId="77777777" w:rsidR="00574DAD" w:rsidRDefault="00574DAD" w:rsidP="00574DAD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</w:p>
    <w:p w14:paraId="35428817" w14:textId="77777777" w:rsidR="00574DAD" w:rsidRDefault="00574DAD" w:rsidP="00574DAD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Members of Planning Committee – </w:t>
      </w:r>
    </w:p>
    <w:p w14:paraId="546BA9B4" w14:textId="77777777" w:rsidR="00574DAD" w:rsidRDefault="00574DAD" w:rsidP="00574DAD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b/>
          <w:sz w:val="32"/>
          <w:szCs w:val="32"/>
        </w:rPr>
      </w:pPr>
    </w:p>
    <w:p w14:paraId="415A45F1" w14:textId="3D0FEB7B" w:rsidR="00574DAD" w:rsidRDefault="00574DAD" w:rsidP="00574DAD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jc w:val="both"/>
        <w:rPr>
          <w:rFonts w:cs="Arial"/>
          <w:color w:val="FF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The Mayor, Deputy Mayor and Councillors: Bryan Grew (Chair)</w:t>
      </w:r>
      <w:r w:rsidR="00C55CC6">
        <w:rPr>
          <w:rFonts w:cs="Arial"/>
          <w:color w:val="000000"/>
          <w:sz w:val="32"/>
          <w:szCs w:val="32"/>
        </w:rPr>
        <w:t>, Anthony Parry, Andrea Mearns,</w:t>
      </w:r>
      <w:r>
        <w:rPr>
          <w:rFonts w:cs="Arial"/>
          <w:color w:val="000000"/>
          <w:sz w:val="32"/>
          <w:szCs w:val="32"/>
        </w:rPr>
        <w:t xml:space="preserve"> Gareth Williams, Brian Lloyd and Geoff Matthias</w:t>
      </w:r>
    </w:p>
    <w:p w14:paraId="3F3A0970" w14:textId="77777777" w:rsidR="00574DAD" w:rsidRDefault="00574DAD" w:rsidP="00574DAD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 w:val="32"/>
          <w:szCs w:val="32"/>
        </w:rPr>
      </w:pPr>
    </w:p>
    <w:p w14:paraId="3088F431" w14:textId="77777777" w:rsidR="00574DAD" w:rsidRDefault="00574DAD" w:rsidP="00574DAD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b/>
        </w:rPr>
      </w:pPr>
    </w:p>
    <w:p w14:paraId="110CC1DD" w14:textId="741B37CB" w:rsidR="00574DAD" w:rsidRDefault="00A86421" w:rsidP="00574DAD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overflowPunct/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This </w:t>
      </w:r>
      <w:r w:rsidR="00574DAD">
        <w:rPr>
          <w:rFonts w:cs="Arial"/>
          <w:b/>
          <w:sz w:val="32"/>
          <w:szCs w:val="32"/>
        </w:rPr>
        <w:t xml:space="preserve">is also for the information of all other Members of the Town Council who, if they wish to make comments, </w:t>
      </w:r>
    </w:p>
    <w:p w14:paraId="0029E8C3" w14:textId="62D32D45" w:rsidR="00574DAD" w:rsidRDefault="00574DAD"/>
    <w:p w14:paraId="5A7CA541" w14:textId="7ADC9A22" w:rsidR="00574DAD" w:rsidRDefault="00574DAD"/>
    <w:p w14:paraId="7C11FD4A" w14:textId="592EF24C" w:rsidR="00574DAD" w:rsidRDefault="00574DAD"/>
    <w:p w14:paraId="79123588" w14:textId="4A9CA023" w:rsidR="00574DAD" w:rsidRDefault="00574DAD"/>
    <w:p w14:paraId="75B830C2" w14:textId="36337EB5" w:rsidR="00574DAD" w:rsidRDefault="00574DAD"/>
    <w:p w14:paraId="7090C5E2" w14:textId="7D047106" w:rsidR="00574DAD" w:rsidRDefault="00574DAD"/>
    <w:p w14:paraId="2E70F22F" w14:textId="3E07CA6B" w:rsidR="00574DAD" w:rsidRDefault="00574DAD"/>
    <w:p w14:paraId="4BED4070" w14:textId="67CDF329" w:rsidR="00574DAD" w:rsidRDefault="00574DAD"/>
    <w:p w14:paraId="62F64A01" w14:textId="1D81E799" w:rsidR="00574DAD" w:rsidRDefault="00574DAD"/>
    <w:p w14:paraId="1B9EAD41" w14:textId="316953D5" w:rsidR="00574DAD" w:rsidRDefault="00574DAD"/>
    <w:p w14:paraId="30C1D537" w14:textId="171D79B9" w:rsidR="00574DAD" w:rsidRDefault="00574DAD"/>
    <w:p w14:paraId="60D36068" w14:textId="28266A72" w:rsidR="00574DAD" w:rsidRDefault="00574DAD"/>
    <w:p w14:paraId="64CE6A22" w14:textId="5DCA8892" w:rsidR="00574DAD" w:rsidRDefault="00574DAD"/>
    <w:p w14:paraId="3DE62A4C" w14:textId="41F1769B" w:rsidR="00574DAD" w:rsidRDefault="00574DAD"/>
    <w:p w14:paraId="675FFFB5" w14:textId="68E1B611" w:rsidR="00574DAD" w:rsidRDefault="00574DAD"/>
    <w:p w14:paraId="361298EC" w14:textId="02815B0C" w:rsidR="00574DAD" w:rsidRDefault="00574DAD"/>
    <w:p w14:paraId="378E8F83" w14:textId="73245840" w:rsidR="00574DAD" w:rsidRDefault="00574DAD"/>
    <w:p w14:paraId="545A80EA" w14:textId="2F107FFA" w:rsidR="00574DAD" w:rsidRDefault="00574DAD"/>
    <w:p w14:paraId="270A7409" w14:textId="57124B6B" w:rsidR="00574DAD" w:rsidRDefault="00574DAD"/>
    <w:p w14:paraId="73E43304" w14:textId="148616EB" w:rsidR="00574DAD" w:rsidRDefault="00574DAD"/>
    <w:p w14:paraId="7729EF96" w14:textId="1ED952DE" w:rsidR="00574DAD" w:rsidRDefault="00574DAD"/>
    <w:p w14:paraId="124CCE6A" w14:textId="27978217" w:rsidR="00574DAD" w:rsidRDefault="00574DAD"/>
    <w:p w14:paraId="7A666E10" w14:textId="4699677B" w:rsidR="00574DAD" w:rsidRDefault="00574DAD"/>
    <w:p w14:paraId="0623A358" w14:textId="203E094A" w:rsidR="00574DAD" w:rsidRDefault="00574DAD"/>
    <w:p w14:paraId="06F716B5" w14:textId="502EC16B" w:rsidR="00574DAD" w:rsidRDefault="00574DAD"/>
    <w:p w14:paraId="2CBF1165" w14:textId="53386A78" w:rsidR="00574DAD" w:rsidRDefault="00574DAD"/>
    <w:p w14:paraId="36596406" w14:textId="28B1B624" w:rsidR="00A86421" w:rsidRDefault="00A86421"/>
    <w:p w14:paraId="44A54670" w14:textId="138C1BD8" w:rsidR="00C55CC6" w:rsidRDefault="00C55CC6"/>
    <w:p w14:paraId="0114E931" w14:textId="1A42A75D" w:rsidR="00C55CC6" w:rsidRDefault="00C55CC6"/>
    <w:p w14:paraId="0A1B54DC" w14:textId="77777777" w:rsidR="00C55CC6" w:rsidRDefault="00C55CC6"/>
    <w:p w14:paraId="3C8DA3A8" w14:textId="20CC4AD6" w:rsidR="00A86421" w:rsidRDefault="00A86421"/>
    <w:p w14:paraId="585FAF4F" w14:textId="77777777" w:rsidR="00A86421" w:rsidRDefault="00A86421"/>
    <w:p w14:paraId="17399377" w14:textId="13612B82" w:rsidR="00D77493" w:rsidRDefault="007F67A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CDE4CED" wp14:editId="4739E09C">
                <wp:simplePos x="0" y="0"/>
                <wp:positionH relativeFrom="column">
                  <wp:posOffset>-72390</wp:posOffset>
                </wp:positionH>
                <wp:positionV relativeFrom="paragraph">
                  <wp:posOffset>44450</wp:posOffset>
                </wp:positionV>
                <wp:extent cx="6659880" cy="2400300"/>
                <wp:effectExtent l="0" t="0" r="7620" b="0"/>
                <wp:wrapNone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2400300"/>
                          <a:chOff x="737" y="671"/>
                          <a:chExt cx="10488" cy="3780"/>
                        </a:xfrm>
                      </wpg:grpSpPr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7" y="671"/>
                            <a:ext cx="10488" cy="3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3532E" w14:textId="77777777" w:rsidR="00443503" w:rsidRPr="002D2A8E" w:rsidRDefault="00443503" w:rsidP="006C2DF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MOLD TOWN COUNCIL</w:t>
                              </w:r>
                            </w:p>
                            <w:p w14:paraId="1F4B0BD7" w14:textId="77777777" w:rsidR="00443503" w:rsidRPr="002D2A8E" w:rsidRDefault="00443503" w:rsidP="006C2DF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CYNGOR TREF YR WYDDGRUG</w:t>
                              </w:r>
                            </w:p>
                            <w:p w14:paraId="1D1201F6" w14:textId="77777777" w:rsidR="00443503" w:rsidRDefault="00443503" w:rsidP="006C2DF4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  <w:p w14:paraId="56E1FF73" w14:textId="77777777" w:rsidR="00443503" w:rsidRDefault="00443503" w:rsidP="006C2DF4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238276DC" wp14:editId="5F16A98A">
                                    <wp:extent cx="1143000" cy="1539240"/>
                                    <wp:effectExtent l="19050" t="0" r="0" b="0"/>
                                    <wp:docPr id="6" name="Picture 6" descr="Mold Town Council Cres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Mold Town Council Cres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" cy="1539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711CAC0" w14:textId="77777777" w:rsidR="00443503" w:rsidRPr="002D2A8E" w:rsidRDefault="00443503" w:rsidP="006C2DF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www.moldtowncouncil.org.uk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65" y="1928"/>
                            <a:ext cx="3078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D4078" w14:textId="77777777" w:rsidR="00443503" w:rsidRPr="002D2A8E" w:rsidRDefault="0044350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Town Hall</w:t>
                              </w:r>
                            </w:p>
                            <w:p w14:paraId="721F17C1" w14:textId="77777777" w:rsidR="00443503" w:rsidRPr="002D2A8E" w:rsidRDefault="0044350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Earl Road</w:t>
                              </w:r>
                            </w:p>
                            <w:p w14:paraId="2DDF30FD" w14:textId="77777777" w:rsidR="00443503" w:rsidRPr="002D2A8E" w:rsidRDefault="0044350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Mold</w:t>
                              </w:r>
                            </w:p>
                            <w:p w14:paraId="666726B6" w14:textId="77777777" w:rsidR="00443503" w:rsidRPr="002D2A8E" w:rsidRDefault="0044350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Flintshire</w:t>
                              </w:r>
                            </w:p>
                            <w:p w14:paraId="1E44F4ED" w14:textId="77777777" w:rsidR="00443503" w:rsidRPr="002D2A8E" w:rsidRDefault="0044350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CH7 1AB</w:t>
                              </w:r>
                            </w:p>
                            <w:p w14:paraId="5674F5A6" w14:textId="77777777" w:rsidR="00443503" w:rsidRPr="002D2A8E" w:rsidRDefault="0044350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6000BB11" w14:textId="77777777" w:rsidR="00443503" w:rsidRPr="002D2A8E" w:rsidRDefault="0044350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Telephone: 01352 758532</w:t>
                              </w:r>
                            </w:p>
                            <w:p w14:paraId="17156C3F" w14:textId="77777777" w:rsidR="00443503" w:rsidRPr="002D2A8E" w:rsidRDefault="0044350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Fax: 01352 755804</w:t>
                              </w:r>
                            </w:p>
                            <w:p w14:paraId="2BE66409" w14:textId="77777777" w:rsidR="00443503" w:rsidRPr="006C2DF4" w:rsidRDefault="0044350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0987B1F" w14:textId="77777777" w:rsidR="00443503" w:rsidRDefault="0044350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774" y="1928"/>
                            <a:ext cx="2394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81F5B" w14:textId="77777777" w:rsidR="00443503" w:rsidRPr="002D2A8E" w:rsidRDefault="00443503" w:rsidP="00AC12DA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Neuadd y </w:t>
                              </w:r>
                              <w:proofErr w:type="spellStart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Dref</w:t>
                              </w:r>
                              <w:proofErr w:type="spellEnd"/>
                            </w:p>
                            <w:p w14:paraId="5F179EB4" w14:textId="77777777" w:rsidR="00443503" w:rsidRPr="002D2A8E" w:rsidRDefault="00443503" w:rsidP="00AC12DA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Ffordd</w:t>
                              </w:r>
                              <w:proofErr w:type="spellEnd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yr</w:t>
                              </w:r>
                              <w:proofErr w:type="spellEnd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Iarll</w:t>
                              </w:r>
                              <w:proofErr w:type="spellEnd"/>
                            </w:p>
                            <w:p w14:paraId="28304585" w14:textId="77777777" w:rsidR="00443503" w:rsidRPr="002D2A8E" w:rsidRDefault="00443503" w:rsidP="00AC12DA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Yr</w:t>
                              </w:r>
                              <w:proofErr w:type="spellEnd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Wyddgrug</w:t>
                              </w:r>
                              <w:proofErr w:type="spellEnd"/>
                            </w:p>
                            <w:p w14:paraId="5EE7C8E5" w14:textId="77777777" w:rsidR="00443503" w:rsidRPr="002D2A8E" w:rsidRDefault="00443503" w:rsidP="00AC12DA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Sir y </w:t>
                              </w:r>
                              <w:proofErr w:type="spellStart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Fflint</w:t>
                              </w:r>
                              <w:proofErr w:type="spellEnd"/>
                            </w:p>
                            <w:p w14:paraId="7D12E143" w14:textId="77777777" w:rsidR="00443503" w:rsidRPr="002D2A8E" w:rsidRDefault="00443503" w:rsidP="00AC12DA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CH7 1AB</w:t>
                              </w:r>
                            </w:p>
                            <w:p w14:paraId="5858D301" w14:textId="77777777" w:rsidR="00443503" w:rsidRPr="002D2A8E" w:rsidRDefault="00443503" w:rsidP="00AC12DA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62A3BD61" w14:textId="77777777" w:rsidR="00443503" w:rsidRPr="002D2A8E" w:rsidRDefault="00443503" w:rsidP="00AC12DA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Ffộn</w:t>
                              </w:r>
                              <w:proofErr w:type="spellEnd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 01352 758532</w:t>
                              </w:r>
                            </w:p>
                            <w:p w14:paraId="3EA52148" w14:textId="77777777" w:rsidR="00443503" w:rsidRPr="002D2A8E" w:rsidRDefault="00443503" w:rsidP="00AC12DA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Ffacs</w:t>
                              </w:r>
                              <w:proofErr w:type="spellEnd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 01352 755804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E4CED" id="Group 15" o:spid="_x0000_s1026" style="position:absolute;margin-left:-5.7pt;margin-top:3.5pt;width:524.4pt;height:189pt;z-index:251656192" coordorigin="737,671" coordsize="10488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737;top:671;width:10488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6C73532E" w14:textId="77777777" w:rsidR="00443503" w:rsidRPr="002D2A8E" w:rsidRDefault="00443503" w:rsidP="006C2DF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2D2A8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MOLD TOWN COUNCIL</w:t>
                        </w:r>
                      </w:p>
                      <w:p w14:paraId="1F4B0BD7" w14:textId="77777777" w:rsidR="00443503" w:rsidRPr="002D2A8E" w:rsidRDefault="00443503" w:rsidP="006C2DF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2D2A8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CYNGOR TREF YR WYDDGRUG</w:t>
                        </w:r>
                      </w:p>
                      <w:p w14:paraId="1D1201F6" w14:textId="77777777" w:rsidR="00443503" w:rsidRDefault="00443503" w:rsidP="006C2DF4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14:paraId="56E1FF73" w14:textId="77777777" w:rsidR="00443503" w:rsidRDefault="00443503" w:rsidP="006C2DF4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lang w:eastAsia="en-GB"/>
                          </w:rPr>
                          <w:drawing>
                            <wp:inline distT="0" distB="0" distL="0" distR="0" wp14:anchorId="238276DC" wp14:editId="5F16A98A">
                              <wp:extent cx="1143000" cy="1539240"/>
                              <wp:effectExtent l="19050" t="0" r="0" b="0"/>
                              <wp:docPr id="6" name="Picture 6" descr="Mold Town Council Cres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Mold Town Council Cres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1539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711CAC0" w14:textId="77777777" w:rsidR="00443503" w:rsidRPr="002D2A8E" w:rsidRDefault="00443503" w:rsidP="006C2DF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www.moldtowncouncil.org.uk</w:t>
                        </w:r>
                      </w:p>
                    </w:txbxContent>
                  </v:textbox>
                </v:shape>
                <v:shape id="Text Box 5" o:spid="_x0000_s1028" type="#_x0000_t202" style="position:absolute;left:965;top:1928;width:3078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3A7D4078" w14:textId="77777777" w:rsidR="00443503" w:rsidRPr="002D2A8E" w:rsidRDefault="0044350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Town Hall</w:t>
                        </w:r>
                      </w:p>
                      <w:p w14:paraId="721F17C1" w14:textId="77777777" w:rsidR="00443503" w:rsidRPr="002D2A8E" w:rsidRDefault="0044350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Earl Road</w:t>
                        </w:r>
                      </w:p>
                      <w:p w14:paraId="2DDF30FD" w14:textId="77777777" w:rsidR="00443503" w:rsidRPr="002D2A8E" w:rsidRDefault="0044350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Mold</w:t>
                        </w:r>
                      </w:p>
                      <w:p w14:paraId="666726B6" w14:textId="77777777" w:rsidR="00443503" w:rsidRPr="002D2A8E" w:rsidRDefault="0044350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Flintshire</w:t>
                        </w:r>
                      </w:p>
                      <w:p w14:paraId="1E44F4ED" w14:textId="77777777" w:rsidR="00443503" w:rsidRPr="002D2A8E" w:rsidRDefault="0044350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CH7 1AB</w:t>
                        </w:r>
                      </w:p>
                      <w:p w14:paraId="5674F5A6" w14:textId="77777777" w:rsidR="00443503" w:rsidRPr="002D2A8E" w:rsidRDefault="0044350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6000BB11" w14:textId="77777777" w:rsidR="00443503" w:rsidRPr="002D2A8E" w:rsidRDefault="0044350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Telephone: 01352 758532</w:t>
                        </w:r>
                      </w:p>
                      <w:p w14:paraId="17156C3F" w14:textId="77777777" w:rsidR="00443503" w:rsidRPr="002D2A8E" w:rsidRDefault="0044350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Fax: 01352 755804</w:t>
                        </w:r>
                      </w:p>
                      <w:p w14:paraId="2BE66409" w14:textId="77777777" w:rsidR="00443503" w:rsidRPr="006C2DF4" w:rsidRDefault="0044350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40987B1F" w14:textId="77777777" w:rsidR="00443503" w:rsidRDefault="00443503"/>
                    </w:txbxContent>
                  </v:textbox>
                </v:shape>
                <v:shape id="Text Box 14" o:spid="_x0000_s1029" type="#_x0000_t202" style="position:absolute;left:8774;top:1928;width:2394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17381F5B" w14:textId="77777777" w:rsidR="00443503" w:rsidRPr="002D2A8E" w:rsidRDefault="00443503" w:rsidP="00AC12D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Neuadd y </w:t>
                        </w:r>
                        <w:proofErr w:type="spellStart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Dref</w:t>
                        </w:r>
                        <w:proofErr w:type="spellEnd"/>
                      </w:p>
                      <w:p w14:paraId="5F179EB4" w14:textId="77777777" w:rsidR="00443503" w:rsidRPr="002D2A8E" w:rsidRDefault="00443503" w:rsidP="00AC12D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Ffordd</w:t>
                        </w:r>
                        <w:proofErr w:type="spellEnd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yr</w:t>
                        </w:r>
                        <w:proofErr w:type="spellEnd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Iarll</w:t>
                        </w:r>
                        <w:proofErr w:type="spellEnd"/>
                      </w:p>
                      <w:p w14:paraId="28304585" w14:textId="77777777" w:rsidR="00443503" w:rsidRPr="002D2A8E" w:rsidRDefault="00443503" w:rsidP="00AC12D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Yr</w:t>
                        </w:r>
                        <w:proofErr w:type="spellEnd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Wyddgrug</w:t>
                        </w:r>
                        <w:proofErr w:type="spellEnd"/>
                      </w:p>
                      <w:p w14:paraId="5EE7C8E5" w14:textId="77777777" w:rsidR="00443503" w:rsidRPr="002D2A8E" w:rsidRDefault="00443503" w:rsidP="00AC12D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Sir y </w:t>
                        </w:r>
                        <w:proofErr w:type="spellStart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Fflint</w:t>
                        </w:r>
                        <w:proofErr w:type="spellEnd"/>
                      </w:p>
                      <w:p w14:paraId="7D12E143" w14:textId="77777777" w:rsidR="00443503" w:rsidRPr="002D2A8E" w:rsidRDefault="00443503" w:rsidP="00AC12D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CH7 1AB</w:t>
                        </w:r>
                      </w:p>
                      <w:p w14:paraId="5858D301" w14:textId="77777777" w:rsidR="00443503" w:rsidRPr="002D2A8E" w:rsidRDefault="00443503" w:rsidP="00AC12D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62A3BD61" w14:textId="77777777" w:rsidR="00443503" w:rsidRPr="002D2A8E" w:rsidRDefault="00443503" w:rsidP="00AC12D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Ffộn</w:t>
                        </w:r>
                        <w:proofErr w:type="spellEnd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 01352 758532</w:t>
                        </w:r>
                      </w:p>
                      <w:p w14:paraId="3EA52148" w14:textId="77777777" w:rsidR="00443503" w:rsidRPr="002D2A8E" w:rsidRDefault="00443503" w:rsidP="00AC12D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Ffacs</w:t>
                        </w:r>
                        <w:proofErr w:type="spellEnd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 01352 755804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DAEFC9" w14:textId="77777777" w:rsidR="00D77493" w:rsidRDefault="00D77493"/>
    <w:p w14:paraId="682DA44B" w14:textId="77777777" w:rsidR="00D77493" w:rsidRDefault="00D77493"/>
    <w:p w14:paraId="3A04CCE1" w14:textId="77777777" w:rsidR="00D77493" w:rsidRDefault="00D77493"/>
    <w:p w14:paraId="6534A256" w14:textId="77777777" w:rsidR="00D77493" w:rsidRDefault="00D77493"/>
    <w:p w14:paraId="2F44ABD6" w14:textId="77777777" w:rsidR="00D77493" w:rsidRDefault="00D77493"/>
    <w:p w14:paraId="78810E79" w14:textId="77777777" w:rsidR="00D77493" w:rsidRDefault="00D77493"/>
    <w:p w14:paraId="0A154114" w14:textId="77777777" w:rsidR="00D77493" w:rsidRDefault="00D77493"/>
    <w:p w14:paraId="6C6E5F53" w14:textId="77777777" w:rsidR="00D77493" w:rsidRDefault="00D77493"/>
    <w:p w14:paraId="614BE2CB" w14:textId="77777777" w:rsidR="00D77493" w:rsidRDefault="00D77493"/>
    <w:p w14:paraId="37487876" w14:textId="03AA9384" w:rsidR="00860EF3" w:rsidRDefault="00860EF3"/>
    <w:p w14:paraId="240250EE" w14:textId="7C5FC19E" w:rsidR="0025208B" w:rsidRDefault="0025208B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b/>
          <w:szCs w:val="24"/>
        </w:rPr>
      </w:pPr>
      <w:r w:rsidRPr="00CB2CBD">
        <w:rPr>
          <w:rFonts w:cs="Arial"/>
          <w:b/>
          <w:szCs w:val="24"/>
        </w:rPr>
        <w:t xml:space="preserve">Members of Planning Committee </w:t>
      </w:r>
    </w:p>
    <w:p w14:paraId="0093D41F" w14:textId="423D5758" w:rsidR="0023042A" w:rsidRDefault="0023042A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b/>
          <w:szCs w:val="24"/>
        </w:rPr>
      </w:pPr>
    </w:p>
    <w:p w14:paraId="464C99A5" w14:textId="03AF299C" w:rsidR="0023042A" w:rsidRDefault="0023042A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b/>
          <w:szCs w:val="24"/>
        </w:rPr>
      </w:pPr>
    </w:p>
    <w:p w14:paraId="71DBF0E7" w14:textId="1DB5C6B4" w:rsidR="0023042A" w:rsidRDefault="0023042A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b/>
          <w:szCs w:val="24"/>
        </w:rPr>
      </w:pPr>
    </w:p>
    <w:p w14:paraId="6194B9BC" w14:textId="21A6530A" w:rsidR="0023042A" w:rsidRDefault="0023042A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b/>
          <w:szCs w:val="24"/>
        </w:rPr>
      </w:pPr>
    </w:p>
    <w:p w14:paraId="32DCC57A" w14:textId="77777777" w:rsidR="0023042A" w:rsidRPr="00CB2CBD" w:rsidRDefault="0023042A" w:rsidP="0023042A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b/>
          <w:szCs w:val="24"/>
        </w:rPr>
      </w:pPr>
      <w:r w:rsidRPr="00CB2CBD">
        <w:rPr>
          <w:rFonts w:cs="Arial"/>
          <w:b/>
          <w:szCs w:val="24"/>
        </w:rPr>
        <w:t xml:space="preserve">Members of Planning Committee </w:t>
      </w:r>
    </w:p>
    <w:p w14:paraId="5A90ABF7" w14:textId="77777777" w:rsidR="0023042A" w:rsidRPr="00CB2CBD" w:rsidRDefault="0023042A" w:rsidP="0023042A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b/>
          <w:szCs w:val="24"/>
        </w:rPr>
      </w:pPr>
      <w:r w:rsidRPr="00CB2CBD">
        <w:rPr>
          <w:rFonts w:cs="Arial"/>
          <w:b/>
          <w:szCs w:val="24"/>
        </w:rPr>
        <w:t>and other Members of the Town Council for information</w:t>
      </w:r>
    </w:p>
    <w:p w14:paraId="04CC7623" w14:textId="77777777" w:rsidR="0023042A" w:rsidRPr="00CB2CBD" w:rsidRDefault="0023042A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b/>
          <w:szCs w:val="24"/>
        </w:rPr>
      </w:pPr>
    </w:p>
    <w:p w14:paraId="5468C23F" w14:textId="410F2022" w:rsidR="0025208B" w:rsidRPr="00CB2CBD" w:rsidRDefault="0025208B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  <w:r w:rsidRPr="00CB2CBD">
        <w:rPr>
          <w:rFonts w:cs="Arial"/>
          <w:szCs w:val="24"/>
        </w:rPr>
        <w:br/>
      </w:r>
      <w:r w:rsidRPr="00CB2CBD">
        <w:rPr>
          <w:rFonts w:cs="Arial"/>
          <w:szCs w:val="24"/>
        </w:rPr>
        <w:tab/>
      </w:r>
      <w:r w:rsidRPr="00CB2CBD">
        <w:rPr>
          <w:rFonts w:cs="Arial"/>
          <w:szCs w:val="24"/>
        </w:rPr>
        <w:tab/>
      </w:r>
      <w:r w:rsidRPr="00CB2CBD">
        <w:rPr>
          <w:rFonts w:cs="Arial"/>
          <w:szCs w:val="24"/>
        </w:rPr>
        <w:tab/>
      </w:r>
      <w:r w:rsidRPr="00CB2CBD">
        <w:rPr>
          <w:rFonts w:cs="Arial"/>
          <w:szCs w:val="24"/>
        </w:rPr>
        <w:tab/>
      </w:r>
      <w:r w:rsidRPr="00CB2CBD">
        <w:rPr>
          <w:rFonts w:cs="Arial"/>
          <w:szCs w:val="24"/>
        </w:rPr>
        <w:tab/>
      </w:r>
      <w:r w:rsidR="0023042A">
        <w:rPr>
          <w:rFonts w:cs="Arial"/>
          <w:szCs w:val="24"/>
        </w:rPr>
        <w:tab/>
      </w:r>
      <w:r w:rsidRPr="00CB2CBD">
        <w:rPr>
          <w:rFonts w:cs="Arial"/>
          <w:szCs w:val="24"/>
        </w:rPr>
        <w:t xml:space="preserve">           </w:t>
      </w:r>
      <w:r w:rsidRPr="00CB2CBD">
        <w:rPr>
          <w:rFonts w:cs="Arial"/>
          <w:szCs w:val="24"/>
        </w:rPr>
        <w:fldChar w:fldCharType="begin"/>
      </w:r>
      <w:r w:rsidRPr="00CB2CBD">
        <w:rPr>
          <w:rFonts w:cs="Arial"/>
          <w:szCs w:val="24"/>
        </w:rPr>
        <w:instrText>date \@ "d MMMM yyyy" \* MERGEFORMAT</w:instrText>
      </w:r>
      <w:r w:rsidRPr="00CB2CBD">
        <w:rPr>
          <w:rFonts w:cs="Arial"/>
          <w:szCs w:val="24"/>
        </w:rPr>
        <w:fldChar w:fldCharType="separate"/>
      </w:r>
      <w:r w:rsidR="009E7670">
        <w:rPr>
          <w:rFonts w:cs="Arial"/>
          <w:noProof/>
          <w:szCs w:val="24"/>
        </w:rPr>
        <w:t>21 July 2020</w:t>
      </w:r>
      <w:r w:rsidRPr="00CB2CBD">
        <w:rPr>
          <w:rFonts w:cs="Arial"/>
          <w:szCs w:val="24"/>
        </w:rPr>
        <w:fldChar w:fldCharType="end"/>
      </w:r>
    </w:p>
    <w:p w14:paraId="1E80F0AF" w14:textId="7B2209FA" w:rsidR="0025208B" w:rsidRPr="00CB2CBD" w:rsidRDefault="0025208B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  <w:r w:rsidRPr="00CB2CBD">
        <w:rPr>
          <w:rFonts w:cs="Arial"/>
          <w:szCs w:val="24"/>
        </w:rPr>
        <w:t>Dear Councillor,</w:t>
      </w:r>
      <w:r w:rsidR="0023042A">
        <w:rPr>
          <w:rFonts w:cs="Arial"/>
          <w:szCs w:val="24"/>
        </w:rPr>
        <w:tab/>
      </w:r>
    </w:p>
    <w:p w14:paraId="539E1987" w14:textId="77777777" w:rsidR="0025208B" w:rsidRPr="00CB2CBD" w:rsidRDefault="0025208B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</w:p>
    <w:p w14:paraId="73463378" w14:textId="376157A0" w:rsidR="0025208B" w:rsidRDefault="0025208B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jc w:val="both"/>
        <w:rPr>
          <w:rFonts w:cs="Arial"/>
          <w:b/>
          <w:szCs w:val="24"/>
        </w:rPr>
      </w:pPr>
      <w:r w:rsidRPr="00CB2CBD">
        <w:rPr>
          <w:rFonts w:cs="Arial"/>
          <w:szCs w:val="24"/>
        </w:rPr>
        <w:t xml:space="preserve">You are </w:t>
      </w:r>
      <w:r w:rsidR="00104245">
        <w:rPr>
          <w:rFonts w:cs="Arial"/>
          <w:szCs w:val="24"/>
        </w:rPr>
        <w:t xml:space="preserve">asked to consider the items listed below </w:t>
      </w:r>
      <w:r w:rsidR="00D230C0">
        <w:rPr>
          <w:rFonts w:cs="Arial"/>
          <w:szCs w:val="24"/>
        </w:rPr>
        <w:t xml:space="preserve">via a Zoom </w:t>
      </w:r>
      <w:r w:rsidRPr="00CB2CBD">
        <w:rPr>
          <w:rFonts w:cs="Arial"/>
          <w:b/>
          <w:szCs w:val="24"/>
        </w:rPr>
        <w:t>Planning Committee</w:t>
      </w:r>
      <w:r w:rsidR="00D230C0">
        <w:rPr>
          <w:rFonts w:cs="Arial"/>
          <w:b/>
          <w:szCs w:val="24"/>
        </w:rPr>
        <w:t xml:space="preserve"> </w:t>
      </w:r>
      <w:r w:rsidR="00D230C0">
        <w:rPr>
          <w:rFonts w:cs="Arial"/>
          <w:szCs w:val="24"/>
        </w:rPr>
        <w:t xml:space="preserve">meeting to be held by invitation at 5.00pm on Monday </w:t>
      </w:r>
      <w:r w:rsidR="00E241B8">
        <w:rPr>
          <w:rFonts w:cs="Arial"/>
          <w:szCs w:val="24"/>
        </w:rPr>
        <w:t>2</w:t>
      </w:r>
      <w:r w:rsidR="009E7670">
        <w:rPr>
          <w:rFonts w:cs="Arial"/>
          <w:szCs w:val="24"/>
        </w:rPr>
        <w:t>7</w:t>
      </w:r>
      <w:r w:rsidR="00E241B8" w:rsidRPr="00E241B8">
        <w:rPr>
          <w:rFonts w:cs="Arial"/>
          <w:szCs w:val="24"/>
          <w:vertAlign w:val="superscript"/>
        </w:rPr>
        <w:t>th</w:t>
      </w:r>
      <w:r w:rsidR="00D230C0">
        <w:rPr>
          <w:rFonts w:cs="Arial"/>
          <w:szCs w:val="24"/>
          <w:vertAlign w:val="superscript"/>
        </w:rPr>
        <w:t xml:space="preserve"> </w:t>
      </w:r>
      <w:r w:rsidR="00D230C0">
        <w:rPr>
          <w:rFonts w:cs="Arial"/>
          <w:szCs w:val="24"/>
        </w:rPr>
        <w:t>Ju</w:t>
      </w:r>
      <w:r w:rsidR="009E7670">
        <w:rPr>
          <w:rFonts w:cs="Arial"/>
          <w:szCs w:val="24"/>
        </w:rPr>
        <w:t>ly</w:t>
      </w:r>
      <w:r w:rsidR="00D230C0">
        <w:rPr>
          <w:rFonts w:cs="Arial"/>
          <w:szCs w:val="24"/>
        </w:rPr>
        <w:t xml:space="preserve"> 2020</w:t>
      </w:r>
      <w:r w:rsidR="006164AD">
        <w:rPr>
          <w:rFonts w:cs="Arial"/>
          <w:b/>
          <w:szCs w:val="24"/>
        </w:rPr>
        <w:t>.</w:t>
      </w:r>
    </w:p>
    <w:p w14:paraId="67318438" w14:textId="77777777" w:rsidR="0025208B" w:rsidRPr="00CB2CBD" w:rsidRDefault="0025208B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jc w:val="both"/>
        <w:rPr>
          <w:rFonts w:cs="Arial"/>
          <w:szCs w:val="24"/>
        </w:rPr>
      </w:pPr>
    </w:p>
    <w:p w14:paraId="2AB876B6" w14:textId="7C515C34" w:rsidR="0025208B" w:rsidRDefault="0025208B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  <w:r w:rsidRPr="00CB2CBD">
        <w:rPr>
          <w:rFonts w:cs="Arial"/>
          <w:szCs w:val="24"/>
        </w:rPr>
        <w:t>Yours sincerely,</w:t>
      </w:r>
    </w:p>
    <w:p w14:paraId="2F6E8767" w14:textId="584B2555" w:rsidR="0025208B" w:rsidRPr="00CB2CBD" w:rsidRDefault="00D76379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  <w:r w:rsidRPr="00D76379">
        <w:rPr>
          <w:rFonts w:cs="Arial"/>
          <w:noProof/>
          <w:szCs w:val="24"/>
          <w:lang w:eastAsia="en-GB"/>
        </w:rPr>
        <w:drawing>
          <wp:inline distT="0" distB="0" distL="0" distR="0" wp14:anchorId="36D45A10" wp14:editId="48E63DE8">
            <wp:extent cx="1685925" cy="71899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132" cy="7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D559C" w14:textId="2A45D2B6" w:rsidR="0025208B" w:rsidRPr="00CB2CBD" w:rsidRDefault="0025208B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  <w:r>
        <w:rPr>
          <w:rFonts w:cs="Arial"/>
          <w:szCs w:val="24"/>
        </w:rPr>
        <w:t xml:space="preserve">Town </w:t>
      </w:r>
      <w:r w:rsidRPr="00CB2CBD">
        <w:rPr>
          <w:rFonts w:cs="Arial"/>
          <w:szCs w:val="24"/>
        </w:rPr>
        <w:t>Clerk and Finance Officer</w:t>
      </w:r>
      <w:r w:rsidRPr="00CB2CBD">
        <w:rPr>
          <w:rFonts w:cs="Arial"/>
          <w:szCs w:val="24"/>
        </w:rPr>
        <w:tab/>
      </w:r>
      <w:r w:rsidRPr="00CB2CBD">
        <w:rPr>
          <w:rFonts w:cs="Arial"/>
          <w:szCs w:val="24"/>
        </w:rPr>
        <w:tab/>
      </w:r>
      <w:r w:rsidRPr="00CB2CBD">
        <w:rPr>
          <w:rFonts w:cs="Arial"/>
          <w:szCs w:val="24"/>
        </w:rPr>
        <w:tab/>
      </w:r>
      <w:r w:rsidRPr="00CB2CBD">
        <w:rPr>
          <w:rFonts w:cs="Arial"/>
          <w:szCs w:val="24"/>
        </w:rPr>
        <w:tab/>
      </w:r>
    </w:p>
    <w:p w14:paraId="37DA0E53" w14:textId="77777777" w:rsidR="0025208B" w:rsidRPr="00CB2CBD" w:rsidRDefault="0025208B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b/>
          <w:szCs w:val="24"/>
        </w:rPr>
      </w:pPr>
    </w:p>
    <w:p w14:paraId="7BB810F8" w14:textId="7AD8C744" w:rsidR="0025208B" w:rsidRPr="00C55CC6" w:rsidRDefault="00C55CC6" w:rsidP="00C55CC6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A</w:t>
      </w:r>
      <w:r w:rsidRPr="00C55CC6">
        <w:rPr>
          <w:rFonts w:cs="Arial"/>
          <w:b/>
          <w:sz w:val="28"/>
        </w:rPr>
        <w:t>genda</w:t>
      </w:r>
    </w:p>
    <w:p w14:paraId="65C268B4" w14:textId="77777777" w:rsidR="0025208B" w:rsidRPr="00495B71" w:rsidRDefault="0025208B" w:rsidP="0025208B">
      <w:pPr>
        <w:pStyle w:val="BodyText"/>
        <w:suppressAutoHyphens/>
        <w:rPr>
          <w:b w:val="0"/>
          <w:sz w:val="20"/>
        </w:rPr>
      </w:pPr>
    </w:p>
    <w:p w14:paraId="6E37A1BF" w14:textId="37DFDC09" w:rsidR="0025208B" w:rsidRDefault="00A86421" w:rsidP="0025208B">
      <w:pPr>
        <w:pStyle w:val="BodyText"/>
        <w:tabs>
          <w:tab w:val="left" w:pos="720"/>
        </w:tabs>
        <w:suppressAutoHyphens/>
        <w:rPr>
          <w:b w:val="0"/>
        </w:rPr>
      </w:pPr>
      <w:r>
        <w:rPr>
          <w:bCs w:val="0"/>
        </w:rPr>
        <w:t>1</w:t>
      </w:r>
      <w:r>
        <w:rPr>
          <w:bCs w:val="0"/>
        </w:rPr>
        <w:tab/>
      </w:r>
      <w:r w:rsidR="0025208B" w:rsidRPr="00266C50">
        <w:rPr>
          <w:bCs w:val="0"/>
        </w:rPr>
        <w:t>DECLARATIONS OF INTEREST</w:t>
      </w:r>
    </w:p>
    <w:p w14:paraId="67450CDA" w14:textId="77777777" w:rsidR="0025208B" w:rsidRPr="00495B71" w:rsidRDefault="0025208B" w:rsidP="0025208B">
      <w:pPr>
        <w:pStyle w:val="BodyText"/>
        <w:suppressAutoHyphens/>
        <w:rPr>
          <w:b w:val="0"/>
          <w:sz w:val="20"/>
        </w:rPr>
      </w:pPr>
    </w:p>
    <w:p w14:paraId="5F0AF9C2" w14:textId="47BB16E2" w:rsidR="0025208B" w:rsidRPr="00266C50" w:rsidRDefault="0025208B" w:rsidP="0025208B">
      <w:pPr>
        <w:pStyle w:val="BodyText"/>
        <w:suppressAutoHyphens/>
        <w:rPr>
          <w:b w:val="0"/>
        </w:rPr>
      </w:pPr>
      <w:r w:rsidRPr="00266C50">
        <w:rPr>
          <w:b w:val="0"/>
        </w:rPr>
        <w:t xml:space="preserve">To receive any known declarations of interest in items </w:t>
      </w:r>
      <w:r w:rsidR="007A7294">
        <w:rPr>
          <w:b w:val="0"/>
        </w:rPr>
        <w:t>below</w:t>
      </w:r>
      <w:r w:rsidRPr="00266C50">
        <w:rPr>
          <w:b w:val="0"/>
        </w:rPr>
        <w:t>.</w:t>
      </w:r>
    </w:p>
    <w:p w14:paraId="431C7D44" w14:textId="77777777" w:rsidR="0025208B" w:rsidRPr="00495B71" w:rsidRDefault="0025208B" w:rsidP="0025208B">
      <w:pPr>
        <w:pStyle w:val="BodyText"/>
        <w:suppressAutoHyphens/>
        <w:rPr>
          <w:b w:val="0"/>
          <w:sz w:val="20"/>
        </w:rPr>
      </w:pPr>
    </w:p>
    <w:p w14:paraId="36FE61DC" w14:textId="518E3744" w:rsidR="0025208B" w:rsidRPr="00CB2CBD" w:rsidRDefault="00A86421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  <w:r>
        <w:rPr>
          <w:rFonts w:cs="Arial"/>
          <w:b/>
          <w:szCs w:val="24"/>
        </w:rPr>
        <w:t>2</w:t>
      </w:r>
      <w:r w:rsidR="0025208B" w:rsidRPr="00CB2CBD">
        <w:rPr>
          <w:rFonts w:cs="Arial"/>
          <w:b/>
          <w:szCs w:val="24"/>
        </w:rPr>
        <w:t>.</w:t>
      </w:r>
      <w:r w:rsidR="0025208B" w:rsidRPr="00CB2CBD">
        <w:rPr>
          <w:rFonts w:cs="Arial"/>
          <w:b/>
          <w:szCs w:val="24"/>
        </w:rPr>
        <w:tab/>
        <w:t>MINUTES</w:t>
      </w:r>
    </w:p>
    <w:p w14:paraId="57FD0BB0" w14:textId="77777777" w:rsidR="0025208B" w:rsidRPr="00495B71" w:rsidRDefault="0025208B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jc w:val="both"/>
        <w:rPr>
          <w:rFonts w:cs="Arial"/>
          <w:sz w:val="20"/>
        </w:rPr>
      </w:pPr>
    </w:p>
    <w:p w14:paraId="21B645D1" w14:textId="6729212B" w:rsidR="0025208B" w:rsidRPr="00CB2CBD" w:rsidRDefault="007A7294" w:rsidP="00B93BA9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  <w:r>
        <w:rPr>
          <w:rFonts w:cs="Arial"/>
          <w:szCs w:val="24"/>
        </w:rPr>
        <w:t>To</w:t>
      </w:r>
      <w:r w:rsidR="00E241B8" w:rsidRPr="00CB2CBD">
        <w:rPr>
          <w:rFonts w:cs="Arial"/>
          <w:szCs w:val="24"/>
        </w:rPr>
        <w:t xml:space="preserve"> approve the </w:t>
      </w:r>
      <w:r w:rsidR="00E241B8">
        <w:rPr>
          <w:rFonts w:cs="Arial"/>
          <w:szCs w:val="24"/>
        </w:rPr>
        <w:t>M</w:t>
      </w:r>
      <w:r w:rsidR="00E241B8" w:rsidRPr="00CB2CBD">
        <w:rPr>
          <w:rFonts w:cs="Arial"/>
          <w:szCs w:val="24"/>
        </w:rPr>
        <w:t xml:space="preserve">inutes of the meeting held on </w:t>
      </w:r>
      <w:r w:rsidR="009E7670">
        <w:rPr>
          <w:rFonts w:cs="Arial"/>
          <w:szCs w:val="24"/>
        </w:rPr>
        <w:t>29</w:t>
      </w:r>
      <w:r w:rsidR="009E7670" w:rsidRPr="00E241B8">
        <w:rPr>
          <w:rFonts w:cs="Arial"/>
          <w:szCs w:val="24"/>
          <w:vertAlign w:val="superscript"/>
        </w:rPr>
        <w:t>th</w:t>
      </w:r>
      <w:r w:rsidR="00E241B8">
        <w:rPr>
          <w:rFonts w:cs="Arial"/>
          <w:szCs w:val="24"/>
        </w:rPr>
        <w:t xml:space="preserve"> June </w:t>
      </w:r>
      <w:r w:rsidR="00AB622F">
        <w:rPr>
          <w:rFonts w:cs="Arial"/>
          <w:szCs w:val="24"/>
        </w:rPr>
        <w:t>2020 (copy attached)</w:t>
      </w:r>
      <w:r w:rsidR="0025208B">
        <w:rPr>
          <w:rFonts w:cs="Arial"/>
          <w:szCs w:val="24"/>
        </w:rPr>
        <w:t>.</w:t>
      </w:r>
    </w:p>
    <w:p w14:paraId="68A12576" w14:textId="77777777" w:rsidR="0025208B" w:rsidRPr="00495B71" w:rsidRDefault="0025208B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b/>
          <w:sz w:val="20"/>
        </w:rPr>
      </w:pPr>
    </w:p>
    <w:p w14:paraId="09270519" w14:textId="71E0ED65" w:rsidR="0025208B" w:rsidRPr="00CB2CBD" w:rsidRDefault="00A86421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  <w:r>
        <w:rPr>
          <w:rFonts w:cs="Arial"/>
          <w:b/>
          <w:szCs w:val="24"/>
        </w:rPr>
        <w:t>3</w:t>
      </w:r>
      <w:r w:rsidR="0025208B" w:rsidRPr="00CB2CBD">
        <w:rPr>
          <w:rFonts w:cs="Arial"/>
          <w:b/>
          <w:szCs w:val="24"/>
        </w:rPr>
        <w:t>.</w:t>
      </w:r>
      <w:r w:rsidR="0025208B" w:rsidRPr="00CB2CBD">
        <w:rPr>
          <w:rFonts w:cs="Arial"/>
          <w:b/>
          <w:szCs w:val="24"/>
        </w:rPr>
        <w:tab/>
      </w:r>
      <w:r w:rsidR="0025208B">
        <w:rPr>
          <w:rFonts w:cs="Arial"/>
          <w:b/>
          <w:szCs w:val="24"/>
        </w:rPr>
        <w:t>P</w:t>
      </w:r>
      <w:r w:rsidR="0025208B" w:rsidRPr="00CB2CBD">
        <w:rPr>
          <w:rFonts w:cs="Arial"/>
          <w:b/>
          <w:szCs w:val="24"/>
        </w:rPr>
        <w:t>LANNING APPLICATIONS</w:t>
      </w:r>
    </w:p>
    <w:p w14:paraId="38FB52C5" w14:textId="77777777" w:rsidR="0025208B" w:rsidRPr="00495B71" w:rsidRDefault="0025208B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jc w:val="both"/>
        <w:rPr>
          <w:rFonts w:cs="Arial"/>
          <w:sz w:val="20"/>
        </w:rPr>
      </w:pPr>
    </w:p>
    <w:p w14:paraId="1CA31C5F" w14:textId="283522DD" w:rsidR="0025208B" w:rsidRDefault="0025208B" w:rsidP="0025208B">
      <w:pPr>
        <w:pStyle w:val="WPBullets"/>
        <w:suppressAutoHyphens/>
        <w:jc w:val="both"/>
        <w:rPr>
          <w:rFonts w:cs="Arial"/>
          <w:szCs w:val="24"/>
        </w:rPr>
      </w:pPr>
      <w:r w:rsidRPr="00CB2CBD">
        <w:rPr>
          <w:rFonts w:cs="Arial"/>
          <w:szCs w:val="24"/>
        </w:rPr>
        <w:t xml:space="preserve">To consider </w:t>
      </w:r>
      <w:r w:rsidR="00B93BA9">
        <w:rPr>
          <w:rFonts w:cs="Arial"/>
          <w:szCs w:val="24"/>
        </w:rPr>
        <w:t xml:space="preserve">the following </w:t>
      </w:r>
      <w:r w:rsidR="00E241B8" w:rsidRPr="00CB2CBD">
        <w:rPr>
          <w:rFonts w:cs="Arial"/>
          <w:szCs w:val="24"/>
        </w:rPr>
        <w:t>application</w:t>
      </w:r>
      <w:r w:rsidR="00E241B8">
        <w:rPr>
          <w:rFonts w:cs="Arial"/>
          <w:szCs w:val="24"/>
        </w:rPr>
        <w:t>s and any</w:t>
      </w:r>
      <w:r w:rsidR="00E241B8" w:rsidRPr="00CB2CBD">
        <w:rPr>
          <w:rFonts w:cs="Arial"/>
          <w:szCs w:val="24"/>
        </w:rPr>
        <w:t xml:space="preserve"> received before the meeting</w:t>
      </w:r>
      <w:r w:rsidR="00E241B8">
        <w:rPr>
          <w:rFonts w:cs="Arial"/>
          <w:szCs w:val="24"/>
        </w:rPr>
        <w:t>:</w:t>
      </w:r>
    </w:p>
    <w:p w14:paraId="3C284C28" w14:textId="77777777" w:rsidR="00443503" w:rsidRDefault="00AC7D4A" w:rsidP="00443503">
      <w:pPr>
        <w:pStyle w:val="PlainText"/>
        <w:rPr>
          <w:rFonts w:ascii="Arial" w:hAnsi="Arial" w:cs="Arial"/>
          <w:sz w:val="24"/>
          <w:szCs w:val="24"/>
        </w:rPr>
      </w:pPr>
      <w:r w:rsidRPr="00AC7D4A">
        <w:rPr>
          <w:rFonts w:ascii="Arial" w:hAnsi="Arial" w:cs="Arial"/>
          <w:sz w:val="24"/>
          <w:szCs w:val="24"/>
        </w:rPr>
        <w:t xml:space="preserve"> </w:t>
      </w:r>
    </w:p>
    <w:p w14:paraId="51AF8354" w14:textId="61EB83B2" w:rsidR="00443503" w:rsidRPr="00443503" w:rsidRDefault="0015545E" w:rsidP="00443503">
      <w:pPr>
        <w:pStyle w:val="PlainText"/>
        <w:rPr>
          <w:rFonts w:ascii="Arial" w:hAnsi="Arial" w:cs="Arial"/>
          <w:b/>
          <w:bCs/>
          <w:sz w:val="20"/>
          <w:szCs w:val="20"/>
          <w:u w:val="single"/>
          <w:lang w:eastAsia="en-GB"/>
        </w:rPr>
      </w:pPr>
      <w:r w:rsidRPr="006164AD">
        <w:rPr>
          <w:rFonts w:ascii="Arial" w:hAnsi="Arial" w:cs="Arial"/>
          <w:bCs/>
        </w:rPr>
        <w:t>(</w:t>
      </w:r>
      <w:r w:rsidR="00104245">
        <w:rPr>
          <w:rFonts w:ascii="Arial" w:hAnsi="Arial" w:cs="Arial"/>
          <w:bCs/>
        </w:rPr>
        <w:t>a</w:t>
      </w:r>
      <w:r w:rsidRPr="006164AD">
        <w:rPr>
          <w:rFonts w:ascii="Arial" w:hAnsi="Arial" w:cs="Arial"/>
          <w:bCs/>
        </w:rPr>
        <w:t xml:space="preserve">) </w:t>
      </w:r>
      <w:r w:rsidR="00443503">
        <w:rPr>
          <w:rFonts w:ascii="Arial" w:hAnsi="Arial" w:cs="Arial"/>
          <w:b/>
          <w:bCs/>
          <w:sz w:val="20"/>
          <w:szCs w:val="20"/>
          <w:u w:val="single"/>
        </w:rPr>
        <w:t>Ref:</w:t>
      </w:r>
      <w:r w:rsidR="00443503">
        <w:rPr>
          <w:rFonts w:ascii="Arial" w:hAnsi="Arial" w:cs="Arial"/>
          <w:b/>
          <w:bCs/>
          <w:sz w:val="20"/>
          <w:szCs w:val="20"/>
        </w:rPr>
        <w:t>                  KHJ/</w:t>
      </w:r>
      <w:r w:rsidR="00443503" w:rsidRPr="00443503">
        <w:rPr>
          <w:rFonts w:ascii="Arial" w:hAnsi="Arial" w:cs="Arial"/>
          <w:b/>
          <w:bCs/>
          <w:sz w:val="20"/>
          <w:szCs w:val="20"/>
          <w:u w:val="single"/>
          <w:lang w:eastAsia="en-GB"/>
        </w:rPr>
        <w:t xml:space="preserve">061338 </w:t>
      </w:r>
    </w:p>
    <w:p w14:paraId="554E0EFF" w14:textId="77777777" w:rsidR="00443503" w:rsidRPr="00443503" w:rsidRDefault="00443503" w:rsidP="00443503">
      <w:pPr>
        <w:pStyle w:val="NormalWeb"/>
        <w:rPr>
          <w:rFonts w:ascii="Arial" w:eastAsia="Calibri" w:hAnsi="Arial" w:cs="Arial"/>
          <w:b/>
          <w:bCs/>
          <w:sz w:val="20"/>
          <w:szCs w:val="20"/>
          <w:lang w:eastAsia="en-GB"/>
        </w:rPr>
      </w:pPr>
      <w:r w:rsidRPr="00443503">
        <w:rPr>
          <w:rFonts w:ascii="Arial" w:eastAsia="Calibri" w:hAnsi="Arial" w:cs="Arial"/>
          <w:b/>
          <w:bCs/>
          <w:sz w:val="20"/>
          <w:szCs w:val="20"/>
          <w:lang w:eastAsia="en-GB"/>
        </w:rPr>
        <w:t xml:space="preserve">PROPOSAL:      New six classroom extension. Extensions and alteration works to the existing building. Associated external works to building perimeter and boundary treatments. New on-site parking arrangements and new drop off parking bay arrangements to Y </w:t>
      </w:r>
      <w:proofErr w:type="spellStart"/>
      <w:r w:rsidRPr="00443503">
        <w:rPr>
          <w:rFonts w:ascii="Arial" w:eastAsia="Calibri" w:hAnsi="Arial" w:cs="Arial"/>
          <w:b/>
          <w:bCs/>
          <w:sz w:val="20"/>
          <w:szCs w:val="20"/>
          <w:lang w:eastAsia="en-GB"/>
        </w:rPr>
        <w:t>Parc</w:t>
      </w:r>
      <w:proofErr w:type="spellEnd"/>
      <w:r w:rsidRPr="00443503">
        <w:rPr>
          <w:rFonts w:ascii="Arial" w:eastAsia="Calibri" w:hAnsi="Arial" w:cs="Arial"/>
          <w:b/>
          <w:bCs/>
          <w:sz w:val="20"/>
          <w:szCs w:val="20"/>
          <w:lang w:eastAsia="en-GB"/>
        </w:rPr>
        <w:t xml:space="preserve">.       </w:t>
      </w:r>
    </w:p>
    <w:p w14:paraId="6EF3BCA0" w14:textId="32FE5631" w:rsidR="00443503" w:rsidRPr="00443503" w:rsidRDefault="00443503" w:rsidP="00443503">
      <w:pPr>
        <w:pStyle w:val="NormalWeb"/>
        <w:rPr>
          <w:rFonts w:ascii="Arial" w:eastAsia="Calibri" w:hAnsi="Arial" w:cs="Arial"/>
          <w:b/>
          <w:bCs/>
          <w:sz w:val="20"/>
          <w:szCs w:val="20"/>
          <w:lang w:eastAsia="en-GB"/>
        </w:rPr>
      </w:pPr>
      <w:r w:rsidRPr="00443503">
        <w:rPr>
          <w:rFonts w:ascii="Arial" w:eastAsia="Calibri" w:hAnsi="Arial" w:cs="Arial"/>
          <w:b/>
          <w:bCs/>
          <w:sz w:val="20"/>
          <w:szCs w:val="20"/>
          <w:lang w:eastAsia="en-GB"/>
        </w:rPr>
        <w:lastRenderedPageBreak/>
        <w:t xml:space="preserve">LOCATION:        </w:t>
      </w:r>
      <w:proofErr w:type="spellStart"/>
      <w:r w:rsidRPr="00443503">
        <w:rPr>
          <w:rFonts w:ascii="Arial" w:eastAsia="Calibri" w:hAnsi="Arial" w:cs="Arial"/>
          <w:b/>
          <w:bCs/>
          <w:sz w:val="20"/>
          <w:szCs w:val="20"/>
          <w:lang w:eastAsia="en-GB"/>
        </w:rPr>
        <w:t>Ysgol</w:t>
      </w:r>
      <w:proofErr w:type="spellEnd"/>
      <w:r w:rsidRPr="00443503">
        <w:rPr>
          <w:rFonts w:ascii="Arial" w:eastAsia="Calibri" w:hAnsi="Arial" w:cs="Arial"/>
          <w:b/>
          <w:bCs/>
          <w:sz w:val="20"/>
          <w:szCs w:val="20"/>
          <w:lang w:eastAsia="en-GB"/>
        </w:rPr>
        <w:t xml:space="preserve"> </w:t>
      </w:r>
      <w:proofErr w:type="spellStart"/>
      <w:r w:rsidRPr="00443503">
        <w:rPr>
          <w:rFonts w:ascii="Arial" w:eastAsia="Calibri" w:hAnsi="Arial" w:cs="Arial"/>
          <w:b/>
          <w:bCs/>
          <w:sz w:val="20"/>
          <w:szCs w:val="20"/>
          <w:lang w:eastAsia="en-GB"/>
        </w:rPr>
        <w:t>Glanrafon</w:t>
      </w:r>
      <w:proofErr w:type="spellEnd"/>
      <w:r w:rsidRPr="00443503">
        <w:rPr>
          <w:rFonts w:ascii="Arial" w:eastAsia="Calibri" w:hAnsi="Arial" w:cs="Arial"/>
          <w:b/>
          <w:bCs/>
          <w:sz w:val="20"/>
          <w:szCs w:val="20"/>
          <w:lang w:eastAsia="en-GB"/>
        </w:rPr>
        <w:t xml:space="preserve">, Bryn </w:t>
      </w:r>
      <w:proofErr w:type="spellStart"/>
      <w:r w:rsidRPr="00443503">
        <w:rPr>
          <w:rFonts w:ascii="Arial" w:eastAsia="Calibri" w:hAnsi="Arial" w:cs="Arial"/>
          <w:b/>
          <w:bCs/>
          <w:sz w:val="20"/>
          <w:szCs w:val="20"/>
          <w:lang w:eastAsia="en-GB"/>
        </w:rPr>
        <w:t>Coch</w:t>
      </w:r>
      <w:proofErr w:type="spellEnd"/>
      <w:r w:rsidRPr="00443503">
        <w:rPr>
          <w:rFonts w:ascii="Arial" w:eastAsia="Calibri" w:hAnsi="Arial" w:cs="Arial"/>
          <w:b/>
          <w:bCs/>
          <w:sz w:val="20"/>
          <w:szCs w:val="20"/>
          <w:lang w:eastAsia="en-GB"/>
        </w:rPr>
        <w:t xml:space="preserve"> Lane, Mold, CH7 1PS </w:t>
      </w:r>
      <w:r w:rsidR="00323EC5">
        <w:rPr>
          <w:rFonts w:ascii="Arial" w:eastAsia="Calibri" w:hAnsi="Arial" w:cs="Arial"/>
          <w:b/>
          <w:bCs/>
          <w:sz w:val="20"/>
          <w:szCs w:val="20"/>
          <w:lang w:eastAsia="en-GB"/>
        </w:rPr>
        <w:t xml:space="preserve">                                              </w:t>
      </w:r>
      <w:r>
        <w:rPr>
          <w:rFonts w:ascii="Arial" w:eastAsia="Calibri" w:hAnsi="Arial" w:cs="Arial"/>
          <w:b/>
          <w:bCs/>
          <w:sz w:val="20"/>
          <w:szCs w:val="20"/>
          <w:lang w:eastAsia="en-GB"/>
        </w:rPr>
        <w:t xml:space="preserve"> </w:t>
      </w:r>
      <w:r w:rsidRPr="00443503">
        <w:rPr>
          <w:rFonts w:ascii="Arial" w:eastAsia="Calibri" w:hAnsi="Arial" w:cs="Arial"/>
          <w:b/>
          <w:bCs/>
          <w:sz w:val="20"/>
          <w:szCs w:val="20"/>
          <w:lang w:eastAsia="en-GB"/>
        </w:rPr>
        <w:t>AMENDMENTS AND/OR ADDITIONAL INFORMATION</w:t>
      </w:r>
    </w:p>
    <w:p w14:paraId="3C3FB6F8" w14:textId="2F6BB29A" w:rsidR="00AB622F" w:rsidRDefault="00AB622F" w:rsidP="0044350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57D476B5" w14:textId="12D582F9" w:rsidR="00443503" w:rsidRDefault="00AB622F" w:rsidP="00443503">
      <w:pPr>
        <w:pStyle w:val="NormalWeb"/>
        <w:spacing w:before="0" w:beforeAutospacing="0" w:after="0" w:afterAutospacing="0"/>
        <w:rPr>
          <w:lang w:eastAsia="en-GB"/>
        </w:rPr>
      </w:pPr>
      <w:r>
        <w:rPr>
          <w:rFonts w:ascii="Arial" w:hAnsi="Arial" w:cs="Arial"/>
          <w:b/>
          <w:bCs/>
          <w:sz w:val="20"/>
          <w:szCs w:val="20"/>
        </w:rPr>
        <w:t xml:space="preserve">(b) </w:t>
      </w:r>
      <w:r w:rsidR="00443503">
        <w:rPr>
          <w:rFonts w:ascii="Arial" w:hAnsi="Arial" w:cs="Arial"/>
          <w:b/>
          <w:bCs/>
          <w:sz w:val="20"/>
          <w:szCs w:val="20"/>
          <w:u w:val="single"/>
        </w:rPr>
        <w:t>Ref:</w:t>
      </w:r>
      <w:r w:rsidR="00443503">
        <w:rPr>
          <w:rFonts w:ascii="Arial" w:hAnsi="Arial" w:cs="Arial"/>
          <w:b/>
          <w:bCs/>
          <w:sz w:val="20"/>
          <w:szCs w:val="20"/>
        </w:rPr>
        <w:t>                       DGJ/061192</w:t>
      </w:r>
    </w:p>
    <w:p w14:paraId="0CDAD580" w14:textId="77777777" w:rsidR="00443503" w:rsidRDefault="00443503" w:rsidP="0044350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sz w:val="8"/>
          <w:szCs w:val="8"/>
        </w:rPr>
        <w:t> </w:t>
      </w:r>
    </w:p>
    <w:p w14:paraId="423D3783" w14:textId="77777777" w:rsidR="00443503" w:rsidRDefault="00443503" w:rsidP="0044350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sz w:val="20"/>
          <w:szCs w:val="20"/>
          <w:u w:val="single"/>
        </w:rPr>
        <w:t>Proposal:</w:t>
      </w:r>
      <w:r>
        <w:rPr>
          <w:rFonts w:ascii="Arial" w:hAnsi="Arial" w:cs="Arial"/>
          <w:b/>
          <w:bCs/>
          <w:sz w:val="20"/>
          <w:szCs w:val="20"/>
        </w:rPr>
        <w:t xml:space="preserve">              Ground floor rear infill </w:t>
      </w:r>
    </w:p>
    <w:p w14:paraId="41877647" w14:textId="77777777" w:rsidR="00443503" w:rsidRDefault="00443503" w:rsidP="0044350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sz w:val="8"/>
          <w:szCs w:val="8"/>
        </w:rPr>
        <w:t> </w:t>
      </w:r>
    </w:p>
    <w:p w14:paraId="04D16BE5" w14:textId="77777777" w:rsidR="00443503" w:rsidRDefault="00443503" w:rsidP="0044350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sz w:val="20"/>
          <w:szCs w:val="20"/>
          <w:u w:val="single"/>
        </w:rPr>
        <w:t>Location:</w:t>
      </w:r>
      <w:r>
        <w:rPr>
          <w:rFonts w:ascii="Arial" w:hAnsi="Arial" w:cs="Arial"/>
          <w:b/>
          <w:bCs/>
          <w:sz w:val="20"/>
          <w:szCs w:val="20"/>
        </w:rPr>
        <w:t>              4 Greenside, Mold, CH7 1TN</w:t>
      </w:r>
    </w:p>
    <w:p w14:paraId="6583E92E" w14:textId="77777777" w:rsidR="00323EC5" w:rsidRDefault="00323EC5" w:rsidP="0044350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3456C614" w14:textId="10956B59" w:rsidR="00443503" w:rsidRPr="00443503" w:rsidRDefault="00F0709C" w:rsidP="00323EC5">
      <w:pPr>
        <w:pStyle w:val="NormalWeb"/>
        <w:spacing w:before="0" w:beforeAutospacing="0" w:after="0" w:afterAutospacing="0"/>
        <w:rPr>
          <w:rFonts w:eastAsia="Calibri"/>
          <w:lang w:eastAsia="en-GB"/>
        </w:rPr>
      </w:pPr>
      <w:r>
        <w:rPr>
          <w:rFonts w:ascii="Arial" w:hAnsi="Arial" w:cs="Arial"/>
          <w:b/>
          <w:bCs/>
          <w:sz w:val="20"/>
          <w:szCs w:val="20"/>
        </w:rPr>
        <w:t xml:space="preserve">(c) </w:t>
      </w:r>
      <w:r w:rsidR="00443503" w:rsidRPr="00443503">
        <w:rPr>
          <w:rFonts w:ascii="Arial" w:eastAsia="Calibri" w:hAnsi="Arial" w:cs="Arial"/>
          <w:b/>
          <w:bCs/>
          <w:sz w:val="20"/>
          <w:szCs w:val="20"/>
          <w:u w:val="single"/>
          <w:lang w:eastAsia="en-GB"/>
        </w:rPr>
        <w:t>Ref:</w:t>
      </w:r>
      <w:r w:rsidR="00443503" w:rsidRPr="00443503">
        <w:rPr>
          <w:rFonts w:ascii="Arial" w:eastAsia="Calibri" w:hAnsi="Arial" w:cs="Arial"/>
          <w:b/>
          <w:bCs/>
          <w:sz w:val="20"/>
          <w:szCs w:val="20"/>
          <w:lang w:eastAsia="en-GB"/>
        </w:rPr>
        <w:t xml:space="preserve">                            </w:t>
      </w:r>
      <w:r w:rsidR="00443503">
        <w:rPr>
          <w:rFonts w:ascii="Arial" w:eastAsia="Calibri" w:hAnsi="Arial" w:cs="Arial"/>
          <w:b/>
          <w:bCs/>
          <w:sz w:val="20"/>
          <w:szCs w:val="20"/>
          <w:lang w:eastAsia="en-GB"/>
        </w:rPr>
        <w:t>DGJ/</w:t>
      </w:r>
      <w:r w:rsidR="00443503" w:rsidRPr="00443503">
        <w:rPr>
          <w:rFonts w:ascii="Arial" w:eastAsia="Calibri" w:hAnsi="Arial" w:cs="Arial"/>
          <w:b/>
          <w:bCs/>
          <w:sz w:val="20"/>
          <w:szCs w:val="20"/>
          <w:lang w:eastAsia="en-GB"/>
        </w:rPr>
        <w:t>061277</w:t>
      </w:r>
    </w:p>
    <w:p w14:paraId="7FF9AFA6" w14:textId="77777777" w:rsidR="00443503" w:rsidRPr="00443503" w:rsidRDefault="00443503" w:rsidP="00443503">
      <w:pPr>
        <w:rPr>
          <w:rFonts w:ascii="Times New Roman" w:eastAsia="Calibri" w:hAnsi="Times New Roman"/>
          <w:lang w:eastAsia="en-GB"/>
        </w:rPr>
      </w:pPr>
      <w:r w:rsidRPr="00443503">
        <w:rPr>
          <w:rFonts w:ascii="Arial" w:eastAsia="Calibri" w:hAnsi="Arial" w:cs="Arial"/>
          <w:b/>
          <w:bCs/>
          <w:sz w:val="8"/>
          <w:szCs w:val="8"/>
          <w:lang w:eastAsia="en-GB"/>
        </w:rPr>
        <w:t> </w:t>
      </w:r>
    </w:p>
    <w:p w14:paraId="28D470F6" w14:textId="59056DB5" w:rsidR="00443503" w:rsidRPr="00443503" w:rsidRDefault="00443503" w:rsidP="00443503">
      <w:pPr>
        <w:ind w:left="1701" w:hanging="1701"/>
        <w:rPr>
          <w:rFonts w:ascii="Times New Roman" w:eastAsia="Calibri" w:hAnsi="Times New Roman"/>
          <w:lang w:eastAsia="en-GB"/>
        </w:rPr>
      </w:pPr>
      <w:r w:rsidRPr="00443503">
        <w:rPr>
          <w:rFonts w:ascii="Arial" w:eastAsia="Calibri" w:hAnsi="Arial" w:cs="Arial"/>
          <w:b/>
          <w:bCs/>
          <w:sz w:val="20"/>
          <w:szCs w:val="20"/>
          <w:u w:val="single"/>
          <w:lang w:eastAsia="en-GB"/>
        </w:rPr>
        <w:t>Proposal:</w:t>
      </w:r>
      <w:r w:rsidRPr="00443503">
        <w:rPr>
          <w:rFonts w:ascii="Arial" w:eastAsia="Calibri" w:hAnsi="Arial" w:cs="Arial"/>
          <w:b/>
          <w:bCs/>
          <w:sz w:val="20"/>
          <w:szCs w:val="20"/>
          <w:lang w:eastAsia="en-GB"/>
        </w:rPr>
        <w:t>              Proposed change of use from combined A1 (retail) and B8 (storage) classes to A3 (</w:t>
      </w:r>
      <w:proofErr w:type="gramStart"/>
      <w:r w:rsidRPr="00443503">
        <w:rPr>
          <w:rFonts w:ascii="Arial" w:eastAsia="Calibri" w:hAnsi="Arial" w:cs="Arial"/>
          <w:b/>
          <w:bCs/>
          <w:sz w:val="20"/>
          <w:szCs w:val="20"/>
          <w:lang w:eastAsia="en-GB"/>
        </w:rPr>
        <w:t xml:space="preserve">cafe) </w:t>
      </w:r>
      <w:r>
        <w:rPr>
          <w:rFonts w:ascii="Arial" w:eastAsia="Calibri" w:hAnsi="Arial" w:cs="Arial"/>
          <w:b/>
          <w:bCs/>
          <w:sz w:val="20"/>
          <w:szCs w:val="20"/>
          <w:lang w:eastAsia="en-GB"/>
        </w:rPr>
        <w:t xml:space="preserve">  </w:t>
      </w:r>
      <w:proofErr w:type="gramEnd"/>
      <w:r w:rsidRPr="00443503">
        <w:rPr>
          <w:rFonts w:ascii="Arial" w:eastAsia="Calibri" w:hAnsi="Arial" w:cs="Arial"/>
          <w:b/>
          <w:bCs/>
          <w:sz w:val="20"/>
          <w:szCs w:val="20"/>
          <w:lang w:eastAsia="en-GB"/>
        </w:rPr>
        <w:t xml:space="preserve">to part of unit area. </w:t>
      </w:r>
    </w:p>
    <w:p w14:paraId="78FE585E" w14:textId="77777777" w:rsidR="00443503" w:rsidRPr="00443503" w:rsidRDefault="00443503" w:rsidP="00443503">
      <w:pPr>
        <w:rPr>
          <w:rFonts w:ascii="Times New Roman" w:eastAsia="Calibri" w:hAnsi="Times New Roman"/>
          <w:lang w:eastAsia="en-GB"/>
        </w:rPr>
      </w:pPr>
      <w:r w:rsidRPr="00443503">
        <w:rPr>
          <w:rFonts w:ascii="Arial" w:eastAsia="Calibri" w:hAnsi="Arial" w:cs="Arial"/>
          <w:b/>
          <w:bCs/>
          <w:sz w:val="8"/>
          <w:szCs w:val="8"/>
          <w:lang w:eastAsia="en-GB"/>
        </w:rPr>
        <w:t> </w:t>
      </w:r>
    </w:p>
    <w:p w14:paraId="50910788" w14:textId="77777777" w:rsidR="00443503" w:rsidRPr="00443503" w:rsidRDefault="00443503" w:rsidP="00443503">
      <w:pPr>
        <w:rPr>
          <w:rFonts w:ascii="Times New Roman" w:eastAsia="Calibri" w:hAnsi="Times New Roman"/>
          <w:lang w:eastAsia="en-GB"/>
        </w:rPr>
      </w:pPr>
      <w:r w:rsidRPr="00443503">
        <w:rPr>
          <w:rFonts w:ascii="Arial" w:eastAsia="Calibri" w:hAnsi="Arial" w:cs="Arial"/>
          <w:b/>
          <w:bCs/>
          <w:sz w:val="20"/>
          <w:szCs w:val="20"/>
          <w:u w:val="single"/>
          <w:lang w:eastAsia="en-GB"/>
        </w:rPr>
        <w:t>Location:</w:t>
      </w:r>
      <w:r w:rsidRPr="00443503">
        <w:rPr>
          <w:rFonts w:ascii="Arial" w:eastAsia="Calibri" w:hAnsi="Arial" w:cs="Arial"/>
          <w:b/>
          <w:bCs/>
          <w:sz w:val="20"/>
          <w:szCs w:val="20"/>
          <w:lang w:eastAsia="en-GB"/>
        </w:rPr>
        <w:t>              Ambrose Lloyd Centre, New Street, Mold, Flintshire</w:t>
      </w:r>
    </w:p>
    <w:p w14:paraId="56438F91" w14:textId="661FAA9A" w:rsidR="00F0709C" w:rsidRDefault="00F0709C" w:rsidP="00F0709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75C6C39F" w14:textId="77777777" w:rsidR="00F0709C" w:rsidRDefault="00F0709C" w:rsidP="00F0709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6C05FEA1" w14:textId="1BB36F9A" w:rsidR="00323EC5" w:rsidRDefault="00F0709C" w:rsidP="00323EC5">
      <w:pPr>
        <w:pStyle w:val="NormalWeb"/>
        <w:spacing w:before="0" w:beforeAutospacing="0" w:after="0" w:afterAutospacing="0"/>
        <w:rPr>
          <w:lang w:eastAsia="en-GB"/>
        </w:rPr>
      </w:pPr>
      <w:r>
        <w:rPr>
          <w:rFonts w:ascii="Arial" w:hAnsi="Arial" w:cs="Arial"/>
          <w:b/>
          <w:bCs/>
          <w:sz w:val="20"/>
          <w:szCs w:val="20"/>
        </w:rPr>
        <w:t xml:space="preserve">(d) </w:t>
      </w:r>
      <w:r>
        <w:rPr>
          <w:rFonts w:ascii="Arial" w:hAnsi="Arial" w:cs="Arial"/>
          <w:b/>
          <w:bCs/>
          <w:sz w:val="20"/>
          <w:szCs w:val="20"/>
          <w:u w:val="single"/>
        </w:rPr>
        <w:t>Ref:</w:t>
      </w:r>
      <w:r>
        <w:rPr>
          <w:rFonts w:ascii="Arial" w:hAnsi="Arial" w:cs="Arial"/>
          <w:b/>
          <w:bCs/>
          <w:sz w:val="20"/>
          <w:szCs w:val="20"/>
        </w:rPr>
        <w:t>                </w:t>
      </w:r>
      <w:r w:rsidR="00323EC5">
        <w:rPr>
          <w:rFonts w:ascii="Arial" w:hAnsi="Arial" w:cs="Arial"/>
          <w:b/>
          <w:bCs/>
          <w:sz w:val="20"/>
          <w:szCs w:val="20"/>
        </w:rPr>
        <w:t xml:space="preserve">      BMK/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="00323EC5">
        <w:rPr>
          <w:rFonts w:ascii="Arial" w:hAnsi="Arial" w:cs="Arial"/>
          <w:b/>
          <w:bCs/>
          <w:sz w:val="20"/>
          <w:szCs w:val="20"/>
        </w:rPr>
        <w:t>061328</w:t>
      </w:r>
    </w:p>
    <w:p w14:paraId="3D0658D4" w14:textId="77777777" w:rsidR="00323EC5" w:rsidRDefault="00323EC5" w:rsidP="00323EC5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sz w:val="8"/>
          <w:szCs w:val="8"/>
        </w:rPr>
        <w:t> </w:t>
      </w:r>
    </w:p>
    <w:p w14:paraId="378A9E0C" w14:textId="6C1D9CDC" w:rsidR="00323EC5" w:rsidRDefault="00323EC5" w:rsidP="00323EC5">
      <w:pPr>
        <w:pStyle w:val="NormalWeb"/>
        <w:spacing w:before="0" w:beforeAutospacing="0" w:after="0" w:afterAutospacing="0"/>
        <w:ind w:left="1701" w:hanging="1701"/>
      </w:pPr>
      <w:r>
        <w:rPr>
          <w:rFonts w:ascii="Arial" w:hAnsi="Arial" w:cs="Arial"/>
          <w:b/>
          <w:bCs/>
          <w:sz w:val="20"/>
          <w:szCs w:val="20"/>
          <w:u w:val="single"/>
        </w:rPr>
        <w:t>Proposal:</w:t>
      </w:r>
      <w:r>
        <w:rPr>
          <w:rFonts w:ascii="Arial" w:hAnsi="Arial" w:cs="Arial"/>
          <w:b/>
          <w:bCs/>
          <w:sz w:val="20"/>
          <w:szCs w:val="20"/>
        </w:rPr>
        <w:t xml:space="preserve">              Single storey porch and single storey rear extensions.  To include dropped kerb to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allow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parking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to front of house </w:t>
      </w:r>
    </w:p>
    <w:p w14:paraId="5BDE14D0" w14:textId="77777777" w:rsidR="00323EC5" w:rsidRDefault="00323EC5" w:rsidP="00323EC5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sz w:val="8"/>
          <w:szCs w:val="8"/>
        </w:rPr>
        <w:t> </w:t>
      </w:r>
    </w:p>
    <w:p w14:paraId="71D16353" w14:textId="77777777" w:rsidR="00323EC5" w:rsidRDefault="00323EC5" w:rsidP="00323EC5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sz w:val="20"/>
          <w:szCs w:val="20"/>
          <w:u w:val="single"/>
        </w:rPr>
        <w:t>Location:</w:t>
      </w:r>
      <w:r>
        <w:rPr>
          <w:rFonts w:ascii="Arial" w:hAnsi="Arial" w:cs="Arial"/>
          <w:b/>
          <w:bCs/>
          <w:sz w:val="20"/>
          <w:szCs w:val="20"/>
        </w:rPr>
        <w:t xml:space="preserve">              22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Parc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Alun, Mold, CH7 1LQ</w:t>
      </w:r>
    </w:p>
    <w:p w14:paraId="545C138E" w14:textId="1D25CEE0" w:rsidR="00F0709C" w:rsidRDefault="00F0709C" w:rsidP="009E767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56D4594C" w14:textId="715CB8A6" w:rsidR="00F0709C" w:rsidRDefault="00F0709C" w:rsidP="00F0709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3C61281A" w14:textId="0EC21697" w:rsidR="00323EC5" w:rsidRDefault="00F0709C" w:rsidP="00323EC5">
      <w:pPr>
        <w:pStyle w:val="NormalWeb"/>
        <w:spacing w:before="0" w:beforeAutospacing="0" w:after="0" w:afterAutospacing="0"/>
        <w:rPr>
          <w:lang w:eastAsia="en-GB"/>
        </w:rPr>
      </w:pPr>
      <w:r>
        <w:rPr>
          <w:rFonts w:ascii="Arial" w:hAnsi="Arial" w:cs="Arial"/>
          <w:b/>
          <w:bCs/>
          <w:sz w:val="20"/>
          <w:szCs w:val="20"/>
        </w:rPr>
        <w:t xml:space="preserve">(e) </w:t>
      </w:r>
      <w:r>
        <w:rPr>
          <w:rFonts w:ascii="Arial" w:hAnsi="Arial" w:cs="Arial"/>
          <w:b/>
          <w:bCs/>
          <w:sz w:val="20"/>
          <w:szCs w:val="20"/>
          <w:u w:val="single"/>
        </w:rPr>
        <w:t>Ref:</w:t>
      </w:r>
      <w:r>
        <w:rPr>
          <w:rFonts w:ascii="Arial" w:hAnsi="Arial" w:cs="Arial"/>
          <w:b/>
          <w:bCs/>
          <w:sz w:val="20"/>
          <w:szCs w:val="20"/>
        </w:rPr>
        <w:t>                  </w:t>
      </w:r>
      <w:r w:rsidR="00323EC5">
        <w:rPr>
          <w:rFonts w:ascii="Arial" w:hAnsi="Arial" w:cs="Arial"/>
          <w:b/>
          <w:bCs/>
          <w:sz w:val="20"/>
          <w:szCs w:val="20"/>
        </w:rPr>
        <w:t>      CLR/</w:t>
      </w:r>
      <w:r w:rsidR="00323EC5">
        <w:rPr>
          <w:rFonts w:ascii="Arial" w:hAnsi="Arial" w:cs="Arial"/>
          <w:b/>
          <w:bCs/>
          <w:sz w:val="20"/>
          <w:szCs w:val="20"/>
        </w:rPr>
        <w:t xml:space="preserve"> 061485</w:t>
      </w:r>
    </w:p>
    <w:p w14:paraId="764C3992" w14:textId="77777777" w:rsidR="00323EC5" w:rsidRDefault="00323EC5" w:rsidP="00323EC5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sz w:val="8"/>
          <w:szCs w:val="8"/>
        </w:rPr>
        <w:t> </w:t>
      </w:r>
    </w:p>
    <w:p w14:paraId="654984DB" w14:textId="77777777" w:rsidR="00323EC5" w:rsidRDefault="00323EC5" w:rsidP="00323EC5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sz w:val="20"/>
          <w:szCs w:val="20"/>
          <w:u w:val="single"/>
        </w:rPr>
        <w:t>Proposal:</w:t>
      </w:r>
      <w:r>
        <w:rPr>
          <w:rFonts w:ascii="Arial" w:hAnsi="Arial" w:cs="Arial"/>
          <w:b/>
          <w:bCs/>
          <w:sz w:val="20"/>
          <w:szCs w:val="20"/>
        </w:rPr>
        <w:t xml:space="preserve">              Rear 2 storey and single storey extensions </w:t>
      </w:r>
    </w:p>
    <w:p w14:paraId="507AB846" w14:textId="77777777" w:rsidR="00323EC5" w:rsidRDefault="00323EC5" w:rsidP="00323EC5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sz w:val="8"/>
          <w:szCs w:val="8"/>
        </w:rPr>
        <w:t> </w:t>
      </w:r>
    </w:p>
    <w:p w14:paraId="0EFC32CB" w14:textId="77777777" w:rsidR="00323EC5" w:rsidRDefault="00323EC5" w:rsidP="00323EC5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sz w:val="20"/>
          <w:szCs w:val="20"/>
          <w:u w:val="single"/>
        </w:rPr>
        <w:t>Location:</w:t>
      </w:r>
      <w:r>
        <w:rPr>
          <w:rFonts w:ascii="Arial" w:hAnsi="Arial" w:cs="Arial"/>
          <w:b/>
          <w:bCs/>
          <w:sz w:val="20"/>
          <w:szCs w:val="20"/>
        </w:rPr>
        <w:t xml:space="preserve">              6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Ffordd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Hengoed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Mold, CH7 1QD</w:t>
      </w:r>
    </w:p>
    <w:p w14:paraId="54E85251" w14:textId="0502180C" w:rsidR="00F0709C" w:rsidRDefault="00F0709C" w:rsidP="00F0709C">
      <w:pPr>
        <w:pStyle w:val="NormalWeb"/>
        <w:spacing w:before="0" w:beforeAutospacing="0" w:after="0" w:afterAutospacing="0"/>
        <w:rPr>
          <w:lang w:eastAsia="en-GB"/>
        </w:rPr>
      </w:pPr>
    </w:p>
    <w:p w14:paraId="6FAAC17E" w14:textId="77777777" w:rsidR="00F0709C" w:rsidRDefault="00F0709C" w:rsidP="00F0709C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sz w:val="8"/>
          <w:szCs w:val="8"/>
        </w:rPr>
        <w:t> </w:t>
      </w:r>
    </w:p>
    <w:p w14:paraId="7F600E66" w14:textId="023C02B3" w:rsidR="00323EC5" w:rsidRDefault="009E7670" w:rsidP="00323EC5">
      <w:pPr>
        <w:pStyle w:val="NormalWeb"/>
        <w:spacing w:before="0" w:beforeAutospacing="0" w:after="0" w:afterAutospacing="0"/>
        <w:rPr>
          <w:lang w:eastAsia="en-GB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496C75">
        <w:rPr>
          <w:rFonts w:ascii="Arial" w:hAnsi="Arial" w:cs="Arial"/>
          <w:b/>
          <w:bCs/>
          <w:sz w:val="20"/>
          <w:szCs w:val="20"/>
        </w:rPr>
        <w:t>(f)</w:t>
      </w:r>
      <w:r w:rsidR="00496C75" w:rsidRPr="00496C75">
        <w:t xml:space="preserve"> </w:t>
      </w:r>
      <w:r w:rsidR="00323EC5">
        <w:rPr>
          <w:rFonts w:ascii="Arial" w:hAnsi="Arial" w:cs="Arial"/>
          <w:b/>
          <w:bCs/>
          <w:sz w:val="20"/>
          <w:szCs w:val="20"/>
          <w:u w:val="single"/>
        </w:rPr>
        <w:t>Ref:</w:t>
      </w:r>
      <w:r w:rsidR="00323EC5">
        <w:rPr>
          <w:rFonts w:ascii="Arial" w:hAnsi="Arial" w:cs="Arial"/>
          <w:b/>
          <w:bCs/>
          <w:sz w:val="20"/>
          <w:szCs w:val="20"/>
        </w:rPr>
        <w:t>                          </w:t>
      </w:r>
      <w:r w:rsidR="00323EC5">
        <w:rPr>
          <w:rFonts w:ascii="Arial" w:hAnsi="Arial" w:cs="Arial"/>
          <w:b/>
          <w:bCs/>
          <w:sz w:val="20"/>
          <w:szCs w:val="20"/>
        </w:rPr>
        <w:t>CLR/</w:t>
      </w:r>
      <w:r w:rsidR="00323EC5">
        <w:rPr>
          <w:rFonts w:ascii="Arial" w:hAnsi="Arial" w:cs="Arial"/>
          <w:b/>
          <w:bCs/>
          <w:sz w:val="20"/>
          <w:szCs w:val="20"/>
        </w:rPr>
        <w:t>061422</w:t>
      </w:r>
    </w:p>
    <w:p w14:paraId="23156C4C" w14:textId="77777777" w:rsidR="00323EC5" w:rsidRDefault="00323EC5" w:rsidP="00323EC5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sz w:val="8"/>
          <w:szCs w:val="8"/>
        </w:rPr>
        <w:t> </w:t>
      </w:r>
    </w:p>
    <w:p w14:paraId="07E86239" w14:textId="77777777" w:rsidR="00323EC5" w:rsidRDefault="00323EC5" w:rsidP="00323EC5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sz w:val="20"/>
          <w:szCs w:val="20"/>
          <w:u w:val="single"/>
        </w:rPr>
        <w:t>Proposal:</w:t>
      </w:r>
      <w:r>
        <w:rPr>
          <w:rFonts w:ascii="Arial" w:hAnsi="Arial" w:cs="Arial"/>
          <w:b/>
          <w:bCs/>
          <w:sz w:val="20"/>
          <w:szCs w:val="20"/>
        </w:rPr>
        <w:t xml:space="preserve">              Single storey rear/side extension and convert garage to living accommodation </w:t>
      </w:r>
    </w:p>
    <w:p w14:paraId="790CEA89" w14:textId="77777777" w:rsidR="00323EC5" w:rsidRDefault="00323EC5" w:rsidP="00323EC5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sz w:val="8"/>
          <w:szCs w:val="8"/>
        </w:rPr>
        <w:t> </w:t>
      </w:r>
    </w:p>
    <w:p w14:paraId="7F8E950F" w14:textId="4F43DC72" w:rsidR="00323EC5" w:rsidRDefault="00323EC5" w:rsidP="00323EC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Location:</w:t>
      </w:r>
      <w:r>
        <w:rPr>
          <w:rFonts w:ascii="Arial" w:hAnsi="Arial" w:cs="Arial"/>
          <w:b/>
          <w:bCs/>
          <w:sz w:val="20"/>
          <w:szCs w:val="20"/>
        </w:rPr>
        <w:t xml:space="preserve">             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Dorville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13 Lon 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Parc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Mold, Flintshire, CH7 1PT</w:t>
      </w:r>
    </w:p>
    <w:p w14:paraId="796CD435" w14:textId="5F15EA71" w:rsidR="00323EC5" w:rsidRDefault="00323EC5" w:rsidP="00323EC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66CFCE2F" w14:textId="4D25D8CF" w:rsidR="00323EC5" w:rsidRDefault="00323EC5" w:rsidP="00323EC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0821540B" w14:textId="221954D3" w:rsidR="00323EC5" w:rsidRDefault="00323EC5" w:rsidP="00323EC5">
      <w:pPr>
        <w:pStyle w:val="NormalWeb"/>
        <w:spacing w:before="0" w:beforeAutospacing="0" w:after="0" w:afterAutospacing="0"/>
        <w:rPr>
          <w:lang w:eastAsia="en-GB"/>
        </w:rPr>
      </w:pPr>
      <w:r>
        <w:rPr>
          <w:rFonts w:ascii="Arial" w:hAnsi="Arial" w:cs="Arial"/>
          <w:b/>
          <w:bCs/>
          <w:sz w:val="20"/>
          <w:szCs w:val="20"/>
        </w:rPr>
        <w:t>(g)</w:t>
      </w:r>
      <w:r w:rsidRPr="00323EC5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Ref:</w:t>
      </w:r>
      <w:r>
        <w:rPr>
          <w:rFonts w:ascii="Arial" w:hAnsi="Arial" w:cs="Arial"/>
          <w:b/>
          <w:bCs/>
          <w:sz w:val="20"/>
          <w:szCs w:val="20"/>
        </w:rPr>
        <w:t>                           </w:t>
      </w:r>
      <w:r>
        <w:rPr>
          <w:rFonts w:ascii="Arial" w:hAnsi="Arial" w:cs="Arial"/>
          <w:b/>
          <w:bCs/>
          <w:sz w:val="20"/>
          <w:szCs w:val="20"/>
        </w:rPr>
        <w:t>BMK/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061429</w:t>
      </w:r>
    </w:p>
    <w:p w14:paraId="01A1E3EB" w14:textId="77777777" w:rsidR="00323EC5" w:rsidRDefault="00323EC5" w:rsidP="00323EC5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sz w:val="8"/>
          <w:szCs w:val="8"/>
        </w:rPr>
        <w:t> </w:t>
      </w:r>
    </w:p>
    <w:p w14:paraId="3AB17182" w14:textId="77777777" w:rsidR="00323EC5" w:rsidRDefault="00323EC5" w:rsidP="00323EC5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sz w:val="20"/>
          <w:szCs w:val="20"/>
          <w:u w:val="single"/>
        </w:rPr>
        <w:t>Proposal:</w:t>
      </w:r>
      <w:r>
        <w:rPr>
          <w:rFonts w:ascii="Arial" w:hAnsi="Arial" w:cs="Arial"/>
          <w:b/>
          <w:bCs/>
          <w:sz w:val="20"/>
          <w:szCs w:val="20"/>
        </w:rPr>
        <w:t xml:space="preserve">              NEW DWELLING </w:t>
      </w:r>
    </w:p>
    <w:p w14:paraId="445C587A" w14:textId="77777777" w:rsidR="00323EC5" w:rsidRDefault="00323EC5" w:rsidP="00323EC5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sz w:val="8"/>
          <w:szCs w:val="8"/>
        </w:rPr>
        <w:t> </w:t>
      </w:r>
    </w:p>
    <w:p w14:paraId="25BB13DE" w14:textId="77777777" w:rsidR="00323EC5" w:rsidRDefault="00323EC5" w:rsidP="00323EC5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sz w:val="20"/>
          <w:szCs w:val="20"/>
          <w:u w:val="single"/>
        </w:rPr>
        <w:t>Location:</w:t>
      </w:r>
      <w:r>
        <w:rPr>
          <w:rFonts w:ascii="Arial" w:hAnsi="Arial" w:cs="Arial"/>
          <w:b/>
          <w:bCs/>
          <w:sz w:val="20"/>
          <w:szCs w:val="20"/>
        </w:rPr>
        <w:t>              2 Wood Green, Mold, CH7 1UG</w:t>
      </w:r>
    </w:p>
    <w:p w14:paraId="3FFB6114" w14:textId="6145B9F7" w:rsidR="00323EC5" w:rsidRDefault="00323EC5" w:rsidP="00323EC5">
      <w:pPr>
        <w:pStyle w:val="NormalWeb"/>
        <w:spacing w:before="0" w:beforeAutospacing="0" w:after="0" w:afterAutospacing="0"/>
      </w:pPr>
    </w:p>
    <w:p w14:paraId="7100A03F" w14:textId="19EEF600" w:rsidR="00496C75" w:rsidRPr="00496C75" w:rsidRDefault="00496C75" w:rsidP="00496C75">
      <w:pPr>
        <w:pStyle w:val="NormalWeb"/>
        <w:rPr>
          <w:rFonts w:ascii="Arial" w:hAnsi="Arial" w:cs="Arial"/>
          <w:b/>
          <w:bCs/>
          <w:sz w:val="20"/>
          <w:szCs w:val="20"/>
        </w:rPr>
      </w:pPr>
    </w:p>
    <w:p w14:paraId="65469900" w14:textId="654B92C3" w:rsidR="00F0709C" w:rsidRDefault="00F0709C" w:rsidP="00F0709C">
      <w:pPr>
        <w:pStyle w:val="NormalWeb"/>
        <w:spacing w:before="0" w:beforeAutospacing="0" w:after="0" w:afterAutospacing="0"/>
      </w:pPr>
    </w:p>
    <w:p w14:paraId="68FE19D1" w14:textId="736ADFAF" w:rsidR="00F0709C" w:rsidRDefault="00F0709C" w:rsidP="00F0709C">
      <w:pPr>
        <w:pStyle w:val="NormalWeb"/>
        <w:spacing w:before="0" w:beforeAutospacing="0" w:after="0" w:afterAutospacing="0"/>
      </w:pPr>
    </w:p>
    <w:p w14:paraId="120E9BE0" w14:textId="16512B0A" w:rsidR="00F0709C" w:rsidRPr="006B0711" w:rsidRDefault="00F0709C" w:rsidP="006B0711">
      <w:pPr>
        <w:pStyle w:val="NormalWeb"/>
        <w:rPr>
          <w:rFonts w:ascii="Arial" w:hAnsi="Arial" w:cs="Arial"/>
          <w:b/>
          <w:bCs/>
          <w:sz w:val="20"/>
          <w:szCs w:val="20"/>
        </w:rPr>
      </w:pPr>
    </w:p>
    <w:p w14:paraId="467B239E" w14:textId="25D247F9" w:rsidR="00D624FB" w:rsidRDefault="00D624FB" w:rsidP="00AB622F">
      <w:pPr>
        <w:pStyle w:val="NormalWeb"/>
        <w:spacing w:before="0" w:beforeAutospacing="0" w:after="0" w:afterAutospacing="0"/>
      </w:pPr>
    </w:p>
    <w:p w14:paraId="1C1C5916" w14:textId="77777777" w:rsidR="00D624FB" w:rsidRDefault="00D624FB" w:rsidP="00D624FB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8"/>
          <w:szCs w:val="8"/>
        </w:rPr>
        <w:t> </w:t>
      </w:r>
    </w:p>
    <w:p w14:paraId="09CB8C87" w14:textId="6177AAAD" w:rsidR="00D624FB" w:rsidRPr="00D624FB" w:rsidRDefault="00D624FB" w:rsidP="00D624FB">
      <w:pPr>
        <w:pStyle w:val="PlainText"/>
        <w:rPr>
          <w:rFonts w:ascii="Arial" w:hAnsi="Arial" w:cs="Arial"/>
          <w:b/>
          <w:sz w:val="20"/>
          <w:szCs w:val="20"/>
        </w:rPr>
      </w:pPr>
    </w:p>
    <w:p w14:paraId="037EB7AA" w14:textId="198CD80E" w:rsidR="005B5419" w:rsidRPr="00D624FB" w:rsidRDefault="005B5419" w:rsidP="005B5419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</w:p>
    <w:p w14:paraId="1E106053" w14:textId="77777777" w:rsidR="005B5419" w:rsidRPr="005B5419" w:rsidRDefault="005B5419" w:rsidP="005B5419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</w:p>
    <w:p w14:paraId="5BC65D9F" w14:textId="77777777" w:rsidR="005B5419" w:rsidRPr="005B5419" w:rsidRDefault="005B5419" w:rsidP="005B5419">
      <w:pPr>
        <w:pStyle w:val="NormalWeb"/>
        <w:spacing w:before="0" w:beforeAutospacing="0" w:after="0" w:afterAutospacing="0"/>
      </w:pPr>
    </w:p>
    <w:p w14:paraId="2FEC8A4C" w14:textId="1FDD3CFA" w:rsidR="007E72E6" w:rsidRDefault="007E72E6" w:rsidP="007E72E6">
      <w:pPr>
        <w:pStyle w:val="NormalWeb"/>
        <w:spacing w:before="0" w:beforeAutospacing="0" w:after="0" w:afterAutospacing="0"/>
      </w:pPr>
    </w:p>
    <w:p w14:paraId="62B455DA" w14:textId="03966CC9" w:rsidR="007E72E6" w:rsidRDefault="007E72E6" w:rsidP="007E72E6">
      <w:pPr>
        <w:pStyle w:val="NormalWeb"/>
        <w:spacing w:before="0" w:beforeAutospacing="0" w:after="0" w:afterAutospacing="0"/>
      </w:pPr>
    </w:p>
    <w:p w14:paraId="1E231B74" w14:textId="6991E2D8" w:rsidR="00FE4E0E" w:rsidRPr="006164AD" w:rsidRDefault="00FE4E0E" w:rsidP="00FE4E0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5DCC8FA" w14:textId="77777777" w:rsidR="00FE4E0E" w:rsidRPr="006164AD" w:rsidRDefault="00FE4E0E" w:rsidP="00FE4E0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DFA941C" w14:textId="77777777" w:rsidR="00FE4E0E" w:rsidRDefault="00FE4E0E" w:rsidP="00FE4E0E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8"/>
          <w:szCs w:val="8"/>
        </w:rPr>
        <w:t> </w:t>
      </w:r>
    </w:p>
    <w:p w14:paraId="15433F83" w14:textId="77777777" w:rsidR="00FE4E0E" w:rsidRPr="00F607D3" w:rsidRDefault="00FE4E0E" w:rsidP="0025208B">
      <w:pPr>
        <w:pStyle w:val="PlainText"/>
        <w:rPr>
          <w:rFonts w:ascii="Arial" w:hAnsi="Arial" w:cs="Arial"/>
          <w:sz w:val="24"/>
          <w:szCs w:val="24"/>
        </w:rPr>
      </w:pPr>
    </w:p>
    <w:p w14:paraId="2DAACFFF" w14:textId="77777777" w:rsidR="0025208B" w:rsidRDefault="0025208B" w:rsidP="0025208B">
      <w:pPr>
        <w:pStyle w:val="PlainText"/>
        <w:rPr>
          <w:rFonts w:ascii="Arial" w:hAnsi="Arial" w:cs="Arial"/>
          <w:sz w:val="24"/>
          <w:szCs w:val="24"/>
        </w:rPr>
      </w:pPr>
    </w:p>
    <w:p w14:paraId="759FCC26" w14:textId="61CA0137" w:rsidR="0025208B" w:rsidRPr="00CB2CBD" w:rsidRDefault="0025208B" w:rsidP="0025208B">
      <w:pPr>
        <w:pStyle w:val="PlainText"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>W</w:t>
      </w:r>
      <w:r w:rsidRPr="00CB2CBD">
        <w:rPr>
          <w:rFonts w:cs="Arial"/>
          <w:sz w:val="12"/>
          <w:szCs w:val="12"/>
        </w:rPr>
        <w:t>ORD/AGENDA/PLANNIN</w:t>
      </w:r>
      <w:r w:rsidR="000065AF">
        <w:rPr>
          <w:rFonts w:cs="Arial"/>
          <w:sz w:val="12"/>
          <w:szCs w:val="12"/>
        </w:rPr>
        <w:t>G</w:t>
      </w:r>
    </w:p>
    <w:p w14:paraId="6E74AB58" w14:textId="77777777" w:rsidR="00860EF3" w:rsidRDefault="00860EF3"/>
    <w:sectPr w:rsidR="00860EF3" w:rsidSect="00F64091">
      <w:footerReference w:type="default" r:id="rId10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2A9F9" w14:textId="77777777" w:rsidR="00443503" w:rsidRDefault="00443503" w:rsidP="003A2A92">
      <w:r>
        <w:separator/>
      </w:r>
    </w:p>
  </w:endnote>
  <w:endnote w:type="continuationSeparator" w:id="0">
    <w:p w14:paraId="1714AC18" w14:textId="77777777" w:rsidR="00443503" w:rsidRDefault="00443503" w:rsidP="003A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785D4" w14:textId="77777777" w:rsidR="00443503" w:rsidRDefault="0044350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E05A53" wp14:editId="05F5FBB3">
              <wp:simplePos x="0" y="0"/>
              <wp:positionH relativeFrom="column">
                <wp:posOffset>3870325</wp:posOffset>
              </wp:positionH>
              <wp:positionV relativeFrom="paragraph">
                <wp:posOffset>-34925</wp:posOffset>
              </wp:positionV>
              <wp:extent cx="2931795" cy="800100"/>
              <wp:effectExtent l="0" t="0" r="1905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179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30840" w14:textId="77777777" w:rsidR="00443503" w:rsidRPr="00D63F56" w:rsidRDefault="00443503" w:rsidP="00F15004">
                          <w:pPr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proofErr w:type="gramStart"/>
                          <w:r w:rsidRPr="00D63F56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e-mail :</w:t>
                          </w:r>
                          <w:proofErr w:type="gramEnd"/>
                          <w:r w:rsidRPr="00D63F56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e-</w:t>
                          </w:r>
                          <w:proofErr w:type="spellStart"/>
                          <w:r w:rsidRPr="00D63F56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bost</w:t>
                          </w:r>
                          <w:proofErr w:type="spellEnd"/>
                        </w:p>
                        <w:p w14:paraId="6F102F0D" w14:textId="77777777" w:rsidR="00443503" w:rsidRPr="00D63F56" w:rsidRDefault="00443503" w:rsidP="00F15004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</w:p>
                        <w:p w14:paraId="5AEA0194" w14:textId="77777777" w:rsidR="00443503" w:rsidRDefault="00443503" w:rsidP="00F15004">
                          <w:pPr>
                            <w:jc w:val="center"/>
                            <w:rPr>
                              <w:rStyle w:val="Hyperlink"/>
                              <w:rFonts w:ascii="Times New Roman" w:hAnsi="Times New Roman"/>
                              <w:color w:val="auto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Pr="00D63F56"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18"/>
                                <w:szCs w:val="18"/>
                              </w:rPr>
                              <w:t>townclerk@moldtowncouncil.org.uk</w:t>
                            </w:r>
                          </w:hyperlink>
                        </w:p>
                        <w:p w14:paraId="5E4B6E58" w14:textId="204195FE" w:rsidR="00443503" w:rsidRPr="00D63F56" w:rsidRDefault="00443503" w:rsidP="00F15004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Style w:val="Hyperlink"/>
                              <w:rFonts w:ascii="Times New Roman" w:hAnsi="Times New Roman"/>
                              <w:color w:val="auto"/>
                              <w:sz w:val="18"/>
                              <w:szCs w:val="18"/>
                            </w:rPr>
                            <w:t>events@moldtowncouncil.org.uk</w:t>
                          </w:r>
                        </w:p>
                        <w:p w14:paraId="0ED50F2C" w14:textId="786A99BD" w:rsidR="00443503" w:rsidRPr="00D63F56" w:rsidRDefault="00443503" w:rsidP="00F15004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  <w:u w:val="single"/>
                            </w:rPr>
                          </w:pPr>
                          <w:r w:rsidRPr="007B7757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business@moldtowncouncil.org.uk</w:t>
                          </w:r>
                          <w:r w:rsidRPr="00D63F56">
                            <w:rPr>
                              <w:rFonts w:ascii="Times New Roman" w:hAnsi="Times New Roman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05A5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margin-left:304.75pt;margin-top:-2.75pt;width:230.8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0bcgwIAABA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" stroked="f">
              <v:textbox>
                <w:txbxContent>
                  <w:p w14:paraId="03730840" w14:textId="77777777" w:rsidR="00443503" w:rsidRPr="00D63F56" w:rsidRDefault="00443503" w:rsidP="00F15004">
                    <w:pPr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proofErr w:type="gramStart"/>
                    <w:r w:rsidRPr="00D63F56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e-mail :</w:t>
                    </w:r>
                    <w:proofErr w:type="gramEnd"/>
                    <w:r w:rsidRPr="00D63F56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e-</w:t>
                    </w:r>
                    <w:proofErr w:type="spellStart"/>
                    <w:r w:rsidRPr="00D63F56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bost</w:t>
                    </w:r>
                    <w:proofErr w:type="spellEnd"/>
                  </w:p>
                  <w:p w14:paraId="6F102F0D" w14:textId="77777777" w:rsidR="00443503" w:rsidRPr="00D63F56" w:rsidRDefault="00443503" w:rsidP="00F15004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  <w:p w14:paraId="5AEA0194" w14:textId="77777777" w:rsidR="00443503" w:rsidRDefault="00443503" w:rsidP="00F15004">
                    <w:pPr>
                      <w:jc w:val="center"/>
                      <w:rPr>
                        <w:rStyle w:val="Hyperlink"/>
                        <w:rFonts w:ascii="Times New Roman" w:hAnsi="Times New Roman"/>
                        <w:color w:val="auto"/>
                        <w:sz w:val="18"/>
                        <w:szCs w:val="18"/>
                      </w:rPr>
                    </w:pPr>
                    <w:hyperlink r:id="rId2" w:history="1">
                      <w:r w:rsidRPr="00D63F56">
                        <w:rPr>
                          <w:rStyle w:val="Hyperlink"/>
                          <w:rFonts w:ascii="Times New Roman" w:hAnsi="Times New Roman"/>
                          <w:color w:val="auto"/>
                          <w:sz w:val="18"/>
                          <w:szCs w:val="18"/>
                        </w:rPr>
                        <w:t>townclerk@moldtowncouncil.org.uk</w:t>
                      </w:r>
                    </w:hyperlink>
                  </w:p>
                  <w:p w14:paraId="5E4B6E58" w14:textId="204195FE" w:rsidR="00443503" w:rsidRPr="00D63F56" w:rsidRDefault="00443503" w:rsidP="00F15004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Style w:val="Hyperlink"/>
                        <w:rFonts w:ascii="Times New Roman" w:hAnsi="Times New Roman"/>
                        <w:color w:val="auto"/>
                        <w:sz w:val="18"/>
                        <w:szCs w:val="18"/>
                      </w:rPr>
                      <w:t>events@moldtowncouncil.org.uk</w:t>
                    </w:r>
                  </w:p>
                  <w:p w14:paraId="0ED50F2C" w14:textId="786A99BD" w:rsidR="00443503" w:rsidRPr="00D63F56" w:rsidRDefault="00443503" w:rsidP="00F15004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u w:val="single"/>
                      </w:rPr>
                    </w:pPr>
                    <w:r w:rsidRPr="007B7757">
                      <w:rPr>
                        <w:rFonts w:ascii="Times New Roman" w:hAnsi="Times New Roman"/>
                        <w:sz w:val="18"/>
                        <w:szCs w:val="18"/>
                      </w:rPr>
                      <w:t>business@moldtowncouncil.org.uk</w:t>
                    </w:r>
                    <w:r w:rsidRPr="00D63F56">
                      <w:rPr>
                        <w:rFonts w:ascii="Times New Roman" w:hAnsi="Times New Roman"/>
                        <w:sz w:val="18"/>
                        <w:szCs w:val="18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F1500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8C5A877" wp14:editId="61DCBE09">
          <wp:simplePos x="0" y="0"/>
          <wp:positionH relativeFrom="column">
            <wp:posOffset>-207010</wp:posOffset>
          </wp:positionH>
          <wp:positionV relativeFrom="paragraph">
            <wp:posOffset>98425</wp:posOffset>
          </wp:positionV>
          <wp:extent cx="2834640" cy="447675"/>
          <wp:effectExtent l="19050" t="0" r="3810" b="0"/>
          <wp:wrapThrough wrapText="bothSides">
            <wp:wrapPolygon edited="0">
              <wp:start x="-145" y="0"/>
              <wp:lineTo x="-145" y="21140"/>
              <wp:lineTo x="21629" y="21140"/>
              <wp:lineTo x="21629" y="0"/>
              <wp:lineTo x="-145" y="0"/>
            </wp:wrapPolygon>
          </wp:wrapThrough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15E0DF" w14:textId="77777777" w:rsidR="00443503" w:rsidRDefault="00443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DB397" w14:textId="77777777" w:rsidR="00443503" w:rsidRDefault="00443503" w:rsidP="003A2A92">
      <w:r>
        <w:separator/>
      </w:r>
    </w:p>
  </w:footnote>
  <w:footnote w:type="continuationSeparator" w:id="0">
    <w:p w14:paraId="6C89763C" w14:textId="77777777" w:rsidR="00443503" w:rsidRDefault="00443503" w:rsidP="003A2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6C7"/>
    <w:multiLevelType w:val="hybridMultilevel"/>
    <w:tmpl w:val="A44EBBFA"/>
    <w:lvl w:ilvl="0" w:tplc="1A8016D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0404D"/>
    <w:multiLevelType w:val="hybridMultilevel"/>
    <w:tmpl w:val="604CAE5A"/>
    <w:lvl w:ilvl="0" w:tplc="4BFC8A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9102D"/>
    <w:multiLevelType w:val="hybridMultilevel"/>
    <w:tmpl w:val="1BB4103A"/>
    <w:lvl w:ilvl="0" w:tplc="390025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A3924"/>
    <w:multiLevelType w:val="hybridMultilevel"/>
    <w:tmpl w:val="B8C01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F4"/>
    <w:rsid w:val="000005C6"/>
    <w:rsid w:val="000065AF"/>
    <w:rsid w:val="00013A87"/>
    <w:rsid w:val="000274EE"/>
    <w:rsid w:val="00040BC4"/>
    <w:rsid w:val="000425F4"/>
    <w:rsid w:val="00047289"/>
    <w:rsid w:val="000749A5"/>
    <w:rsid w:val="00096572"/>
    <w:rsid w:val="000B3D88"/>
    <w:rsid w:val="000C3306"/>
    <w:rsid w:val="000C440B"/>
    <w:rsid w:val="000D63E9"/>
    <w:rsid w:val="000E285F"/>
    <w:rsid w:val="000E37ED"/>
    <w:rsid w:val="000E4724"/>
    <w:rsid w:val="000F45FA"/>
    <w:rsid w:val="000F5BBE"/>
    <w:rsid w:val="0010079F"/>
    <w:rsid w:val="00104245"/>
    <w:rsid w:val="00117740"/>
    <w:rsid w:val="00141907"/>
    <w:rsid w:val="00144BD9"/>
    <w:rsid w:val="001506AA"/>
    <w:rsid w:val="0015545E"/>
    <w:rsid w:val="00172B22"/>
    <w:rsid w:val="00175EC1"/>
    <w:rsid w:val="00186BF8"/>
    <w:rsid w:val="001874DA"/>
    <w:rsid w:val="001B27E8"/>
    <w:rsid w:val="001B2B5B"/>
    <w:rsid w:val="001D304E"/>
    <w:rsid w:val="001E42B7"/>
    <w:rsid w:val="001F5B2B"/>
    <w:rsid w:val="00220048"/>
    <w:rsid w:val="00220092"/>
    <w:rsid w:val="0023042A"/>
    <w:rsid w:val="0023226C"/>
    <w:rsid w:val="00236E51"/>
    <w:rsid w:val="0025208B"/>
    <w:rsid w:val="00277202"/>
    <w:rsid w:val="0029386A"/>
    <w:rsid w:val="002C725F"/>
    <w:rsid w:val="002D2A8E"/>
    <w:rsid w:val="002F72E5"/>
    <w:rsid w:val="00300200"/>
    <w:rsid w:val="00315645"/>
    <w:rsid w:val="00323EC5"/>
    <w:rsid w:val="00324907"/>
    <w:rsid w:val="00324D55"/>
    <w:rsid w:val="00344E37"/>
    <w:rsid w:val="003475FA"/>
    <w:rsid w:val="00351DCE"/>
    <w:rsid w:val="003566D4"/>
    <w:rsid w:val="00363724"/>
    <w:rsid w:val="003645D5"/>
    <w:rsid w:val="00366248"/>
    <w:rsid w:val="003A2A92"/>
    <w:rsid w:val="003C0FB9"/>
    <w:rsid w:val="003E0ABD"/>
    <w:rsid w:val="00403752"/>
    <w:rsid w:val="00426B5D"/>
    <w:rsid w:val="00443503"/>
    <w:rsid w:val="00452BDE"/>
    <w:rsid w:val="004677EA"/>
    <w:rsid w:val="00481172"/>
    <w:rsid w:val="00496C75"/>
    <w:rsid w:val="00497A40"/>
    <w:rsid w:val="004B5F12"/>
    <w:rsid w:val="004B64C6"/>
    <w:rsid w:val="004C2377"/>
    <w:rsid w:val="004D4765"/>
    <w:rsid w:val="004E5ED3"/>
    <w:rsid w:val="004E6630"/>
    <w:rsid w:val="004F061C"/>
    <w:rsid w:val="005130B5"/>
    <w:rsid w:val="00514D4A"/>
    <w:rsid w:val="00515A40"/>
    <w:rsid w:val="00524751"/>
    <w:rsid w:val="00557DC8"/>
    <w:rsid w:val="00565D82"/>
    <w:rsid w:val="00570BA5"/>
    <w:rsid w:val="00573A76"/>
    <w:rsid w:val="00574DAD"/>
    <w:rsid w:val="005A0EB7"/>
    <w:rsid w:val="005A778D"/>
    <w:rsid w:val="005B2F37"/>
    <w:rsid w:val="005B512C"/>
    <w:rsid w:val="005B5419"/>
    <w:rsid w:val="005C0F11"/>
    <w:rsid w:val="005C6150"/>
    <w:rsid w:val="005D614E"/>
    <w:rsid w:val="00602AD7"/>
    <w:rsid w:val="006164AD"/>
    <w:rsid w:val="00636CDA"/>
    <w:rsid w:val="00643D73"/>
    <w:rsid w:val="00664CFE"/>
    <w:rsid w:val="00675E2B"/>
    <w:rsid w:val="00685770"/>
    <w:rsid w:val="00696EFE"/>
    <w:rsid w:val="0069789D"/>
    <w:rsid w:val="006A282A"/>
    <w:rsid w:val="006A59CE"/>
    <w:rsid w:val="006B0711"/>
    <w:rsid w:val="006C2DF4"/>
    <w:rsid w:val="006F3C17"/>
    <w:rsid w:val="00711C86"/>
    <w:rsid w:val="00711FF2"/>
    <w:rsid w:val="0071231B"/>
    <w:rsid w:val="007146CC"/>
    <w:rsid w:val="00722AD7"/>
    <w:rsid w:val="007354BC"/>
    <w:rsid w:val="00750598"/>
    <w:rsid w:val="00752433"/>
    <w:rsid w:val="00762603"/>
    <w:rsid w:val="0077227E"/>
    <w:rsid w:val="007904BB"/>
    <w:rsid w:val="007A2D53"/>
    <w:rsid w:val="007A7294"/>
    <w:rsid w:val="007A7E87"/>
    <w:rsid w:val="007B72AB"/>
    <w:rsid w:val="007B7757"/>
    <w:rsid w:val="007E07B7"/>
    <w:rsid w:val="007E11CB"/>
    <w:rsid w:val="007E5630"/>
    <w:rsid w:val="007E72E6"/>
    <w:rsid w:val="007F67AC"/>
    <w:rsid w:val="00830C65"/>
    <w:rsid w:val="008356D9"/>
    <w:rsid w:val="00836974"/>
    <w:rsid w:val="00860EF3"/>
    <w:rsid w:val="00861B1D"/>
    <w:rsid w:val="00875FBF"/>
    <w:rsid w:val="008831E7"/>
    <w:rsid w:val="00890BD7"/>
    <w:rsid w:val="00893269"/>
    <w:rsid w:val="008A0A6C"/>
    <w:rsid w:val="008A316C"/>
    <w:rsid w:val="008B4AC2"/>
    <w:rsid w:val="008C762A"/>
    <w:rsid w:val="008E409A"/>
    <w:rsid w:val="008F5DFA"/>
    <w:rsid w:val="009074B4"/>
    <w:rsid w:val="00907E6D"/>
    <w:rsid w:val="00933D95"/>
    <w:rsid w:val="00940E1D"/>
    <w:rsid w:val="009523CA"/>
    <w:rsid w:val="009532B0"/>
    <w:rsid w:val="00982FEE"/>
    <w:rsid w:val="009A6B78"/>
    <w:rsid w:val="009D1EE4"/>
    <w:rsid w:val="009D6190"/>
    <w:rsid w:val="009E5E2D"/>
    <w:rsid w:val="009E7670"/>
    <w:rsid w:val="009F0C0E"/>
    <w:rsid w:val="009F7629"/>
    <w:rsid w:val="00A02234"/>
    <w:rsid w:val="00A14E8E"/>
    <w:rsid w:val="00A33561"/>
    <w:rsid w:val="00A35ABA"/>
    <w:rsid w:val="00A37F27"/>
    <w:rsid w:val="00A5310D"/>
    <w:rsid w:val="00A6349B"/>
    <w:rsid w:val="00A77584"/>
    <w:rsid w:val="00A86421"/>
    <w:rsid w:val="00AA21D8"/>
    <w:rsid w:val="00AB622F"/>
    <w:rsid w:val="00AC12DA"/>
    <w:rsid w:val="00AC160B"/>
    <w:rsid w:val="00AC7D4A"/>
    <w:rsid w:val="00AD00D6"/>
    <w:rsid w:val="00AE1EF4"/>
    <w:rsid w:val="00AE313C"/>
    <w:rsid w:val="00AF373E"/>
    <w:rsid w:val="00AF42A9"/>
    <w:rsid w:val="00B0425F"/>
    <w:rsid w:val="00B33CD3"/>
    <w:rsid w:val="00B54B81"/>
    <w:rsid w:val="00B55793"/>
    <w:rsid w:val="00B6748E"/>
    <w:rsid w:val="00B7469A"/>
    <w:rsid w:val="00B77328"/>
    <w:rsid w:val="00B80EC0"/>
    <w:rsid w:val="00B84BCD"/>
    <w:rsid w:val="00B93BA9"/>
    <w:rsid w:val="00BB6CF6"/>
    <w:rsid w:val="00BC4A51"/>
    <w:rsid w:val="00BD6579"/>
    <w:rsid w:val="00C11F7E"/>
    <w:rsid w:val="00C15DEA"/>
    <w:rsid w:val="00C5026A"/>
    <w:rsid w:val="00C55CC6"/>
    <w:rsid w:val="00C621DE"/>
    <w:rsid w:val="00C977BC"/>
    <w:rsid w:val="00CB131F"/>
    <w:rsid w:val="00CB564F"/>
    <w:rsid w:val="00CC63D8"/>
    <w:rsid w:val="00CD04C1"/>
    <w:rsid w:val="00CD359A"/>
    <w:rsid w:val="00CD454C"/>
    <w:rsid w:val="00CE08DB"/>
    <w:rsid w:val="00CE414F"/>
    <w:rsid w:val="00D230C0"/>
    <w:rsid w:val="00D254B7"/>
    <w:rsid w:val="00D47983"/>
    <w:rsid w:val="00D5412A"/>
    <w:rsid w:val="00D624FB"/>
    <w:rsid w:val="00D63F56"/>
    <w:rsid w:val="00D66C5A"/>
    <w:rsid w:val="00D76379"/>
    <w:rsid w:val="00D7702F"/>
    <w:rsid w:val="00D77493"/>
    <w:rsid w:val="00D81B49"/>
    <w:rsid w:val="00DD2BD9"/>
    <w:rsid w:val="00DD61D2"/>
    <w:rsid w:val="00E14FC7"/>
    <w:rsid w:val="00E241B8"/>
    <w:rsid w:val="00E41C7A"/>
    <w:rsid w:val="00E47B6C"/>
    <w:rsid w:val="00E501FA"/>
    <w:rsid w:val="00E766B5"/>
    <w:rsid w:val="00E81891"/>
    <w:rsid w:val="00EA28A2"/>
    <w:rsid w:val="00EE1F31"/>
    <w:rsid w:val="00EF4C09"/>
    <w:rsid w:val="00F020DB"/>
    <w:rsid w:val="00F0709C"/>
    <w:rsid w:val="00F15004"/>
    <w:rsid w:val="00F172E7"/>
    <w:rsid w:val="00F20DA0"/>
    <w:rsid w:val="00F32545"/>
    <w:rsid w:val="00F41588"/>
    <w:rsid w:val="00F43C83"/>
    <w:rsid w:val="00F4577E"/>
    <w:rsid w:val="00F5463C"/>
    <w:rsid w:val="00F56224"/>
    <w:rsid w:val="00F64091"/>
    <w:rsid w:val="00F707D0"/>
    <w:rsid w:val="00F8342C"/>
    <w:rsid w:val="00F84438"/>
    <w:rsid w:val="00FA2C82"/>
    <w:rsid w:val="00FD31E1"/>
    <w:rsid w:val="00FE4E0E"/>
    <w:rsid w:val="00FF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4:docId w14:val="0751E66B"/>
  <w15:docId w15:val="{F241A542-912A-47CC-A183-DF66549C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091"/>
    <w:rPr>
      <w:rFonts w:ascii="Tahoma" w:hAnsi="Tahoma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AC12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B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B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F42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2A9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A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A92"/>
    <w:rPr>
      <w:rFonts w:ascii="Tahoma" w:hAnsi="Tahom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2A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A92"/>
    <w:rPr>
      <w:rFonts w:ascii="Tahoma" w:hAnsi="Tahoma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860EF3"/>
    <w:pPr>
      <w:spacing w:before="100" w:beforeAutospacing="1" w:after="100" w:afterAutospacing="1"/>
    </w:pPr>
    <w:rPr>
      <w:rFonts w:ascii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860EF3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0EF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st1">
    <w:name w:val="st1"/>
    <w:basedOn w:val="DefaultParagraphFont"/>
    <w:rsid w:val="00F020DB"/>
  </w:style>
  <w:style w:type="table" w:styleId="TableGrid">
    <w:name w:val="Table Grid"/>
    <w:basedOn w:val="TableNormal"/>
    <w:uiPriority w:val="59"/>
    <w:rsid w:val="006A5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25208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5208B"/>
    <w:rPr>
      <w:rFonts w:ascii="Arial" w:hAnsi="Arial" w:cs="Arial"/>
      <w:b/>
      <w:bCs/>
      <w:sz w:val="24"/>
      <w:lang w:eastAsia="en-US"/>
    </w:rPr>
  </w:style>
  <w:style w:type="paragraph" w:customStyle="1" w:styleId="WPBullets">
    <w:name w:val="WP Bullets"/>
    <w:basedOn w:val="Normal"/>
    <w:rsid w:val="0025208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DefaultText">
    <w:name w:val="Default Text"/>
    <w:basedOn w:val="Normal"/>
    <w:rsid w:val="0025208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NoSpacing">
    <w:name w:val="No Spacing"/>
    <w:link w:val="NoSpacingChar"/>
    <w:uiPriority w:val="1"/>
    <w:qFormat/>
    <w:rsid w:val="00574DA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74DA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5B54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townclerk@moldtowncouncil.org.uk" TargetMode="External"/><Relationship Id="rId1" Type="http://schemas.openxmlformats.org/officeDocument/2006/relationships/hyperlink" Target="mailto:townclerk@moldtown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03400-C5FD-4632-A597-94E34274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F5F71B66</Template>
  <TotalTime>270</TotalTime>
  <Pages>3</Pages>
  <Words>348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Mold Town Council</Company>
  <LinksUpToDate>false</LinksUpToDate>
  <CharactersWithSpaces>2800</CharactersWithSpaces>
  <SharedDoc>false</SharedDoc>
  <HLinks>
    <vt:vector size="12" baseType="variant">
      <vt:variant>
        <vt:i4>7208970</vt:i4>
      </vt:variant>
      <vt:variant>
        <vt:i4>3</vt:i4>
      </vt:variant>
      <vt:variant>
        <vt:i4>0</vt:i4>
      </vt:variant>
      <vt:variant>
        <vt:i4>5</vt:i4>
      </vt:variant>
      <vt:variant>
        <vt:lpwstr>mailto:towncentremanager@moldtowncouncil.org.uk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mailto:townclerk@moldtowncouncil.org.uk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Hill</dc:creator>
  <cp:lastModifiedBy>Ian Jones</cp:lastModifiedBy>
  <cp:revision>42</cp:revision>
  <cp:lastPrinted>2020-03-26T13:31:00Z</cp:lastPrinted>
  <dcterms:created xsi:type="dcterms:W3CDTF">2019-11-22T14:38:00Z</dcterms:created>
  <dcterms:modified xsi:type="dcterms:W3CDTF">2020-07-21T13:31:00Z</dcterms:modified>
</cp:coreProperties>
</file>