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75F3" w14:textId="77777777" w:rsidR="00574DAD" w:rsidRDefault="00574DAD"/>
    <w:p w14:paraId="7968DD6E" w14:textId="28815C2A" w:rsidR="00574DAD" w:rsidRDefault="00574DAD"/>
    <w:p w14:paraId="05B97AFF" w14:textId="37B043E8" w:rsidR="00574DAD" w:rsidRDefault="00574DAD"/>
    <w:p w14:paraId="6D2D105F" w14:textId="377B0631" w:rsidR="00574DAD" w:rsidRDefault="00A86421" w:rsidP="00574DAD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Decisions Required by </w:t>
      </w:r>
      <w:r w:rsidR="00574DAD">
        <w:rPr>
          <w:rFonts w:ascii="Arial" w:hAnsi="Arial" w:cs="Arial"/>
          <w:b/>
          <w:sz w:val="36"/>
          <w:szCs w:val="36"/>
        </w:rPr>
        <w:t>the Planning Committee</w:t>
      </w:r>
    </w:p>
    <w:p w14:paraId="74D9F82E" w14:textId="22077B59" w:rsidR="00574DAD" w:rsidRDefault="00D230C0" w:rsidP="00574DAD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on</w:t>
      </w:r>
      <w:r w:rsidR="00EA28A2">
        <w:rPr>
          <w:rFonts w:ascii="Arial" w:hAnsi="Arial" w:cs="Arial"/>
          <w:b/>
          <w:sz w:val="36"/>
          <w:szCs w:val="36"/>
        </w:rPr>
        <w:t xml:space="preserve"> </w:t>
      </w:r>
      <w:r w:rsidR="00D624FB">
        <w:rPr>
          <w:rFonts w:ascii="Arial" w:hAnsi="Arial" w:cs="Arial"/>
          <w:b/>
          <w:sz w:val="36"/>
          <w:szCs w:val="36"/>
        </w:rPr>
        <w:t>1</w:t>
      </w:r>
      <w:r w:rsidR="00EA28A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June</w:t>
      </w:r>
      <w:r w:rsidR="00574DAD">
        <w:rPr>
          <w:rFonts w:ascii="Arial" w:hAnsi="Arial" w:cs="Arial"/>
          <w:b/>
          <w:sz w:val="36"/>
          <w:szCs w:val="36"/>
        </w:rPr>
        <w:t xml:space="preserve"> 20</w:t>
      </w:r>
      <w:r w:rsidR="000065AF">
        <w:rPr>
          <w:rFonts w:ascii="Arial" w:hAnsi="Arial" w:cs="Arial"/>
          <w:b/>
          <w:sz w:val="36"/>
          <w:szCs w:val="36"/>
        </w:rPr>
        <w:t>20</w:t>
      </w:r>
    </w:p>
    <w:p w14:paraId="6912FDA9" w14:textId="77777777" w:rsidR="00574DAD" w:rsidRDefault="00574DAD" w:rsidP="00574DAD">
      <w:pPr>
        <w:suppressAutoHyphens/>
        <w:rPr>
          <w:rFonts w:ascii="Arial" w:hAnsi="Arial" w:cs="Arial"/>
        </w:rPr>
      </w:pPr>
    </w:p>
    <w:p w14:paraId="189A2D77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14:paraId="6DCEE560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14:paraId="35428817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Members of Planning Committee – </w:t>
      </w:r>
    </w:p>
    <w:p w14:paraId="546BA9B4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32"/>
          <w:szCs w:val="32"/>
        </w:rPr>
      </w:pPr>
    </w:p>
    <w:p w14:paraId="415A45F1" w14:textId="3D0FEB7B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color w:val="FF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The Mayor, Deputy Mayor and Councillors: Bryan Grew (Chair)</w:t>
      </w:r>
      <w:r w:rsidR="00C55CC6">
        <w:rPr>
          <w:rFonts w:cs="Arial"/>
          <w:color w:val="000000"/>
          <w:sz w:val="32"/>
          <w:szCs w:val="32"/>
        </w:rPr>
        <w:t>, Anthony Parry, Andrea Mearns,</w:t>
      </w:r>
      <w:r>
        <w:rPr>
          <w:rFonts w:cs="Arial"/>
          <w:color w:val="000000"/>
          <w:sz w:val="32"/>
          <w:szCs w:val="32"/>
        </w:rPr>
        <w:t xml:space="preserve"> Gareth Williams, Brian Lloyd and Geoff Matthias</w:t>
      </w:r>
    </w:p>
    <w:p w14:paraId="3F3A0970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 w:val="32"/>
          <w:szCs w:val="32"/>
        </w:rPr>
      </w:pPr>
    </w:p>
    <w:p w14:paraId="3088F431" w14:textId="77777777" w:rsidR="00574DAD" w:rsidRDefault="00574DAD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</w:rPr>
      </w:pPr>
    </w:p>
    <w:p w14:paraId="110CC1DD" w14:textId="741B37CB" w:rsidR="00574DAD" w:rsidRDefault="00A86421" w:rsidP="00574DAD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overflowPunct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This </w:t>
      </w:r>
      <w:r w:rsidR="00574DAD">
        <w:rPr>
          <w:rFonts w:cs="Arial"/>
          <w:b/>
          <w:sz w:val="32"/>
          <w:szCs w:val="32"/>
        </w:rPr>
        <w:t xml:space="preserve">is also for the information of all other Members of the Town Council who, if they wish to make comments, </w:t>
      </w:r>
    </w:p>
    <w:p w14:paraId="0029E8C3" w14:textId="62D32D45" w:rsidR="00574DAD" w:rsidRDefault="00574DAD"/>
    <w:p w14:paraId="5A7CA541" w14:textId="7ADC9A22" w:rsidR="00574DAD" w:rsidRDefault="00574DAD"/>
    <w:p w14:paraId="7C11FD4A" w14:textId="592EF24C" w:rsidR="00574DAD" w:rsidRDefault="00574DAD"/>
    <w:p w14:paraId="79123588" w14:textId="4A9CA023" w:rsidR="00574DAD" w:rsidRDefault="00574DAD"/>
    <w:p w14:paraId="75B830C2" w14:textId="36337EB5" w:rsidR="00574DAD" w:rsidRDefault="00574DAD"/>
    <w:p w14:paraId="7090C5E2" w14:textId="7D047106" w:rsidR="00574DAD" w:rsidRDefault="00574DAD"/>
    <w:p w14:paraId="2E70F22F" w14:textId="3E07CA6B" w:rsidR="00574DAD" w:rsidRDefault="00574DAD"/>
    <w:p w14:paraId="4BED4070" w14:textId="67CDF329" w:rsidR="00574DAD" w:rsidRDefault="00574DAD"/>
    <w:p w14:paraId="62F64A01" w14:textId="1D81E799" w:rsidR="00574DAD" w:rsidRDefault="00574DAD"/>
    <w:p w14:paraId="1B9EAD41" w14:textId="316953D5" w:rsidR="00574DAD" w:rsidRDefault="00574DAD"/>
    <w:p w14:paraId="30C1D537" w14:textId="171D79B9" w:rsidR="00574DAD" w:rsidRDefault="00574DAD"/>
    <w:p w14:paraId="60D36068" w14:textId="28266A72" w:rsidR="00574DAD" w:rsidRDefault="00574DAD"/>
    <w:p w14:paraId="64CE6A22" w14:textId="5DCA8892" w:rsidR="00574DAD" w:rsidRDefault="00574DAD"/>
    <w:p w14:paraId="3DE62A4C" w14:textId="41F1769B" w:rsidR="00574DAD" w:rsidRDefault="00574DAD"/>
    <w:p w14:paraId="675FFFB5" w14:textId="68E1B611" w:rsidR="00574DAD" w:rsidRDefault="00574DAD"/>
    <w:p w14:paraId="361298EC" w14:textId="02815B0C" w:rsidR="00574DAD" w:rsidRDefault="00574DAD"/>
    <w:p w14:paraId="378E8F83" w14:textId="73245840" w:rsidR="00574DAD" w:rsidRDefault="00574DAD"/>
    <w:p w14:paraId="545A80EA" w14:textId="2F107FFA" w:rsidR="00574DAD" w:rsidRDefault="00574DAD"/>
    <w:p w14:paraId="270A7409" w14:textId="57124B6B" w:rsidR="00574DAD" w:rsidRDefault="00574DAD"/>
    <w:p w14:paraId="73E43304" w14:textId="148616EB" w:rsidR="00574DAD" w:rsidRDefault="00574DAD"/>
    <w:p w14:paraId="7729EF96" w14:textId="1ED952DE" w:rsidR="00574DAD" w:rsidRDefault="00574DAD"/>
    <w:p w14:paraId="124CCE6A" w14:textId="27978217" w:rsidR="00574DAD" w:rsidRDefault="00574DAD"/>
    <w:p w14:paraId="7A666E10" w14:textId="4699677B" w:rsidR="00574DAD" w:rsidRDefault="00574DAD"/>
    <w:p w14:paraId="0623A358" w14:textId="203E094A" w:rsidR="00574DAD" w:rsidRDefault="00574DAD"/>
    <w:p w14:paraId="06F716B5" w14:textId="502EC16B" w:rsidR="00574DAD" w:rsidRDefault="00574DAD"/>
    <w:p w14:paraId="2CBF1165" w14:textId="53386A78" w:rsidR="00574DAD" w:rsidRDefault="00574DAD"/>
    <w:p w14:paraId="36596406" w14:textId="28B1B624" w:rsidR="00A86421" w:rsidRDefault="00A86421"/>
    <w:p w14:paraId="44A54670" w14:textId="138C1BD8" w:rsidR="00C55CC6" w:rsidRDefault="00C55CC6"/>
    <w:p w14:paraId="0114E931" w14:textId="1A42A75D" w:rsidR="00C55CC6" w:rsidRDefault="00C55CC6"/>
    <w:p w14:paraId="0A1B54DC" w14:textId="77777777" w:rsidR="00C55CC6" w:rsidRDefault="00C55CC6"/>
    <w:p w14:paraId="3C8DA3A8" w14:textId="20CC4AD6" w:rsidR="00A86421" w:rsidRDefault="00A86421"/>
    <w:p w14:paraId="585FAF4F" w14:textId="77777777" w:rsidR="00A86421" w:rsidRDefault="00A86421"/>
    <w:p w14:paraId="17399377" w14:textId="13612B82" w:rsidR="00D77493" w:rsidRDefault="007F67A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CDE4CED" wp14:editId="4739E09C">
                <wp:simplePos x="0" y="0"/>
                <wp:positionH relativeFrom="column">
                  <wp:posOffset>-72390</wp:posOffset>
                </wp:positionH>
                <wp:positionV relativeFrom="paragraph">
                  <wp:posOffset>44450</wp:posOffset>
                </wp:positionV>
                <wp:extent cx="6659880" cy="2400300"/>
                <wp:effectExtent l="0" t="0" r="762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400300"/>
                          <a:chOff x="737" y="671"/>
                          <a:chExt cx="10488" cy="37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671"/>
                            <a:ext cx="10488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3532E" w14:textId="77777777" w:rsidR="00EA28A2" w:rsidRPr="002D2A8E" w:rsidRDefault="00EA28A2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MOLD TOWN COUNCIL</w:t>
                              </w:r>
                            </w:p>
                            <w:p w14:paraId="1F4B0BD7" w14:textId="77777777" w:rsidR="00EA28A2" w:rsidRPr="002D2A8E" w:rsidRDefault="00EA28A2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CYNGOR TREF YR WYDDGRUG</w:t>
                              </w:r>
                            </w:p>
                            <w:p w14:paraId="1D1201F6" w14:textId="77777777" w:rsidR="00EA28A2" w:rsidRDefault="00EA28A2" w:rsidP="006C2D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56E1FF73" w14:textId="77777777" w:rsidR="00EA28A2" w:rsidRDefault="00EA28A2" w:rsidP="006C2D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38276DC" wp14:editId="5F16A98A">
                                    <wp:extent cx="1143000" cy="1539240"/>
                                    <wp:effectExtent l="19050" t="0" r="0" b="0"/>
                                    <wp:docPr id="6" name="Picture 6" descr="Mold Town Council Cres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old Town Council Cre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539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11CAC0" w14:textId="77777777" w:rsidR="00EA28A2" w:rsidRPr="002D2A8E" w:rsidRDefault="00EA28A2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www.moldtowncouncil.org.uk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928"/>
                            <a:ext cx="307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D4078" w14:textId="77777777" w:rsidR="00EA28A2" w:rsidRPr="002D2A8E" w:rsidRDefault="00EA28A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Town Hall</w:t>
                              </w:r>
                            </w:p>
                            <w:p w14:paraId="721F17C1" w14:textId="77777777" w:rsidR="00EA28A2" w:rsidRPr="002D2A8E" w:rsidRDefault="00EA28A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Earl Road</w:t>
                              </w:r>
                            </w:p>
                            <w:p w14:paraId="2DDF30FD" w14:textId="77777777" w:rsidR="00EA28A2" w:rsidRPr="002D2A8E" w:rsidRDefault="00EA28A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Mold</w:t>
                              </w:r>
                            </w:p>
                            <w:p w14:paraId="666726B6" w14:textId="77777777" w:rsidR="00EA28A2" w:rsidRPr="002D2A8E" w:rsidRDefault="00EA28A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Flintshire</w:t>
                              </w:r>
                            </w:p>
                            <w:p w14:paraId="1E44F4ED" w14:textId="77777777" w:rsidR="00EA28A2" w:rsidRPr="002D2A8E" w:rsidRDefault="00EA28A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5674F5A6" w14:textId="77777777" w:rsidR="00EA28A2" w:rsidRPr="002D2A8E" w:rsidRDefault="00EA28A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000BB11" w14:textId="77777777" w:rsidR="00EA28A2" w:rsidRPr="002D2A8E" w:rsidRDefault="00EA28A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 01352 758532</w:t>
                              </w:r>
                            </w:p>
                            <w:p w14:paraId="17156C3F" w14:textId="77777777" w:rsidR="00EA28A2" w:rsidRPr="002D2A8E" w:rsidRDefault="00EA28A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Fax: 01352 755804</w:t>
                              </w:r>
                            </w:p>
                            <w:p w14:paraId="2BE66409" w14:textId="77777777" w:rsidR="00EA28A2" w:rsidRPr="006C2DF4" w:rsidRDefault="00EA28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0987B1F" w14:textId="77777777" w:rsidR="00EA28A2" w:rsidRDefault="00EA28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928"/>
                            <a:ext cx="2394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81F5B" w14:textId="77777777" w:rsidR="00EA28A2" w:rsidRPr="002D2A8E" w:rsidRDefault="00EA28A2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Neuadd y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Dref</w:t>
                              </w:r>
                              <w:proofErr w:type="spellEnd"/>
                            </w:p>
                            <w:p w14:paraId="5F179EB4" w14:textId="77777777" w:rsidR="00EA28A2" w:rsidRPr="002D2A8E" w:rsidRDefault="00EA28A2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Ffordd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Iarll</w:t>
                              </w:r>
                              <w:proofErr w:type="spellEnd"/>
                            </w:p>
                            <w:p w14:paraId="28304585" w14:textId="77777777" w:rsidR="00EA28A2" w:rsidRPr="002D2A8E" w:rsidRDefault="00EA28A2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Wyddgrug</w:t>
                              </w:r>
                              <w:proofErr w:type="spellEnd"/>
                            </w:p>
                            <w:p w14:paraId="5EE7C8E5" w14:textId="77777777" w:rsidR="00EA28A2" w:rsidRPr="002D2A8E" w:rsidRDefault="00EA28A2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Sir y </w:t>
                              </w: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Fflint</w:t>
                              </w:r>
                              <w:proofErr w:type="spellEnd"/>
                            </w:p>
                            <w:p w14:paraId="7D12E143" w14:textId="77777777" w:rsidR="00EA28A2" w:rsidRPr="002D2A8E" w:rsidRDefault="00EA28A2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14:paraId="5858D301" w14:textId="77777777" w:rsidR="00EA28A2" w:rsidRPr="002D2A8E" w:rsidRDefault="00EA28A2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2A3BD61" w14:textId="77777777" w:rsidR="00EA28A2" w:rsidRPr="002D2A8E" w:rsidRDefault="00EA28A2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Ffộn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01352 758532</w:t>
                              </w:r>
                            </w:p>
                            <w:p w14:paraId="3EA52148" w14:textId="77777777" w:rsidR="00EA28A2" w:rsidRPr="002D2A8E" w:rsidRDefault="00EA28A2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Ffacs</w:t>
                              </w:r>
                              <w:proofErr w:type="spellEnd"/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01352 755804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E4CED" id="Group 15" o:spid="_x0000_s1026" style="position:absolute;margin-left:-5.7pt;margin-top:3.5pt;width:524.4pt;height:189pt;z-index:251656192" coordorigin="737,671" coordsize="10488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37;top:671;width:10488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C73532E" w14:textId="77777777" w:rsidR="00EA28A2" w:rsidRPr="002D2A8E" w:rsidRDefault="00EA28A2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MOLD TOWN COUNCIL</w:t>
                        </w:r>
                      </w:p>
                      <w:p w14:paraId="1F4B0BD7" w14:textId="77777777" w:rsidR="00EA28A2" w:rsidRPr="002D2A8E" w:rsidRDefault="00EA28A2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CYNGOR TREF YR WYDDGRUG</w:t>
                        </w:r>
                      </w:p>
                      <w:p w14:paraId="1D1201F6" w14:textId="77777777" w:rsidR="00EA28A2" w:rsidRDefault="00EA28A2" w:rsidP="006C2DF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56E1FF73" w14:textId="77777777" w:rsidR="00EA28A2" w:rsidRDefault="00EA28A2" w:rsidP="006C2DF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lang w:eastAsia="en-GB"/>
                          </w:rPr>
                          <w:drawing>
                            <wp:inline distT="0" distB="0" distL="0" distR="0" wp14:anchorId="238276DC" wp14:editId="5F16A98A">
                              <wp:extent cx="1143000" cy="1539240"/>
                              <wp:effectExtent l="19050" t="0" r="0" b="0"/>
                              <wp:docPr id="6" name="Picture 6" descr="Mold Town Council Cr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ld Town Council C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39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11CAC0" w14:textId="77777777" w:rsidR="00EA28A2" w:rsidRPr="002D2A8E" w:rsidRDefault="00EA28A2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www.moldtowncouncil.org.uk</w:t>
                        </w:r>
                      </w:p>
                    </w:txbxContent>
                  </v:textbox>
                </v:shape>
                <v:shape id="Text Box 5" o:spid="_x0000_s1028" type="#_x0000_t202" style="position:absolute;left:965;top:1928;width:307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A7D4078" w14:textId="77777777" w:rsidR="00EA28A2" w:rsidRPr="002D2A8E" w:rsidRDefault="00EA28A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Town Hall</w:t>
                        </w:r>
                      </w:p>
                      <w:p w14:paraId="721F17C1" w14:textId="77777777" w:rsidR="00EA28A2" w:rsidRPr="002D2A8E" w:rsidRDefault="00EA28A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Earl Road</w:t>
                        </w:r>
                      </w:p>
                      <w:p w14:paraId="2DDF30FD" w14:textId="77777777" w:rsidR="00EA28A2" w:rsidRPr="002D2A8E" w:rsidRDefault="00EA28A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Mold</w:t>
                        </w:r>
                      </w:p>
                      <w:p w14:paraId="666726B6" w14:textId="77777777" w:rsidR="00EA28A2" w:rsidRPr="002D2A8E" w:rsidRDefault="00EA28A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Flintshire</w:t>
                        </w:r>
                      </w:p>
                      <w:p w14:paraId="1E44F4ED" w14:textId="77777777" w:rsidR="00EA28A2" w:rsidRPr="002D2A8E" w:rsidRDefault="00EA28A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14:paraId="5674F5A6" w14:textId="77777777" w:rsidR="00EA28A2" w:rsidRPr="002D2A8E" w:rsidRDefault="00EA28A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000BB11" w14:textId="77777777" w:rsidR="00EA28A2" w:rsidRPr="002D2A8E" w:rsidRDefault="00EA28A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 01352 758532</w:t>
                        </w:r>
                      </w:p>
                      <w:p w14:paraId="17156C3F" w14:textId="77777777" w:rsidR="00EA28A2" w:rsidRPr="002D2A8E" w:rsidRDefault="00EA28A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Fax: 01352 755804</w:t>
                        </w:r>
                      </w:p>
                      <w:p w14:paraId="2BE66409" w14:textId="77777777" w:rsidR="00EA28A2" w:rsidRPr="006C2DF4" w:rsidRDefault="00EA28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0987B1F" w14:textId="77777777" w:rsidR="00EA28A2" w:rsidRDefault="00EA28A2"/>
                    </w:txbxContent>
                  </v:textbox>
                </v:shape>
                <v:shape id="Text Box 14" o:spid="_x0000_s1029" type="#_x0000_t202" style="position:absolute;left:8774;top:1928;width:239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7381F5B" w14:textId="77777777" w:rsidR="00EA28A2" w:rsidRPr="002D2A8E" w:rsidRDefault="00EA28A2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Neuadd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Dref</w:t>
                        </w:r>
                        <w:proofErr w:type="spellEnd"/>
                      </w:p>
                      <w:p w14:paraId="5F179EB4" w14:textId="77777777" w:rsidR="00EA28A2" w:rsidRPr="002D2A8E" w:rsidRDefault="00EA28A2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Ffordd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Iarll</w:t>
                        </w:r>
                        <w:proofErr w:type="spellEnd"/>
                      </w:p>
                      <w:p w14:paraId="28304585" w14:textId="77777777" w:rsidR="00EA28A2" w:rsidRPr="002D2A8E" w:rsidRDefault="00EA28A2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Wyddgrug</w:t>
                        </w:r>
                        <w:proofErr w:type="spellEnd"/>
                      </w:p>
                      <w:p w14:paraId="5EE7C8E5" w14:textId="77777777" w:rsidR="00EA28A2" w:rsidRPr="002D2A8E" w:rsidRDefault="00EA28A2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Sir y </w:t>
                        </w: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Fflint</w:t>
                        </w:r>
                        <w:proofErr w:type="spellEnd"/>
                      </w:p>
                      <w:p w14:paraId="7D12E143" w14:textId="77777777" w:rsidR="00EA28A2" w:rsidRPr="002D2A8E" w:rsidRDefault="00EA28A2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14:paraId="5858D301" w14:textId="77777777" w:rsidR="00EA28A2" w:rsidRPr="002D2A8E" w:rsidRDefault="00EA28A2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2A3BD61" w14:textId="77777777" w:rsidR="00EA28A2" w:rsidRPr="002D2A8E" w:rsidRDefault="00EA28A2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Ffộn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758532</w:t>
                        </w:r>
                      </w:p>
                      <w:p w14:paraId="3EA52148" w14:textId="77777777" w:rsidR="00EA28A2" w:rsidRPr="002D2A8E" w:rsidRDefault="00EA28A2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Ffacs</w:t>
                        </w:r>
                        <w:proofErr w:type="spellEnd"/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 01352 755804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AEFC9" w14:textId="77777777" w:rsidR="00D77493" w:rsidRDefault="00D77493"/>
    <w:p w14:paraId="682DA44B" w14:textId="77777777" w:rsidR="00D77493" w:rsidRDefault="00D77493"/>
    <w:p w14:paraId="3A04CCE1" w14:textId="77777777" w:rsidR="00D77493" w:rsidRDefault="00D77493"/>
    <w:p w14:paraId="6534A256" w14:textId="77777777" w:rsidR="00D77493" w:rsidRDefault="00D77493"/>
    <w:p w14:paraId="2F44ABD6" w14:textId="77777777" w:rsidR="00D77493" w:rsidRDefault="00D77493"/>
    <w:p w14:paraId="78810E79" w14:textId="77777777" w:rsidR="00D77493" w:rsidRDefault="00D77493"/>
    <w:p w14:paraId="0A154114" w14:textId="77777777" w:rsidR="00D77493" w:rsidRDefault="00D77493"/>
    <w:p w14:paraId="6C6E5F53" w14:textId="77777777" w:rsidR="00D77493" w:rsidRDefault="00D77493"/>
    <w:p w14:paraId="614BE2CB" w14:textId="77777777" w:rsidR="00D77493" w:rsidRDefault="00D77493"/>
    <w:p w14:paraId="37487876" w14:textId="03AA9384" w:rsidR="00860EF3" w:rsidRDefault="00860EF3"/>
    <w:p w14:paraId="240250EE" w14:textId="7C5FC19E" w:rsidR="0025208B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CB2CBD">
        <w:rPr>
          <w:rFonts w:cs="Arial"/>
          <w:b/>
          <w:szCs w:val="24"/>
        </w:rPr>
        <w:t xml:space="preserve">Members of Planning Committee </w:t>
      </w:r>
    </w:p>
    <w:p w14:paraId="0093D41F" w14:textId="423D5758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464C99A5" w14:textId="03AF299C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bookmarkStart w:id="0" w:name="_GoBack"/>
      <w:bookmarkEnd w:id="0"/>
    </w:p>
    <w:p w14:paraId="71DBF0E7" w14:textId="1DB5C6B4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6194B9BC" w14:textId="21A6530A" w:rsidR="0023042A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32DCC57A" w14:textId="77777777" w:rsidR="0023042A" w:rsidRPr="00CB2CBD" w:rsidRDefault="0023042A" w:rsidP="0023042A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CB2CBD">
        <w:rPr>
          <w:rFonts w:cs="Arial"/>
          <w:b/>
          <w:szCs w:val="24"/>
        </w:rPr>
        <w:t xml:space="preserve">Members of Planning Committee </w:t>
      </w:r>
    </w:p>
    <w:p w14:paraId="5A90ABF7" w14:textId="77777777" w:rsidR="0023042A" w:rsidRPr="00CB2CBD" w:rsidRDefault="0023042A" w:rsidP="0023042A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CB2CBD">
        <w:rPr>
          <w:rFonts w:cs="Arial"/>
          <w:b/>
          <w:szCs w:val="24"/>
        </w:rPr>
        <w:t>and other Members of the Town Council for information</w:t>
      </w:r>
    </w:p>
    <w:p w14:paraId="04CC7623" w14:textId="77777777" w:rsidR="0023042A" w:rsidRPr="00CB2CBD" w:rsidRDefault="0023042A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5468C23F" w14:textId="7AB65239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CB2CBD">
        <w:rPr>
          <w:rFonts w:cs="Arial"/>
          <w:szCs w:val="24"/>
        </w:rPr>
        <w:br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="0023042A">
        <w:rPr>
          <w:rFonts w:cs="Arial"/>
          <w:szCs w:val="24"/>
        </w:rPr>
        <w:tab/>
      </w:r>
      <w:r w:rsidRPr="00CB2CBD">
        <w:rPr>
          <w:rFonts w:cs="Arial"/>
          <w:szCs w:val="24"/>
        </w:rPr>
        <w:t xml:space="preserve">           </w:t>
      </w:r>
      <w:r w:rsidRPr="00CB2CBD">
        <w:rPr>
          <w:rFonts w:cs="Arial"/>
          <w:szCs w:val="24"/>
        </w:rPr>
        <w:fldChar w:fldCharType="begin"/>
      </w:r>
      <w:r w:rsidRPr="00CB2CBD">
        <w:rPr>
          <w:rFonts w:cs="Arial"/>
          <w:szCs w:val="24"/>
        </w:rPr>
        <w:instrText>date \@ "d MMMM yyyy" \* MERGEFORMAT</w:instrText>
      </w:r>
      <w:r w:rsidRPr="00CB2CBD">
        <w:rPr>
          <w:rFonts w:cs="Arial"/>
          <w:szCs w:val="24"/>
        </w:rPr>
        <w:fldChar w:fldCharType="separate"/>
      </w:r>
      <w:r w:rsidR="004B5F12">
        <w:rPr>
          <w:rFonts w:cs="Arial"/>
          <w:noProof/>
          <w:szCs w:val="24"/>
        </w:rPr>
        <w:t>28 May 2020</w:t>
      </w:r>
      <w:r w:rsidRPr="00CB2CBD">
        <w:rPr>
          <w:rFonts w:cs="Arial"/>
          <w:szCs w:val="24"/>
        </w:rPr>
        <w:fldChar w:fldCharType="end"/>
      </w:r>
    </w:p>
    <w:p w14:paraId="1E80F0AF" w14:textId="7B2209FA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CB2CBD">
        <w:rPr>
          <w:rFonts w:cs="Arial"/>
          <w:szCs w:val="24"/>
        </w:rPr>
        <w:t>Dear Councillor,</w:t>
      </w:r>
      <w:r w:rsidR="0023042A">
        <w:rPr>
          <w:rFonts w:cs="Arial"/>
          <w:szCs w:val="24"/>
        </w:rPr>
        <w:tab/>
      </w:r>
    </w:p>
    <w:p w14:paraId="539E1987" w14:textId="77777777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14:paraId="73463378" w14:textId="0260FCB7" w:rsidR="0025208B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b/>
          <w:szCs w:val="24"/>
        </w:rPr>
      </w:pPr>
      <w:r w:rsidRPr="00CB2CBD">
        <w:rPr>
          <w:rFonts w:cs="Arial"/>
          <w:szCs w:val="24"/>
        </w:rPr>
        <w:t xml:space="preserve">You are </w:t>
      </w:r>
      <w:r w:rsidR="00104245">
        <w:rPr>
          <w:rFonts w:cs="Arial"/>
          <w:szCs w:val="24"/>
        </w:rPr>
        <w:t xml:space="preserve">asked to consider the items listed below </w:t>
      </w:r>
      <w:r w:rsidR="00D230C0">
        <w:rPr>
          <w:rFonts w:cs="Arial"/>
          <w:szCs w:val="24"/>
        </w:rPr>
        <w:t xml:space="preserve">via a Zoom </w:t>
      </w:r>
      <w:r w:rsidRPr="00CB2CBD">
        <w:rPr>
          <w:rFonts w:cs="Arial"/>
          <w:b/>
          <w:szCs w:val="24"/>
        </w:rPr>
        <w:t>Planning Committee</w:t>
      </w:r>
      <w:r w:rsidR="00D230C0">
        <w:rPr>
          <w:rFonts w:cs="Arial"/>
          <w:b/>
          <w:szCs w:val="24"/>
        </w:rPr>
        <w:t xml:space="preserve"> </w:t>
      </w:r>
      <w:r w:rsidR="00D230C0">
        <w:rPr>
          <w:rFonts w:cs="Arial"/>
          <w:szCs w:val="24"/>
        </w:rPr>
        <w:t>meeting to be held by invitation at 5.00pm on Monday 1</w:t>
      </w:r>
      <w:r w:rsidR="00D230C0">
        <w:rPr>
          <w:rFonts w:cs="Arial"/>
          <w:szCs w:val="24"/>
          <w:vertAlign w:val="superscript"/>
        </w:rPr>
        <w:t xml:space="preserve">st </w:t>
      </w:r>
      <w:r w:rsidR="00D230C0">
        <w:rPr>
          <w:rFonts w:cs="Arial"/>
          <w:szCs w:val="24"/>
        </w:rPr>
        <w:t>June 2020</w:t>
      </w:r>
      <w:r w:rsidR="006164AD">
        <w:rPr>
          <w:rFonts w:cs="Arial"/>
          <w:b/>
          <w:szCs w:val="24"/>
        </w:rPr>
        <w:t>.</w:t>
      </w:r>
    </w:p>
    <w:p w14:paraId="67318438" w14:textId="77777777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szCs w:val="24"/>
        </w:rPr>
      </w:pPr>
    </w:p>
    <w:p w14:paraId="2AB876B6" w14:textId="7C515C34" w:rsidR="0025208B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CB2CBD">
        <w:rPr>
          <w:rFonts w:cs="Arial"/>
          <w:szCs w:val="24"/>
        </w:rPr>
        <w:t>Yours sincerely,</w:t>
      </w:r>
    </w:p>
    <w:p w14:paraId="2F6E8767" w14:textId="584B2555" w:rsidR="0025208B" w:rsidRPr="00CB2CBD" w:rsidRDefault="00D76379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D76379">
        <w:rPr>
          <w:rFonts w:cs="Arial"/>
          <w:noProof/>
          <w:szCs w:val="24"/>
          <w:lang w:eastAsia="en-GB"/>
        </w:rPr>
        <w:drawing>
          <wp:inline distT="0" distB="0" distL="0" distR="0" wp14:anchorId="36D45A10" wp14:editId="48E63DE8">
            <wp:extent cx="1685925" cy="71899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32" cy="7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D559C" w14:textId="2A45D2B6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Town </w:t>
      </w:r>
      <w:r w:rsidRPr="00CB2CBD">
        <w:rPr>
          <w:rFonts w:cs="Arial"/>
          <w:szCs w:val="24"/>
        </w:rPr>
        <w:t>Clerk and Finance Officer</w:t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  <w:r w:rsidRPr="00CB2CBD">
        <w:rPr>
          <w:rFonts w:cs="Arial"/>
          <w:szCs w:val="24"/>
        </w:rPr>
        <w:tab/>
      </w:r>
    </w:p>
    <w:p w14:paraId="37DA0E53" w14:textId="77777777" w:rsidR="0025208B" w:rsidRPr="00CB2CBD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14:paraId="7BB810F8" w14:textId="7AD8C744" w:rsidR="0025208B" w:rsidRPr="00C55CC6" w:rsidRDefault="00C55CC6" w:rsidP="00C55CC6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</w:t>
      </w:r>
      <w:r w:rsidRPr="00C55CC6">
        <w:rPr>
          <w:rFonts w:cs="Arial"/>
          <w:b/>
          <w:sz w:val="28"/>
        </w:rPr>
        <w:t>genda</w:t>
      </w:r>
    </w:p>
    <w:p w14:paraId="65C268B4" w14:textId="77777777" w:rsidR="0025208B" w:rsidRPr="00495B71" w:rsidRDefault="0025208B" w:rsidP="0025208B">
      <w:pPr>
        <w:pStyle w:val="BodyText"/>
        <w:suppressAutoHyphens/>
        <w:rPr>
          <w:b w:val="0"/>
          <w:sz w:val="20"/>
        </w:rPr>
      </w:pPr>
    </w:p>
    <w:p w14:paraId="6E37A1BF" w14:textId="37DFDC09" w:rsidR="0025208B" w:rsidRDefault="00A86421" w:rsidP="0025208B">
      <w:pPr>
        <w:pStyle w:val="BodyText"/>
        <w:tabs>
          <w:tab w:val="left" w:pos="720"/>
        </w:tabs>
        <w:suppressAutoHyphens/>
        <w:rPr>
          <w:b w:val="0"/>
        </w:rPr>
      </w:pPr>
      <w:r>
        <w:rPr>
          <w:bCs w:val="0"/>
        </w:rPr>
        <w:t>1</w:t>
      </w:r>
      <w:r>
        <w:rPr>
          <w:bCs w:val="0"/>
        </w:rPr>
        <w:tab/>
      </w:r>
      <w:r w:rsidR="0025208B" w:rsidRPr="00266C50">
        <w:rPr>
          <w:bCs w:val="0"/>
        </w:rPr>
        <w:t>DECLARATIONS OF INTEREST</w:t>
      </w:r>
    </w:p>
    <w:p w14:paraId="67450CDA" w14:textId="77777777" w:rsidR="0025208B" w:rsidRPr="00495B71" w:rsidRDefault="0025208B" w:rsidP="0025208B">
      <w:pPr>
        <w:pStyle w:val="BodyText"/>
        <w:suppressAutoHyphens/>
        <w:rPr>
          <w:b w:val="0"/>
          <w:sz w:val="20"/>
        </w:rPr>
      </w:pPr>
    </w:p>
    <w:p w14:paraId="5F0AF9C2" w14:textId="47BB16E2" w:rsidR="0025208B" w:rsidRPr="00266C50" w:rsidRDefault="0025208B" w:rsidP="0025208B">
      <w:pPr>
        <w:pStyle w:val="BodyText"/>
        <w:suppressAutoHyphens/>
        <w:rPr>
          <w:b w:val="0"/>
        </w:rPr>
      </w:pPr>
      <w:r w:rsidRPr="00266C50">
        <w:rPr>
          <w:b w:val="0"/>
        </w:rPr>
        <w:t xml:space="preserve">To receive any known declarations of interest in items </w:t>
      </w:r>
      <w:r w:rsidR="007A7294">
        <w:rPr>
          <w:b w:val="0"/>
        </w:rPr>
        <w:t>below</w:t>
      </w:r>
      <w:r w:rsidRPr="00266C50">
        <w:rPr>
          <w:b w:val="0"/>
        </w:rPr>
        <w:t>.</w:t>
      </w:r>
    </w:p>
    <w:p w14:paraId="431C7D44" w14:textId="77777777" w:rsidR="0025208B" w:rsidRPr="00495B71" w:rsidRDefault="0025208B" w:rsidP="0025208B">
      <w:pPr>
        <w:pStyle w:val="BodyText"/>
        <w:suppressAutoHyphens/>
        <w:rPr>
          <w:b w:val="0"/>
          <w:sz w:val="20"/>
        </w:rPr>
      </w:pPr>
    </w:p>
    <w:p w14:paraId="36FE61DC" w14:textId="518E3744" w:rsidR="0025208B" w:rsidRPr="00CB2CBD" w:rsidRDefault="00A86421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 w:rsidR="0025208B" w:rsidRPr="00CB2CBD">
        <w:rPr>
          <w:rFonts w:cs="Arial"/>
          <w:b/>
          <w:szCs w:val="24"/>
        </w:rPr>
        <w:t>.</w:t>
      </w:r>
      <w:r w:rsidR="0025208B" w:rsidRPr="00CB2CBD">
        <w:rPr>
          <w:rFonts w:cs="Arial"/>
          <w:b/>
          <w:szCs w:val="24"/>
        </w:rPr>
        <w:tab/>
        <w:t>MINUTES</w:t>
      </w:r>
    </w:p>
    <w:p w14:paraId="57FD0BB0" w14:textId="77777777" w:rsidR="0025208B" w:rsidRPr="00495B71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sz w:val="20"/>
        </w:rPr>
      </w:pPr>
    </w:p>
    <w:p w14:paraId="21B645D1" w14:textId="51F22CE3" w:rsidR="0025208B" w:rsidRPr="00CB2CBD" w:rsidRDefault="007A7294" w:rsidP="00B93BA9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szCs w:val="24"/>
        </w:rPr>
        <w:t xml:space="preserve">To </w:t>
      </w:r>
      <w:r w:rsidR="000065AF">
        <w:rPr>
          <w:rFonts w:cs="Arial"/>
          <w:szCs w:val="24"/>
        </w:rPr>
        <w:t>note of decision</w:t>
      </w:r>
      <w:r w:rsidR="00B93BA9">
        <w:rPr>
          <w:rFonts w:cs="Arial"/>
          <w:szCs w:val="24"/>
        </w:rPr>
        <w:t>s o</w:t>
      </w:r>
      <w:r>
        <w:rPr>
          <w:rFonts w:cs="Arial"/>
          <w:szCs w:val="24"/>
        </w:rPr>
        <w:t xml:space="preserve">f </w:t>
      </w:r>
      <w:r w:rsidR="00104245">
        <w:rPr>
          <w:rFonts w:cs="Arial"/>
          <w:szCs w:val="24"/>
        </w:rPr>
        <w:t>2</w:t>
      </w:r>
      <w:r w:rsidR="00D230C0">
        <w:rPr>
          <w:rFonts w:cs="Arial"/>
          <w:szCs w:val="24"/>
        </w:rPr>
        <w:t xml:space="preserve">4 April </w:t>
      </w:r>
      <w:r w:rsidR="00AB622F">
        <w:rPr>
          <w:rFonts w:cs="Arial"/>
          <w:szCs w:val="24"/>
        </w:rPr>
        <w:t xml:space="preserve">2020 by </w:t>
      </w:r>
      <w:r w:rsidR="00D230C0">
        <w:rPr>
          <w:rFonts w:cs="Arial"/>
          <w:szCs w:val="24"/>
        </w:rPr>
        <w:t xml:space="preserve">informal </w:t>
      </w:r>
      <w:r w:rsidR="00AB622F">
        <w:rPr>
          <w:rFonts w:cs="Arial"/>
          <w:szCs w:val="24"/>
        </w:rPr>
        <w:t>meeting (copy attached)</w:t>
      </w:r>
      <w:r w:rsidR="0025208B">
        <w:rPr>
          <w:rFonts w:cs="Arial"/>
          <w:szCs w:val="24"/>
        </w:rPr>
        <w:t>.</w:t>
      </w:r>
    </w:p>
    <w:p w14:paraId="68A12576" w14:textId="77777777" w:rsidR="0025208B" w:rsidRPr="00495B71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20"/>
        </w:rPr>
      </w:pPr>
    </w:p>
    <w:p w14:paraId="09270519" w14:textId="71E0ED65" w:rsidR="0025208B" w:rsidRPr="00CB2CBD" w:rsidRDefault="00A86421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b/>
          <w:szCs w:val="24"/>
        </w:rPr>
        <w:t>3</w:t>
      </w:r>
      <w:r w:rsidR="0025208B" w:rsidRPr="00CB2CBD">
        <w:rPr>
          <w:rFonts w:cs="Arial"/>
          <w:b/>
          <w:szCs w:val="24"/>
        </w:rPr>
        <w:t>.</w:t>
      </w:r>
      <w:r w:rsidR="0025208B" w:rsidRPr="00CB2CBD">
        <w:rPr>
          <w:rFonts w:cs="Arial"/>
          <w:b/>
          <w:szCs w:val="24"/>
        </w:rPr>
        <w:tab/>
      </w:r>
      <w:r w:rsidR="0025208B">
        <w:rPr>
          <w:rFonts w:cs="Arial"/>
          <w:b/>
          <w:szCs w:val="24"/>
        </w:rPr>
        <w:t>P</w:t>
      </w:r>
      <w:r w:rsidR="0025208B" w:rsidRPr="00CB2CBD">
        <w:rPr>
          <w:rFonts w:cs="Arial"/>
          <w:b/>
          <w:szCs w:val="24"/>
        </w:rPr>
        <w:t>LANNING APPLICATIONS</w:t>
      </w:r>
    </w:p>
    <w:p w14:paraId="38FB52C5" w14:textId="77777777" w:rsidR="0025208B" w:rsidRPr="00495B71" w:rsidRDefault="0025208B" w:rsidP="0025208B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both"/>
        <w:rPr>
          <w:rFonts w:cs="Arial"/>
          <w:sz w:val="20"/>
        </w:rPr>
      </w:pPr>
    </w:p>
    <w:p w14:paraId="1CA31C5F" w14:textId="535C54A5" w:rsidR="0025208B" w:rsidRDefault="0025208B" w:rsidP="0025208B">
      <w:pPr>
        <w:pStyle w:val="WPBullets"/>
        <w:suppressAutoHyphens/>
        <w:jc w:val="both"/>
        <w:rPr>
          <w:rFonts w:cs="Arial"/>
          <w:szCs w:val="24"/>
        </w:rPr>
      </w:pPr>
      <w:r w:rsidRPr="00CB2CBD">
        <w:rPr>
          <w:rFonts w:cs="Arial"/>
          <w:szCs w:val="24"/>
        </w:rPr>
        <w:t xml:space="preserve">To consider </w:t>
      </w:r>
      <w:r w:rsidR="00B93BA9">
        <w:rPr>
          <w:rFonts w:cs="Arial"/>
          <w:szCs w:val="24"/>
        </w:rPr>
        <w:t xml:space="preserve">the following </w:t>
      </w:r>
      <w:proofErr w:type="gramStart"/>
      <w:r w:rsidRPr="00CB2CBD">
        <w:rPr>
          <w:rFonts w:cs="Arial"/>
          <w:szCs w:val="24"/>
        </w:rPr>
        <w:t>application</w:t>
      </w:r>
      <w:r w:rsidR="00B93BA9">
        <w:rPr>
          <w:rFonts w:cs="Arial"/>
          <w:szCs w:val="24"/>
        </w:rPr>
        <w:t xml:space="preserve">s </w:t>
      </w:r>
      <w:r w:rsidRPr="00CB2CBD">
        <w:rPr>
          <w:rFonts w:cs="Arial"/>
          <w:szCs w:val="24"/>
        </w:rPr>
        <w:t>:</w:t>
      </w:r>
      <w:proofErr w:type="gramEnd"/>
    </w:p>
    <w:p w14:paraId="79A64BF2" w14:textId="07881A87" w:rsidR="0015545E" w:rsidRPr="006164AD" w:rsidRDefault="00AC7D4A" w:rsidP="00D624FB">
      <w:pPr>
        <w:pStyle w:val="PlainText"/>
        <w:rPr>
          <w:rFonts w:ascii="Arial" w:hAnsi="Arial" w:cs="Arial"/>
          <w:bCs/>
          <w:sz w:val="24"/>
          <w:szCs w:val="24"/>
        </w:rPr>
      </w:pPr>
      <w:r w:rsidRPr="00AC7D4A">
        <w:rPr>
          <w:rFonts w:ascii="Arial" w:hAnsi="Arial" w:cs="Arial"/>
          <w:sz w:val="24"/>
          <w:szCs w:val="24"/>
        </w:rPr>
        <w:t xml:space="preserve"> </w:t>
      </w:r>
    </w:p>
    <w:p w14:paraId="447B96B2" w14:textId="5181E55F" w:rsidR="00AB622F" w:rsidRDefault="0015545E" w:rsidP="00AB622F">
      <w:pPr>
        <w:pStyle w:val="NormalWeb"/>
        <w:spacing w:before="0" w:beforeAutospacing="0" w:after="0" w:afterAutospacing="0"/>
        <w:rPr>
          <w:lang w:eastAsia="en-GB"/>
        </w:rPr>
      </w:pPr>
      <w:r w:rsidRPr="006164AD">
        <w:rPr>
          <w:rFonts w:ascii="Arial" w:hAnsi="Arial" w:cs="Arial"/>
          <w:bCs/>
        </w:rPr>
        <w:t>(</w:t>
      </w:r>
      <w:r w:rsidR="00104245">
        <w:rPr>
          <w:rFonts w:ascii="Arial" w:hAnsi="Arial" w:cs="Arial"/>
          <w:bCs/>
        </w:rPr>
        <w:t>a</w:t>
      </w:r>
      <w:r w:rsidRPr="006164AD">
        <w:rPr>
          <w:rFonts w:ascii="Arial" w:hAnsi="Arial" w:cs="Arial"/>
          <w:bCs/>
        </w:rPr>
        <w:t xml:space="preserve">) </w:t>
      </w:r>
      <w:r w:rsidR="00AB622F">
        <w:rPr>
          <w:rFonts w:ascii="Arial" w:hAnsi="Arial" w:cs="Arial"/>
          <w:b/>
          <w:bCs/>
          <w:sz w:val="20"/>
          <w:szCs w:val="20"/>
          <w:u w:val="single"/>
        </w:rPr>
        <w:t>Ref:</w:t>
      </w:r>
      <w:r w:rsidR="00AB622F">
        <w:rPr>
          <w:rFonts w:ascii="Arial" w:hAnsi="Arial" w:cs="Arial"/>
          <w:b/>
          <w:bCs/>
          <w:sz w:val="20"/>
          <w:szCs w:val="20"/>
        </w:rPr>
        <w:t>                           JZB/061258</w:t>
      </w:r>
    </w:p>
    <w:p w14:paraId="54510015" w14:textId="77777777" w:rsidR="00AB622F" w:rsidRDefault="00AB622F" w:rsidP="00AB622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427D022A" w14:textId="77777777" w:rsidR="00AB622F" w:rsidRDefault="00AB622F" w:rsidP="00AB622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Proposal: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Demolition and redevelopment of a food store (Use Class A1), car park, access and landscaping </w:t>
      </w:r>
    </w:p>
    <w:p w14:paraId="50C8EB9C" w14:textId="77777777" w:rsidR="00AB622F" w:rsidRDefault="00AB622F" w:rsidP="00AB622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47039E28" w14:textId="6CC479CE" w:rsidR="00AB622F" w:rsidRDefault="00AB622F" w:rsidP="00AB62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Location: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Aldi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Foodstore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Ltd, King Street, Mold, CH7 1LA</w:t>
      </w:r>
    </w:p>
    <w:p w14:paraId="4881BDB6" w14:textId="77777777" w:rsidR="004B5F12" w:rsidRDefault="004B5F12" w:rsidP="00AB62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C3FB6F8" w14:textId="735B0B74" w:rsidR="00AB622F" w:rsidRDefault="00AB622F" w:rsidP="00AB62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1820A76" w14:textId="3F45972E" w:rsidR="00AB622F" w:rsidRDefault="00AB622F" w:rsidP="00AB622F">
      <w:pPr>
        <w:pStyle w:val="NormalWeb"/>
        <w:spacing w:before="0" w:beforeAutospacing="0" w:after="0" w:afterAutospacing="0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(b) </w:t>
      </w:r>
      <w:r>
        <w:rPr>
          <w:rFonts w:ascii="Arial" w:hAnsi="Arial" w:cs="Arial"/>
          <w:b/>
          <w:bCs/>
          <w:sz w:val="20"/>
          <w:szCs w:val="20"/>
          <w:u w:val="single"/>
        </w:rPr>
        <w:t>Ref:</w:t>
      </w:r>
      <w:r>
        <w:rPr>
          <w:rFonts w:ascii="Arial" w:hAnsi="Arial" w:cs="Arial"/>
          <w:b/>
          <w:bCs/>
          <w:sz w:val="20"/>
          <w:szCs w:val="20"/>
        </w:rPr>
        <w:t>                          JZB/061101</w:t>
      </w:r>
    </w:p>
    <w:p w14:paraId="34D8192D" w14:textId="77777777" w:rsidR="00AB622F" w:rsidRDefault="00AB622F" w:rsidP="00AB622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614A91B0" w14:textId="77777777" w:rsidR="00AB622F" w:rsidRDefault="00AB622F" w:rsidP="00AB622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Proposal: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Side extension to current dwelling &amp; replacement of porch </w:t>
      </w:r>
    </w:p>
    <w:p w14:paraId="04C3EB93" w14:textId="77777777" w:rsidR="00AB622F" w:rsidRDefault="00AB622F" w:rsidP="00AB622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8"/>
          <w:szCs w:val="8"/>
        </w:rPr>
        <w:t> </w:t>
      </w:r>
    </w:p>
    <w:p w14:paraId="6B3129B0" w14:textId="77777777" w:rsidR="00AB622F" w:rsidRDefault="00AB622F" w:rsidP="00AB622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Location:</w:t>
      </w:r>
      <w:r>
        <w:rPr>
          <w:rFonts w:ascii="Arial" w:hAnsi="Arial" w:cs="Arial"/>
          <w:b/>
          <w:bCs/>
          <w:sz w:val="20"/>
          <w:szCs w:val="20"/>
        </w:rPr>
        <w:t xml:space="preserve">              59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Hendy, Mold, Flintshire, CH7 1TH</w:t>
      </w:r>
    </w:p>
    <w:p w14:paraId="06D3464C" w14:textId="03DFDB7C" w:rsidR="00AB622F" w:rsidRDefault="00AB622F" w:rsidP="00AB622F">
      <w:pPr>
        <w:pStyle w:val="NormalWeb"/>
        <w:spacing w:before="0" w:beforeAutospacing="0" w:after="0" w:afterAutospacing="0"/>
      </w:pPr>
    </w:p>
    <w:p w14:paraId="467B239E" w14:textId="1BAFDB45" w:rsidR="00D624FB" w:rsidRDefault="00D624FB" w:rsidP="00AB622F">
      <w:pPr>
        <w:pStyle w:val="NormalWeb"/>
        <w:spacing w:before="0" w:beforeAutospacing="0" w:after="0" w:afterAutospacing="0"/>
      </w:pPr>
    </w:p>
    <w:p w14:paraId="1C1C5916" w14:textId="77777777" w:rsidR="00D624FB" w:rsidRDefault="00D624FB" w:rsidP="00D624FB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8"/>
          <w:szCs w:val="8"/>
        </w:rPr>
        <w:t> </w:t>
      </w:r>
    </w:p>
    <w:p w14:paraId="09CB8C87" w14:textId="6177AAAD" w:rsidR="00D624FB" w:rsidRPr="00D624FB" w:rsidRDefault="00D624FB" w:rsidP="00D624FB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37EB7AA" w14:textId="198CD80E" w:rsidR="005B5419" w:rsidRPr="00D624FB" w:rsidRDefault="005B5419" w:rsidP="005B541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1E106053" w14:textId="77777777" w:rsidR="005B5419" w:rsidRPr="005B5419" w:rsidRDefault="005B5419" w:rsidP="005B541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5BC65D9F" w14:textId="77777777" w:rsidR="005B5419" w:rsidRPr="005B5419" w:rsidRDefault="005B5419" w:rsidP="005B5419">
      <w:pPr>
        <w:pStyle w:val="NormalWeb"/>
        <w:spacing w:before="0" w:beforeAutospacing="0" w:after="0" w:afterAutospacing="0"/>
      </w:pPr>
    </w:p>
    <w:p w14:paraId="2FEC8A4C" w14:textId="1FDD3CFA" w:rsidR="007E72E6" w:rsidRDefault="007E72E6" w:rsidP="007E72E6">
      <w:pPr>
        <w:pStyle w:val="NormalWeb"/>
        <w:spacing w:before="0" w:beforeAutospacing="0" w:after="0" w:afterAutospacing="0"/>
      </w:pPr>
    </w:p>
    <w:p w14:paraId="62B455DA" w14:textId="03966CC9" w:rsidR="007E72E6" w:rsidRDefault="007E72E6" w:rsidP="007E72E6">
      <w:pPr>
        <w:pStyle w:val="NormalWeb"/>
        <w:spacing w:before="0" w:beforeAutospacing="0" w:after="0" w:afterAutospacing="0"/>
      </w:pPr>
    </w:p>
    <w:p w14:paraId="1E231B74" w14:textId="6991E2D8" w:rsidR="00FE4E0E" w:rsidRPr="006164AD" w:rsidRDefault="00FE4E0E" w:rsidP="00FE4E0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5DCC8FA" w14:textId="77777777" w:rsidR="00FE4E0E" w:rsidRPr="006164AD" w:rsidRDefault="00FE4E0E" w:rsidP="00FE4E0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DFA941C" w14:textId="77777777" w:rsidR="00FE4E0E" w:rsidRDefault="00FE4E0E" w:rsidP="00FE4E0E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8"/>
          <w:szCs w:val="8"/>
        </w:rPr>
        <w:t> </w:t>
      </w:r>
    </w:p>
    <w:p w14:paraId="15433F83" w14:textId="77777777" w:rsidR="00FE4E0E" w:rsidRPr="00F607D3" w:rsidRDefault="00FE4E0E" w:rsidP="0025208B">
      <w:pPr>
        <w:pStyle w:val="PlainText"/>
        <w:rPr>
          <w:rFonts w:ascii="Arial" w:hAnsi="Arial" w:cs="Arial"/>
          <w:sz w:val="24"/>
          <w:szCs w:val="24"/>
        </w:rPr>
      </w:pPr>
    </w:p>
    <w:p w14:paraId="2DAACFFF" w14:textId="77777777" w:rsidR="0025208B" w:rsidRDefault="0025208B" w:rsidP="0025208B">
      <w:pPr>
        <w:pStyle w:val="PlainText"/>
        <w:rPr>
          <w:rFonts w:ascii="Arial" w:hAnsi="Arial" w:cs="Arial"/>
          <w:sz w:val="24"/>
          <w:szCs w:val="24"/>
        </w:rPr>
      </w:pPr>
    </w:p>
    <w:p w14:paraId="759FCC26" w14:textId="61CA0137" w:rsidR="0025208B" w:rsidRPr="00CB2CBD" w:rsidRDefault="0025208B" w:rsidP="0025208B">
      <w:pPr>
        <w:pStyle w:val="PlainText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W</w:t>
      </w:r>
      <w:r w:rsidRPr="00CB2CBD">
        <w:rPr>
          <w:rFonts w:cs="Arial"/>
          <w:sz w:val="12"/>
          <w:szCs w:val="12"/>
        </w:rPr>
        <w:t>ORD/AGENDA/PLANNIN</w:t>
      </w:r>
      <w:r w:rsidR="000065AF">
        <w:rPr>
          <w:rFonts w:cs="Arial"/>
          <w:sz w:val="12"/>
          <w:szCs w:val="12"/>
        </w:rPr>
        <w:t>G</w:t>
      </w:r>
    </w:p>
    <w:p w14:paraId="6E74AB58" w14:textId="77777777" w:rsidR="00860EF3" w:rsidRDefault="00860EF3"/>
    <w:sectPr w:rsidR="00860EF3" w:rsidSect="00F64091">
      <w:footerReference w:type="defaul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A9F9" w14:textId="77777777" w:rsidR="00EA28A2" w:rsidRDefault="00EA28A2" w:rsidP="003A2A92">
      <w:r>
        <w:separator/>
      </w:r>
    </w:p>
  </w:endnote>
  <w:endnote w:type="continuationSeparator" w:id="0">
    <w:p w14:paraId="1714AC18" w14:textId="77777777" w:rsidR="00EA28A2" w:rsidRDefault="00EA28A2" w:rsidP="003A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85D4" w14:textId="77777777" w:rsidR="00EA28A2" w:rsidRDefault="00EA28A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05A53" wp14:editId="05F5FBB3">
              <wp:simplePos x="0" y="0"/>
              <wp:positionH relativeFrom="column">
                <wp:posOffset>3870325</wp:posOffset>
              </wp:positionH>
              <wp:positionV relativeFrom="paragraph">
                <wp:posOffset>-34925</wp:posOffset>
              </wp:positionV>
              <wp:extent cx="2931795" cy="800100"/>
              <wp:effectExtent l="0" t="0" r="1905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30840" w14:textId="77777777" w:rsidR="00EA28A2" w:rsidRPr="00D63F56" w:rsidRDefault="00EA28A2" w:rsidP="00F15004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e-mail :</w:t>
                          </w:r>
                          <w:proofErr w:type="gramEnd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e-</w:t>
                          </w:r>
                          <w:proofErr w:type="spellStart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bost</w:t>
                          </w:r>
                          <w:proofErr w:type="spellEnd"/>
                        </w:p>
                        <w:p w14:paraId="6F102F0D" w14:textId="77777777" w:rsidR="00EA28A2" w:rsidRPr="00D63F56" w:rsidRDefault="00EA28A2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14:paraId="5AEA0194" w14:textId="77777777" w:rsidR="00EA28A2" w:rsidRDefault="004B5F12" w:rsidP="00F15004">
                          <w:pPr>
                            <w:jc w:val="center"/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A28A2" w:rsidRPr="00D63F56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townclerk@moldtowncouncil.org.uk</w:t>
                            </w:r>
                          </w:hyperlink>
                        </w:p>
                        <w:p w14:paraId="5E4B6E58" w14:textId="204195FE" w:rsidR="00EA28A2" w:rsidRPr="00D63F56" w:rsidRDefault="00EA28A2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</w:rPr>
                            <w:t>events@moldtowncouncil.org.uk</w:t>
                          </w:r>
                        </w:p>
                        <w:p w14:paraId="0ED50F2C" w14:textId="786A99BD" w:rsidR="00EA28A2" w:rsidRPr="00D63F56" w:rsidRDefault="00EA28A2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</w:pPr>
                          <w:r w:rsidRPr="007B775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business@moldtowncouncil.org.uk</w:t>
                          </w:r>
                          <w:r w:rsidRPr="00D63F56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05A5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04.75pt;margin-top:-2.75pt;width:230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bcgw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" stroked="f">
              <v:textbox>
                <w:txbxContent>
                  <w:p w14:paraId="03730840" w14:textId="77777777" w:rsidR="00EA28A2" w:rsidRPr="00D63F56" w:rsidRDefault="00EA28A2" w:rsidP="00F15004">
                    <w:pPr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gramStart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e-mail :</w:t>
                    </w:r>
                    <w:proofErr w:type="gramEnd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e-</w:t>
                    </w:r>
                    <w:proofErr w:type="spellStart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bost</w:t>
                    </w:r>
                    <w:proofErr w:type="spellEnd"/>
                  </w:p>
                  <w:p w14:paraId="6F102F0D" w14:textId="77777777" w:rsidR="00EA28A2" w:rsidRPr="00D63F56" w:rsidRDefault="00EA28A2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14:paraId="5AEA0194" w14:textId="77777777" w:rsidR="00EA28A2" w:rsidRDefault="00AB622F" w:rsidP="00F15004">
                    <w:pPr>
                      <w:jc w:val="center"/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</w:rPr>
                    </w:pPr>
                    <w:hyperlink r:id="rId2" w:history="1">
                      <w:r w:rsidR="00EA28A2" w:rsidRPr="00D63F56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townclerk@moldtowncouncil.org.uk</w:t>
                      </w:r>
                    </w:hyperlink>
                  </w:p>
                  <w:p w14:paraId="5E4B6E58" w14:textId="204195FE" w:rsidR="00EA28A2" w:rsidRPr="00D63F56" w:rsidRDefault="00EA28A2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</w:rPr>
                      <w:t>events@moldtowncouncil.org.uk</w:t>
                    </w:r>
                  </w:p>
                  <w:p w14:paraId="0ED50F2C" w14:textId="786A99BD" w:rsidR="00EA28A2" w:rsidRPr="00D63F56" w:rsidRDefault="00EA28A2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</w:pPr>
                    <w:r w:rsidRPr="007B7757">
                      <w:rPr>
                        <w:rFonts w:ascii="Times New Roman" w:hAnsi="Times New Roman"/>
                        <w:sz w:val="18"/>
                        <w:szCs w:val="18"/>
                      </w:rPr>
                      <w:t>business@moldtowncouncil.org.uk</w:t>
                    </w:r>
                    <w:r w:rsidRPr="00D63F56"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1500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C5A877" wp14:editId="61DCBE09">
          <wp:simplePos x="0" y="0"/>
          <wp:positionH relativeFrom="column">
            <wp:posOffset>-207010</wp:posOffset>
          </wp:positionH>
          <wp:positionV relativeFrom="paragraph">
            <wp:posOffset>98425</wp:posOffset>
          </wp:positionV>
          <wp:extent cx="2834640" cy="447675"/>
          <wp:effectExtent l="19050" t="0" r="3810" b="0"/>
          <wp:wrapThrough wrapText="bothSides">
            <wp:wrapPolygon edited="0">
              <wp:start x="-145" y="0"/>
              <wp:lineTo x="-145" y="21140"/>
              <wp:lineTo x="21629" y="21140"/>
              <wp:lineTo x="21629" y="0"/>
              <wp:lineTo x="-145" y="0"/>
            </wp:wrapPolygon>
          </wp:wrapThrough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15E0DF" w14:textId="77777777" w:rsidR="00EA28A2" w:rsidRDefault="00EA2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DB397" w14:textId="77777777" w:rsidR="00EA28A2" w:rsidRDefault="00EA28A2" w:rsidP="003A2A92">
      <w:r>
        <w:separator/>
      </w:r>
    </w:p>
  </w:footnote>
  <w:footnote w:type="continuationSeparator" w:id="0">
    <w:p w14:paraId="6C89763C" w14:textId="77777777" w:rsidR="00EA28A2" w:rsidRDefault="00EA28A2" w:rsidP="003A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6C7"/>
    <w:multiLevelType w:val="hybridMultilevel"/>
    <w:tmpl w:val="A44EBBFA"/>
    <w:lvl w:ilvl="0" w:tplc="1A8016D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04D"/>
    <w:multiLevelType w:val="hybridMultilevel"/>
    <w:tmpl w:val="604CAE5A"/>
    <w:lvl w:ilvl="0" w:tplc="4BFC8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102D"/>
    <w:multiLevelType w:val="hybridMultilevel"/>
    <w:tmpl w:val="1BB4103A"/>
    <w:lvl w:ilvl="0" w:tplc="39002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A3924"/>
    <w:multiLevelType w:val="hybridMultilevel"/>
    <w:tmpl w:val="B8C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4"/>
    <w:rsid w:val="000005C6"/>
    <w:rsid w:val="000065AF"/>
    <w:rsid w:val="00013A87"/>
    <w:rsid w:val="000274EE"/>
    <w:rsid w:val="00040BC4"/>
    <w:rsid w:val="000425F4"/>
    <w:rsid w:val="00047289"/>
    <w:rsid w:val="000749A5"/>
    <w:rsid w:val="00096572"/>
    <w:rsid w:val="000B3D88"/>
    <w:rsid w:val="000C3306"/>
    <w:rsid w:val="000C440B"/>
    <w:rsid w:val="000D63E9"/>
    <w:rsid w:val="000E285F"/>
    <w:rsid w:val="000E37ED"/>
    <w:rsid w:val="000E4724"/>
    <w:rsid w:val="000F45FA"/>
    <w:rsid w:val="000F5BBE"/>
    <w:rsid w:val="0010079F"/>
    <w:rsid w:val="00104245"/>
    <w:rsid w:val="00117740"/>
    <w:rsid w:val="00141907"/>
    <w:rsid w:val="00144BD9"/>
    <w:rsid w:val="001506AA"/>
    <w:rsid w:val="0015545E"/>
    <w:rsid w:val="00172B22"/>
    <w:rsid w:val="00175EC1"/>
    <w:rsid w:val="00186BF8"/>
    <w:rsid w:val="001874DA"/>
    <w:rsid w:val="001B27E8"/>
    <w:rsid w:val="001B2B5B"/>
    <w:rsid w:val="001D304E"/>
    <w:rsid w:val="001E42B7"/>
    <w:rsid w:val="001F5B2B"/>
    <w:rsid w:val="00220048"/>
    <w:rsid w:val="00220092"/>
    <w:rsid w:val="0023042A"/>
    <w:rsid w:val="0023226C"/>
    <w:rsid w:val="00236E51"/>
    <w:rsid w:val="0025208B"/>
    <w:rsid w:val="00277202"/>
    <w:rsid w:val="0029386A"/>
    <w:rsid w:val="002C725F"/>
    <w:rsid w:val="002D2A8E"/>
    <w:rsid w:val="002F72E5"/>
    <w:rsid w:val="00300200"/>
    <w:rsid w:val="00315645"/>
    <w:rsid w:val="00324907"/>
    <w:rsid w:val="00324D55"/>
    <w:rsid w:val="00344E37"/>
    <w:rsid w:val="003475FA"/>
    <w:rsid w:val="00351DCE"/>
    <w:rsid w:val="003566D4"/>
    <w:rsid w:val="00363724"/>
    <w:rsid w:val="003645D5"/>
    <w:rsid w:val="00366248"/>
    <w:rsid w:val="003A2A92"/>
    <w:rsid w:val="003C0FB9"/>
    <w:rsid w:val="003E0ABD"/>
    <w:rsid w:val="00403752"/>
    <w:rsid w:val="00426B5D"/>
    <w:rsid w:val="00452BDE"/>
    <w:rsid w:val="004677EA"/>
    <w:rsid w:val="00481172"/>
    <w:rsid w:val="00497A40"/>
    <w:rsid w:val="004B5F12"/>
    <w:rsid w:val="004B64C6"/>
    <w:rsid w:val="004C2377"/>
    <w:rsid w:val="004D4765"/>
    <w:rsid w:val="004E5ED3"/>
    <w:rsid w:val="004E6630"/>
    <w:rsid w:val="004F061C"/>
    <w:rsid w:val="005130B5"/>
    <w:rsid w:val="00514D4A"/>
    <w:rsid w:val="00515A40"/>
    <w:rsid w:val="00524751"/>
    <w:rsid w:val="00557DC8"/>
    <w:rsid w:val="00565D82"/>
    <w:rsid w:val="00570BA5"/>
    <w:rsid w:val="00573A76"/>
    <w:rsid w:val="00574DAD"/>
    <w:rsid w:val="005A0EB7"/>
    <w:rsid w:val="005A778D"/>
    <w:rsid w:val="005B512C"/>
    <w:rsid w:val="005B5419"/>
    <w:rsid w:val="005C0F11"/>
    <w:rsid w:val="005C6150"/>
    <w:rsid w:val="005D614E"/>
    <w:rsid w:val="00602AD7"/>
    <w:rsid w:val="006164AD"/>
    <w:rsid w:val="00636CDA"/>
    <w:rsid w:val="00643D73"/>
    <w:rsid w:val="00664CFE"/>
    <w:rsid w:val="00675E2B"/>
    <w:rsid w:val="00696EFE"/>
    <w:rsid w:val="0069789D"/>
    <w:rsid w:val="006A282A"/>
    <w:rsid w:val="006A59CE"/>
    <w:rsid w:val="006C2DF4"/>
    <w:rsid w:val="006F3C17"/>
    <w:rsid w:val="00711C86"/>
    <w:rsid w:val="00711FF2"/>
    <w:rsid w:val="0071231B"/>
    <w:rsid w:val="007146CC"/>
    <w:rsid w:val="00722AD7"/>
    <w:rsid w:val="007354BC"/>
    <w:rsid w:val="00750598"/>
    <w:rsid w:val="00752433"/>
    <w:rsid w:val="00762603"/>
    <w:rsid w:val="0077227E"/>
    <w:rsid w:val="007904BB"/>
    <w:rsid w:val="007A2D53"/>
    <w:rsid w:val="007A7294"/>
    <w:rsid w:val="007A7E87"/>
    <w:rsid w:val="007B72AB"/>
    <w:rsid w:val="007B7757"/>
    <w:rsid w:val="007E07B7"/>
    <w:rsid w:val="007E11CB"/>
    <w:rsid w:val="007E5630"/>
    <w:rsid w:val="007E72E6"/>
    <w:rsid w:val="007F67AC"/>
    <w:rsid w:val="00830C65"/>
    <w:rsid w:val="008356D9"/>
    <w:rsid w:val="00836974"/>
    <w:rsid w:val="00860EF3"/>
    <w:rsid w:val="00861B1D"/>
    <w:rsid w:val="00875FBF"/>
    <w:rsid w:val="008831E7"/>
    <w:rsid w:val="00890BD7"/>
    <w:rsid w:val="00893269"/>
    <w:rsid w:val="008A0A6C"/>
    <w:rsid w:val="008A316C"/>
    <w:rsid w:val="008B4AC2"/>
    <w:rsid w:val="008C762A"/>
    <w:rsid w:val="008E409A"/>
    <w:rsid w:val="008F5DFA"/>
    <w:rsid w:val="009074B4"/>
    <w:rsid w:val="00907E6D"/>
    <w:rsid w:val="00940E1D"/>
    <w:rsid w:val="009523CA"/>
    <w:rsid w:val="009532B0"/>
    <w:rsid w:val="00982FEE"/>
    <w:rsid w:val="009A6B78"/>
    <w:rsid w:val="009D1EE4"/>
    <w:rsid w:val="009D6190"/>
    <w:rsid w:val="009E5E2D"/>
    <w:rsid w:val="009F0C0E"/>
    <w:rsid w:val="009F7629"/>
    <w:rsid w:val="00A02234"/>
    <w:rsid w:val="00A14E8E"/>
    <w:rsid w:val="00A33561"/>
    <w:rsid w:val="00A35ABA"/>
    <w:rsid w:val="00A37F27"/>
    <w:rsid w:val="00A5310D"/>
    <w:rsid w:val="00A6349B"/>
    <w:rsid w:val="00A77584"/>
    <w:rsid w:val="00A86421"/>
    <w:rsid w:val="00AA21D8"/>
    <w:rsid w:val="00AB622F"/>
    <w:rsid w:val="00AC12DA"/>
    <w:rsid w:val="00AC160B"/>
    <w:rsid w:val="00AC7D4A"/>
    <w:rsid w:val="00AD00D6"/>
    <w:rsid w:val="00AE1EF4"/>
    <w:rsid w:val="00AE313C"/>
    <w:rsid w:val="00AF373E"/>
    <w:rsid w:val="00AF42A9"/>
    <w:rsid w:val="00B0425F"/>
    <w:rsid w:val="00B33CD3"/>
    <w:rsid w:val="00B54B81"/>
    <w:rsid w:val="00B55793"/>
    <w:rsid w:val="00B6748E"/>
    <w:rsid w:val="00B7469A"/>
    <w:rsid w:val="00B77328"/>
    <w:rsid w:val="00B80EC0"/>
    <w:rsid w:val="00B84BCD"/>
    <w:rsid w:val="00B93BA9"/>
    <w:rsid w:val="00BB6CF6"/>
    <w:rsid w:val="00BC4A51"/>
    <w:rsid w:val="00BD6579"/>
    <w:rsid w:val="00C11F7E"/>
    <w:rsid w:val="00C15DEA"/>
    <w:rsid w:val="00C5026A"/>
    <w:rsid w:val="00C55CC6"/>
    <w:rsid w:val="00C621DE"/>
    <w:rsid w:val="00C977BC"/>
    <w:rsid w:val="00CB131F"/>
    <w:rsid w:val="00CB564F"/>
    <w:rsid w:val="00CC63D8"/>
    <w:rsid w:val="00CD04C1"/>
    <w:rsid w:val="00CD359A"/>
    <w:rsid w:val="00CD454C"/>
    <w:rsid w:val="00CE08DB"/>
    <w:rsid w:val="00CE414F"/>
    <w:rsid w:val="00D230C0"/>
    <w:rsid w:val="00D254B7"/>
    <w:rsid w:val="00D47983"/>
    <w:rsid w:val="00D5412A"/>
    <w:rsid w:val="00D624FB"/>
    <w:rsid w:val="00D63F56"/>
    <w:rsid w:val="00D66C5A"/>
    <w:rsid w:val="00D76379"/>
    <w:rsid w:val="00D7702F"/>
    <w:rsid w:val="00D77493"/>
    <w:rsid w:val="00D81B49"/>
    <w:rsid w:val="00DD2BD9"/>
    <w:rsid w:val="00DD61D2"/>
    <w:rsid w:val="00E14FC7"/>
    <w:rsid w:val="00E41C7A"/>
    <w:rsid w:val="00E47B6C"/>
    <w:rsid w:val="00E501FA"/>
    <w:rsid w:val="00E766B5"/>
    <w:rsid w:val="00E81891"/>
    <w:rsid w:val="00EA28A2"/>
    <w:rsid w:val="00EE1F31"/>
    <w:rsid w:val="00EF4C09"/>
    <w:rsid w:val="00F020DB"/>
    <w:rsid w:val="00F15004"/>
    <w:rsid w:val="00F172E7"/>
    <w:rsid w:val="00F20DA0"/>
    <w:rsid w:val="00F32545"/>
    <w:rsid w:val="00F41588"/>
    <w:rsid w:val="00F43C83"/>
    <w:rsid w:val="00F4577E"/>
    <w:rsid w:val="00F5463C"/>
    <w:rsid w:val="00F56224"/>
    <w:rsid w:val="00F64091"/>
    <w:rsid w:val="00F707D0"/>
    <w:rsid w:val="00F8342C"/>
    <w:rsid w:val="00F84438"/>
    <w:rsid w:val="00FA2C82"/>
    <w:rsid w:val="00FD31E1"/>
    <w:rsid w:val="00FE4E0E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0751E66B"/>
  <w15:docId w15:val="{F241A542-912A-47CC-A183-DF66549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91"/>
    <w:rPr>
      <w:rFonts w:ascii="Tahoma" w:hAnsi="Tahom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C1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42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2A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A92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92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860EF3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60EF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EF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t1">
    <w:name w:val="st1"/>
    <w:basedOn w:val="DefaultParagraphFont"/>
    <w:rsid w:val="00F020DB"/>
  </w:style>
  <w:style w:type="table" w:styleId="TableGrid">
    <w:name w:val="Table Grid"/>
    <w:basedOn w:val="TableNormal"/>
    <w:uiPriority w:val="59"/>
    <w:rsid w:val="006A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25208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5208B"/>
    <w:rPr>
      <w:rFonts w:ascii="Arial" w:hAnsi="Arial" w:cs="Arial"/>
      <w:b/>
      <w:bCs/>
      <w:sz w:val="24"/>
      <w:lang w:eastAsia="en-US"/>
    </w:rPr>
  </w:style>
  <w:style w:type="paragraph" w:customStyle="1" w:styleId="WPBullets">
    <w:name w:val="WP Bullets"/>
    <w:basedOn w:val="Normal"/>
    <w:rsid w:val="002520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DefaultText">
    <w:name w:val="Default Text"/>
    <w:basedOn w:val="Normal"/>
    <w:rsid w:val="0025208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oSpacing">
    <w:name w:val="No Spacing"/>
    <w:link w:val="NoSpacingChar"/>
    <w:uiPriority w:val="1"/>
    <w:qFormat/>
    <w:rsid w:val="00574DA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4DA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5B5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townclerk@moldtowncouncil.org.uk" TargetMode="External"/><Relationship Id="rId1" Type="http://schemas.openxmlformats.org/officeDocument/2006/relationships/hyperlink" Target="mailto:townclerk@moldtow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752CB-985F-4702-B27E-A89FDCEF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A672266</Template>
  <TotalTime>216</TotalTime>
  <Pages>3</Pages>
  <Words>200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 Town Council</Company>
  <LinksUpToDate>false</LinksUpToDate>
  <CharactersWithSpaces>1534</CharactersWithSpaces>
  <SharedDoc>false</SharedDoc>
  <HLinks>
    <vt:vector size="12" baseType="variant">
      <vt:variant>
        <vt:i4>7208970</vt:i4>
      </vt:variant>
      <vt:variant>
        <vt:i4>3</vt:i4>
      </vt:variant>
      <vt:variant>
        <vt:i4>0</vt:i4>
      </vt:variant>
      <vt:variant>
        <vt:i4>5</vt:i4>
      </vt:variant>
      <vt:variant>
        <vt:lpwstr>mailto:towncentremanager@moldtowncouncil.org.uk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mailto:townclerk@moldtowncouncil.org.uk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Hill</dc:creator>
  <cp:lastModifiedBy>Ian Jones</cp:lastModifiedBy>
  <cp:revision>34</cp:revision>
  <cp:lastPrinted>2020-03-26T13:31:00Z</cp:lastPrinted>
  <dcterms:created xsi:type="dcterms:W3CDTF">2019-11-22T14:38:00Z</dcterms:created>
  <dcterms:modified xsi:type="dcterms:W3CDTF">2020-05-28T14:41:00Z</dcterms:modified>
</cp:coreProperties>
</file>