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AF" w:rsidRDefault="009E2E26">
      <w:bookmarkStart w:id="0" w:name="_GoBack"/>
      <w:bookmarkEnd w:id="0"/>
      <w:r>
        <w:t>Co-option of a Town Councillor</w:t>
      </w:r>
    </w:p>
    <w:p w:rsidR="009E2E26" w:rsidRDefault="009E2E26">
      <w:r>
        <w:t>Mold Town Council (West Ward)</w:t>
      </w:r>
    </w:p>
    <w:p w:rsidR="009E2E26" w:rsidRDefault="009E2E26">
      <w:r>
        <w:t>Date of Co-option – Wednesday 18 July 2018</w:t>
      </w:r>
    </w:p>
    <w:p w:rsidR="009E2E26" w:rsidRDefault="009E2E26">
      <w:r>
        <w:t>Declaration of result of co-option</w:t>
      </w:r>
    </w:p>
    <w:p w:rsidR="009E2E26" w:rsidRDefault="009E2E26"/>
    <w:p w:rsidR="009E2E26" w:rsidRDefault="009E2E26">
      <w:r>
        <w:t>I, the undersigned, being the Town Clerk at the meeting of the co-option of a Town Councillor for the Mold Town Council (West Ward), held on Wednesday 18 July 2018, hereby give notice that the number of Town Council votes recorded for each Candidate at the said co-option are as follows:</w:t>
      </w:r>
    </w:p>
    <w:p w:rsidR="009E2E26" w:rsidRDefault="009E2E26"/>
    <w:tbl>
      <w:tblPr>
        <w:tblStyle w:val="TableGrid"/>
        <w:tblW w:w="0" w:type="auto"/>
        <w:tblLook w:val="04A0" w:firstRow="1" w:lastRow="0" w:firstColumn="1" w:lastColumn="0" w:noHBand="0" w:noVBand="1"/>
      </w:tblPr>
      <w:tblGrid>
        <w:gridCol w:w="4508"/>
        <w:gridCol w:w="4508"/>
      </w:tblGrid>
      <w:tr w:rsidR="009E2E26" w:rsidTr="009E2E26">
        <w:tc>
          <w:tcPr>
            <w:tcW w:w="4508" w:type="dxa"/>
          </w:tcPr>
          <w:p w:rsidR="009E2E26" w:rsidRPr="009E2E26" w:rsidRDefault="009E2E26">
            <w:pPr>
              <w:rPr>
                <w:b/>
              </w:rPr>
            </w:pPr>
            <w:r w:rsidRPr="009E2E26">
              <w:rPr>
                <w:b/>
              </w:rPr>
              <w:t>Name of Candidates (Surname First)</w:t>
            </w:r>
          </w:p>
        </w:tc>
        <w:tc>
          <w:tcPr>
            <w:tcW w:w="4508" w:type="dxa"/>
          </w:tcPr>
          <w:p w:rsidR="009E2E26" w:rsidRPr="009E2E26" w:rsidRDefault="009E2E26">
            <w:pPr>
              <w:rPr>
                <w:b/>
              </w:rPr>
            </w:pPr>
            <w:r w:rsidRPr="009E2E26">
              <w:rPr>
                <w:b/>
              </w:rPr>
              <w:t>Number of Town Council votes recorded</w:t>
            </w:r>
          </w:p>
        </w:tc>
      </w:tr>
      <w:tr w:rsidR="009E2E26" w:rsidTr="009E2E26">
        <w:tc>
          <w:tcPr>
            <w:tcW w:w="4508" w:type="dxa"/>
          </w:tcPr>
          <w:p w:rsidR="009E2E26" w:rsidRDefault="009E2E26">
            <w:r>
              <w:t xml:space="preserve">ARNOLD, Trevor </w:t>
            </w:r>
          </w:p>
        </w:tc>
        <w:tc>
          <w:tcPr>
            <w:tcW w:w="4508" w:type="dxa"/>
          </w:tcPr>
          <w:p w:rsidR="009E2E26" w:rsidRDefault="009E2E26">
            <w:r>
              <w:t>7</w:t>
            </w:r>
          </w:p>
        </w:tc>
      </w:tr>
      <w:tr w:rsidR="009E2E26" w:rsidTr="009E2E26">
        <w:tc>
          <w:tcPr>
            <w:tcW w:w="4508" w:type="dxa"/>
          </w:tcPr>
          <w:p w:rsidR="009E2E26" w:rsidRDefault="009E2E26">
            <w:r>
              <w:t>MURRAY, Stuart William</w:t>
            </w:r>
          </w:p>
        </w:tc>
        <w:tc>
          <w:tcPr>
            <w:tcW w:w="4508" w:type="dxa"/>
          </w:tcPr>
          <w:p w:rsidR="009E2E26" w:rsidRDefault="009E2E26">
            <w:r>
              <w:t>6</w:t>
            </w:r>
          </w:p>
        </w:tc>
      </w:tr>
    </w:tbl>
    <w:p w:rsidR="009E2E26" w:rsidRDefault="009E2E26"/>
    <w:p w:rsidR="009E2E26" w:rsidRDefault="009E2E26">
      <w:r>
        <w:t>And I hereby declare that the said:</w:t>
      </w:r>
    </w:p>
    <w:p w:rsidR="009E2E26" w:rsidRDefault="009E2E26">
      <w:r>
        <w:t>Trevor Arnold is duly elected as Town Councillor for Mold (West)</w:t>
      </w:r>
    </w:p>
    <w:p w:rsidR="009E2E26" w:rsidRDefault="009E2E26">
      <w:r>
        <w:t>Samantha Roberts</w:t>
      </w:r>
    </w:p>
    <w:p w:rsidR="009E2E26" w:rsidRDefault="009E2E26">
      <w:r>
        <w:t>Town Clerk &amp; Finance Officer</w:t>
      </w:r>
    </w:p>
    <w:p w:rsidR="009E2E26" w:rsidRDefault="009E2E26">
      <w:r>
        <w:t>Dated: 19 July 2018</w:t>
      </w:r>
    </w:p>
    <w:p w:rsidR="009E2E26" w:rsidRDefault="009E2E26"/>
    <w:sectPr w:rsidR="009E2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26"/>
    <w:rsid w:val="00453F5A"/>
    <w:rsid w:val="007166AF"/>
    <w:rsid w:val="009E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9FC02-E74E-4348-915E-90F2BE03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4C8EE33</Template>
  <TotalTime>1</TotalTime>
  <Pages>1</Pages>
  <Words>107</Words>
  <Characters>610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Samantha Roberts</cp:lastModifiedBy>
  <cp:revision>2</cp:revision>
  <dcterms:created xsi:type="dcterms:W3CDTF">2018-07-25T11:29:00Z</dcterms:created>
  <dcterms:modified xsi:type="dcterms:W3CDTF">2018-07-25T11:29:00Z</dcterms:modified>
</cp:coreProperties>
</file>