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5C" w:rsidRDefault="00B53EAF" w:rsidP="00B53EAF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val="en-GB" w:eastAsia="en-GB"/>
        </w:rPr>
        <w:drawing>
          <wp:inline distT="0" distB="0" distL="0" distR="0">
            <wp:extent cx="2264319" cy="1876508"/>
            <wp:effectExtent l="19050" t="0" r="2631" b="0"/>
            <wp:docPr id="2" name="Picture 1" descr="mold tc lh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d tc lh 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319" cy="187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5C" w:rsidRDefault="00422A5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22A5C" w:rsidRDefault="00422A5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22A5C" w:rsidRDefault="00422A5C">
      <w:pPr>
        <w:spacing w:before="1"/>
        <w:rPr>
          <w:rFonts w:ascii="Times New Roman" w:eastAsia="Times New Roman" w:hAnsi="Times New Roman" w:cs="Times New Roman"/>
          <w:b/>
          <w:bCs/>
          <w:sz w:val="53"/>
          <w:szCs w:val="53"/>
        </w:rPr>
      </w:pPr>
    </w:p>
    <w:p w:rsidR="00422A5C" w:rsidRDefault="00B53EAF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E233D"/>
          <w:spacing w:val="-1"/>
          <w:sz w:val="36"/>
        </w:rPr>
        <w:t>Statement</w:t>
      </w:r>
      <w:r>
        <w:rPr>
          <w:rFonts w:ascii="Arial"/>
          <w:b/>
          <w:color w:val="0E233D"/>
          <w:sz w:val="36"/>
        </w:rPr>
        <w:t xml:space="preserve"> of</w:t>
      </w:r>
      <w:r>
        <w:rPr>
          <w:rFonts w:ascii="Arial"/>
          <w:b/>
          <w:color w:val="0E233D"/>
          <w:spacing w:val="-2"/>
          <w:sz w:val="36"/>
        </w:rPr>
        <w:t xml:space="preserve"> </w:t>
      </w:r>
      <w:r>
        <w:rPr>
          <w:rFonts w:ascii="Arial"/>
          <w:b/>
          <w:color w:val="0E233D"/>
          <w:spacing w:val="-1"/>
          <w:sz w:val="36"/>
        </w:rPr>
        <w:t>Accounts</w:t>
      </w: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B53EAF">
      <w:pPr>
        <w:ind w:left="2602" w:right="259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For the </w:t>
      </w:r>
      <w:r>
        <w:rPr>
          <w:rFonts w:ascii="Arial"/>
          <w:b/>
          <w:spacing w:val="-1"/>
          <w:sz w:val="36"/>
        </w:rPr>
        <w:t>year</w:t>
      </w:r>
      <w:r>
        <w:rPr>
          <w:rFonts w:ascii="Arial"/>
          <w:b/>
          <w:sz w:val="36"/>
        </w:rPr>
        <w:t xml:space="preserve"> ending</w:t>
      </w:r>
      <w:r>
        <w:rPr>
          <w:rFonts w:ascii="Arial"/>
          <w:b/>
          <w:spacing w:val="24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31st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March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201</w:t>
      </w:r>
      <w:r w:rsidR="00B3058C">
        <w:rPr>
          <w:rFonts w:ascii="Arial"/>
          <w:b/>
          <w:sz w:val="36"/>
        </w:rPr>
        <w:t>8</w:t>
      </w: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B53EAF">
      <w:pPr>
        <w:pStyle w:val="Heading2"/>
        <w:spacing w:before="300"/>
      </w:pPr>
      <w:r>
        <w:rPr>
          <w:spacing w:val="-1"/>
        </w:rPr>
        <w:t>Samantha Roberts</w:t>
      </w:r>
    </w:p>
    <w:p w:rsidR="00422A5C" w:rsidRDefault="00B53EAF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Clerk</w:t>
      </w:r>
      <w:r>
        <w:rPr>
          <w:rFonts w:ascii="Arial"/>
          <w:sz w:val="24"/>
        </w:rPr>
        <w:t xml:space="preserve"> to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Council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Mold Town Council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Council,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Town Hall 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Earl Road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Mold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CH7 1AB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</w:p>
    <w:p w:rsidR="00422A5C" w:rsidRDefault="00B53EAF" w:rsidP="00B53EAF">
      <w:pPr>
        <w:ind w:left="118" w:right="482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Tel: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01352 758532</w:t>
      </w:r>
    </w:p>
    <w:p w:rsidR="00B53EAF" w:rsidRDefault="00B53EAF">
      <w:pPr>
        <w:ind w:left="118"/>
        <w:rPr>
          <w:rFonts w:ascii="Arial" w:eastAsia="Arial" w:hAnsi="Arial" w:cs="Arial"/>
          <w:sz w:val="24"/>
          <w:szCs w:val="24"/>
        </w:rPr>
      </w:pPr>
    </w:p>
    <w:p w:rsidR="00422A5C" w:rsidRDefault="00B53EAF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00FF"/>
          <w:spacing w:val="-1"/>
          <w:sz w:val="24"/>
          <w:u w:val="single" w:color="0000FF"/>
        </w:rPr>
        <w:t>townclerk@moldtowncouncil.org.uk</w:t>
      </w:r>
    </w:p>
    <w:p w:rsidR="00422A5C" w:rsidRDefault="00422A5C">
      <w:pPr>
        <w:rPr>
          <w:rFonts w:ascii="Arial" w:eastAsia="Arial" w:hAnsi="Arial" w:cs="Arial"/>
          <w:sz w:val="24"/>
          <w:szCs w:val="24"/>
        </w:rPr>
        <w:sectPr w:rsidR="00422A5C">
          <w:type w:val="continuous"/>
          <w:pgSz w:w="11910" w:h="16840"/>
          <w:pgMar w:top="460" w:right="1680" w:bottom="280" w:left="1680" w:header="720" w:footer="720" w:gutter="0"/>
          <w:cols w:space="720"/>
        </w:sectPr>
      </w:pPr>
    </w:p>
    <w:p w:rsidR="00422A5C" w:rsidRDefault="00B53EAF">
      <w:pPr>
        <w:spacing w:before="40"/>
        <w:ind w:left="2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Contents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Page</w:t>
      </w: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1139"/>
      </w:tblGrid>
      <w:tr w:rsidR="00422A5C">
        <w:trPr>
          <w:trHeight w:hRule="exact" w:val="8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B53EAF" w:rsidP="00B3058C">
            <w:pPr>
              <w:pStyle w:val="TableParagraph"/>
              <w:spacing w:before="29"/>
              <w:ind w:left="230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Income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&amp; </w:t>
            </w:r>
            <w:r>
              <w:rPr>
                <w:rFonts w:ascii="Arial"/>
                <w:spacing w:val="-1"/>
                <w:sz w:val="24"/>
              </w:rPr>
              <w:t>Expenditure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ending</w:t>
            </w:r>
            <w:r>
              <w:rPr>
                <w:rFonts w:ascii="Arial"/>
                <w:spacing w:val="-1"/>
                <w:sz w:val="24"/>
              </w:rPr>
              <w:t xml:space="preserve"> 31</w:t>
            </w:r>
            <w:r>
              <w:rPr>
                <w:rFonts w:ascii="Arial"/>
                <w:sz w:val="24"/>
              </w:rPr>
              <w:t xml:space="preserve"> March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</w:t>
            </w:r>
            <w:r w:rsidR="00B3058C">
              <w:rPr>
                <w:rFonts w:ascii="Arial"/>
                <w:spacing w:val="-1"/>
                <w:sz w:val="24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B53EAF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</w:tr>
      <w:tr w:rsidR="00422A5C">
        <w:trPr>
          <w:trHeight w:hRule="exact" w:val="82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General </w:t>
            </w:r>
            <w:r>
              <w:rPr>
                <w:rFonts w:ascii="Arial"/>
                <w:spacing w:val="-1"/>
                <w:sz w:val="24"/>
              </w:rPr>
              <w:t>Fund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</w:p>
        </w:tc>
      </w:tr>
      <w:tr w:rsidR="00422A5C">
        <w:trPr>
          <w:trHeight w:hRule="exact" w:val="82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Balance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</w:t>
            </w:r>
            <w:r w:rsidR="00BE6ECE">
              <w:rPr>
                <w:rFonts w:ascii="Arial"/>
                <w:sz w:val="24"/>
              </w:rPr>
              <w:t>-5</w:t>
            </w:r>
          </w:p>
        </w:tc>
      </w:tr>
      <w:tr w:rsidR="00422A5C">
        <w:trPr>
          <w:trHeight w:hRule="exact" w:val="8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List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6</w:t>
            </w:r>
          </w:p>
        </w:tc>
      </w:tr>
      <w:tr w:rsidR="00422A5C">
        <w:trPr>
          <w:trHeight w:hRule="exact" w:val="8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Principal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Policies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7</w:t>
            </w:r>
          </w:p>
        </w:tc>
      </w:tr>
      <w:tr w:rsidR="00422A5C">
        <w:trPr>
          <w:trHeight w:hRule="exact" w:val="59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Notes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8</w:t>
            </w:r>
          </w:p>
        </w:tc>
      </w:tr>
    </w:tbl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422A5C" w:rsidRDefault="00B53EAF">
      <w:pPr>
        <w:pStyle w:val="Heading2"/>
        <w:spacing w:before="69"/>
        <w:ind w:left="2445"/>
      </w:pPr>
      <w:r>
        <w:t>All</w:t>
      </w:r>
      <w:r>
        <w:rPr>
          <w:spacing w:val="-1"/>
        </w:rPr>
        <w:t xml:space="preserve"> </w:t>
      </w:r>
      <w:r>
        <w:t xml:space="preserve">figures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shown</w:t>
      </w:r>
      <w:r>
        <w:t xml:space="preserve"> in </w:t>
      </w:r>
      <w:r>
        <w:rPr>
          <w:spacing w:val="-1"/>
        </w:rPr>
        <w:t>whole</w:t>
      </w:r>
      <w:r>
        <w:t xml:space="preserve"> </w:t>
      </w:r>
      <w:r>
        <w:rPr>
          <w:spacing w:val="-1"/>
        </w:rPr>
        <w:t>pounds.</w:t>
      </w:r>
    </w:p>
    <w:p w:rsidR="00422A5C" w:rsidRDefault="00422A5C">
      <w:pPr>
        <w:sectPr w:rsidR="00422A5C">
          <w:footerReference w:type="default" r:id="rId8"/>
          <w:pgSz w:w="11910" w:h="16840"/>
          <w:pgMar w:top="840" w:right="1680" w:bottom="1000" w:left="1460" w:header="0" w:footer="802" w:gutter="0"/>
          <w:pgNumType w:start="1"/>
          <w:cols w:space="720"/>
        </w:sectPr>
      </w:pPr>
    </w:p>
    <w:p w:rsidR="00422A5C" w:rsidRDefault="00B53EAF">
      <w:pPr>
        <w:spacing w:before="39"/>
        <w:ind w:left="856" w:right="8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lastRenderedPageBreak/>
        <w:t>Income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&amp;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Expenditure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Account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for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the</w:t>
      </w:r>
      <w:r>
        <w:rPr>
          <w:rFonts w:ascii="Arial"/>
          <w:spacing w:val="-8"/>
          <w:sz w:val="32"/>
        </w:rPr>
        <w:t xml:space="preserve"> </w:t>
      </w:r>
      <w:r>
        <w:rPr>
          <w:rFonts w:ascii="Arial"/>
          <w:spacing w:val="-1"/>
          <w:sz w:val="32"/>
        </w:rPr>
        <w:t>year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ending</w:t>
      </w:r>
      <w:r>
        <w:rPr>
          <w:rFonts w:ascii="Arial"/>
          <w:spacing w:val="28"/>
          <w:w w:val="99"/>
          <w:sz w:val="32"/>
        </w:rPr>
        <w:t xml:space="preserve"> </w:t>
      </w:r>
      <w:r>
        <w:rPr>
          <w:rFonts w:ascii="Arial"/>
          <w:sz w:val="32"/>
        </w:rPr>
        <w:t>31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March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201</w:t>
      </w:r>
      <w:r w:rsidR="00B3058C">
        <w:rPr>
          <w:rFonts w:ascii="Arial"/>
          <w:sz w:val="32"/>
        </w:rPr>
        <w:t>8</w:t>
      </w:r>
    </w:p>
    <w:p w:rsidR="00422A5C" w:rsidRDefault="00BE6ECE">
      <w:pPr>
        <w:spacing w:before="276"/>
        <w:ind w:left="3782" w:right="37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Operating </w:t>
      </w:r>
      <w:r w:rsidR="00B53EAF">
        <w:rPr>
          <w:rFonts w:ascii="Arial"/>
          <w:b/>
          <w:sz w:val="24"/>
        </w:rPr>
        <w:t>Income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E82EBF" w:rsidTr="00E82EBF">
        <w:tc>
          <w:tcPr>
            <w:tcW w:w="3022" w:type="dxa"/>
          </w:tcPr>
          <w:p w:rsidR="00E82EBF" w:rsidRDefault="00E82EB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22" w:type="dxa"/>
          </w:tcPr>
          <w:p w:rsidR="00E82EBF" w:rsidRDefault="00E82EBF" w:rsidP="00B3058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B305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B305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22" w:type="dxa"/>
          </w:tcPr>
          <w:p w:rsidR="00E82EBF" w:rsidRDefault="00E82EBF" w:rsidP="00B3058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B305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B305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Precept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244,419</w:t>
            </w:r>
          </w:p>
        </w:tc>
        <w:tc>
          <w:tcPr>
            <w:tcW w:w="3022" w:type="dxa"/>
          </w:tcPr>
          <w:p w:rsidR="00E82EBF" w:rsidRPr="00824A08" w:rsidRDefault="00824A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258,082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27,107</w:t>
            </w:r>
          </w:p>
        </w:tc>
        <w:tc>
          <w:tcPr>
            <w:tcW w:w="3022" w:type="dxa"/>
          </w:tcPr>
          <w:p w:rsidR="00E82EBF" w:rsidRPr="00824A08" w:rsidRDefault="00824A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17,092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S137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6,429</w:t>
            </w:r>
          </w:p>
        </w:tc>
        <w:tc>
          <w:tcPr>
            <w:tcW w:w="3022" w:type="dxa"/>
          </w:tcPr>
          <w:p w:rsidR="00E82EBF" w:rsidRPr="00824A08" w:rsidRDefault="00824A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6,080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Town Hall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2,809</w:t>
            </w:r>
          </w:p>
        </w:tc>
        <w:tc>
          <w:tcPr>
            <w:tcW w:w="3022" w:type="dxa"/>
          </w:tcPr>
          <w:p w:rsidR="00E82EBF" w:rsidRPr="00824A08" w:rsidRDefault="00824A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2,847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rPr>
                <w:rFonts w:ascii="Arial" w:eastAsia="Arial" w:hAnsi="Arial" w:cs="Arial"/>
                <w:bCs/>
                <w:i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i/>
                <w:sz w:val="20"/>
                <w:szCs w:val="20"/>
              </w:rPr>
              <w:t>Cemetery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52,421</w:t>
            </w:r>
          </w:p>
        </w:tc>
        <w:tc>
          <w:tcPr>
            <w:tcW w:w="3022" w:type="dxa"/>
          </w:tcPr>
          <w:p w:rsidR="00E82EBF" w:rsidRPr="00824A08" w:rsidRDefault="00824A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69,909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Events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34,712,</w:t>
            </w:r>
          </w:p>
        </w:tc>
        <w:tc>
          <w:tcPr>
            <w:tcW w:w="3022" w:type="dxa"/>
          </w:tcPr>
          <w:p w:rsidR="00E82EBF" w:rsidRPr="00824A08" w:rsidRDefault="00824A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38,560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Open Spaces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1,585</w:t>
            </w:r>
          </w:p>
        </w:tc>
        <w:tc>
          <w:tcPr>
            <w:tcW w:w="3022" w:type="dxa"/>
          </w:tcPr>
          <w:p w:rsidR="00E82EBF" w:rsidRPr="00824A08" w:rsidRDefault="00824A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2,417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Service/Property provision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5,612</w:t>
            </w:r>
          </w:p>
        </w:tc>
        <w:tc>
          <w:tcPr>
            <w:tcW w:w="3022" w:type="dxa"/>
          </w:tcPr>
          <w:p w:rsidR="00E82EBF" w:rsidRPr="00824A08" w:rsidRDefault="00824A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7,305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375,784</w:t>
            </w:r>
          </w:p>
        </w:tc>
        <w:tc>
          <w:tcPr>
            <w:tcW w:w="3022" w:type="dxa"/>
          </w:tcPr>
          <w:p w:rsidR="00E82EBF" w:rsidRPr="00824A08" w:rsidRDefault="00824A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402,291</w:t>
            </w:r>
          </w:p>
        </w:tc>
      </w:tr>
    </w:tbl>
    <w:p w:rsidR="00422A5C" w:rsidRPr="00824A08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Pr="00824A08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r w:rsidRPr="00824A08">
        <w:rPr>
          <w:rFonts w:ascii="Arial" w:eastAsia="Arial" w:hAnsi="Arial" w:cs="Arial"/>
          <w:b/>
          <w:bCs/>
          <w:sz w:val="26"/>
          <w:szCs w:val="26"/>
        </w:rPr>
        <w:tab/>
      </w:r>
      <w:r w:rsidRPr="00824A08">
        <w:rPr>
          <w:rFonts w:ascii="Arial" w:eastAsia="Arial" w:hAnsi="Arial" w:cs="Arial"/>
          <w:b/>
          <w:bCs/>
          <w:sz w:val="26"/>
          <w:szCs w:val="26"/>
        </w:rPr>
        <w:tab/>
      </w:r>
      <w:r w:rsidRPr="00824A08">
        <w:rPr>
          <w:rFonts w:ascii="Arial" w:eastAsia="Arial" w:hAnsi="Arial" w:cs="Arial"/>
          <w:b/>
          <w:bCs/>
          <w:sz w:val="26"/>
          <w:szCs w:val="26"/>
        </w:rPr>
        <w:tab/>
      </w:r>
      <w:r w:rsidRPr="00824A08">
        <w:rPr>
          <w:rFonts w:ascii="Arial" w:eastAsia="Arial" w:hAnsi="Arial" w:cs="Arial"/>
          <w:b/>
          <w:bCs/>
          <w:sz w:val="26"/>
          <w:szCs w:val="26"/>
        </w:rPr>
        <w:tab/>
      </w:r>
      <w:r w:rsidRPr="00824A08">
        <w:rPr>
          <w:rFonts w:ascii="Arial" w:eastAsia="Arial" w:hAnsi="Arial" w:cs="Arial"/>
          <w:b/>
          <w:bCs/>
          <w:sz w:val="26"/>
          <w:szCs w:val="26"/>
        </w:rPr>
        <w:tab/>
      </w:r>
      <w:r w:rsidRPr="00824A08">
        <w:rPr>
          <w:rFonts w:ascii="Arial" w:eastAsia="Arial" w:hAnsi="Arial" w:cs="Arial"/>
          <w:b/>
          <w:bCs/>
          <w:sz w:val="24"/>
          <w:szCs w:val="24"/>
        </w:rPr>
        <w:t>Running Costs</w:t>
      </w:r>
      <w:r w:rsidRPr="00824A08">
        <w:rPr>
          <w:rFonts w:ascii="Arial" w:eastAsia="Arial" w:hAnsi="Arial" w:cs="Arial"/>
          <w:b/>
          <w:bCs/>
          <w:sz w:val="24"/>
          <w:szCs w:val="24"/>
        </w:rPr>
        <w:tab/>
      </w:r>
    </w:p>
    <w:p w:rsidR="00BE6ECE" w:rsidRPr="00824A08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22" w:type="dxa"/>
          </w:tcPr>
          <w:p w:rsidR="00E82EBF" w:rsidRPr="00824A08" w:rsidRDefault="00E82EBF" w:rsidP="00B3058C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B3058C" w:rsidRPr="00824A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 w:rsidRPr="00824A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B3058C" w:rsidRPr="00824A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22" w:type="dxa"/>
          </w:tcPr>
          <w:p w:rsidR="00E82EBF" w:rsidRPr="00824A08" w:rsidRDefault="00E82EBF" w:rsidP="00B3058C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B3058C" w:rsidRPr="00824A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 w:rsidRPr="00824A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B3058C" w:rsidRPr="00824A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114,173</w:t>
            </w:r>
          </w:p>
        </w:tc>
        <w:tc>
          <w:tcPr>
            <w:tcW w:w="3022" w:type="dxa"/>
          </w:tcPr>
          <w:p w:rsidR="00E82EBF" w:rsidRPr="00824A08" w:rsidRDefault="00824A08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109,229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S137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35,418</w:t>
            </w:r>
          </w:p>
        </w:tc>
        <w:tc>
          <w:tcPr>
            <w:tcW w:w="3022" w:type="dxa"/>
          </w:tcPr>
          <w:p w:rsidR="00E82EBF" w:rsidRPr="00824A08" w:rsidRDefault="00824A08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41,539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Town Hall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32,576</w:t>
            </w:r>
          </w:p>
        </w:tc>
        <w:tc>
          <w:tcPr>
            <w:tcW w:w="3022" w:type="dxa"/>
          </w:tcPr>
          <w:p w:rsidR="00E82EBF" w:rsidRPr="00824A08" w:rsidRDefault="00824A08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29,380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Cemetery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69,566</w:t>
            </w:r>
          </w:p>
        </w:tc>
        <w:tc>
          <w:tcPr>
            <w:tcW w:w="3022" w:type="dxa"/>
          </w:tcPr>
          <w:p w:rsidR="00E82EBF" w:rsidRPr="00824A08" w:rsidRDefault="00824A08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70,068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Events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36,890</w:t>
            </w:r>
          </w:p>
        </w:tc>
        <w:tc>
          <w:tcPr>
            <w:tcW w:w="3022" w:type="dxa"/>
          </w:tcPr>
          <w:p w:rsidR="00E82EBF" w:rsidRPr="00824A08" w:rsidRDefault="00824A08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39,317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Open Spaces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10,963</w:t>
            </w:r>
          </w:p>
        </w:tc>
        <w:tc>
          <w:tcPr>
            <w:tcW w:w="3022" w:type="dxa"/>
          </w:tcPr>
          <w:p w:rsidR="00E82EBF" w:rsidRPr="00824A08" w:rsidRDefault="00824A08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8,416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Grants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11,555</w:t>
            </w:r>
          </w:p>
        </w:tc>
        <w:tc>
          <w:tcPr>
            <w:tcW w:w="3022" w:type="dxa"/>
          </w:tcPr>
          <w:p w:rsidR="00E82EBF" w:rsidRPr="00824A08" w:rsidRDefault="00824A08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9,910</w:t>
            </w:r>
          </w:p>
        </w:tc>
      </w:tr>
      <w:tr w:rsidR="00E82EBF" w:rsidRPr="00824A08" w:rsidTr="00B3058C">
        <w:trPr>
          <w:trHeight w:val="284"/>
        </w:trPr>
        <w:tc>
          <w:tcPr>
            <w:tcW w:w="3022" w:type="dxa"/>
          </w:tcPr>
          <w:p w:rsidR="00E82EBF" w:rsidRPr="00824A08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Capital spending</w:t>
            </w:r>
          </w:p>
        </w:tc>
        <w:tc>
          <w:tcPr>
            <w:tcW w:w="3022" w:type="dxa"/>
          </w:tcPr>
          <w:p w:rsidR="00E82EBF" w:rsidRPr="00824A08" w:rsidRDefault="00824A08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022" w:type="dxa"/>
          </w:tcPr>
          <w:p w:rsidR="00E82EBF" w:rsidRPr="00824A08" w:rsidRDefault="00824A08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11,178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Service/property provision</w:t>
            </w:r>
          </w:p>
        </w:tc>
        <w:tc>
          <w:tcPr>
            <w:tcW w:w="3022" w:type="dxa"/>
          </w:tcPr>
          <w:p w:rsidR="00E82EBF" w:rsidRPr="00824A08" w:rsidRDefault="00B3058C" w:rsidP="006C52FA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30,558</w:t>
            </w:r>
          </w:p>
        </w:tc>
        <w:tc>
          <w:tcPr>
            <w:tcW w:w="3022" w:type="dxa"/>
          </w:tcPr>
          <w:p w:rsidR="00E82EBF" w:rsidRPr="00824A08" w:rsidRDefault="00824A08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30,776</w:t>
            </w:r>
          </w:p>
        </w:tc>
      </w:tr>
      <w:tr w:rsidR="00E82EBF" w:rsidRPr="00824A08" w:rsidTr="00E82EBF">
        <w:tc>
          <w:tcPr>
            <w:tcW w:w="3022" w:type="dxa"/>
          </w:tcPr>
          <w:p w:rsidR="00E82EBF" w:rsidRPr="00824A08" w:rsidRDefault="00E82EBF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022" w:type="dxa"/>
          </w:tcPr>
          <w:p w:rsidR="00E82EBF" w:rsidRPr="00824A08" w:rsidRDefault="00B3058C" w:rsidP="00824A08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824A08" w:rsidRPr="00824A08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1,699</w:t>
            </w:r>
          </w:p>
        </w:tc>
        <w:tc>
          <w:tcPr>
            <w:tcW w:w="3022" w:type="dxa"/>
          </w:tcPr>
          <w:p w:rsidR="00E82EBF" w:rsidRPr="00824A08" w:rsidRDefault="00824A08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24A08">
              <w:rPr>
                <w:rFonts w:ascii="Arial" w:eastAsia="Arial" w:hAnsi="Arial" w:cs="Arial"/>
                <w:bCs/>
                <w:sz w:val="20"/>
                <w:szCs w:val="20"/>
              </w:rPr>
              <w:t>349,814</w:t>
            </w:r>
          </w:p>
        </w:tc>
      </w:tr>
    </w:tbl>
    <w:p w:rsidR="00BE6ECE" w:rsidRPr="00BE6ECE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422A5C" w:rsidRDefault="00422A5C">
      <w:pPr>
        <w:rPr>
          <w:rFonts w:ascii="Arial" w:eastAsia="Arial" w:hAnsi="Arial" w:cs="Arial"/>
        </w:rPr>
        <w:sectPr w:rsidR="00422A5C">
          <w:pgSz w:w="11910" w:h="16840"/>
          <w:pgMar w:top="840" w:right="1540" w:bottom="1000" w:left="1520" w:header="0" w:footer="802" w:gutter="0"/>
          <w:cols w:space="720"/>
        </w:sectPr>
      </w:pPr>
    </w:p>
    <w:p w:rsidR="00422A5C" w:rsidRDefault="00B53EAF">
      <w:pPr>
        <w:spacing w:before="58"/>
        <w:ind w:left="13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General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Fund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69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6"/>
        <w:gridCol w:w="2226"/>
        <w:gridCol w:w="2226"/>
      </w:tblGrid>
      <w:tr w:rsidR="00E82EBF" w:rsidTr="00E82EBF">
        <w:trPr>
          <w:trHeight w:hRule="exact" w:val="322"/>
        </w:trPr>
        <w:tc>
          <w:tcPr>
            <w:tcW w:w="4246" w:type="dxa"/>
            <w:tcBorders>
              <w:top w:val="single" w:sz="29" w:space="0" w:color="808080"/>
              <w:left w:val="single" w:sz="26" w:space="0" w:color="D3D0C7"/>
              <w:bottom w:val="single" w:sz="30" w:space="0" w:color="808080"/>
              <w:right w:val="single" w:sz="30" w:space="0" w:color="808080"/>
            </w:tcBorders>
          </w:tcPr>
          <w:p w:rsidR="00E82EBF" w:rsidRDefault="00E82EBF"/>
        </w:tc>
        <w:tc>
          <w:tcPr>
            <w:tcW w:w="2226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B3058C">
            <w:pPr>
              <w:pStyle w:val="TableParagraph"/>
              <w:spacing w:before="22" w:line="227" w:lineRule="exact"/>
              <w:ind w:left="9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B3058C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  <w:spacing w:val="-1"/>
              </w:rPr>
              <w:t>/201</w:t>
            </w:r>
            <w:r w:rsidR="00B3058C">
              <w:rPr>
                <w:rFonts w:ascii="Arial"/>
                <w:b/>
                <w:spacing w:val="-1"/>
              </w:rPr>
              <w:t>7</w:t>
            </w:r>
          </w:p>
        </w:tc>
        <w:tc>
          <w:tcPr>
            <w:tcW w:w="2226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824A08">
            <w:pPr>
              <w:pStyle w:val="TableParagraph"/>
              <w:spacing w:before="22" w:line="227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B3058C">
              <w:rPr>
                <w:rFonts w:ascii="Arial"/>
                <w:b/>
                <w:spacing w:val="-1"/>
              </w:rPr>
              <w:t>7</w:t>
            </w:r>
            <w:r>
              <w:rPr>
                <w:rFonts w:ascii="Arial"/>
                <w:b/>
                <w:spacing w:val="-1"/>
              </w:rPr>
              <w:t>/1</w:t>
            </w:r>
            <w:r w:rsidR="00824A08">
              <w:rPr>
                <w:rFonts w:ascii="Arial"/>
                <w:b/>
                <w:spacing w:val="-1"/>
              </w:rPr>
              <w:t>8</w:t>
            </w:r>
          </w:p>
        </w:tc>
      </w:tr>
      <w:tr w:rsidR="00E82EBF" w:rsidTr="00E82EBF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Opening Balance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B3058C" w:rsidP="006C52FA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51,747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824A08" w:rsidRDefault="00824A08" w:rsidP="006B2D8D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 w:rsidRPr="00824A08">
              <w:rPr>
                <w:rFonts w:ascii="Arial"/>
                <w:spacing w:val="-1"/>
              </w:rPr>
              <w:t>29,985</w:t>
            </w:r>
          </w:p>
        </w:tc>
      </w:tr>
      <w:tr w:rsidR="00E82EBF" w:rsidTr="00E82EBF">
        <w:trPr>
          <w:trHeight w:hRule="exact" w:val="322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Plus: Income for year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B3058C" w:rsidP="006C52FA">
            <w:pPr>
              <w:pStyle w:val="TableParagraph"/>
              <w:spacing w:before="23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375,784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824A08" w:rsidRDefault="00824A08">
            <w:pPr>
              <w:pStyle w:val="TableParagraph"/>
              <w:spacing w:before="23" w:line="225" w:lineRule="exact"/>
              <w:ind w:left="1180"/>
              <w:rPr>
                <w:rFonts w:ascii="Arial" w:eastAsia="Arial" w:hAnsi="Arial" w:cs="Arial"/>
              </w:rPr>
            </w:pPr>
            <w:r w:rsidRPr="00824A08">
              <w:rPr>
                <w:rFonts w:ascii="Arial"/>
                <w:spacing w:val="-1"/>
              </w:rPr>
              <w:t>402,291</w:t>
            </w:r>
          </w:p>
        </w:tc>
      </w:tr>
      <w:tr w:rsidR="00E82EBF" w:rsidTr="00E82EBF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B3058C" w:rsidP="006C52FA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427,531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824A08" w:rsidRDefault="00824A08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 w:rsidRPr="00824A08">
              <w:rPr>
                <w:rFonts w:ascii="Arial"/>
                <w:spacing w:val="-1"/>
              </w:rPr>
              <w:t>432,276</w:t>
            </w:r>
          </w:p>
        </w:tc>
      </w:tr>
      <w:tr w:rsidR="00E82EBF" w:rsidTr="00E82EBF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BE6ECE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Less</w:t>
            </w:r>
            <w:r>
              <w:rPr>
                <w:rFonts w:ascii="Arial"/>
                <w:spacing w:val="1"/>
              </w:rPr>
              <w:t>: Expenditure for year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B3058C" w:rsidP="006C52FA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341,699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824A08" w:rsidRDefault="00824A08" w:rsidP="00037FF0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 w:rsidRPr="00824A08">
              <w:rPr>
                <w:rFonts w:ascii="Arial"/>
                <w:spacing w:val="-1"/>
              </w:rPr>
              <w:t>349,814</w:t>
            </w:r>
          </w:p>
        </w:tc>
      </w:tr>
      <w:tr w:rsidR="00E82EBF" w:rsidTr="00E82EBF">
        <w:trPr>
          <w:trHeight w:hRule="exact" w:val="322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B3058C" w:rsidP="006C52FA">
            <w:pPr>
              <w:pStyle w:val="TableParagraph"/>
              <w:spacing w:before="23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85,832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824A08" w:rsidRDefault="00824A08">
            <w:pPr>
              <w:pStyle w:val="TableParagraph"/>
              <w:spacing w:before="23" w:line="225" w:lineRule="exact"/>
              <w:ind w:left="1180"/>
              <w:rPr>
                <w:rFonts w:ascii="Arial" w:eastAsia="Arial" w:hAnsi="Arial" w:cs="Arial"/>
              </w:rPr>
            </w:pPr>
            <w:r w:rsidRPr="00824A08">
              <w:rPr>
                <w:rFonts w:ascii="Arial"/>
                <w:spacing w:val="-1"/>
              </w:rPr>
              <w:t>82,463</w:t>
            </w:r>
          </w:p>
        </w:tc>
      </w:tr>
      <w:tr w:rsidR="00E82EBF" w:rsidTr="00E82EBF">
        <w:trPr>
          <w:trHeight w:hRule="exact" w:val="576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52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Transfer</w:t>
            </w:r>
          </w:p>
          <w:p w:rsidR="00E82EBF" w:rsidRDefault="00E82EBF">
            <w:pPr>
              <w:pStyle w:val="TableParagraph"/>
              <w:spacing w:line="22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 reserves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B3058C" w:rsidP="006C52FA">
            <w:pPr>
              <w:pStyle w:val="TableParagraph"/>
              <w:spacing w:before="25"/>
              <w:ind w:right="10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45,846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824A08" w:rsidRDefault="00C974B6" w:rsidP="00C974B6">
            <w:pPr>
              <w:pStyle w:val="TableParagraph"/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</w:t>
            </w:r>
            <w:r w:rsidR="00824A08" w:rsidRPr="00824A08">
              <w:rPr>
                <w:rFonts w:ascii="Arial"/>
                <w:spacing w:val="-1"/>
              </w:rPr>
              <w:t>11,079</w:t>
            </w:r>
          </w:p>
        </w:tc>
      </w:tr>
      <w:tr w:rsidR="005D4F06" w:rsidTr="00E82EBF">
        <w:trPr>
          <w:trHeight w:hRule="exact" w:val="576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5D4F06" w:rsidRDefault="005D4F06">
            <w:pPr>
              <w:pStyle w:val="TableParagraph"/>
              <w:spacing w:before="25" w:line="252" w:lineRule="exact"/>
              <w:ind w:left="13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General Reserve Balance c/f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5D4F06" w:rsidRDefault="005D4F06" w:rsidP="006C52FA">
            <w:pPr>
              <w:pStyle w:val="TableParagraph"/>
              <w:spacing w:before="25"/>
              <w:ind w:right="104"/>
              <w:jc w:val="right"/>
              <w:rPr>
                <w:rFonts w:ascii="Arial"/>
                <w:w w:val="95"/>
              </w:rPr>
            </w:pPr>
            <w:r>
              <w:rPr>
                <w:rFonts w:ascii="Arial"/>
                <w:w w:val="95"/>
              </w:rPr>
              <w:t>64,692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5D4F06" w:rsidRDefault="005D4F06" w:rsidP="005D4F06">
            <w:pPr>
              <w:pStyle w:val="TableParagraph"/>
              <w:spacing w:before="25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51,747</w:t>
            </w:r>
          </w:p>
        </w:tc>
      </w:tr>
    </w:tbl>
    <w:p w:rsidR="005E5DB3" w:rsidRDefault="005E5DB3">
      <w:r>
        <w:br w:type="page"/>
      </w:r>
    </w:p>
    <w:p w:rsidR="005E5DB3" w:rsidRPr="005E5DB3" w:rsidRDefault="005E5DB3" w:rsidP="005E5DB3">
      <w:pPr>
        <w:jc w:val="center"/>
        <w:rPr>
          <w:rFonts w:ascii="Arial" w:hAnsi="Arial" w:cs="Arial"/>
        </w:rPr>
      </w:pPr>
      <w:r w:rsidRPr="005E5DB3">
        <w:rPr>
          <w:rFonts w:ascii="Arial" w:hAnsi="Arial" w:cs="Arial"/>
        </w:rPr>
        <w:t>Balance Sheet as at 31 March 2018</w:t>
      </w:r>
    </w:p>
    <w:p w:rsidR="005E5DB3" w:rsidRDefault="005E5DB3" w:rsidP="005E5DB3">
      <w:pPr>
        <w:pBdr>
          <w:bottom w:val="single" w:sz="12" w:space="1" w:color="auto"/>
        </w:pBdr>
        <w:jc w:val="center"/>
      </w:pPr>
    </w:p>
    <w:p w:rsidR="005E5DB3" w:rsidRDefault="005E5DB3" w:rsidP="005E5DB3"/>
    <w:p w:rsidR="005E5DB3" w:rsidRDefault="005E5DB3" w:rsidP="005E5DB3">
      <w:r>
        <w:t>31 March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 March 2018</w:t>
      </w:r>
    </w:p>
    <w:p w:rsidR="005E5DB3" w:rsidRDefault="005E5DB3" w:rsidP="005E5DB3"/>
    <w:p w:rsidR="005E5DB3" w:rsidRDefault="005E5DB3" w:rsidP="005E5DB3"/>
    <w:p w:rsidR="005E5DB3" w:rsidRDefault="005E5DB3" w:rsidP="005E5DB3">
      <w:r>
        <w:tab/>
        <w:t>10,409</w:t>
      </w:r>
      <w:r>
        <w:tab/>
      </w:r>
      <w:r>
        <w:tab/>
      </w:r>
      <w:r>
        <w:tab/>
        <w:t>VAT Control</w:t>
      </w:r>
      <w:r>
        <w:tab/>
      </w:r>
      <w:r>
        <w:tab/>
        <w:t xml:space="preserve"> </w:t>
      </w:r>
      <w:r>
        <w:tab/>
      </w:r>
      <w:r>
        <w:tab/>
        <w:t xml:space="preserve">     4,575</w:t>
      </w:r>
    </w:p>
    <w:p w:rsidR="005E5DB3" w:rsidRDefault="005E5DB3" w:rsidP="005E5DB3">
      <w:r>
        <w:tab/>
        <w:t xml:space="preserve">      510</w:t>
      </w:r>
      <w:r>
        <w:tab/>
      </w:r>
      <w:r>
        <w:tab/>
      </w:r>
      <w:r>
        <w:tab/>
        <w:t>Prepayment</w:t>
      </w:r>
      <w:r>
        <w:tab/>
      </w:r>
      <w:r>
        <w:tab/>
      </w:r>
      <w:r>
        <w:tab/>
      </w:r>
      <w:r>
        <w:tab/>
        <w:t xml:space="preserve">     1,513</w:t>
      </w:r>
      <w:r>
        <w:tab/>
      </w:r>
    </w:p>
    <w:p w:rsidR="005E5DB3" w:rsidRDefault="005E5DB3" w:rsidP="005E5DB3">
      <w:r>
        <w:t xml:space="preserve">             229,354</w:t>
      </w:r>
      <w:r>
        <w:tab/>
      </w:r>
      <w:r>
        <w:tab/>
      </w:r>
      <w:r>
        <w:tab/>
        <w:t>Business Money Manager Account</w:t>
      </w:r>
      <w:r>
        <w:tab/>
        <w:t>277,680</w:t>
      </w:r>
    </w:p>
    <w:p w:rsidR="005E5DB3" w:rsidRDefault="005E5DB3" w:rsidP="005E5DB3">
      <w:r>
        <w:tab/>
        <w:t xml:space="preserve"> 15,000</w:t>
      </w:r>
      <w:r>
        <w:tab/>
      </w:r>
      <w:r>
        <w:tab/>
      </w:r>
      <w:r>
        <w:tab/>
        <w:t>Deposit Bond 1</w:t>
      </w:r>
      <w:r>
        <w:tab/>
      </w:r>
      <w:r>
        <w:tab/>
      </w:r>
      <w:r>
        <w:tab/>
      </w:r>
      <w:r>
        <w:tab/>
        <w:t xml:space="preserve">   15,000</w:t>
      </w:r>
    </w:p>
    <w:p w:rsidR="005E5DB3" w:rsidRDefault="005E5DB3" w:rsidP="005E5DB3">
      <w:r>
        <w:t xml:space="preserve">               15,000</w:t>
      </w:r>
      <w:r>
        <w:tab/>
      </w:r>
      <w:r>
        <w:tab/>
      </w:r>
      <w:r>
        <w:tab/>
        <w:t>Deposit Bond 2</w:t>
      </w:r>
      <w:r>
        <w:tab/>
      </w:r>
      <w:r>
        <w:tab/>
      </w:r>
      <w:r>
        <w:tab/>
      </w:r>
      <w:r>
        <w:tab/>
        <w:t xml:space="preserve">   15,000</w:t>
      </w:r>
    </w:p>
    <w:p w:rsidR="005E5DB3" w:rsidRDefault="005E5DB3" w:rsidP="005E5DB3">
      <w:r>
        <w:tab/>
        <w:t xml:space="preserve"> 15,000</w:t>
      </w:r>
      <w:r>
        <w:tab/>
      </w:r>
      <w:r>
        <w:tab/>
      </w:r>
      <w:r>
        <w:tab/>
        <w:t>Deposit Bond 3</w:t>
      </w:r>
      <w:r>
        <w:tab/>
      </w:r>
      <w:r>
        <w:tab/>
      </w:r>
      <w:r>
        <w:tab/>
      </w:r>
      <w:r>
        <w:tab/>
        <w:t xml:space="preserve">   15,000</w:t>
      </w:r>
    </w:p>
    <w:p w:rsidR="005E5DB3" w:rsidRDefault="005E5DB3" w:rsidP="005E5DB3">
      <w:r>
        <w:tab/>
        <w:t xml:space="preserve">         43</w:t>
      </w:r>
      <w:r>
        <w:tab/>
      </w:r>
      <w:r>
        <w:tab/>
      </w:r>
      <w:r>
        <w:tab/>
        <w:t>Petty Cash</w:t>
      </w:r>
      <w:r>
        <w:tab/>
      </w:r>
      <w:r>
        <w:tab/>
      </w:r>
      <w:r>
        <w:tab/>
      </w:r>
      <w:r>
        <w:tab/>
        <w:t xml:space="preserve">         103</w:t>
      </w:r>
    </w:p>
    <w:p w:rsidR="005E5DB3" w:rsidRDefault="005E5DB3" w:rsidP="005E5DB3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5E5DB3" w:rsidRDefault="005E5DB3" w:rsidP="005E5DB3">
      <w:r>
        <w:tab/>
      </w:r>
      <w:r w:rsidRPr="006C06D0">
        <w:rPr>
          <w:b/>
        </w:rPr>
        <w:t>285,316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06D0">
        <w:rPr>
          <w:b/>
        </w:rPr>
        <w:t>328,871</w:t>
      </w:r>
    </w:p>
    <w:p w:rsidR="005E5DB3" w:rsidRDefault="005E5DB3" w:rsidP="005E5DB3"/>
    <w:p w:rsidR="006C06D0" w:rsidRDefault="005E5DB3" w:rsidP="005E5DB3"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>
        <w:tab/>
      </w:r>
      <w:r>
        <w:tab/>
      </w:r>
      <w:r w:rsidR="006C06D0" w:rsidRPr="006C06D0">
        <w:rPr>
          <w:b/>
          <w:color w:val="FF0000"/>
        </w:rPr>
        <w:t>285,316</w:t>
      </w:r>
      <w:r w:rsidR="006C06D0">
        <w:tab/>
      </w:r>
      <w:r w:rsidR="006C06D0" w:rsidRPr="006C06D0">
        <w:rPr>
          <w:b/>
        </w:rPr>
        <w:t>Total Assets</w:t>
      </w:r>
      <w:r w:rsidR="006C06D0">
        <w:tab/>
      </w:r>
      <w:r w:rsidR="006C06D0">
        <w:tab/>
      </w:r>
      <w:r w:rsidR="006C06D0">
        <w:tab/>
      </w:r>
      <w:r w:rsidR="006C06D0">
        <w:tab/>
      </w:r>
      <w:r w:rsidR="006C06D0">
        <w:tab/>
      </w:r>
      <w:r w:rsidR="006C06D0">
        <w:tab/>
      </w:r>
      <w:r w:rsidR="006C06D0" w:rsidRPr="006C06D0">
        <w:rPr>
          <w:b/>
          <w:color w:val="FF0000"/>
        </w:rPr>
        <w:t>328,871</w:t>
      </w:r>
    </w:p>
    <w:p w:rsidR="006C06D0" w:rsidRDefault="006C06D0" w:rsidP="005E5DB3"/>
    <w:p w:rsidR="006C06D0" w:rsidRPr="006C06D0" w:rsidRDefault="006C06D0" w:rsidP="005E5DB3">
      <w:pPr>
        <w:rPr>
          <w:b/>
        </w:rPr>
      </w:pPr>
      <w:r>
        <w:tab/>
      </w:r>
      <w:r>
        <w:tab/>
      </w:r>
      <w:r>
        <w:tab/>
      </w:r>
      <w:r>
        <w:tab/>
      </w:r>
      <w:r w:rsidRPr="006C06D0">
        <w:rPr>
          <w:b/>
        </w:rPr>
        <w:t>Current Liabilities</w:t>
      </w:r>
    </w:p>
    <w:p w:rsidR="006C06D0" w:rsidRDefault="006C06D0" w:rsidP="005E5DB3">
      <w:r>
        <w:tab/>
        <w:t>22,054</w:t>
      </w:r>
      <w:r>
        <w:tab/>
      </w:r>
      <w:r>
        <w:tab/>
      </w:r>
      <w:r>
        <w:tab/>
        <w:t>Community Bank Account</w:t>
      </w:r>
      <w:r>
        <w:tab/>
      </w:r>
      <w:r>
        <w:tab/>
        <w:t xml:space="preserve">         705</w:t>
      </w:r>
    </w:p>
    <w:p w:rsidR="006C06D0" w:rsidRDefault="006C06D0" w:rsidP="005E5DB3">
      <w:r>
        <w:tab/>
        <w:t xml:space="preserve">          0</w:t>
      </w:r>
      <w:r>
        <w:tab/>
      </w:r>
      <w:r>
        <w:tab/>
      </w:r>
      <w:r>
        <w:tab/>
        <w:t>Creditors</w:t>
      </w:r>
      <w:r>
        <w:tab/>
      </w:r>
      <w:r>
        <w:tab/>
      </w:r>
      <w:r>
        <w:tab/>
      </w:r>
      <w:r>
        <w:tab/>
        <w:t xml:space="preserve">   10,000</w:t>
      </w:r>
    </w:p>
    <w:p w:rsidR="006C06D0" w:rsidRDefault="006C06D0" w:rsidP="005E5DB3">
      <w:r>
        <w:tab/>
        <w:t xml:space="preserve">   1,828</w:t>
      </w:r>
      <w:r>
        <w:tab/>
      </w:r>
      <w:r>
        <w:tab/>
      </w:r>
      <w:r>
        <w:tab/>
        <w:t>Accruals</w:t>
      </w:r>
      <w:r>
        <w:tab/>
      </w:r>
      <w:r>
        <w:tab/>
      </w:r>
      <w:r>
        <w:tab/>
      </w:r>
      <w:r>
        <w:tab/>
        <w:t xml:space="preserve">     4,952</w:t>
      </w:r>
    </w:p>
    <w:p w:rsidR="006C06D0" w:rsidRDefault="006C06D0" w:rsidP="005E5DB3">
      <w:r>
        <w:tab/>
        <w:t xml:space="preserve">       662</w:t>
      </w:r>
      <w:r>
        <w:tab/>
      </w:r>
      <w:r>
        <w:tab/>
      </w:r>
      <w:r>
        <w:tab/>
        <w:t>Friends of Bailey Hill</w:t>
      </w:r>
      <w:r>
        <w:tab/>
      </w:r>
      <w:r>
        <w:tab/>
      </w:r>
      <w:r>
        <w:tab/>
        <w:t xml:space="preserve">         662</w:t>
      </w:r>
    </w:p>
    <w:p w:rsidR="006C06D0" w:rsidRDefault="006C06D0" w:rsidP="005E5DB3">
      <w:r>
        <w:tab/>
        <w:t xml:space="preserve">   6,064</w:t>
      </w:r>
      <w:r>
        <w:tab/>
      </w:r>
      <w:r>
        <w:tab/>
      </w:r>
      <w:r>
        <w:tab/>
        <w:t>Mayors Charity Fund raising</w:t>
      </w:r>
      <w:r>
        <w:tab/>
      </w:r>
      <w:r>
        <w:tab/>
        <w:t xml:space="preserve">      5,912</w:t>
      </w:r>
    </w:p>
    <w:p w:rsidR="006C06D0" w:rsidRDefault="006C06D0" w:rsidP="005E5DB3">
      <w:r>
        <w:t xml:space="preserve">                          0</w:t>
      </w:r>
      <w:r>
        <w:tab/>
      </w:r>
      <w:r>
        <w:tab/>
      </w:r>
      <w:r>
        <w:tab/>
        <w:t>Mayor Charity Fund raising 2016/17              2,935</w:t>
      </w:r>
    </w:p>
    <w:p w:rsidR="006C06D0" w:rsidRDefault="006C06D0" w:rsidP="005E5DB3">
      <w:r>
        <w:tab/>
        <w:t xml:space="preserve">    5,125</w:t>
      </w:r>
      <w:r>
        <w:tab/>
      </w:r>
      <w:r>
        <w:tab/>
      </w:r>
      <w:r>
        <w:tab/>
        <w:t>Receipts in Advance</w:t>
      </w:r>
      <w:r>
        <w:tab/>
      </w:r>
      <w:r>
        <w:tab/>
      </w:r>
      <w:r>
        <w:tab/>
        <w:t xml:space="preserve">      1,645</w:t>
      </w:r>
    </w:p>
    <w:p w:rsidR="006C06D0" w:rsidRDefault="006C06D0" w:rsidP="005E5DB3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6C06D0" w:rsidRDefault="006C06D0" w:rsidP="005E5DB3">
      <w:r>
        <w:t xml:space="preserve">                35,734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26,811</w:t>
      </w:r>
    </w:p>
    <w:p w:rsidR="006C06D0" w:rsidRDefault="006C06D0" w:rsidP="005E5DB3"/>
    <w:p w:rsidR="006C06D0" w:rsidRDefault="006C06D0" w:rsidP="005E5DB3">
      <w:pPr>
        <w:rPr>
          <w:b/>
          <w:color w:val="FF0000"/>
        </w:rPr>
      </w:pP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>
        <w:tab/>
        <w:t xml:space="preserve">  </w:t>
      </w:r>
      <w:r>
        <w:tab/>
      </w:r>
      <w:r w:rsidRPr="006C06D0">
        <w:rPr>
          <w:b/>
          <w:color w:val="FF0000"/>
        </w:rPr>
        <w:t>249,583</w:t>
      </w:r>
      <w:r>
        <w:tab/>
      </w:r>
      <w:r w:rsidRPr="006C06D0">
        <w:rPr>
          <w:b/>
        </w:rPr>
        <w:t>Total Assets less Current Liabilities</w:t>
      </w:r>
      <w:r>
        <w:tab/>
      </w:r>
      <w:r>
        <w:tab/>
      </w:r>
      <w:r>
        <w:tab/>
      </w:r>
      <w:r w:rsidRPr="006C06D0">
        <w:rPr>
          <w:b/>
          <w:color w:val="FF0000"/>
        </w:rPr>
        <w:t>302,060</w:t>
      </w:r>
    </w:p>
    <w:p w:rsidR="006C06D0" w:rsidRDefault="006C06D0" w:rsidP="005E5DB3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6C06D0" w:rsidRDefault="006C06D0" w:rsidP="005E5DB3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</w:rPr>
        <w:t>Represented by</w:t>
      </w:r>
    </w:p>
    <w:p w:rsidR="006C06D0" w:rsidRDefault="006C06D0" w:rsidP="005E5DB3">
      <w:r>
        <w:rPr>
          <w:b/>
        </w:rPr>
        <w:tab/>
      </w:r>
      <w:r>
        <w:rPr>
          <w:b/>
        </w:rPr>
        <w:tab/>
      </w:r>
      <w:r>
        <w:t xml:space="preserve">  29,985</w:t>
      </w:r>
      <w:r>
        <w:tab/>
      </w:r>
      <w:r>
        <w:tab/>
        <w:t>General Reserves</w:t>
      </w:r>
      <w:r>
        <w:tab/>
      </w:r>
      <w:r>
        <w:tab/>
      </w:r>
      <w:r>
        <w:tab/>
      </w:r>
      <w:r>
        <w:tab/>
      </w:r>
      <w:r>
        <w:tab/>
        <w:t xml:space="preserve">   71,384</w:t>
      </w:r>
    </w:p>
    <w:p w:rsidR="006C06D0" w:rsidRDefault="006C06D0" w:rsidP="005E5DB3">
      <w:r>
        <w:tab/>
      </w:r>
      <w:r>
        <w:tab/>
        <w:t xml:space="preserve">  19,274</w:t>
      </w:r>
      <w:r>
        <w:tab/>
      </w:r>
      <w:r>
        <w:tab/>
        <w:t>EMR-Future Burial Area</w:t>
      </w:r>
      <w:r>
        <w:tab/>
      </w:r>
      <w:r>
        <w:tab/>
      </w:r>
      <w:r>
        <w:tab/>
      </w:r>
      <w:r>
        <w:tab/>
      </w:r>
      <w:r>
        <w:tab/>
        <w:t xml:space="preserve">   22,274</w:t>
      </w:r>
    </w:p>
    <w:p w:rsidR="006C06D0" w:rsidRDefault="006C06D0" w:rsidP="005E5DB3">
      <w:r>
        <w:tab/>
      </w:r>
      <w:r>
        <w:tab/>
        <w:t xml:space="preserve">  11,000</w:t>
      </w:r>
      <w:r>
        <w:tab/>
      </w:r>
      <w:r>
        <w:tab/>
        <w:t>EMR-CCTV Provision</w:t>
      </w:r>
      <w:r>
        <w:tab/>
      </w:r>
      <w:r>
        <w:tab/>
      </w:r>
      <w:r>
        <w:tab/>
      </w:r>
      <w:r>
        <w:tab/>
      </w:r>
      <w:r>
        <w:tab/>
        <w:t xml:space="preserve">   11,000</w:t>
      </w:r>
      <w:r>
        <w:tab/>
      </w:r>
      <w:r>
        <w:tab/>
        <w:t xml:space="preserve">     8,080</w:t>
      </w:r>
      <w:r>
        <w:tab/>
        <w:t>EMR-Election Provision</w:t>
      </w:r>
      <w:r>
        <w:tab/>
      </w:r>
      <w:r>
        <w:tab/>
      </w:r>
      <w:r>
        <w:tab/>
      </w:r>
      <w:r>
        <w:tab/>
      </w:r>
      <w:r>
        <w:tab/>
        <w:t xml:space="preserve">      8,080</w:t>
      </w:r>
      <w:r>
        <w:tab/>
      </w:r>
      <w:r>
        <w:tab/>
        <w:t xml:space="preserve">     6,828</w:t>
      </w:r>
      <w:r>
        <w:tab/>
        <w:t>EMR-Bailey Hill HLF</w:t>
      </w:r>
      <w:r>
        <w:tab/>
      </w:r>
      <w:r>
        <w:tab/>
      </w:r>
      <w:r>
        <w:tab/>
      </w:r>
      <w:r>
        <w:tab/>
      </w:r>
      <w:r>
        <w:tab/>
        <w:t xml:space="preserve">      7,398</w:t>
      </w:r>
      <w:r>
        <w:tab/>
      </w:r>
      <w:r>
        <w:tab/>
        <w:t xml:space="preserve">            0</w:t>
      </w:r>
      <w:r>
        <w:tab/>
      </w:r>
      <w:r>
        <w:tab/>
        <w:t>EMR-Xmas Lights</w:t>
      </w:r>
      <w:r>
        <w:tab/>
      </w:r>
      <w:r>
        <w:tab/>
      </w:r>
      <w:r>
        <w:tab/>
      </w:r>
      <w:r>
        <w:tab/>
      </w:r>
      <w:r>
        <w:tab/>
        <w:t xml:space="preserve">         157</w:t>
      </w:r>
    </w:p>
    <w:p w:rsidR="005D4F06" w:rsidRDefault="006C06D0" w:rsidP="005E5DB3">
      <w:r>
        <w:tab/>
      </w:r>
      <w:r>
        <w:tab/>
        <w:t xml:space="preserve">   88,859</w:t>
      </w:r>
      <w:r>
        <w:tab/>
        <w:t>EMR-MTC Future Purch</w:t>
      </w:r>
      <w:r w:rsidR="005D4F06">
        <w:t>ase/Rent</w:t>
      </w:r>
      <w:r w:rsidR="005D4F06">
        <w:tab/>
      </w:r>
      <w:r w:rsidR="005D4F06">
        <w:tab/>
      </w:r>
      <w:r w:rsidR="005D4F06">
        <w:tab/>
        <w:t xml:space="preserve">   88,859</w:t>
      </w:r>
      <w:r w:rsidR="005D4F06">
        <w:tab/>
      </w:r>
      <w:r w:rsidR="005D4F06">
        <w:tab/>
        <w:t xml:space="preserve">         </w:t>
      </w:r>
      <w:r>
        <w:t xml:space="preserve"> 50</w:t>
      </w:r>
      <w:r>
        <w:tab/>
        <w:t>EMR-Town Hall Maint</w:t>
      </w:r>
      <w:r>
        <w:tab/>
        <w:t xml:space="preserve">          </w:t>
      </w:r>
      <w:r w:rsidR="005D4F06">
        <w:t xml:space="preserve">          </w:t>
      </w:r>
      <w:r w:rsidR="005D4F06">
        <w:tab/>
      </w:r>
      <w:r w:rsidR="005D4F06">
        <w:tab/>
      </w:r>
      <w:r w:rsidR="005D4F06">
        <w:tab/>
        <w:t xml:space="preserve">           50</w:t>
      </w:r>
      <w:r w:rsidR="005D4F06">
        <w:tab/>
      </w:r>
      <w:r w:rsidR="005D4F06">
        <w:tab/>
        <w:t xml:space="preserve">   </w:t>
      </w:r>
      <w:r>
        <w:t>30,500</w:t>
      </w:r>
      <w:r>
        <w:tab/>
      </w:r>
      <w:r w:rsidR="005D4F06">
        <w:t>EMR-Town/Enviro Projects</w:t>
      </w:r>
      <w:r w:rsidR="005D4F06">
        <w:tab/>
      </w:r>
      <w:r w:rsidR="005D4F06">
        <w:tab/>
      </w:r>
      <w:r w:rsidR="005D4F06">
        <w:tab/>
      </w:r>
      <w:r w:rsidR="005D4F06">
        <w:tab/>
        <w:t xml:space="preserve">   15,605</w:t>
      </w:r>
      <w:r w:rsidR="005D4F06">
        <w:tab/>
      </w:r>
      <w:r w:rsidR="005D4F06">
        <w:tab/>
        <w:t xml:space="preserve">     2,505</w:t>
      </w:r>
      <w:r w:rsidR="005D4F06">
        <w:tab/>
        <w:t>EMR-Cittaslow Projects</w:t>
      </w:r>
      <w:r w:rsidR="005D4F06">
        <w:tab/>
      </w:r>
      <w:r w:rsidR="005D4F06">
        <w:tab/>
      </w:r>
      <w:r w:rsidR="005D4F06">
        <w:tab/>
      </w:r>
      <w:r w:rsidR="005D4F06">
        <w:tab/>
      </w:r>
      <w:r w:rsidR="005D4F06">
        <w:tab/>
        <w:t xml:space="preserve">     2,505</w:t>
      </w:r>
    </w:p>
    <w:p w:rsidR="005D4F06" w:rsidRDefault="005D4F06" w:rsidP="005E5DB3">
      <w:r>
        <w:tab/>
      </w:r>
      <w:r>
        <w:tab/>
        <w:t xml:space="preserve">     4,611</w:t>
      </w:r>
      <w:r>
        <w:tab/>
        <w:t>EMR-Other Balances</w:t>
      </w:r>
      <w:r>
        <w:tab/>
      </w:r>
      <w:r>
        <w:tab/>
      </w:r>
      <w:r>
        <w:tab/>
      </w:r>
      <w:r>
        <w:tab/>
      </w:r>
      <w:r>
        <w:tab/>
        <w:t xml:space="preserve">     4,611</w:t>
      </w:r>
      <w:r>
        <w:tab/>
      </w:r>
      <w:r>
        <w:tab/>
        <w:t xml:space="preserve">        770</w:t>
      </w:r>
      <w:r>
        <w:tab/>
        <w:t>EMR-BHL Maintenance</w:t>
      </w:r>
      <w:r>
        <w:tab/>
      </w:r>
      <w:r>
        <w:tab/>
      </w:r>
      <w:r>
        <w:tab/>
      </w:r>
      <w:r>
        <w:tab/>
      </w:r>
      <w:r>
        <w:tab/>
        <w:t xml:space="preserve">     6,307</w:t>
      </w:r>
      <w:r>
        <w:tab/>
      </w:r>
      <w:r>
        <w:tab/>
        <w:t xml:space="preserve">   13,754</w:t>
      </w:r>
      <w:r>
        <w:tab/>
        <w:t>EMR-Events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13,754</w:t>
      </w:r>
      <w:r>
        <w:tab/>
      </w:r>
      <w:r>
        <w:tab/>
        <w:t xml:space="preserve">        366</w:t>
      </w:r>
      <w:r>
        <w:tab/>
        <w:t>EMR-Wildflower project</w:t>
      </w:r>
      <w:r>
        <w:tab/>
      </w:r>
      <w:r>
        <w:tab/>
      </w:r>
      <w:r>
        <w:tab/>
      </w:r>
      <w:r>
        <w:tab/>
      </w:r>
      <w:r>
        <w:tab/>
        <w:t xml:space="preserve">         366</w:t>
      </w:r>
    </w:p>
    <w:p w:rsidR="005D4F06" w:rsidRDefault="005D4F06" w:rsidP="005E5DB3">
      <w:r>
        <w:tab/>
      </w:r>
      <w:r>
        <w:tab/>
        <w:t xml:space="preserve">            0</w:t>
      </w:r>
      <w:r>
        <w:tab/>
      </w:r>
      <w:r>
        <w:tab/>
        <w:t>EMR-Christmas lighting</w:t>
      </w:r>
      <w:r>
        <w:tab/>
      </w:r>
      <w:r>
        <w:tab/>
      </w:r>
      <w:r>
        <w:tab/>
      </w:r>
      <w:r>
        <w:tab/>
      </w:r>
      <w:r>
        <w:tab/>
        <w:t xml:space="preserve">         710</w:t>
      </w:r>
      <w:r>
        <w:tab/>
      </w:r>
      <w:r>
        <w:tab/>
        <w:t xml:space="preserve">    33,000</w:t>
      </w:r>
      <w:r>
        <w:tab/>
        <w:t>EMR-Alternative Delivery Model</w:t>
      </w:r>
      <w:r>
        <w:tab/>
      </w:r>
      <w:r>
        <w:tab/>
      </w:r>
      <w:r>
        <w:tab/>
        <w:t xml:space="preserve">   49,000</w:t>
      </w:r>
    </w:p>
    <w:p w:rsidR="005D4F06" w:rsidRDefault="005D4F06" w:rsidP="005E5DB3">
      <w:r>
        <w:tab/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>
        <w:tab/>
      </w:r>
    </w:p>
    <w:p w:rsidR="005D4F06" w:rsidRDefault="005D4F06" w:rsidP="005E5DB3">
      <w:r>
        <w:tab/>
      </w:r>
      <w:r>
        <w:tab/>
      </w:r>
      <w:r w:rsidRPr="005D4F06">
        <w:rPr>
          <w:b/>
        </w:rPr>
        <w:t>249,583</w:t>
      </w:r>
      <w:r w:rsidR="006C06D0" w:rsidRPr="005D4F06">
        <w:rPr>
          <w:b/>
        </w:rPr>
        <w:tab/>
      </w:r>
      <w:r w:rsidR="006C06D0" w:rsidRPr="005D4F06">
        <w:rPr>
          <w:b/>
        </w:rPr>
        <w:tab/>
      </w:r>
      <w:r w:rsidR="006C06D0" w:rsidRPr="005D4F0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302,060</w:t>
      </w:r>
    </w:p>
    <w:p w:rsidR="005E5DB3" w:rsidRPr="005D4F06" w:rsidRDefault="005D4F06" w:rsidP="005E5DB3">
      <w:pPr>
        <w:rPr>
          <w:b/>
        </w:rPr>
      </w:pPr>
      <w:r>
        <w:t>The above statement represents fairly the financial position of the authority as at 31 March 2018 and reflects its income and expenditure during the year.</w:t>
      </w:r>
      <w:r w:rsidR="006C06D0" w:rsidRPr="005D4F06">
        <w:rPr>
          <w:b/>
        </w:rPr>
        <w:tab/>
      </w:r>
      <w:r w:rsidR="006C06D0" w:rsidRPr="005D4F06">
        <w:rPr>
          <w:b/>
        </w:rPr>
        <w:tab/>
        <w:t xml:space="preserve"> </w:t>
      </w:r>
      <w:r w:rsidR="006C06D0" w:rsidRPr="005D4F06">
        <w:rPr>
          <w:b/>
        </w:rPr>
        <w:tab/>
      </w:r>
      <w:r w:rsidR="006C06D0" w:rsidRPr="005D4F06">
        <w:rPr>
          <w:b/>
        </w:rPr>
        <w:tab/>
        <w:t xml:space="preserve"> </w:t>
      </w:r>
      <w:r w:rsidR="005E5DB3" w:rsidRPr="005D4F06">
        <w:rPr>
          <w:b/>
        </w:rPr>
        <w:tab/>
      </w:r>
      <w:r w:rsidR="005E5DB3" w:rsidRPr="005D4F06">
        <w:rPr>
          <w:b/>
        </w:rPr>
        <w:tab/>
      </w:r>
      <w:r w:rsidR="005E5DB3" w:rsidRPr="005D4F06">
        <w:rPr>
          <w:b/>
        </w:rPr>
        <w:tab/>
      </w:r>
      <w:r w:rsidR="005E5DB3" w:rsidRPr="005D4F06">
        <w:rPr>
          <w:b/>
        </w:rPr>
        <w:tab/>
      </w:r>
    </w:p>
    <w:p w:rsidR="00422A5C" w:rsidRDefault="00422A5C">
      <w:pPr>
        <w:rPr>
          <w:rFonts w:ascii="Arial" w:eastAsia="Arial" w:hAnsi="Arial" w:cs="Arial"/>
        </w:rPr>
        <w:sectPr w:rsidR="00422A5C">
          <w:pgSz w:w="11910" w:h="16840"/>
          <w:pgMar w:top="1580" w:right="1660" w:bottom="1000" w:left="1520" w:header="0" w:footer="802" w:gutter="0"/>
          <w:cols w:space="720"/>
        </w:sectPr>
      </w:pPr>
    </w:p>
    <w:p w:rsidR="00422A5C" w:rsidRDefault="00B53EAF">
      <w:pPr>
        <w:pStyle w:val="Heading1"/>
        <w:spacing w:before="76"/>
        <w:ind w:left="1706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</w:rPr>
        <w:t>List</w:t>
      </w:r>
      <w:r>
        <w:rPr>
          <w:rFonts w:ascii="Tahoma"/>
          <w:spacing w:val="-14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Elected</w:t>
      </w:r>
      <w:r>
        <w:rPr>
          <w:rFonts w:ascii="Tahoma"/>
          <w:spacing w:val="-11"/>
        </w:rPr>
        <w:t xml:space="preserve"> </w:t>
      </w:r>
      <w:r>
        <w:rPr>
          <w:rFonts w:ascii="Tahoma"/>
          <w:spacing w:val="-1"/>
        </w:rPr>
        <w:t>Members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>201</w:t>
      </w:r>
      <w:r w:rsidR="00A43F16">
        <w:rPr>
          <w:rFonts w:ascii="Tahoma"/>
        </w:rPr>
        <w:t>7</w:t>
      </w:r>
      <w:r>
        <w:rPr>
          <w:rFonts w:ascii="Tahoma"/>
        </w:rPr>
        <w:t>/1</w:t>
      </w:r>
      <w:r w:rsidR="00A43F16">
        <w:rPr>
          <w:rFonts w:ascii="Tahoma"/>
        </w:rPr>
        <w:t>8</w:t>
      </w:r>
    </w:p>
    <w:p w:rsidR="00422A5C" w:rsidRDefault="00422A5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BRONCOED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Haydn Bateman</w:t>
      </w:r>
      <w:r>
        <w:tab/>
      </w:r>
      <w:r>
        <w:tab/>
        <w:t xml:space="preserve">Cortonwood, Blackbrook Road,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Sychdyn. CH7 6LT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A43F16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Teresa Carberry</w:t>
      </w:r>
      <w:r>
        <w:tab/>
      </w:r>
      <w:r>
        <w:tab/>
        <w:t>19 Ffordd Pentre, Mold, CH7 1UY</w:t>
      </w:r>
      <w:r w:rsidR="0005615D">
        <w:tab/>
      </w:r>
      <w:r w:rsidR="0005615D"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Gareth Williams</w:t>
      </w:r>
      <w:r>
        <w:tab/>
      </w:r>
      <w:r>
        <w:tab/>
        <w:t>Glan-yr-Afon House, Brook Street,</w:t>
      </w:r>
      <w:r>
        <w:tab/>
      </w:r>
      <w:r>
        <w:tab/>
      </w:r>
      <w:r>
        <w:tab/>
      </w:r>
      <w:r>
        <w:tab/>
      </w:r>
      <w:r>
        <w:tab/>
      </w:r>
      <w:r>
        <w:tab/>
        <w:t>Mold. CH7 1PH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A43F16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Tim Maunders</w:t>
      </w:r>
      <w:r w:rsidR="0005615D">
        <w:tab/>
      </w:r>
      <w:r w:rsidR="0005615D">
        <w:tab/>
      </w:r>
      <w:r>
        <w:t>3 Milford Street, Mold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EAST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Chris Bithell</w:t>
      </w:r>
      <w:r>
        <w:tab/>
      </w:r>
      <w:r>
        <w:tab/>
      </w:r>
      <w:r>
        <w:tab/>
        <w:t>The Coppins, 88 Hendy Road, Mold.CH7 1QR</w:t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A43F16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Sarah Taylor </w:t>
      </w:r>
      <w:r w:rsidR="00250F47">
        <w:tab/>
      </w:r>
      <w:r w:rsidR="00250F47">
        <w:tab/>
      </w:r>
      <w:r>
        <w:t>11 Bron y Nant, Mold, CH7 1UX</w:t>
      </w:r>
      <w:r w:rsidR="0005615D">
        <w:tab/>
      </w:r>
      <w:r w:rsidR="0005615D"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Bryan Grew</w:t>
      </w:r>
      <w:r>
        <w:tab/>
      </w:r>
      <w:r>
        <w:tab/>
      </w:r>
      <w:r>
        <w:tab/>
        <w:t>7 Maes yr Haul, Mold. CH7 1NS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Andrea Mearns</w:t>
      </w:r>
      <w:r>
        <w:tab/>
      </w:r>
      <w:r>
        <w:tab/>
        <w:t>Rosscote, Gwernaffield Road CH7 1RE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SOUTH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Geoff Collett</w:t>
      </w:r>
      <w:r>
        <w:tab/>
      </w:r>
      <w:r>
        <w:tab/>
      </w:r>
      <w:r>
        <w:tab/>
        <w:t>8 Ffordd Hengoed, Mold. CH7 1QD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Robin J. T. Guest</w:t>
      </w:r>
      <w:r>
        <w:tab/>
      </w:r>
      <w:r>
        <w:tab/>
        <w:t>36 Ffordd Pentre, Mold. CH7 1UY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Anthony Parry</w:t>
      </w:r>
      <w:r>
        <w:tab/>
      </w:r>
      <w:r>
        <w:tab/>
        <w:t>Brynwood, Bryn Coch Lane, CH7 1PS</w:t>
      </w:r>
      <w:r>
        <w:tab/>
      </w:r>
      <w:r>
        <w:tab/>
        <w:t xml:space="preserve"> 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A43F16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Y Jones</w:t>
      </w:r>
      <w:r w:rsidR="0005615D">
        <w:tab/>
      </w:r>
      <w:r w:rsidR="0005615D">
        <w:tab/>
      </w:r>
      <w:r w:rsidR="006C52FA">
        <w:tab/>
      </w:r>
      <w:r>
        <w:t>2 Llys Iorwg, Henffordd, Mold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WEST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F2B89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" w:hanging="3"/>
      </w:pPr>
      <w:r>
        <w:t>Karen Hodgkinson</w:t>
      </w:r>
      <w:r w:rsidR="0005615D">
        <w:tab/>
      </w:r>
      <w:r w:rsidR="0005615D">
        <w:tab/>
      </w:r>
      <w:r>
        <w:t>4 Elm Drive, Mold, CH7 1SG</w:t>
      </w:r>
      <w:r w:rsidR="0005615D">
        <w:t xml:space="preserve"> 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Bob Gaffey</w:t>
      </w:r>
      <w:r>
        <w:tab/>
      </w:r>
      <w:r>
        <w:tab/>
      </w:r>
      <w:r>
        <w:tab/>
        <w:t>55 Dreflan, Mold. CH7 1DF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Brian Lloyd</w:t>
      </w:r>
      <w:r>
        <w:tab/>
      </w:r>
      <w:r>
        <w:tab/>
      </w:r>
      <w:r>
        <w:tab/>
        <w:t xml:space="preserve">Pwll Glas Farm Cottage,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  <w:t>Gwernaffield Road CH7 1RQ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Geoff Matthias</w:t>
      </w:r>
      <w:r>
        <w:tab/>
      </w:r>
      <w:r>
        <w:tab/>
      </w:r>
      <w:r w:rsidRPr="00AC4140">
        <w:rPr>
          <w:color w:val="000000"/>
        </w:rPr>
        <w:t>7 Dreflan, Mold. CH7 1DE</w:t>
      </w:r>
      <w:r w:rsidRPr="00AC414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422A5C" w:rsidRPr="00BE6ECE" w:rsidRDefault="00B53EAF">
      <w:pPr>
        <w:spacing w:before="45"/>
        <w:ind w:left="2023"/>
        <w:rPr>
          <w:rFonts w:ascii="Arial" w:eastAsia="Arial" w:hAnsi="Arial" w:cs="Arial"/>
          <w:sz w:val="32"/>
          <w:szCs w:val="32"/>
        </w:rPr>
      </w:pPr>
      <w:r w:rsidRPr="00BE6ECE">
        <w:rPr>
          <w:rFonts w:ascii="Arial"/>
          <w:b/>
          <w:sz w:val="32"/>
        </w:rPr>
        <w:t>Principal</w:t>
      </w:r>
      <w:r w:rsidRPr="00BE6ECE">
        <w:rPr>
          <w:rFonts w:ascii="Arial"/>
          <w:b/>
          <w:spacing w:val="-17"/>
          <w:sz w:val="32"/>
        </w:rPr>
        <w:t xml:space="preserve"> </w:t>
      </w:r>
      <w:r w:rsidRPr="00BE6ECE">
        <w:rPr>
          <w:rFonts w:ascii="Arial"/>
          <w:b/>
          <w:spacing w:val="-1"/>
          <w:sz w:val="32"/>
        </w:rPr>
        <w:t>Accounting</w:t>
      </w:r>
      <w:r w:rsidRPr="00BE6ECE">
        <w:rPr>
          <w:rFonts w:ascii="Arial"/>
          <w:b/>
          <w:spacing w:val="-22"/>
          <w:sz w:val="32"/>
        </w:rPr>
        <w:t xml:space="preserve"> </w:t>
      </w:r>
      <w:r w:rsidRPr="00BE6ECE">
        <w:rPr>
          <w:rFonts w:ascii="Arial"/>
          <w:b/>
          <w:sz w:val="32"/>
        </w:rPr>
        <w:t>Policies</w:t>
      </w:r>
    </w:p>
    <w:p w:rsidR="00422A5C" w:rsidRDefault="00B53EAF">
      <w:pPr>
        <w:pStyle w:val="Heading3"/>
        <w:spacing w:before="252"/>
        <w:rPr>
          <w:b w:val="0"/>
          <w:bCs w:val="0"/>
        </w:rPr>
      </w:pP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Convention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67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 w:rsidR="00BE6ECE">
        <w:rPr>
          <w:spacing w:val="-1"/>
        </w:rPr>
        <w:t>Governance and Accountability for local councils in Wales – A Practitioners’ Guide (2011) i</w:t>
      </w:r>
      <w:r>
        <w:rPr>
          <w:spacing w:val="-1"/>
        </w:rPr>
        <w:t>ssued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BE6ECE">
        <w:rPr>
          <w:spacing w:val="-1"/>
        </w:rPr>
        <w:t xml:space="preserve"> Society of Local Council Clerks</w:t>
      </w:r>
      <w:r>
        <w:rPr>
          <w:spacing w:val="-1"/>
        </w:rPr>
        <w:t>.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B53EAF">
      <w:pPr>
        <w:pStyle w:val="BodyText"/>
        <w:ind w:right="175"/>
        <w:jc w:val="both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consequence,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policies,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t xml:space="preserve"> so</w:t>
      </w:r>
      <w:r>
        <w:rPr>
          <w:spacing w:val="-4"/>
        </w:rPr>
        <w:t xml:space="preserve"> </w:t>
      </w:r>
      <w:r>
        <w:t>far</w:t>
      </w:r>
      <w:r>
        <w:rPr>
          <w:spacing w:val="53"/>
        </w:rPr>
        <w:t xml:space="preserve"> </w:t>
      </w:r>
      <w:r>
        <w:rPr>
          <w:rFonts w:cs="Arial"/>
        </w:rPr>
        <w:t>as they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 w:rsidR="00BE6ECE">
        <w:rPr>
          <w:rFonts w:cs="Arial"/>
          <w:spacing w:val="-1"/>
        </w:rPr>
        <w:t>Mold Town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Council),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been </w:t>
      </w:r>
      <w:r>
        <w:rPr>
          <w:rFonts w:cs="Arial"/>
          <w:spacing w:val="-1"/>
        </w:rPr>
        <w:t>adopted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t>Fixed</w:t>
      </w:r>
      <w:r>
        <w:rPr>
          <w:spacing w:val="2"/>
        </w:rPr>
        <w:t xml:space="preserve"> </w:t>
      </w:r>
      <w:r>
        <w:rPr>
          <w:spacing w:val="-2"/>
        </w:rPr>
        <w:t>Assets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23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acquisition, creation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enhancement </w:t>
      </w:r>
      <w:r>
        <w:rPr>
          <w:spacing w:val="-2"/>
        </w:rPr>
        <w:t>of</w:t>
      </w:r>
      <w:r>
        <w:rPr>
          <w:spacing w:val="-1"/>
        </w:rPr>
        <w:t xml:space="preserve"> fixed</w:t>
      </w:r>
      <w: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accounts, provided</w:t>
      </w:r>
      <w: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 xml:space="preserve">assets </w:t>
      </w:r>
      <w:r>
        <w:rPr>
          <w:spacing w:val="-2"/>
        </w:rPr>
        <w:t>yield</w:t>
      </w:r>
      <w:r>
        <w:t xml:space="preserve"> </w:t>
      </w:r>
      <w:r>
        <w:rPr>
          <w:spacing w:val="-1"/>
        </w:rPr>
        <w:t xml:space="preserve">benefit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it</w:t>
      </w:r>
      <w:r>
        <w:rPr>
          <w:spacing w:val="1"/>
        </w:rPr>
        <w:t xml:space="preserve"> </w:t>
      </w:r>
      <w:r>
        <w:rPr>
          <w:spacing w:val="-2"/>
        </w:rPr>
        <w:t xml:space="preserve">provides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year.</w:t>
      </w:r>
    </w:p>
    <w:p w:rsidR="00422A5C" w:rsidRDefault="00422A5C">
      <w:pPr>
        <w:spacing w:before="1"/>
        <w:rPr>
          <w:rFonts w:ascii="Arial" w:eastAsia="Arial" w:hAnsi="Arial" w:cs="Arial"/>
        </w:rPr>
      </w:pPr>
    </w:p>
    <w:p w:rsidR="00422A5C" w:rsidRDefault="00B53EAF">
      <w:pPr>
        <w:pStyle w:val="BodyText"/>
        <w:ind w:right="166"/>
      </w:pPr>
      <w:r>
        <w:rPr>
          <w:spacing w:val="-1"/>
        </w:rPr>
        <w:t>Fixed</w:t>
      </w:r>
      <w: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CIPFA.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year-</w:t>
      </w:r>
      <w:r>
        <w:rPr>
          <w:spacing w:val="-1"/>
        </w:rPr>
        <w:t xml:space="preserve"> end</w:t>
      </w:r>
      <w:r>
        <w:rPr>
          <w:spacing w:val="34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basis:</w:t>
      </w:r>
    </w:p>
    <w:p w:rsidR="00422A5C" w:rsidRDefault="00422A5C">
      <w:pPr>
        <w:spacing w:before="2"/>
        <w:rPr>
          <w:rFonts w:ascii="Arial" w:eastAsia="Arial" w:hAnsi="Arial" w:cs="Arial"/>
        </w:rPr>
      </w:pPr>
    </w:p>
    <w:p w:rsidR="00422A5C" w:rsidRDefault="00B53EAF">
      <w:pPr>
        <w:pStyle w:val="BodyText"/>
        <w:spacing w:line="238" w:lineRule="auto"/>
        <w:ind w:left="478" w:right="235" w:hanging="360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28015" cy="1722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Land,</w:t>
      </w:r>
      <w:r>
        <w:rPr>
          <w:spacing w:val="2"/>
        </w:rPr>
        <w:t xml:space="preserve"> </w:t>
      </w:r>
      <w:r>
        <w:rPr>
          <w:spacing w:val="-1"/>
        </w:rPr>
        <w:t>operational properties</w:t>
      </w:r>
      <w:r>
        <w:t xml:space="preserve"> and </w:t>
      </w:r>
      <w:r>
        <w:rPr>
          <w:spacing w:val="-1"/>
        </w:rPr>
        <w:t>other operational</w:t>
      </w:r>
      <w: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current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approximating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lower</w:t>
      </w:r>
      <w:r>
        <w:rPr>
          <w:spacing w:val="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nett current replacement</w:t>
      </w:r>
      <w:r>
        <w:rPr>
          <w:spacing w:val="-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nett realisable</w:t>
      </w:r>
      <w:r>
        <w:t xml:space="preserve"> </w:t>
      </w:r>
      <w:r>
        <w:rPr>
          <w:spacing w:val="-1"/>
        </w:rPr>
        <w:t>value.</w:t>
      </w:r>
    </w:p>
    <w:p w:rsidR="00422A5C" w:rsidRDefault="00422A5C">
      <w:pPr>
        <w:spacing w:before="2"/>
        <w:rPr>
          <w:rFonts w:ascii="Arial" w:eastAsia="Arial" w:hAnsi="Arial" w:cs="Arial"/>
        </w:rPr>
      </w:pPr>
    </w:p>
    <w:p w:rsidR="00422A5C" w:rsidRDefault="00B53EAF">
      <w:pPr>
        <w:pStyle w:val="BodyText"/>
        <w:spacing w:line="238" w:lineRule="auto"/>
        <w:ind w:left="545" w:right="205" w:hanging="428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28015" cy="172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restrictive</w:t>
      </w:r>
      <w:r>
        <w:t xml:space="preserve"> </w:t>
      </w:r>
      <w:r>
        <w:rPr>
          <w:spacing w:val="-1"/>
        </w:rPr>
        <w:t>covenants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their</w:t>
      </w:r>
      <w:r>
        <w:rPr>
          <w:spacing w:val="1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disposal.</w:t>
      </w:r>
      <w:r>
        <w:rPr>
          <w:spacing w:val="6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no </w:t>
      </w:r>
      <w:r>
        <w:rPr>
          <w:spacing w:val="-1"/>
        </w:rPr>
        <w:t>appreciable</w:t>
      </w:r>
      <w:r>
        <w:rPr>
          <w:spacing w:val="31"/>
        </w:rPr>
        <w:t xml:space="preserve"> </w:t>
      </w:r>
      <w:r>
        <w:rPr>
          <w:spacing w:val="-1"/>
        </w:rPr>
        <w:t>realisable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and</w:t>
      </w:r>
      <w:r>
        <w:t xml:space="preserve"> are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nominal</w:t>
      </w:r>
      <w: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only.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Debtors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Creditors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revenue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maintained</w:t>
      </w:r>
      <w:r>
        <w:rPr>
          <w:rFonts w:cs="Arial"/>
          <w:spacing w:val="-2"/>
        </w:rPr>
        <w:t xml:space="preserve"> </w:t>
      </w:r>
      <w:r>
        <w:t xml:space="preserve">on an </w:t>
      </w:r>
      <w:r>
        <w:rPr>
          <w:spacing w:val="-1"/>
        </w:rPr>
        <w:t>accruals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Guide.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is,</w:t>
      </w:r>
      <w:r>
        <w:rPr>
          <w:spacing w:val="-3"/>
        </w:rPr>
        <w:t xml:space="preserve"> </w:t>
      </w:r>
      <w:r>
        <w:t>sums</w:t>
      </w:r>
      <w:r>
        <w:rPr>
          <w:spacing w:val="-1"/>
        </w:rPr>
        <w:t xml:space="preserve"> due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or</w:t>
      </w:r>
      <w:r>
        <w:rPr>
          <w:spacing w:val="-1"/>
        </w:rPr>
        <w:t xml:space="preserve">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included,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>the cash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actually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paid</w:t>
      </w:r>
      <w:r>
        <w:t xml:space="preserve"> or</w:t>
      </w:r>
      <w:r>
        <w:rPr>
          <w:spacing w:val="-1"/>
        </w:rPr>
        <w:t xml:space="preserve"> received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41"/>
        </w:rPr>
        <w:t xml:space="preserve"> </w:t>
      </w:r>
      <w:r>
        <w:rPr>
          <w:spacing w:val="-1"/>
        </w:rPr>
        <w:t>Exceptions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regular</w:t>
      </w:r>
      <w:r>
        <w:rPr>
          <w:spacing w:val="-4"/>
        </w:rPr>
        <w:t xml:space="preserve"> </w:t>
      </w:r>
      <w:r>
        <w:rPr>
          <w:spacing w:val="-1"/>
        </w:rPr>
        <w:t>quarterly</w:t>
      </w:r>
      <w:r>
        <w:rPr>
          <w:spacing w:val="2"/>
        </w:rPr>
        <w:t xml:space="preserve"> </w:t>
      </w:r>
      <w:r>
        <w:rPr>
          <w:spacing w:val="-1"/>
        </w:rPr>
        <w:t>accounts</w:t>
      </w:r>
      <w:r>
        <w:rPr>
          <w:spacing w:val="-2"/>
        </w:rPr>
        <w:t xml:space="preserve"> </w:t>
      </w:r>
      <w:r>
        <w:rPr>
          <w:spacing w:val="-1"/>
        </w:rPr>
        <w:t xml:space="preserve">(telephones,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example).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consistently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will,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no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 xml:space="preserve">material effect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year’s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annual budget.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External Loan</w:t>
      </w:r>
      <w:r>
        <w:t xml:space="preserve"> </w:t>
      </w:r>
      <w:r>
        <w:rPr>
          <w:spacing w:val="-1"/>
        </w:rPr>
        <w:t>Repayments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required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external borrowings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its</w:t>
      </w:r>
      <w:r>
        <w:rPr>
          <w:spacing w:val="55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Sheet.</w:t>
      </w:r>
      <w: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shown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Leases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spacing w:line="241" w:lineRule="auto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required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hire</w:t>
      </w:r>
      <w: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and/or lease</w:t>
      </w:r>
      <w:r>
        <w:rPr>
          <w:spacing w:val="53"/>
        </w:rPr>
        <w:t xml:space="preserve"> </w:t>
      </w:r>
      <w:r>
        <w:rPr>
          <w:spacing w:val="-1"/>
        </w:rPr>
        <w:t>obligations</w:t>
      </w:r>
      <w:r>
        <w:t xml:space="preserve"> in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rPr>
          <w:spacing w:val="-1"/>
        </w:rPr>
        <w:t>Sheet.</w:t>
      </w:r>
      <w:r>
        <w:rPr>
          <w:spacing w:val="60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t xml:space="preserve"> in the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8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Reserves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maintains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general and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 xml:space="preserve">expenditure.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purpose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reserves</w:t>
      </w:r>
      <w:r>
        <w:rPr>
          <w:rFonts w:cs="Arial"/>
        </w:rPr>
        <w:t xml:space="preserve"> is </w:t>
      </w:r>
      <w:r>
        <w:rPr>
          <w:rFonts w:cs="Arial"/>
          <w:spacing w:val="-1"/>
        </w:rPr>
        <w:t>explained</w:t>
      </w:r>
      <w:r>
        <w:rPr>
          <w:rFonts w:cs="Arial"/>
        </w:rPr>
        <w:t xml:space="preserve"> in the </w:t>
      </w:r>
      <w:r>
        <w:rPr>
          <w:rFonts w:cs="Arial"/>
          <w:spacing w:val="-1"/>
        </w:rPr>
        <w:t>Notes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from Interest</w:t>
      </w:r>
    </w:p>
    <w:p w:rsidR="00422A5C" w:rsidRDefault="00B53EAF">
      <w:pPr>
        <w:pStyle w:val="BodyText"/>
        <w:spacing w:before="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interest receipts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credited</w:t>
      </w:r>
      <w:r>
        <w:rPr>
          <w:spacing w:val="2"/>
        </w:rPr>
        <w:t xml:space="preserve"> </w:t>
      </w:r>
      <w:r>
        <w:rPr>
          <w:spacing w:val="-2"/>
        </w:rPr>
        <w:t xml:space="preserve">initially </w:t>
      </w:r>
      <w:r>
        <w:t>to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funds.</w:t>
      </w:r>
    </w:p>
    <w:p w:rsidR="00422A5C" w:rsidRDefault="00422A5C">
      <w:pPr>
        <w:sectPr w:rsidR="00422A5C">
          <w:pgSz w:w="11910" w:h="16840"/>
          <w:pgMar w:top="1220" w:right="1680" w:bottom="1000" w:left="1680" w:header="0" w:footer="802" w:gutter="0"/>
          <w:cols w:space="720"/>
        </w:sectPr>
      </w:pPr>
    </w:p>
    <w:p w:rsidR="00422A5C" w:rsidRDefault="00B53EAF">
      <w:pPr>
        <w:pStyle w:val="Heading1"/>
        <w:ind w:left="1953"/>
        <w:rPr>
          <w:b w:val="0"/>
          <w:bCs w:val="0"/>
        </w:rPr>
      </w:pPr>
      <w:r>
        <w:rPr>
          <w:spacing w:val="-1"/>
        </w:rPr>
        <w:t>Notes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-11"/>
        </w:rPr>
        <w:t xml:space="preserve"> </w:t>
      </w:r>
      <w:r>
        <w:t>201</w:t>
      </w:r>
      <w:r w:rsidR="00A43F16">
        <w:t>7</w:t>
      </w:r>
      <w:r>
        <w:t>/1</w:t>
      </w:r>
      <w:r w:rsidR="00A43F16">
        <w:t>8</w:t>
      </w:r>
    </w:p>
    <w:p w:rsidR="00422A5C" w:rsidRDefault="00422A5C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spacing w:before="72"/>
        <w:ind w:hanging="427"/>
        <w:rPr>
          <w:b w:val="0"/>
          <w:bCs w:val="0"/>
        </w:rPr>
      </w:pPr>
      <w:r>
        <w:rPr>
          <w:spacing w:val="-1"/>
        </w:rPr>
        <w:t>Pensions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531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pension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costs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charged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respect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scheme</w:t>
      </w:r>
      <w:r>
        <w:rPr>
          <w:spacing w:val="-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employees.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B53EAF">
      <w:pPr>
        <w:pStyle w:val="BodyText"/>
        <w:ind w:left="545" w:right="42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rFonts w:cs="Arial"/>
          <w:spacing w:val="-1"/>
        </w:rPr>
        <w:t>tributions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determined</w:t>
      </w:r>
      <w:r>
        <w:rPr>
          <w:rFonts w:cs="Arial"/>
        </w:rPr>
        <w:t xml:space="preserve"> by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actuary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triennial basis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4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set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liabilities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pensions</w:t>
      </w:r>
      <w:r>
        <w:rPr>
          <w:spacing w:val="-2"/>
        </w:rPr>
        <w:t xml:space="preserve"> </w:t>
      </w:r>
      <w:r>
        <w:rPr>
          <w:spacing w:val="-1"/>
        </w:rPr>
        <w:t>fund,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government regulations.</w:t>
      </w:r>
      <w:r>
        <w:rPr>
          <w:spacing w:val="59"/>
        </w:rPr>
        <w:t xml:space="preserve"> 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ind w:hanging="427"/>
        <w:rPr>
          <w:b w:val="0"/>
          <w:bCs w:val="0"/>
        </w:rPr>
      </w:pPr>
      <w:r>
        <w:rPr>
          <w:spacing w:val="-1"/>
        </w:rPr>
        <w:t>Tenancies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422"/>
      </w:pPr>
      <w:r>
        <w:rPr>
          <w:rFonts w:cs="Arial"/>
          <w:spacing w:val="-1"/>
        </w:rPr>
        <w:t>Income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tenancies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included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within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record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income</w:t>
      </w:r>
      <w:r>
        <w:rPr>
          <w:rFonts w:cs="Arial"/>
          <w:spacing w:val="19"/>
        </w:rPr>
        <w:t xml:space="preserve"> 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ind w:hanging="427"/>
        <w:rPr>
          <w:b w:val="0"/>
          <w:bCs w:val="0"/>
        </w:rPr>
      </w:pPr>
      <w:r>
        <w:rPr>
          <w:spacing w:val="-1"/>
        </w:rPr>
        <w:t>Publicity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415"/>
        <w:jc w:val="both"/>
      </w:pPr>
      <w:r>
        <w:rPr>
          <w:spacing w:val="-1"/>
        </w:rPr>
        <w:t>Section</w:t>
      </w:r>
      <w:r>
        <w:rPr>
          <w:spacing w:val="36"/>
        </w:rPr>
        <w:t xml:space="preserve"> </w:t>
      </w:r>
      <w:r>
        <w:t>5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37"/>
        </w:rPr>
        <w:t xml:space="preserve"> </w:t>
      </w:r>
      <w:r>
        <w:rPr>
          <w:spacing w:val="-1"/>
        </w:rPr>
        <w:t>Act</w:t>
      </w:r>
      <w:r>
        <w:rPr>
          <w:spacing w:val="38"/>
        </w:rPr>
        <w:t xml:space="preserve"> </w:t>
      </w:r>
      <w:r>
        <w:rPr>
          <w:spacing w:val="-1"/>
        </w:rPr>
        <w:t>1986</w:t>
      </w:r>
      <w:r>
        <w:rPr>
          <w:spacing w:val="36"/>
        </w:rPr>
        <w:t xml:space="preserve"> </w:t>
      </w:r>
      <w:r>
        <w:rPr>
          <w:spacing w:val="-1"/>
        </w:rPr>
        <w:t>requires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Council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disclose</w:t>
      </w:r>
      <w:r>
        <w:rPr>
          <w:spacing w:val="59"/>
        </w:rPr>
        <w:t xml:space="preserve"> </w:t>
      </w:r>
      <w:r>
        <w:rPr>
          <w:spacing w:val="-1"/>
        </w:rPr>
        <w:t>expenditure</w:t>
      </w:r>
      <w:r>
        <w:rPr>
          <w:spacing w:val="50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publicity.</w:t>
      </w:r>
      <w:r>
        <w:rPr>
          <w:spacing w:val="40"/>
        </w:rPr>
        <w:t xml:space="preserve"> </w:t>
      </w:r>
      <w:r>
        <w:rPr>
          <w:spacing w:val="-1"/>
        </w:rPr>
        <w:t>Details</w:t>
      </w:r>
      <w:r>
        <w:rPr>
          <w:spacing w:val="50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rPr>
          <w:spacing w:val="-1"/>
        </w:rPr>
        <w:t>shown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following</w:t>
      </w:r>
      <w:r>
        <w:rPr>
          <w:spacing w:val="51"/>
        </w:rPr>
        <w:t xml:space="preserve"> </w:t>
      </w:r>
      <w:r>
        <w:rPr>
          <w:spacing w:val="-1"/>
        </w:rPr>
        <w:t>broad</w:t>
      </w:r>
      <w:r>
        <w:rPr>
          <w:spacing w:val="27"/>
        </w:rPr>
        <w:t xml:space="preserve"> </w:t>
      </w:r>
      <w:r>
        <w:rPr>
          <w:spacing w:val="-1"/>
        </w:rPr>
        <w:t>categories:</w:t>
      </w:r>
    </w:p>
    <w:p w:rsidR="00422A5C" w:rsidRDefault="00422A5C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8188" w:type="dxa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746"/>
        <w:gridCol w:w="2746"/>
      </w:tblGrid>
      <w:tr w:rsidR="00E82EBF" w:rsidTr="00E82EBF">
        <w:trPr>
          <w:trHeight w:hRule="exact" w:val="324"/>
        </w:trPr>
        <w:tc>
          <w:tcPr>
            <w:tcW w:w="2696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4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Publicity</w:t>
            </w:r>
            <w:r>
              <w:rPr>
                <w:rFonts w:ascii="Arial"/>
                <w:b/>
                <w:spacing w:val="-2"/>
              </w:rPr>
              <w:t xml:space="preserve"> Type</w:t>
            </w:r>
          </w:p>
        </w:tc>
        <w:tc>
          <w:tcPr>
            <w:tcW w:w="2746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A43F16">
            <w:pPr>
              <w:pStyle w:val="TableParagraph"/>
              <w:spacing w:before="24" w:line="227" w:lineRule="exact"/>
              <w:ind w:left="15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A43F16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  <w:spacing w:val="-1"/>
              </w:rPr>
              <w:t>/201</w:t>
            </w:r>
            <w:r w:rsidR="00A43F16">
              <w:rPr>
                <w:rFonts w:ascii="Arial"/>
                <w:b/>
                <w:spacing w:val="-1"/>
              </w:rPr>
              <w:t>7</w:t>
            </w:r>
          </w:p>
        </w:tc>
        <w:tc>
          <w:tcPr>
            <w:tcW w:w="2746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A43F16">
            <w:pPr>
              <w:pStyle w:val="TableParagraph"/>
              <w:spacing w:before="24" w:line="227" w:lineRule="exact"/>
              <w:ind w:left="15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A43F16">
              <w:rPr>
                <w:rFonts w:ascii="Arial"/>
                <w:b/>
                <w:spacing w:val="-1"/>
              </w:rPr>
              <w:t>7</w:t>
            </w:r>
            <w:r>
              <w:rPr>
                <w:rFonts w:ascii="Arial"/>
                <w:b/>
                <w:spacing w:val="-1"/>
              </w:rPr>
              <w:t>/201</w:t>
            </w:r>
            <w:r w:rsidR="00A43F16">
              <w:rPr>
                <w:rFonts w:ascii="Arial"/>
                <w:b/>
                <w:spacing w:val="-1"/>
              </w:rPr>
              <w:t>8</w:t>
            </w:r>
          </w:p>
        </w:tc>
      </w:tr>
      <w:tr w:rsidR="00E82EBF" w:rsidTr="00E82EBF">
        <w:trPr>
          <w:trHeight w:hRule="exact" w:val="1059"/>
        </w:trPr>
        <w:tc>
          <w:tcPr>
            <w:tcW w:w="269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Advertising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D7227B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D7227B" w:rsidRDefault="00A43F16" w:rsidP="006C52FA">
            <w:pPr>
              <w:pStyle w:val="TableParagraph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</w:rPr>
              <w:t>4,351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037FF0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037FF0" w:rsidRDefault="001B5A56">
            <w:pPr>
              <w:pStyle w:val="TableParagraph"/>
              <w:ind w:right="77"/>
              <w:jc w:val="right"/>
              <w:rPr>
                <w:rFonts w:ascii="Arial" w:eastAsia="Arial" w:hAnsi="Arial" w:cs="Arial"/>
              </w:rPr>
            </w:pPr>
            <w:r w:rsidRPr="00037FF0">
              <w:rPr>
                <w:rFonts w:ascii="Arial"/>
                <w:spacing w:val="-1"/>
              </w:rPr>
              <w:t>4,351</w:t>
            </w:r>
          </w:p>
        </w:tc>
      </w:tr>
      <w:tr w:rsidR="00E82EBF" w:rsidTr="00E82EBF">
        <w:trPr>
          <w:trHeight w:hRule="exact" w:val="886"/>
        </w:trPr>
        <w:tc>
          <w:tcPr>
            <w:tcW w:w="2696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D7227B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D7227B" w:rsidRDefault="00A43F16" w:rsidP="006C52FA">
            <w:pPr>
              <w:pStyle w:val="TableParagraph"/>
              <w:ind w:right="1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4,351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037FF0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037FF0" w:rsidRDefault="001B5A56">
            <w:pPr>
              <w:pStyle w:val="TableParagraph"/>
              <w:ind w:right="77"/>
              <w:jc w:val="right"/>
              <w:rPr>
                <w:rFonts w:ascii="Arial" w:eastAsia="Arial" w:hAnsi="Arial" w:cs="Arial"/>
              </w:rPr>
            </w:pPr>
            <w:r w:rsidRPr="00037FF0">
              <w:rPr>
                <w:rFonts w:ascii="Arial"/>
                <w:spacing w:val="-1"/>
              </w:rPr>
              <w:t>4,351</w:t>
            </w:r>
          </w:p>
        </w:tc>
      </w:tr>
    </w:tbl>
    <w:p w:rsidR="00422A5C" w:rsidRDefault="00422A5C">
      <w:pPr>
        <w:rPr>
          <w:rFonts w:ascii="Arial" w:eastAsia="Arial" w:hAnsi="Arial" w:cs="Arial"/>
          <w:sz w:val="20"/>
          <w:szCs w:val="20"/>
        </w:rPr>
      </w:pPr>
    </w:p>
    <w:p w:rsidR="00422A5C" w:rsidRDefault="00422A5C">
      <w:pPr>
        <w:spacing w:before="5"/>
        <w:rPr>
          <w:rFonts w:ascii="Arial" w:eastAsia="Arial" w:hAnsi="Arial" w:cs="Arial"/>
          <w:sz w:val="20"/>
          <w:szCs w:val="20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478"/>
        </w:tabs>
        <w:ind w:left="478" w:hanging="360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137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478" w:right="415"/>
        <w:jc w:val="both"/>
      </w:pPr>
      <w:r>
        <w:rPr>
          <w:spacing w:val="-1"/>
        </w:rPr>
        <w:t>Section</w:t>
      </w:r>
      <w:r>
        <w:rPr>
          <w:spacing w:val="9"/>
        </w:rPr>
        <w:t xml:space="preserve"> </w:t>
      </w:r>
      <w:r>
        <w:rPr>
          <w:spacing w:val="-1"/>
        </w:rPr>
        <w:t>137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rPr>
          <w:spacing w:val="8"/>
        </w:rPr>
        <w:t xml:space="preserve"> </w:t>
      </w:r>
      <w:r>
        <w:rPr>
          <w:spacing w:val="-1"/>
        </w:rPr>
        <w:t>1972</w:t>
      </w:r>
      <w:r>
        <w:rPr>
          <w:spacing w:val="8"/>
        </w:rPr>
        <w:t xml:space="preserve"> </w:t>
      </w:r>
      <w:r>
        <w:t>(as</w:t>
      </w:r>
      <w:r>
        <w:rPr>
          <w:spacing w:val="9"/>
        </w:rPr>
        <w:t xml:space="preserve"> </w:t>
      </w:r>
      <w:r>
        <w:rPr>
          <w:spacing w:val="-1"/>
        </w:rPr>
        <w:t>amended)</w:t>
      </w:r>
      <w:r>
        <w:rPr>
          <w:spacing w:val="7"/>
        </w:rP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Council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spend</w:t>
      </w:r>
      <w:r>
        <w:rPr>
          <w:spacing w:val="14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product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£</w:t>
      </w:r>
      <w:r w:rsidR="00250F47" w:rsidRPr="001B5A56">
        <w:rPr>
          <w:spacing w:val="-1"/>
        </w:rPr>
        <w:t>7.</w:t>
      </w:r>
      <w:r w:rsidR="00A43F16">
        <w:rPr>
          <w:spacing w:val="-1"/>
        </w:rPr>
        <w:t>57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head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electoral</w:t>
      </w:r>
      <w:r>
        <w:rPr>
          <w:spacing w:val="14"/>
        </w:rPr>
        <w:t xml:space="preserve"> </w:t>
      </w:r>
      <w:r>
        <w:rPr>
          <w:spacing w:val="-1"/>
        </w:rPr>
        <w:t>roll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one</w:t>
      </w:r>
      <w:r>
        <w:rPr>
          <w:spacing w:val="31"/>
        </w:rPr>
        <w:t xml:space="preserve"> </w:t>
      </w:r>
      <w:r>
        <w:rPr>
          <w:spacing w:val="-1"/>
        </w:rPr>
        <w:t>year</w:t>
      </w:r>
      <w:r>
        <w:rPr>
          <w:spacing w:val="32"/>
        </w:rPr>
        <w:t xml:space="preserve"> </w:t>
      </w:r>
      <w:r>
        <w:rPr>
          <w:spacing w:val="1"/>
        </w:rPr>
        <w:t>for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benefit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people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36"/>
        </w:rPr>
        <w:t xml:space="preserve"> </w:t>
      </w:r>
      <w:r>
        <w:t>area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specifically</w:t>
      </w:r>
      <w:r>
        <w:rPr>
          <w:spacing w:val="29"/>
        </w:rPr>
        <w:t xml:space="preserve"> </w:t>
      </w:r>
      <w:r>
        <w:rPr>
          <w:spacing w:val="-1"/>
        </w:rPr>
        <w:t>authorised</w:t>
      </w:r>
      <w:r>
        <w:rPr>
          <w:spacing w:val="32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other</w:t>
      </w:r>
      <w:r>
        <w:rPr>
          <w:spacing w:val="-1"/>
        </w:rPr>
        <w:t xml:space="preserve"> powers.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BodyText"/>
        <w:ind w:left="478" w:right="417"/>
        <w:jc w:val="both"/>
      </w:pPr>
      <w:r>
        <w:rPr>
          <w:rFonts w:cs="Arial"/>
          <w:spacing w:val="-1"/>
        </w:rPr>
        <w:t>Details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137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availability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expenditure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shown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below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based</w:t>
      </w:r>
      <w:r>
        <w:t xml:space="preserve"> on </w:t>
      </w:r>
      <w:r w:rsidR="0005615D">
        <w:rPr>
          <w:spacing w:val="-1"/>
        </w:rPr>
        <w:t>7,678</w:t>
      </w:r>
      <w:r>
        <w:rPr>
          <w:spacing w:val="1"/>
        </w:rPr>
        <w:t xml:space="preserve"> </w:t>
      </w:r>
      <w:r>
        <w:rPr>
          <w:spacing w:val="-1"/>
        </w:rPr>
        <w:t>electors,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April 201</w:t>
      </w:r>
      <w:r w:rsidR="00A43F16">
        <w:rPr>
          <w:spacing w:val="-1"/>
        </w:rPr>
        <w:t>7</w:t>
      </w:r>
      <w:r>
        <w:rPr>
          <w:spacing w:val="-1"/>
        </w:rPr>
        <w:t xml:space="preserve"> </w:t>
      </w:r>
      <w:r>
        <w:t xml:space="preserve">@ </w:t>
      </w:r>
      <w:r>
        <w:rPr>
          <w:spacing w:val="-2"/>
        </w:rPr>
        <w:t>£</w:t>
      </w:r>
      <w:r w:rsidR="00711315" w:rsidRPr="001B5A56">
        <w:rPr>
          <w:spacing w:val="-2"/>
        </w:rPr>
        <w:t>7.</w:t>
      </w:r>
      <w:r w:rsidR="00A43F16">
        <w:rPr>
          <w:spacing w:val="-2"/>
        </w:rPr>
        <w:t>57</w:t>
      </w:r>
      <w:r>
        <w:t xml:space="preserve"> </w:t>
      </w:r>
      <w:r>
        <w:rPr>
          <w:spacing w:val="-1"/>
        </w:rPr>
        <w:t>per elector.</w:t>
      </w:r>
    </w:p>
    <w:p w:rsidR="00422A5C" w:rsidRDefault="00422A5C">
      <w:pPr>
        <w:jc w:val="both"/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E82EBF" w:rsidTr="00E82EBF">
        <w:tc>
          <w:tcPr>
            <w:tcW w:w="3022" w:type="dxa"/>
          </w:tcPr>
          <w:p w:rsidR="00E82EBF" w:rsidRPr="0005615D" w:rsidRDefault="00E82EBF">
            <w:pPr>
              <w:jc w:val="both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022" w:type="dxa"/>
          </w:tcPr>
          <w:p w:rsidR="00E82EBF" w:rsidRPr="0005615D" w:rsidRDefault="00E82EBF" w:rsidP="00A43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15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43F1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5615D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A43F1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:rsidR="00E82EBF" w:rsidRPr="0005615D" w:rsidRDefault="00E82EBF" w:rsidP="00A43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15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43F1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5615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B5A5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43F1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E82EBF" w:rsidTr="00E82EBF">
        <w:tc>
          <w:tcPr>
            <w:tcW w:w="3022" w:type="dxa"/>
          </w:tcPr>
          <w:p w:rsidR="00E82EBF" w:rsidRPr="0005615D" w:rsidRDefault="00E82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available</w:t>
            </w:r>
          </w:p>
        </w:tc>
        <w:tc>
          <w:tcPr>
            <w:tcW w:w="3022" w:type="dxa"/>
          </w:tcPr>
          <w:p w:rsidR="00E82EBF" w:rsidRDefault="00A43F16" w:rsidP="006C52FA">
            <w:pPr>
              <w:jc w:val="both"/>
            </w:pPr>
            <w:r>
              <w:t>56,970</w:t>
            </w:r>
          </w:p>
        </w:tc>
        <w:tc>
          <w:tcPr>
            <w:tcW w:w="3022" w:type="dxa"/>
          </w:tcPr>
          <w:p w:rsidR="00E82EBF" w:rsidRPr="00250F47" w:rsidRDefault="00A43F16" w:rsidP="00CD14A0">
            <w:pPr>
              <w:jc w:val="both"/>
            </w:pPr>
            <w:r>
              <w:t>58,122</w:t>
            </w:r>
          </w:p>
        </w:tc>
      </w:tr>
      <w:tr w:rsidR="00E82EBF" w:rsidTr="00E82EBF">
        <w:tc>
          <w:tcPr>
            <w:tcW w:w="3022" w:type="dxa"/>
          </w:tcPr>
          <w:p w:rsidR="00E82EBF" w:rsidRPr="0005615D" w:rsidRDefault="00E82EBF">
            <w:pPr>
              <w:jc w:val="both"/>
              <w:rPr>
                <w:b/>
              </w:rPr>
            </w:pPr>
            <w:r w:rsidRPr="0005615D">
              <w:rPr>
                <w:b/>
              </w:rPr>
              <w:t>Expenditure</w:t>
            </w:r>
          </w:p>
        </w:tc>
        <w:tc>
          <w:tcPr>
            <w:tcW w:w="3022" w:type="dxa"/>
          </w:tcPr>
          <w:p w:rsidR="00E82EBF" w:rsidRDefault="00E82EBF" w:rsidP="006C52FA">
            <w:pPr>
              <w:jc w:val="both"/>
            </w:pPr>
          </w:p>
        </w:tc>
        <w:tc>
          <w:tcPr>
            <w:tcW w:w="3022" w:type="dxa"/>
          </w:tcPr>
          <w:p w:rsidR="00E82EBF" w:rsidRPr="00250F47" w:rsidRDefault="00E82EBF">
            <w:pPr>
              <w:jc w:val="both"/>
            </w:pPr>
          </w:p>
        </w:tc>
      </w:tr>
      <w:tr w:rsidR="00E82EBF" w:rsidTr="00E82EBF">
        <w:tc>
          <w:tcPr>
            <w:tcW w:w="3022" w:type="dxa"/>
          </w:tcPr>
          <w:p w:rsidR="00E82EBF" w:rsidRPr="0005615D" w:rsidRDefault="00E82EBF">
            <w:pPr>
              <w:jc w:val="both"/>
            </w:pPr>
            <w:r>
              <w:t>Grants/Donations</w:t>
            </w:r>
          </w:p>
        </w:tc>
        <w:tc>
          <w:tcPr>
            <w:tcW w:w="3022" w:type="dxa"/>
          </w:tcPr>
          <w:p w:rsidR="00E82EBF" w:rsidRDefault="00A43F16" w:rsidP="006C52FA">
            <w:pPr>
              <w:jc w:val="both"/>
            </w:pPr>
            <w:r>
              <w:t>2,435</w:t>
            </w:r>
          </w:p>
        </w:tc>
        <w:tc>
          <w:tcPr>
            <w:tcW w:w="3022" w:type="dxa"/>
          </w:tcPr>
          <w:p w:rsidR="00E82EBF" w:rsidRPr="00250F47" w:rsidRDefault="002F6EAB">
            <w:pPr>
              <w:jc w:val="both"/>
            </w:pPr>
            <w:r>
              <w:t>1,250</w:t>
            </w:r>
          </w:p>
        </w:tc>
      </w:tr>
      <w:tr w:rsidR="00E82EBF" w:rsidTr="00A43F16">
        <w:trPr>
          <w:trHeight w:val="613"/>
        </w:trPr>
        <w:tc>
          <w:tcPr>
            <w:tcW w:w="3022" w:type="dxa"/>
          </w:tcPr>
          <w:p w:rsidR="00E82EBF" w:rsidRDefault="00E82EBF">
            <w:pPr>
              <w:jc w:val="both"/>
            </w:pPr>
            <w:r>
              <w:t>Cittaslow Mold</w:t>
            </w:r>
          </w:p>
        </w:tc>
        <w:tc>
          <w:tcPr>
            <w:tcW w:w="3022" w:type="dxa"/>
          </w:tcPr>
          <w:p w:rsidR="00E82EBF" w:rsidRDefault="00E82EBF" w:rsidP="00A43F16">
            <w:pPr>
              <w:jc w:val="both"/>
            </w:pPr>
            <w:r>
              <w:t>5</w:t>
            </w:r>
            <w:r w:rsidR="00A43F16">
              <w:t>,159</w:t>
            </w:r>
          </w:p>
        </w:tc>
        <w:tc>
          <w:tcPr>
            <w:tcW w:w="3022" w:type="dxa"/>
          </w:tcPr>
          <w:p w:rsidR="00E82EBF" w:rsidRPr="00250F47" w:rsidRDefault="002F6EAB">
            <w:pPr>
              <w:jc w:val="both"/>
            </w:pPr>
            <w:r>
              <w:t>4,739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jc w:val="both"/>
            </w:pPr>
            <w:r>
              <w:t>Blooming Mold Awards</w:t>
            </w:r>
          </w:p>
        </w:tc>
        <w:tc>
          <w:tcPr>
            <w:tcW w:w="3022" w:type="dxa"/>
          </w:tcPr>
          <w:p w:rsidR="00E82EBF" w:rsidRDefault="00A43F16" w:rsidP="006C52FA">
            <w:pPr>
              <w:jc w:val="both"/>
            </w:pPr>
            <w:r>
              <w:t>479</w:t>
            </w:r>
          </w:p>
        </w:tc>
        <w:tc>
          <w:tcPr>
            <w:tcW w:w="3022" w:type="dxa"/>
          </w:tcPr>
          <w:p w:rsidR="00E82EBF" w:rsidRPr="00250F47" w:rsidRDefault="002F6EAB">
            <w:pPr>
              <w:jc w:val="both"/>
            </w:pPr>
            <w:r>
              <w:t>177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jc w:val="both"/>
            </w:pPr>
            <w:r>
              <w:t>Town Centre Management</w:t>
            </w:r>
          </w:p>
        </w:tc>
        <w:tc>
          <w:tcPr>
            <w:tcW w:w="3022" w:type="dxa"/>
          </w:tcPr>
          <w:p w:rsidR="00E82EBF" w:rsidRDefault="00A43F16" w:rsidP="006C52FA">
            <w:pPr>
              <w:jc w:val="both"/>
            </w:pPr>
            <w:r>
              <w:t>26,724</w:t>
            </w:r>
          </w:p>
        </w:tc>
        <w:tc>
          <w:tcPr>
            <w:tcW w:w="3022" w:type="dxa"/>
          </w:tcPr>
          <w:p w:rsidR="00E82EBF" w:rsidRPr="00250F47" w:rsidRDefault="002F6EAB" w:rsidP="00CD14A0">
            <w:pPr>
              <w:jc w:val="both"/>
            </w:pPr>
            <w:r>
              <w:t>34,805</w:t>
            </w:r>
          </w:p>
        </w:tc>
      </w:tr>
      <w:tr w:rsidR="00250F47" w:rsidTr="00E82EBF">
        <w:tc>
          <w:tcPr>
            <w:tcW w:w="3022" w:type="dxa"/>
          </w:tcPr>
          <w:p w:rsidR="00250F47" w:rsidRDefault="00250F47">
            <w:pPr>
              <w:jc w:val="both"/>
            </w:pPr>
            <w:r>
              <w:t>Mold Spring Clean</w:t>
            </w:r>
          </w:p>
        </w:tc>
        <w:tc>
          <w:tcPr>
            <w:tcW w:w="3022" w:type="dxa"/>
          </w:tcPr>
          <w:p w:rsidR="00250F47" w:rsidRDefault="00A43F16" w:rsidP="006C52FA">
            <w:pPr>
              <w:jc w:val="both"/>
            </w:pPr>
            <w:r>
              <w:t>621</w:t>
            </w:r>
          </w:p>
        </w:tc>
        <w:tc>
          <w:tcPr>
            <w:tcW w:w="3022" w:type="dxa"/>
          </w:tcPr>
          <w:p w:rsidR="00250F47" w:rsidRPr="00250F47" w:rsidRDefault="002F6EAB" w:rsidP="00CD14A0">
            <w:pPr>
              <w:jc w:val="both"/>
            </w:pPr>
            <w:r>
              <w:t>567</w:t>
            </w:r>
          </w:p>
        </w:tc>
      </w:tr>
      <w:tr w:rsidR="00E82EBF" w:rsidTr="00E82EBF">
        <w:tc>
          <w:tcPr>
            <w:tcW w:w="3022" w:type="dxa"/>
          </w:tcPr>
          <w:p w:rsidR="00E82EBF" w:rsidRDefault="00E82EBF">
            <w:pPr>
              <w:jc w:val="both"/>
            </w:pPr>
            <w:r>
              <w:t>Total</w:t>
            </w:r>
          </w:p>
        </w:tc>
        <w:tc>
          <w:tcPr>
            <w:tcW w:w="3022" w:type="dxa"/>
          </w:tcPr>
          <w:p w:rsidR="00E82EBF" w:rsidRDefault="00A43F16" w:rsidP="006C52FA">
            <w:pPr>
              <w:jc w:val="both"/>
            </w:pPr>
            <w:r>
              <w:t>35,418</w:t>
            </w:r>
          </w:p>
        </w:tc>
        <w:tc>
          <w:tcPr>
            <w:tcW w:w="3022" w:type="dxa"/>
          </w:tcPr>
          <w:p w:rsidR="00E82EBF" w:rsidRPr="00250F47" w:rsidRDefault="002F6EAB" w:rsidP="00CD14A0">
            <w:pPr>
              <w:jc w:val="both"/>
            </w:pPr>
            <w:r>
              <w:t>41539</w:t>
            </w:r>
          </w:p>
        </w:tc>
      </w:tr>
    </w:tbl>
    <w:p w:rsidR="0005615D" w:rsidRDefault="0005615D">
      <w:pPr>
        <w:jc w:val="both"/>
        <w:sectPr w:rsidR="0005615D">
          <w:pgSz w:w="11910" w:h="16840"/>
          <w:pgMar w:top="1140" w:right="1380" w:bottom="1000" w:left="1680" w:header="0" w:footer="802" w:gutter="0"/>
          <w:cols w:space="720"/>
        </w:sectPr>
      </w:pPr>
    </w:p>
    <w:p w:rsidR="00422A5C" w:rsidRDefault="00422A5C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478"/>
        </w:tabs>
        <w:ind w:left="478" w:hanging="360"/>
        <w:rPr>
          <w:b w:val="0"/>
          <w:bCs w:val="0"/>
        </w:rPr>
      </w:pPr>
      <w:r>
        <w:t>Fixed</w:t>
      </w:r>
      <w:r>
        <w:rPr>
          <w:spacing w:val="2"/>
        </w:rPr>
        <w:t xml:space="preserve"> </w:t>
      </w:r>
      <w:r>
        <w:rPr>
          <w:spacing w:val="-2"/>
        </w:rPr>
        <w:t>Assets</w:t>
      </w:r>
    </w:p>
    <w:p w:rsidR="00422A5C" w:rsidRDefault="00422A5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2A5C" w:rsidRDefault="00B53EAF">
      <w:pPr>
        <w:pStyle w:val="BodyText"/>
        <w:ind w:left="478" w:right="468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31</w:t>
      </w:r>
      <w:r>
        <w:rPr>
          <w:spacing w:val="-1"/>
          <w:position w:val="10"/>
          <w:sz w:val="14"/>
        </w:rPr>
        <w:t>st</w:t>
      </w:r>
      <w:r>
        <w:rPr>
          <w:spacing w:val="23"/>
          <w:position w:val="10"/>
          <w:sz w:val="14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rPr>
          <w:spacing w:val="-1"/>
        </w:rPr>
        <w:t>201</w:t>
      </w:r>
      <w:r w:rsidR="00A43F16">
        <w:rPr>
          <w:spacing w:val="-1"/>
        </w:rPr>
        <w:t>8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assets</w:t>
      </w:r>
      <w:r>
        <w:rPr>
          <w:spacing w:val="-1"/>
        </w:rPr>
        <w:t xml:space="preserve"> were</w:t>
      </w:r>
      <w:r>
        <w:rPr>
          <w:spacing w:val="1"/>
        </w:rPr>
        <w:t xml:space="preserve"> </w:t>
      </w:r>
      <w:r>
        <w:rPr>
          <w:spacing w:val="-1"/>
        </w:rPr>
        <w:t>held,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insurance</w:t>
      </w:r>
      <w:r>
        <w:t xml:space="preserve"> </w:t>
      </w:r>
      <w:r>
        <w:rPr>
          <w:spacing w:val="-2"/>
        </w:rPr>
        <w:t>valuations</w:t>
      </w:r>
      <w:r>
        <w:rPr>
          <w:spacing w:val="51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201</w:t>
      </w:r>
      <w:r w:rsidR="00A43F16">
        <w:rPr>
          <w:spacing w:val="-1"/>
        </w:rPr>
        <w:t>7</w:t>
      </w:r>
      <w:r>
        <w:rPr>
          <w:spacing w:val="-1"/>
        </w:rPr>
        <w:t>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ind w:left="478"/>
        <w:rPr>
          <w:b w:val="0"/>
          <w:bCs w:val="0"/>
        </w:rPr>
      </w:pPr>
      <w:r>
        <w:rPr>
          <w:spacing w:val="-1"/>
        </w:rPr>
        <w:t>Freehold</w:t>
      </w:r>
      <w:r>
        <w:t xml:space="preserve"> </w:t>
      </w:r>
      <w:r>
        <w:rPr>
          <w:spacing w:val="-1"/>
        </w:rPr>
        <w:t>Land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Buildings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004" w:type="dxa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744"/>
        <w:gridCol w:w="2744"/>
      </w:tblGrid>
      <w:tr w:rsidR="00E82EBF" w:rsidTr="00E82EBF">
        <w:trPr>
          <w:trHeight w:hRule="exact" w:val="322"/>
        </w:trPr>
        <w:tc>
          <w:tcPr>
            <w:tcW w:w="2516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2744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A43F16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A43F16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  <w:spacing w:val="-1"/>
              </w:rPr>
              <w:t>/201</w:t>
            </w:r>
            <w:r w:rsidR="00A43F16">
              <w:rPr>
                <w:rFonts w:ascii="Arial"/>
                <w:b/>
                <w:spacing w:val="-1"/>
              </w:rPr>
              <w:t>7</w:t>
            </w:r>
          </w:p>
        </w:tc>
        <w:tc>
          <w:tcPr>
            <w:tcW w:w="2744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A43F16">
            <w:pPr>
              <w:pStyle w:val="TableParagraph"/>
              <w:spacing w:before="22" w:line="227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A43F16">
              <w:rPr>
                <w:rFonts w:ascii="Arial"/>
                <w:b/>
                <w:spacing w:val="-1"/>
              </w:rPr>
              <w:t>7</w:t>
            </w:r>
            <w:r>
              <w:rPr>
                <w:rFonts w:ascii="Arial"/>
                <w:b/>
                <w:spacing w:val="-1"/>
              </w:rPr>
              <w:t>/201</w:t>
            </w:r>
            <w:r w:rsidR="00A43F16">
              <w:rPr>
                <w:rFonts w:ascii="Arial"/>
                <w:b/>
                <w:spacing w:val="-1"/>
              </w:rPr>
              <w:t>8</w:t>
            </w:r>
          </w:p>
        </w:tc>
      </w:tr>
      <w:tr w:rsidR="00E82EBF" w:rsidTr="00E82EBF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05615D">
            <w:pPr>
              <w:pStyle w:val="TableParagraph"/>
              <w:spacing w:before="1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Lodge &amp; Garage, at the Cemetery 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1B5A56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</w:rPr>
              <w:t>90,000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1B5A56" w:rsidRDefault="00E82EB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82EBF" w:rsidRPr="001B5A56" w:rsidRDefault="001B5A56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  <w:spacing w:val="-1"/>
              </w:rPr>
              <w:t>90,000</w:t>
            </w:r>
          </w:p>
        </w:tc>
      </w:tr>
      <w:tr w:rsidR="00E82EBF" w:rsidTr="00E82EBF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 w:right="336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2E6E14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E82EBF" w:rsidRDefault="00E82EBF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  <w:color w:val="FF0000"/>
              </w:rPr>
            </w:pPr>
          </w:p>
        </w:tc>
      </w:tr>
      <w:tr w:rsidR="00E82EBF" w:rsidTr="00E82EBF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 w:right="445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2E6E14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E82EBF" w:rsidRDefault="00E82EBF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  <w:color w:val="FF0000"/>
              </w:rPr>
            </w:pPr>
          </w:p>
        </w:tc>
      </w:tr>
      <w:tr w:rsidR="00E82EBF" w:rsidTr="00E82EBF">
        <w:trPr>
          <w:trHeight w:hRule="exact" w:val="379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1B5A56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  <w:spacing w:val="-1"/>
              </w:rPr>
              <w:t>90,000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1B5A56" w:rsidRDefault="001B5A56">
            <w:pPr>
              <w:pStyle w:val="TableParagraph"/>
              <w:spacing w:before="23"/>
              <w:ind w:left="132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</w:rPr>
              <w:t>90,000</w:t>
            </w:r>
          </w:p>
        </w:tc>
      </w:tr>
    </w:tbl>
    <w:p w:rsidR="00422A5C" w:rsidRDefault="00422A5C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422A5C" w:rsidRDefault="00422A5C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422A5C" w:rsidRDefault="00B53EAF">
      <w:pPr>
        <w:pStyle w:val="Heading3"/>
        <w:ind w:left="478"/>
        <w:jc w:val="both"/>
        <w:rPr>
          <w:b w:val="0"/>
          <w:bCs w:val="0"/>
        </w:rPr>
      </w:pPr>
      <w:r>
        <w:rPr>
          <w:spacing w:val="-1"/>
        </w:rPr>
        <w:t>Furniture, Fixtures,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Vehicle(s)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7171" w:type="dxa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1899"/>
        <w:gridCol w:w="1899"/>
      </w:tblGrid>
      <w:tr w:rsidR="00E82EBF" w:rsidTr="00E82EBF">
        <w:trPr>
          <w:trHeight w:hRule="exact" w:val="322"/>
        </w:trPr>
        <w:tc>
          <w:tcPr>
            <w:tcW w:w="3373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1899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A43F16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A43F16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  <w:spacing w:val="-1"/>
              </w:rPr>
              <w:t>/201</w:t>
            </w:r>
            <w:r w:rsidR="00A43F16">
              <w:rPr>
                <w:rFonts w:ascii="Arial"/>
                <w:b/>
                <w:spacing w:val="-1"/>
              </w:rPr>
              <w:t>7</w:t>
            </w:r>
          </w:p>
        </w:tc>
        <w:tc>
          <w:tcPr>
            <w:tcW w:w="1899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A43F16">
            <w:pPr>
              <w:pStyle w:val="TableParagraph"/>
              <w:spacing w:before="22" w:line="227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A43F16">
              <w:rPr>
                <w:rFonts w:ascii="Arial"/>
                <w:b/>
                <w:spacing w:val="-1"/>
              </w:rPr>
              <w:t>7</w:t>
            </w:r>
            <w:r>
              <w:rPr>
                <w:rFonts w:ascii="Arial"/>
                <w:b/>
                <w:spacing w:val="-1"/>
              </w:rPr>
              <w:t>/201</w:t>
            </w:r>
            <w:r w:rsidR="00A43F16">
              <w:rPr>
                <w:rFonts w:ascii="Arial"/>
                <w:b/>
                <w:spacing w:val="-1"/>
              </w:rPr>
              <w:t>8</w:t>
            </w:r>
          </w:p>
        </w:tc>
      </w:tr>
      <w:tr w:rsidR="00E82EBF" w:rsidTr="00E82EBF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92" w:right="2058" w:hanging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Gates &amp; fences 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2E6E14" w:rsidRDefault="00E82EBF" w:rsidP="006C52FA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  <w:spacing w:val="-1"/>
              </w:rPr>
              <w:t>4,750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1B5A56" w:rsidRDefault="00E82EBF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</w:rPr>
              <w:t>4,750</w:t>
            </w:r>
          </w:p>
        </w:tc>
      </w:tr>
      <w:tr w:rsidR="00E82EBF" w:rsidTr="00E82EBF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 w:right="14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Cemetery/garden equipment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673F86" w:rsidRDefault="001B5A56" w:rsidP="006C52FA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26,099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B70D2C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26,749</w:t>
            </w:r>
          </w:p>
        </w:tc>
      </w:tr>
      <w:tr w:rsidR="00E82EBF" w:rsidTr="00E82EBF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05615D">
            <w:pPr>
              <w:pStyle w:val="TableParagraph"/>
              <w:spacing w:before="23"/>
              <w:ind w:left="129" w:right="17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Dais/Town Hall furniture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673F86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82EBF" w:rsidRPr="00673F86" w:rsidRDefault="00824A08" w:rsidP="006C52FA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30,350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B70D2C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30,855</w:t>
            </w:r>
          </w:p>
        </w:tc>
      </w:tr>
      <w:tr w:rsidR="00E82EBF" w:rsidTr="00E82EBF">
        <w:trPr>
          <w:trHeight w:hRule="exact" w:val="428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Civic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Regalia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2E6E14" w:rsidRDefault="00E82EBF" w:rsidP="006C52FA">
            <w:pPr>
              <w:pStyle w:val="TableParagraph"/>
              <w:spacing w:before="23" w:line="225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</w:rPr>
              <w:t>5,678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1B5A56" w:rsidRDefault="00E82EBF">
            <w:pPr>
              <w:pStyle w:val="TableParagraph"/>
              <w:spacing w:before="23" w:line="225" w:lineRule="exact"/>
              <w:ind w:left="133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</w:rPr>
              <w:t>5,678</w:t>
            </w:r>
          </w:p>
        </w:tc>
      </w:tr>
      <w:tr w:rsidR="00E82EBF" w:rsidTr="00E82EBF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/>
              <w:ind w:left="129" w:right="1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Stairlift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2E6E14" w:rsidRDefault="00E82EBF" w:rsidP="006C52FA">
            <w:pPr>
              <w:pStyle w:val="TableParagraph"/>
              <w:spacing w:line="224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</w:rPr>
              <w:t>26,000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1B5A56" w:rsidRDefault="00E82EBF" w:rsidP="001B5A56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</w:rPr>
            </w:pPr>
            <w:r w:rsidRPr="001B5A56">
              <w:rPr>
                <w:rFonts w:ascii="Arial"/>
              </w:rPr>
              <w:t>2</w:t>
            </w:r>
            <w:r w:rsidR="001B5A56" w:rsidRPr="001B5A56">
              <w:rPr>
                <w:rFonts w:ascii="Arial"/>
              </w:rPr>
              <w:t>6</w:t>
            </w:r>
            <w:r w:rsidRPr="001B5A56">
              <w:rPr>
                <w:rFonts w:ascii="Arial"/>
              </w:rPr>
              <w:t>,000</w:t>
            </w:r>
          </w:p>
        </w:tc>
      </w:tr>
      <w:tr w:rsidR="00E82EBF" w:rsidTr="00E82EBF">
        <w:trPr>
          <w:trHeight w:hRule="exact" w:val="577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/>
              <w:ind w:left="129" w:right="1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Office equipment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Pr="00673F86" w:rsidRDefault="00E82EBF" w:rsidP="00824A08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13,</w:t>
            </w:r>
            <w:r w:rsidR="00824A08">
              <w:rPr>
                <w:rFonts w:ascii="Arial"/>
                <w:spacing w:val="-1"/>
              </w:rPr>
              <w:t>558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82EBF" w:rsidRPr="00673F86" w:rsidRDefault="00B70D2C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13,683</w:t>
            </w:r>
          </w:p>
        </w:tc>
      </w:tr>
      <w:tr w:rsidR="00E82EBF" w:rsidTr="00E82EBF">
        <w:trPr>
          <w:trHeight w:hRule="exact" w:val="379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30" w:space="0" w:color="808080"/>
            </w:tcBorders>
          </w:tcPr>
          <w:p w:rsidR="00E82EBF" w:rsidRDefault="00824A08" w:rsidP="006C52FA">
            <w:pPr>
              <w:pStyle w:val="TableParagraph"/>
              <w:spacing w:before="25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106,435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673F86" w:rsidRDefault="00B70D2C" w:rsidP="0005615D">
            <w:pPr>
              <w:pStyle w:val="TableParagraph"/>
              <w:spacing w:before="25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107,715</w:t>
            </w:r>
          </w:p>
        </w:tc>
      </w:tr>
    </w:tbl>
    <w:p w:rsidR="00422A5C" w:rsidRDefault="00422A5C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422A5C" w:rsidRDefault="00422A5C">
      <w:pPr>
        <w:jc w:val="both"/>
        <w:sectPr w:rsidR="00422A5C">
          <w:pgSz w:w="11910" w:h="16840"/>
          <w:pgMar w:top="820" w:right="1340" w:bottom="1000" w:left="1680" w:header="0" w:footer="802" w:gutter="0"/>
          <w:cols w:space="720"/>
        </w:sect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586"/>
        </w:tabs>
        <w:spacing w:before="72"/>
        <w:rPr>
          <w:rFonts w:cs="Arial"/>
          <w:b w:val="0"/>
          <w:bCs w:val="0"/>
        </w:rPr>
      </w:pPr>
      <w:r>
        <w:rPr>
          <w:rFonts w:cs="Arial"/>
          <w:spacing w:val="-1"/>
        </w:rPr>
        <w:t>Debtors’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Analysis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1265"/>
        <w:gridCol w:w="1136"/>
        <w:gridCol w:w="1265"/>
        <w:gridCol w:w="1165"/>
      </w:tblGrid>
      <w:tr w:rsidR="00E82EBF">
        <w:trPr>
          <w:trHeight w:hRule="exact" w:val="576"/>
        </w:trPr>
        <w:tc>
          <w:tcPr>
            <w:tcW w:w="2379" w:type="dxa"/>
            <w:tcBorders>
              <w:top w:val="single" w:sz="29" w:space="0" w:color="808080"/>
              <w:left w:val="single" w:sz="26" w:space="0" w:color="D3D0C7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2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Age</w:t>
            </w:r>
          </w:p>
        </w:tc>
        <w:tc>
          <w:tcPr>
            <w:tcW w:w="1265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824A08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  <w:spacing w:val="-1"/>
              </w:rPr>
              <w:t>/</w:t>
            </w:r>
            <w:r w:rsidR="00824A08">
              <w:rPr>
                <w:rFonts w:ascii="Arial"/>
                <w:b/>
                <w:spacing w:val="-1"/>
              </w:rPr>
              <w:t>7</w:t>
            </w:r>
          </w:p>
          <w:p w:rsidR="00E82EBF" w:rsidRDefault="00E82EBF" w:rsidP="006C52FA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(Number)</w:t>
            </w:r>
          </w:p>
        </w:tc>
        <w:tc>
          <w:tcPr>
            <w:tcW w:w="1136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824A08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  <w:spacing w:val="-1"/>
              </w:rPr>
              <w:t>/</w:t>
            </w:r>
            <w:r w:rsidR="00824A08">
              <w:rPr>
                <w:rFonts w:ascii="Arial"/>
                <w:b/>
                <w:spacing w:val="-1"/>
              </w:rPr>
              <w:t>7</w:t>
            </w:r>
          </w:p>
          <w:p w:rsidR="00E82EBF" w:rsidRDefault="00E82EBF" w:rsidP="006C52FA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(Value)</w:t>
            </w:r>
          </w:p>
        </w:tc>
        <w:tc>
          <w:tcPr>
            <w:tcW w:w="1265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824A08">
              <w:rPr>
                <w:rFonts w:ascii="Arial"/>
                <w:b/>
                <w:spacing w:val="-1"/>
              </w:rPr>
              <w:t>7</w:t>
            </w:r>
            <w:r>
              <w:rPr>
                <w:rFonts w:ascii="Arial"/>
                <w:b/>
                <w:spacing w:val="-1"/>
              </w:rPr>
              <w:t>/</w:t>
            </w:r>
            <w:r w:rsidR="00824A08">
              <w:rPr>
                <w:rFonts w:ascii="Arial"/>
                <w:b/>
                <w:spacing w:val="-1"/>
              </w:rPr>
              <w:t>8</w:t>
            </w:r>
          </w:p>
          <w:p w:rsidR="00E82EBF" w:rsidRDefault="00E82EBF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(Number)</w:t>
            </w:r>
          </w:p>
        </w:tc>
        <w:tc>
          <w:tcPr>
            <w:tcW w:w="1165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E82EBF" w:rsidRDefault="00E82EBF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824A08">
              <w:rPr>
                <w:rFonts w:ascii="Arial"/>
                <w:b/>
                <w:spacing w:val="-1"/>
              </w:rPr>
              <w:t>7</w:t>
            </w:r>
            <w:r>
              <w:rPr>
                <w:rFonts w:ascii="Arial"/>
                <w:b/>
                <w:spacing w:val="-1"/>
              </w:rPr>
              <w:t>/</w:t>
            </w:r>
            <w:r w:rsidR="00824A08">
              <w:rPr>
                <w:rFonts w:ascii="Arial"/>
                <w:b/>
                <w:spacing w:val="-1"/>
              </w:rPr>
              <w:t>8</w:t>
            </w:r>
          </w:p>
          <w:p w:rsidR="00E82EBF" w:rsidRDefault="00E82EBF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(Value)</w:t>
            </w:r>
          </w:p>
        </w:tc>
      </w:tr>
      <w:tr w:rsidR="00E82EBF">
        <w:trPr>
          <w:trHeight w:hRule="exact" w:val="828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31" w:right="12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E82EBF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824A08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10,409</w:t>
            </w:r>
          </w:p>
          <w:p w:rsidR="00E82EBF" w:rsidRPr="00673F86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B70D2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E82EBF" w:rsidRPr="00673F86" w:rsidRDefault="00B70D2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6,088</w:t>
            </w: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</w:tr>
      <w:tr w:rsidR="00E82EBF">
        <w:trPr>
          <w:trHeight w:hRule="exact" w:val="828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/>
              <w:ind w:left="131" w:right="13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 xml:space="preserve">3 and 6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E82EBF" w:rsidRPr="00673F86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0</w:t>
            </w:r>
          </w:p>
        </w:tc>
      </w:tr>
      <w:tr w:rsidR="00E82EBF">
        <w:trPr>
          <w:trHeight w:hRule="exact" w:val="576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52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Between</w:t>
            </w:r>
          </w:p>
          <w:p w:rsidR="00E82EBF" w:rsidRDefault="00E82EBF">
            <w:pPr>
              <w:pStyle w:val="TableParagraph"/>
              <w:spacing w:line="22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 and 12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 w:rsidP="006C52FA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 w:rsidP="006C52FA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E82EBF" w:rsidRPr="00673F86" w:rsidRDefault="00E82EB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  <w:spacing w:val="-1"/>
              </w:rPr>
              <w:t>0</w:t>
            </w:r>
          </w:p>
        </w:tc>
      </w:tr>
      <w:tr w:rsidR="00E82EBF">
        <w:trPr>
          <w:trHeight w:hRule="exact" w:val="831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6"/>
              <w:ind w:left="131" w:right="16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12</w:t>
            </w:r>
          </w:p>
          <w:p w:rsidR="00E82EBF" w:rsidRDefault="00E82EBF">
            <w:pPr>
              <w:pStyle w:val="TableParagraph"/>
              <w:spacing w:before="1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 w:rsidP="006C52FA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673F86" w:rsidRDefault="00E82EBF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E82EBF" w:rsidRPr="00673F86" w:rsidRDefault="00E82EBF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Pr="00673F86" w:rsidRDefault="00E82EB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 w:rsidRPr="00673F86">
              <w:rPr>
                <w:rFonts w:ascii="Arial"/>
              </w:rPr>
              <w:t>0</w:t>
            </w:r>
          </w:p>
        </w:tc>
      </w:tr>
      <w:tr w:rsidR="00E82EBF">
        <w:trPr>
          <w:trHeight w:hRule="exact" w:val="379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29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Default="00E82EBF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673F86" w:rsidRDefault="00824A08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10,409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673F86" w:rsidRDefault="00B70D2C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E82EBF" w:rsidRPr="00673F86" w:rsidRDefault="00B70D2C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6,088</w:t>
            </w:r>
          </w:p>
        </w:tc>
      </w:tr>
    </w:tbl>
    <w:p w:rsidR="00422A5C" w:rsidRDefault="00422A5C">
      <w:pPr>
        <w:rPr>
          <w:rFonts w:ascii="Arial" w:eastAsia="Arial" w:hAnsi="Arial" w:cs="Arial"/>
        </w:rPr>
        <w:sectPr w:rsidR="00422A5C">
          <w:type w:val="continuous"/>
          <w:pgSz w:w="11910" w:h="16840"/>
          <w:pgMar w:top="460" w:right="1660" w:bottom="280" w:left="1640" w:header="720" w:footer="720" w:gutter="0"/>
          <w:cols w:space="720"/>
        </w:sect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658"/>
        </w:tabs>
        <w:spacing w:before="51"/>
        <w:ind w:left="658" w:hanging="540"/>
        <w:rPr>
          <w:b w:val="0"/>
          <w:bCs w:val="0"/>
        </w:rPr>
      </w:pPr>
      <w:r>
        <w:rPr>
          <w:spacing w:val="-1"/>
        </w:rPr>
        <w:t>Creditors/Accruals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658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noted:</w:t>
      </w:r>
    </w:p>
    <w:p w:rsidR="00422A5C" w:rsidRDefault="00422A5C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7781" w:type="dxa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2204"/>
        <w:gridCol w:w="2204"/>
      </w:tblGrid>
      <w:tr w:rsidR="00E82EBF" w:rsidTr="00E82EBF">
        <w:trPr>
          <w:trHeight w:hRule="exact" w:val="322"/>
        </w:trPr>
        <w:tc>
          <w:tcPr>
            <w:tcW w:w="3373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2204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824A08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824A08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  <w:spacing w:val="-1"/>
              </w:rPr>
              <w:t>/201</w:t>
            </w:r>
            <w:r w:rsidR="00824A08">
              <w:rPr>
                <w:rFonts w:ascii="Arial"/>
                <w:b/>
                <w:spacing w:val="-1"/>
              </w:rPr>
              <w:t>7</w:t>
            </w:r>
          </w:p>
        </w:tc>
        <w:tc>
          <w:tcPr>
            <w:tcW w:w="2204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Default="00E82EBF" w:rsidP="00824A08">
            <w:pPr>
              <w:pStyle w:val="TableParagraph"/>
              <w:spacing w:before="22" w:line="227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824A08">
              <w:rPr>
                <w:rFonts w:ascii="Arial"/>
                <w:b/>
                <w:spacing w:val="-1"/>
              </w:rPr>
              <w:t>7</w:t>
            </w:r>
            <w:r>
              <w:rPr>
                <w:rFonts w:ascii="Arial"/>
                <w:b/>
                <w:spacing w:val="-1"/>
              </w:rPr>
              <w:t>/201</w:t>
            </w:r>
            <w:r w:rsidR="00824A08">
              <w:rPr>
                <w:rFonts w:ascii="Arial"/>
                <w:b/>
                <w:spacing w:val="-1"/>
              </w:rPr>
              <w:t>8</w:t>
            </w:r>
          </w:p>
        </w:tc>
      </w:tr>
      <w:tr w:rsidR="00E82EBF" w:rsidTr="00E82EBF">
        <w:trPr>
          <w:trHeight w:hRule="exact" w:val="322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Audit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Fees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3"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800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037FF0" w:rsidRDefault="00037FF0">
            <w:pPr>
              <w:pStyle w:val="TableParagraph"/>
              <w:spacing w:before="23" w:line="225" w:lineRule="exact"/>
              <w:ind w:left="133"/>
              <w:rPr>
                <w:rFonts w:ascii="Arial" w:eastAsia="Arial" w:hAnsi="Arial" w:cs="Arial"/>
              </w:rPr>
            </w:pPr>
            <w:r w:rsidRPr="00037FF0">
              <w:rPr>
                <w:rFonts w:ascii="Arial"/>
              </w:rPr>
              <w:t>800</w:t>
            </w:r>
          </w:p>
        </w:tc>
      </w:tr>
      <w:tr w:rsidR="00E82EBF" w:rsidTr="00E82EBF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037FF0">
            <w:pPr>
              <w:pStyle w:val="TableParagraph"/>
              <w:spacing w:before="25" w:line="225" w:lineRule="exact"/>
              <w:ind w:left="12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Various</w:t>
            </w:r>
            <w:r w:rsidR="00E82EBF">
              <w:rPr>
                <w:rFonts w:ascii="Arial"/>
                <w:spacing w:val="-1"/>
              </w:rPr>
              <w:t xml:space="preserve"> 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824A08" w:rsidP="006C52FA">
            <w:pPr>
              <w:pStyle w:val="TableParagraph"/>
              <w:spacing w:before="25" w:line="225" w:lineRule="exact"/>
              <w:ind w:left="13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508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037FF0" w:rsidRDefault="00897674">
            <w:pPr>
              <w:pStyle w:val="TableParagraph"/>
              <w:spacing w:before="25" w:line="225" w:lineRule="exact"/>
              <w:ind w:left="13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3,612</w:t>
            </w:r>
          </w:p>
        </w:tc>
      </w:tr>
      <w:tr w:rsidR="00E82EBF" w:rsidTr="00E82EBF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Computer Support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5"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520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037FF0" w:rsidRDefault="00B70D2C">
            <w:pPr>
              <w:pStyle w:val="TableParagraph"/>
              <w:spacing w:before="25"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540</w:t>
            </w:r>
          </w:p>
        </w:tc>
      </w:tr>
      <w:tr w:rsidR="00E82EBF" w:rsidTr="00E82EBF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5" w:line="225" w:lineRule="exact"/>
              <w:ind w:left="129"/>
              <w:rPr>
                <w:rFonts w:ascii="Arial"/>
                <w:spacing w:val="-1"/>
              </w:rPr>
            </w:pP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25" w:line="225" w:lineRule="exact"/>
              <w:ind w:left="134"/>
              <w:rPr>
                <w:rFonts w:ascii="Arial"/>
                <w:spacing w:val="-1"/>
              </w:rPr>
            </w:pP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E82EBF" w:rsidRDefault="00E82EBF">
            <w:pPr>
              <w:pStyle w:val="TableParagraph"/>
              <w:spacing w:before="25" w:line="225" w:lineRule="exact"/>
              <w:ind w:left="133"/>
              <w:rPr>
                <w:rFonts w:ascii="Arial"/>
                <w:color w:val="FF0000"/>
                <w:spacing w:val="-1"/>
              </w:rPr>
            </w:pPr>
          </w:p>
        </w:tc>
      </w:tr>
      <w:tr w:rsidR="00E82EBF" w:rsidTr="00E82EBF">
        <w:trPr>
          <w:trHeight w:hRule="exact" w:val="1118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 w:right="494"/>
              <w:rPr>
                <w:rFonts w:ascii="Arial" w:eastAsia="Arial" w:hAnsi="Arial" w:cs="Arial"/>
              </w:rPr>
            </w:pP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30" w:space="0" w:color="808080"/>
            </w:tcBorders>
          </w:tcPr>
          <w:p w:rsidR="00E82EBF" w:rsidRDefault="00E82EBF" w:rsidP="006C52FA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E82EBF" w:rsidRDefault="00E82EBF" w:rsidP="006C52FA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E82EBF" w:rsidRPr="00E82EBF" w:rsidRDefault="00E82EBF">
            <w:pPr>
              <w:pStyle w:val="TableParagraph"/>
              <w:spacing w:before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E82EBF" w:rsidRPr="00E82EBF" w:rsidRDefault="00E82EBF">
            <w:pPr>
              <w:pStyle w:val="TableParagraph"/>
              <w:ind w:left="133"/>
              <w:rPr>
                <w:rFonts w:ascii="Arial" w:eastAsia="Arial" w:hAnsi="Arial" w:cs="Arial"/>
                <w:color w:val="FF0000"/>
              </w:rPr>
            </w:pPr>
          </w:p>
        </w:tc>
      </w:tr>
      <w:tr w:rsidR="00E82EBF" w:rsidTr="00E82EBF">
        <w:trPr>
          <w:trHeight w:hRule="exact" w:val="379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30" w:space="0" w:color="808080"/>
            </w:tcBorders>
          </w:tcPr>
          <w:p w:rsidR="00E82EBF" w:rsidRDefault="00E82EBF">
            <w:pPr>
              <w:pStyle w:val="TableParagraph"/>
              <w:spacing w:before="23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30" w:space="0" w:color="808080"/>
            </w:tcBorders>
          </w:tcPr>
          <w:p w:rsidR="00E82EBF" w:rsidRDefault="00824A08" w:rsidP="006C52FA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1,828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E82EBF" w:rsidRPr="00037FF0" w:rsidRDefault="00897674">
            <w:pPr>
              <w:pStyle w:val="TableParagraph"/>
              <w:spacing w:before="23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4,952</w:t>
            </w:r>
          </w:p>
        </w:tc>
      </w:tr>
    </w:tbl>
    <w:p w:rsidR="00422A5C" w:rsidRDefault="00422A5C">
      <w:pPr>
        <w:spacing w:before="11"/>
        <w:rPr>
          <w:rFonts w:ascii="Arial" w:eastAsia="Arial" w:hAnsi="Arial" w:cs="Arial"/>
          <w:sz w:val="11"/>
          <w:szCs w:val="1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spacing w:before="72"/>
        <w:ind w:left="838" w:hanging="629"/>
        <w:rPr>
          <w:b w:val="0"/>
          <w:bCs w:val="0"/>
        </w:rPr>
      </w:pPr>
      <w:r>
        <w:rPr>
          <w:spacing w:val="-1"/>
        </w:rPr>
        <w:t>Loans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838" w:right="273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loan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Council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 w:rsidR="0005615D">
        <w:rPr>
          <w:spacing w:val="-1"/>
        </w:rPr>
        <w:t>Public Works Loans board was taken out in May 2013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balance</w:t>
      </w:r>
      <w:r>
        <w:t xml:space="preserve"> </w:t>
      </w:r>
      <w:r w:rsidR="0005615D">
        <w:t xml:space="preserve">as </w:t>
      </w:r>
      <w:r>
        <w:t>at</w:t>
      </w:r>
      <w:r>
        <w:rPr>
          <w:spacing w:val="-1"/>
        </w:rPr>
        <w:t xml:space="preserve"> </w:t>
      </w:r>
      <w:r w:rsidR="0005615D">
        <w:t>31 March 201</w:t>
      </w:r>
      <w:r w:rsidR="00824A08">
        <w:t>8</w:t>
      </w:r>
      <w:r w:rsidR="0005615D">
        <w:t xml:space="preserve"> was £</w:t>
      </w:r>
      <w:r w:rsidR="00824A08">
        <w:t>0</w:t>
      </w:r>
      <w:r>
        <w:t xml:space="preserve"> 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Pr="00BE6ECE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Earmarked</w:t>
      </w:r>
      <w:r>
        <w:rPr>
          <w:spacing w:val="-2"/>
        </w:rPr>
        <w:t xml:space="preserve"> </w:t>
      </w:r>
      <w:r>
        <w:rPr>
          <w:spacing w:val="-1"/>
        </w:rPr>
        <w:t>Reserves</w:t>
      </w:r>
    </w:p>
    <w:p w:rsidR="00BE6ECE" w:rsidRDefault="00BE6ECE" w:rsidP="00BE6ECE">
      <w:pPr>
        <w:pStyle w:val="Heading3"/>
        <w:tabs>
          <w:tab w:val="left" w:pos="838"/>
        </w:tabs>
        <w:rPr>
          <w:spacing w:val="-1"/>
        </w:rPr>
      </w:pPr>
    </w:p>
    <w:tbl>
      <w:tblPr>
        <w:tblStyle w:val="TableGrid"/>
        <w:tblW w:w="8807" w:type="dxa"/>
        <w:tblInd w:w="118" w:type="dxa"/>
        <w:tblLook w:val="04A0" w:firstRow="1" w:lastRow="0" w:firstColumn="1" w:lastColumn="0" w:noHBand="0" w:noVBand="1"/>
      </w:tblPr>
      <w:tblGrid>
        <w:gridCol w:w="2943"/>
        <w:gridCol w:w="2932"/>
        <w:gridCol w:w="2932"/>
      </w:tblGrid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Detail</w:t>
            </w:r>
          </w:p>
        </w:tc>
        <w:tc>
          <w:tcPr>
            <w:tcW w:w="2932" w:type="dxa"/>
          </w:tcPr>
          <w:p w:rsidR="00E82EBF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Balance at 31 March 201</w:t>
            </w:r>
            <w:r w:rsidR="00824A08">
              <w:rPr>
                <w:b w:val="0"/>
                <w:bCs w:val="0"/>
              </w:rPr>
              <w:t>7</w:t>
            </w:r>
          </w:p>
          <w:p w:rsidR="00E82EBF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E82EBF" w:rsidRDefault="00E82EBF" w:rsidP="00824A08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Balance at 31 March 201</w:t>
            </w:r>
            <w:r w:rsidR="00824A08">
              <w:rPr>
                <w:b w:val="0"/>
                <w:bCs w:val="0"/>
              </w:rPr>
              <w:t>8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Future Burial area</w:t>
            </w:r>
          </w:p>
        </w:tc>
        <w:tc>
          <w:tcPr>
            <w:tcW w:w="2932" w:type="dxa"/>
          </w:tcPr>
          <w:p w:rsidR="00E82EBF" w:rsidRPr="001D497E" w:rsidRDefault="00E82EBF" w:rsidP="00824A08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1</w:t>
            </w:r>
            <w:r w:rsidR="00824A08">
              <w:rPr>
                <w:b w:val="0"/>
                <w:bCs w:val="0"/>
              </w:rPr>
              <w:t>9</w:t>
            </w:r>
            <w:r w:rsidRPr="001D497E">
              <w:rPr>
                <w:b w:val="0"/>
                <w:bCs w:val="0"/>
              </w:rPr>
              <w:t>,274</w:t>
            </w:r>
          </w:p>
        </w:tc>
        <w:tc>
          <w:tcPr>
            <w:tcW w:w="2932" w:type="dxa"/>
          </w:tcPr>
          <w:p w:rsidR="00E82EBF" w:rsidRPr="00241117" w:rsidRDefault="00897674" w:rsidP="00037FF0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22,274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CCTV Provision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11,000</w:t>
            </w:r>
          </w:p>
        </w:tc>
        <w:tc>
          <w:tcPr>
            <w:tcW w:w="2932" w:type="dxa"/>
          </w:tcPr>
          <w:p w:rsidR="00E82EBF" w:rsidRPr="00241117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11,000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Elections provision</w:t>
            </w:r>
          </w:p>
        </w:tc>
        <w:tc>
          <w:tcPr>
            <w:tcW w:w="2932" w:type="dxa"/>
          </w:tcPr>
          <w:p w:rsidR="00E82EBF" w:rsidRPr="001D497E" w:rsidRDefault="00824A08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E82EBF" w:rsidRPr="001D497E">
              <w:rPr>
                <w:b w:val="0"/>
                <w:bCs w:val="0"/>
              </w:rPr>
              <w:t>,080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8</w:t>
            </w:r>
            <w:r w:rsidR="00E82EBF" w:rsidRPr="00241117">
              <w:rPr>
                <w:b w:val="0"/>
                <w:bCs w:val="0"/>
              </w:rPr>
              <w:t>,080</w:t>
            </w:r>
          </w:p>
        </w:tc>
      </w:tr>
      <w:tr w:rsidR="00E82EBF" w:rsidTr="00E82EBF">
        <w:tc>
          <w:tcPr>
            <w:tcW w:w="2943" w:type="dxa"/>
          </w:tcPr>
          <w:p w:rsidR="00E82EBF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Bailey Hill HLF</w:t>
            </w:r>
          </w:p>
        </w:tc>
        <w:tc>
          <w:tcPr>
            <w:tcW w:w="2932" w:type="dxa"/>
          </w:tcPr>
          <w:p w:rsidR="00E82EBF" w:rsidRPr="001D497E" w:rsidRDefault="00824A08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6,828</w:t>
            </w:r>
          </w:p>
        </w:tc>
        <w:tc>
          <w:tcPr>
            <w:tcW w:w="2932" w:type="dxa"/>
          </w:tcPr>
          <w:p w:rsidR="00E82EBF" w:rsidRPr="00241117" w:rsidRDefault="00897674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7,397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241117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Town Hall </w:t>
            </w:r>
            <w:r w:rsidR="00241117">
              <w:rPr>
                <w:b w:val="0"/>
                <w:bCs w:val="0"/>
              </w:rPr>
              <w:t xml:space="preserve"> future</w:t>
            </w:r>
          </w:p>
        </w:tc>
        <w:tc>
          <w:tcPr>
            <w:tcW w:w="2932" w:type="dxa"/>
          </w:tcPr>
          <w:p w:rsidR="00E82EBF" w:rsidRPr="001D497E" w:rsidRDefault="00824A08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88,859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88,859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 Hall Maintenance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50</w:t>
            </w:r>
          </w:p>
        </w:tc>
        <w:tc>
          <w:tcPr>
            <w:tcW w:w="2932" w:type="dxa"/>
          </w:tcPr>
          <w:p w:rsidR="00E82EBF" w:rsidRPr="00241117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50</w:t>
            </w:r>
          </w:p>
        </w:tc>
      </w:tr>
      <w:tr w:rsidR="00E82EBF" w:rsidTr="00E82EBF">
        <w:tc>
          <w:tcPr>
            <w:tcW w:w="2943" w:type="dxa"/>
          </w:tcPr>
          <w:p w:rsidR="00E82EBF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Enviro Projects</w:t>
            </w:r>
          </w:p>
        </w:tc>
        <w:tc>
          <w:tcPr>
            <w:tcW w:w="2932" w:type="dxa"/>
          </w:tcPr>
          <w:p w:rsidR="00E82EBF" w:rsidRPr="001D497E" w:rsidRDefault="00824A08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30,500</w:t>
            </w:r>
          </w:p>
        </w:tc>
        <w:tc>
          <w:tcPr>
            <w:tcW w:w="2932" w:type="dxa"/>
          </w:tcPr>
          <w:p w:rsidR="00E82EBF" w:rsidRPr="00241117" w:rsidRDefault="00897674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15,605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Cittaslow Projects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2,505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2,505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balances</w:t>
            </w:r>
          </w:p>
        </w:tc>
        <w:tc>
          <w:tcPr>
            <w:tcW w:w="2932" w:type="dxa"/>
          </w:tcPr>
          <w:p w:rsidR="00E82EBF" w:rsidRPr="001D497E" w:rsidRDefault="00824A08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4,611</w:t>
            </w:r>
          </w:p>
        </w:tc>
        <w:tc>
          <w:tcPr>
            <w:tcW w:w="2932" w:type="dxa"/>
          </w:tcPr>
          <w:p w:rsidR="00E82EBF" w:rsidRPr="00241117" w:rsidRDefault="00241117" w:rsidP="00241117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4,611</w:t>
            </w:r>
          </w:p>
        </w:tc>
      </w:tr>
      <w:tr w:rsidR="00E82EBF" w:rsidTr="00E82EBF">
        <w:tc>
          <w:tcPr>
            <w:tcW w:w="2943" w:type="dxa"/>
          </w:tcPr>
          <w:p w:rsidR="00E82EBF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Wildflower project</w:t>
            </w:r>
          </w:p>
        </w:tc>
        <w:tc>
          <w:tcPr>
            <w:tcW w:w="2932" w:type="dxa"/>
          </w:tcPr>
          <w:p w:rsidR="00E82EBF" w:rsidRPr="001D497E" w:rsidRDefault="00824A08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366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366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Bailey Hill Lodge maintenance</w:t>
            </w:r>
          </w:p>
        </w:tc>
        <w:tc>
          <w:tcPr>
            <w:tcW w:w="2932" w:type="dxa"/>
          </w:tcPr>
          <w:p w:rsidR="00E82EBF" w:rsidRPr="001D497E" w:rsidRDefault="00E82EBF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770</w:t>
            </w:r>
          </w:p>
        </w:tc>
        <w:tc>
          <w:tcPr>
            <w:tcW w:w="2932" w:type="dxa"/>
          </w:tcPr>
          <w:p w:rsidR="00E82EBF" w:rsidRPr="00241117" w:rsidRDefault="00897674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6307.16</w:t>
            </w:r>
          </w:p>
        </w:tc>
      </w:tr>
      <w:tr w:rsidR="00E82EBF" w:rsidTr="00E82EBF">
        <w:tc>
          <w:tcPr>
            <w:tcW w:w="2943" w:type="dxa"/>
          </w:tcPr>
          <w:p w:rsidR="00E82EBF" w:rsidRDefault="00E82EBF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Events</w:t>
            </w:r>
          </w:p>
        </w:tc>
        <w:tc>
          <w:tcPr>
            <w:tcW w:w="2932" w:type="dxa"/>
          </w:tcPr>
          <w:p w:rsidR="00E82EBF" w:rsidRPr="001D497E" w:rsidRDefault="00824A08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13,754</w:t>
            </w:r>
          </w:p>
        </w:tc>
        <w:tc>
          <w:tcPr>
            <w:tcW w:w="2932" w:type="dxa"/>
          </w:tcPr>
          <w:p w:rsidR="00E82EBF" w:rsidRP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241117">
              <w:rPr>
                <w:b w:val="0"/>
                <w:bCs w:val="0"/>
              </w:rPr>
              <w:t>13,754</w:t>
            </w:r>
          </w:p>
        </w:tc>
      </w:tr>
      <w:tr w:rsidR="00241117" w:rsidTr="00E82EBF">
        <w:tc>
          <w:tcPr>
            <w:tcW w:w="2943" w:type="dxa"/>
          </w:tcPr>
          <w:p w:rsidR="00241117" w:rsidRDefault="0024111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Alternative Delivery Models</w:t>
            </w:r>
          </w:p>
        </w:tc>
        <w:tc>
          <w:tcPr>
            <w:tcW w:w="2932" w:type="dxa"/>
          </w:tcPr>
          <w:p w:rsidR="00241117" w:rsidRPr="001D497E" w:rsidRDefault="00824A08" w:rsidP="006C52FA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33,000</w:t>
            </w:r>
          </w:p>
        </w:tc>
        <w:tc>
          <w:tcPr>
            <w:tcW w:w="2932" w:type="dxa"/>
          </w:tcPr>
          <w:p w:rsidR="00241117" w:rsidRPr="00241117" w:rsidRDefault="00897674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49,000</w:t>
            </w:r>
          </w:p>
        </w:tc>
      </w:tr>
    </w:tbl>
    <w:p w:rsidR="00BE6ECE" w:rsidRDefault="00BE6ECE" w:rsidP="00BE6ECE">
      <w:pPr>
        <w:pStyle w:val="Heading3"/>
        <w:tabs>
          <w:tab w:val="left" w:pos="838"/>
        </w:tabs>
        <w:rPr>
          <w:b w:val="0"/>
          <w:bCs w:val="0"/>
        </w:rPr>
      </w:pP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Capital Commitments</w:t>
      </w:r>
    </w:p>
    <w:p w:rsidR="00422A5C" w:rsidRPr="00241117" w:rsidRDefault="00422A5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2A5C" w:rsidRPr="00241117" w:rsidRDefault="00B53EAF">
      <w:pPr>
        <w:pStyle w:val="BodyText"/>
        <w:ind w:left="838" w:right="272"/>
        <w:jc w:val="both"/>
      </w:pPr>
      <w:r w:rsidRPr="00241117">
        <w:t>The</w:t>
      </w:r>
      <w:r w:rsidRPr="00241117">
        <w:rPr>
          <w:spacing w:val="31"/>
        </w:rPr>
        <w:t xml:space="preserve"> </w:t>
      </w:r>
      <w:r w:rsidRPr="00241117">
        <w:rPr>
          <w:spacing w:val="-1"/>
        </w:rPr>
        <w:t>Council</w:t>
      </w:r>
      <w:r w:rsidRPr="00241117">
        <w:rPr>
          <w:spacing w:val="30"/>
        </w:rPr>
        <w:t xml:space="preserve"> </w:t>
      </w:r>
      <w:r w:rsidRPr="00241117">
        <w:rPr>
          <w:spacing w:val="-1"/>
        </w:rPr>
        <w:t>had</w:t>
      </w:r>
      <w:r w:rsidRPr="00241117">
        <w:rPr>
          <w:spacing w:val="31"/>
        </w:rPr>
        <w:t xml:space="preserve"> </w:t>
      </w:r>
      <w:r w:rsidRPr="00241117">
        <w:t>no</w:t>
      </w:r>
      <w:r w:rsidRPr="00241117">
        <w:rPr>
          <w:spacing w:val="31"/>
        </w:rPr>
        <w:t xml:space="preserve"> </w:t>
      </w:r>
      <w:r w:rsidRPr="00241117">
        <w:rPr>
          <w:spacing w:val="-1"/>
        </w:rPr>
        <w:t>capital</w:t>
      </w:r>
      <w:r w:rsidRPr="00241117">
        <w:rPr>
          <w:spacing w:val="30"/>
        </w:rPr>
        <w:t xml:space="preserve"> </w:t>
      </w:r>
      <w:r w:rsidRPr="00241117">
        <w:rPr>
          <w:spacing w:val="-1"/>
        </w:rPr>
        <w:t>commitments</w:t>
      </w:r>
      <w:r w:rsidRPr="00241117">
        <w:rPr>
          <w:spacing w:val="32"/>
        </w:rPr>
        <w:t xml:space="preserve"> </w:t>
      </w:r>
      <w:r w:rsidRPr="00241117">
        <w:rPr>
          <w:spacing w:val="-2"/>
        </w:rPr>
        <w:t>at</w:t>
      </w:r>
      <w:r w:rsidRPr="00241117">
        <w:rPr>
          <w:spacing w:val="32"/>
        </w:rPr>
        <w:t xml:space="preserve"> </w:t>
      </w:r>
      <w:r w:rsidRPr="00241117">
        <w:t>31</w:t>
      </w:r>
      <w:r w:rsidRPr="00241117">
        <w:rPr>
          <w:position w:val="10"/>
          <w:sz w:val="14"/>
        </w:rPr>
        <w:t>st</w:t>
      </w:r>
      <w:r w:rsidRPr="00241117">
        <w:rPr>
          <w:spacing w:val="17"/>
          <w:position w:val="10"/>
          <w:sz w:val="14"/>
        </w:rPr>
        <w:t xml:space="preserve"> </w:t>
      </w:r>
      <w:r w:rsidRPr="00241117">
        <w:rPr>
          <w:spacing w:val="-1"/>
        </w:rPr>
        <w:t>March</w:t>
      </w:r>
      <w:r w:rsidRPr="00241117">
        <w:rPr>
          <w:spacing w:val="32"/>
        </w:rPr>
        <w:t xml:space="preserve"> </w:t>
      </w:r>
      <w:r w:rsidRPr="00241117">
        <w:rPr>
          <w:spacing w:val="-1"/>
        </w:rPr>
        <w:t>201</w:t>
      </w:r>
      <w:r w:rsidR="00824A08">
        <w:rPr>
          <w:spacing w:val="-1"/>
        </w:rPr>
        <w:t>8</w:t>
      </w:r>
      <w:r w:rsidRPr="00241117">
        <w:rPr>
          <w:spacing w:val="31"/>
        </w:rPr>
        <w:t xml:space="preserve"> </w:t>
      </w:r>
      <w:r w:rsidRPr="00241117">
        <w:rPr>
          <w:spacing w:val="-1"/>
        </w:rPr>
        <w:t>not</w:t>
      </w:r>
      <w:r w:rsidRPr="00241117">
        <w:rPr>
          <w:spacing w:val="32"/>
        </w:rPr>
        <w:t xml:space="preserve"> </w:t>
      </w:r>
      <w:r w:rsidRPr="00241117">
        <w:rPr>
          <w:spacing w:val="-1"/>
        </w:rPr>
        <w:t>otherwise</w:t>
      </w:r>
      <w:r w:rsidRPr="00241117">
        <w:rPr>
          <w:spacing w:val="65"/>
        </w:rPr>
        <w:t xml:space="preserve"> </w:t>
      </w:r>
      <w:r w:rsidRPr="00241117">
        <w:rPr>
          <w:spacing w:val="-1"/>
        </w:rPr>
        <w:t>provided</w:t>
      </w:r>
      <w:r w:rsidRPr="00241117">
        <w:t xml:space="preserve"> for</w:t>
      </w:r>
      <w:r w:rsidRPr="00241117">
        <w:rPr>
          <w:spacing w:val="1"/>
        </w:rPr>
        <w:t xml:space="preserve"> </w:t>
      </w:r>
      <w:r w:rsidRPr="00241117">
        <w:rPr>
          <w:spacing w:val="-1"/>
        </w:rPr>
        <w:t>in</w:t>
      </w:r>
      <w:r w:rsidRPr="00241117">
        <w:rPr>
          <w:spacing w:val="-2"/>
        </w:rPr>
        <w:t xml:space="preserve"> </w:t>
      </w:r>
      <w:r w:rsidRPr="00241117">
        <w:rPr>
          <w:spacing w:val="-1"/>
        </w:rPr>
        <w:t>these</w:t>
      </w:r>
      <w:r w:rsidRPr="00241117">
        <w:rPr>
          <w:spacing w:val="-2"/>
        </w:rPr>
        <w:t xml:space="preserve"> </w:t>
      </w:r>
      <w:r w:rsidRPr="00241117">
        <w:rPr>
          <w:spacing w:val="-1"/>
        </w:rPr>
        <w:t>accounts.</w:t>
      </w:r>
    </w:p>
    <w:p w:rsidR="00422A5C" w:rsidRPr="00E82EBF" w:rsidRDefault="00422A5C">
      <w:pPr>
        <w:spacing w:before="10"/>
        <w:rPr>
          <w:rFonts w:ascii="Arial" w:eastAsia="Arial" w:hAnsi="Arial" w:cs="Arial"/>
          <w:color w:val="FF0000"/>
          <w:sz w:val="21"/>
          <w:szCs w:val="2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Contingent Liabilities</w:t>
      </w:r>
      <w:bookmarkStart w:id="0" w:name="_GoBack"/>
      <w:bookmarkEnd w:id="0"/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838" w:right="277"/>
        <w:jc w:val="both"/>
      </w:pPr>
      <w:r>
        <w:t>The</w:t>
      </w:r>
      <w:r>
        <w:rPr>
          <w:spacing w:val="45"/>
        </w:rPr>
        <w:t xml:space="preserve"> </w:t>
      </w:r>
      <w:r>
        <w:rPr>
          <w:spacing w:val="-1"/>
        </w:rPr>
        <w:t>Council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2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aware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contingent</w:t>
      </w:r>
      <w:r>
        <w:rPr>
          <w:spacing w:val="45"/>
        </w:rPr>
        <w:t xml:space="preserve"> </w:t>
      </w:r>
      <w:r>
        <w:rPr>
          <w:spacing w:val="-2"/>
        </w:rPr>
        <w:t>liabilities</w:t>
      </w:r>
      <w:r>
        <w:rPr>
          <w:spacing w:val="46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date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these</w:t>
      </w:r>
      <w:r>
        <w:rPr>
          <w:spacing w:val="57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sectPr w:rsidR="00422A5C" w:rsidSect="00422A5C">
      <w:pgSz w:w="11910" w:h="16840"/>
      <w:pgMar w:top="1080" w:right="1520" w:bottom="1000" w:left="168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2C" w:rsidRDefault="00B70D2C" w:rsidP="00422A5C">
      <w:r>
        <w:separator/>
      </w:r>
    </w:p>
  </w:endnote>
  <w:endnote w:type="continuationSeparator" w:id="0">
    <w:p w:rsidR="00B70D2C" w:rsidRDefault="00B70D2C" w:rsidP="0042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2C" w:rsidRDefault="00B70D2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645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10043795</wp:posOffset>
              </wp:positionV>
              <wp:extent cx="1661795" cy="190500"/>
              <wp:effectExtent l="0" t="444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D2C" w:rsidRPr="00897B6A" w:rsidRDefault="00B70D2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  <w:lang w:val="en-GB"/>
                            </w:rPr>
                            <w:t xml:space="preserve">Friday </w:t>
                          </w:r>
                          <w:r w:rsidR="00897674">
                            <w:rPr>
                              <w:rFonts w:ascii="Arial"/>
                              <w:i/>
                              <w:sz w:val="20"/>
                              <w:lang w:val="en-GB"/>
                            </w:rPr>
                            <w:t>14</w:t>
                          </w:r>
                          <w:r w:rsidRPr="00897B6A">
                            <w:rPr>
                              <w:rFonts w:ascii="Arial"/>
                              <w:i/>
                              <w:sz w:val="20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  <w:lang w:val="en-GB"/>
                            </w:rPr>
                            <w:t xml:space="preserve"> September 201</w:t>
                          </w:r>
                          <w:r w:rsidR="00897674">
                            <w:rPr>
                              <w:rFonts w:ascii="Arial"/>
                              <w:i/>
                              <w:sz w:val="20"/>
                              <w:lang w:val="en-GB"/>
                            </w:rPr>
                            <w:t>8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9pt;margin-top:790.85pt;width:130.85pt;height:15pt;z-index:-4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u4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" filled="f" stroked="f">
              <v:textbox inset="0,0,0,0">
                <w:txbxContent>
                  <w:p w:rsidR="00B70D2C" w:rsidRPr="00897B6A" w:rsidRDefault="00B70D2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"/>
                        <w:i/>
                        <w:sz w:val="20"/>
                        <w:lang w:val="en-GB"/>
                      </w:rPr>
                      <w:t xml:space="preserve">Friday </w:t>
                    </w:r>
                    <w:r w:rsidR="00897674">
                      <w:rPr>
                        <w:rFonts w:ascii="Arial"/>
                        <w:i/>
                        <w:sz w:val="20"/>
                        <w:lang w:val="en-GB"/>
                      </w:rPr>
                      <w:t>14</w:t>
                    </w:r>
                    <w:r w:rsidRPr="00897B6A">
                      <w:rPr>
                        <w:rFonts w:ascii="Arial"/>
                        <w:i/>
                        <w:sz w:val="20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rFonts w:ascii="Arial"/>
                        <w:i/>
                        <w:sz w:val="20"/>
                        <w:lang w:val="en-GB"/>
                      </w:rPr>
                      <w:t xml:space="preserve"> September 201</w:t>
                    </w:r>
                    <w:r w:rsidR="00897674">
                      <w:rPr>
                        <w:rFonts w:ascii="Arial"/>
                        <w:i/>
                        <w:sz w:val="20"/>
                        <w:lang w:val="en-GB"/>
                      </w:rPr>
                      <w:t>8</w:t>
                    </w:r>
                    <w:r>
                      <w:rPr>
                        <w:rFonts w:ascii="Arial"/>
                        <w:i/>
                        <w:sz w:val="20"/>
                        <w:lang w:val="en-G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6480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10056495</wp:posOffset>
              </wp:positionV>
              <wp:extent cx="219075" cy="177800"/>
              <wp:effectExtent l="0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D2C" w:rsidRDefault="00B70D2C">
                          <w:pPr>
                            <w:spacing w:line="269" w:lineRule="exact"/>
                            <w:ind w:left="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DD3">
                            <w:rPr>
                              <w:rFonts w:ascii="Tahoma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9.15pt;margin-top:791.85pt;width:17.25pt;height:14pt;z-index:-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ZYsg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" filled="f" stroked="f">
              <v:textbox inset="0,0,0,0">
                <w:txbxContent>
                  <w:p w:rsidR="00B70D2C" w:rsidRDefault="00B70D2C">
                    <w:pPr>
                      <w:spacing w:line="269" w:lineRule="exact"/>
                      <w:ind w:left="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DD3">
                      <w:rPr>
                        <w:rFonts w:ascii="Tahoma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2C" w:rsidRDefault="00B70D2C" w:rsidP="00422A5C">
      <w:r>
        <w:separator/>
      </w:r>
    </w:p>
  </w:footnote>
  <w:footnote w:type="continuationSeparator" w:id="0">
    <w:p w:rsidR="00B70D2C" w:rsidRDefault="00B70D2C" w:rsidP="0042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EC6"/>
    <w:multiLevelType w:val="hybridMultilevel"/>
    <w:tmpl w:val="F5601152"/>
    <w:lvl w:ilvl="0" w:tplc="F35EFAB2">
      <w:start w:val="7"/>
      <w:numFmt w:val="decimal"/>
      <w:lvlText w:val="%1."/>
      <w:lvlJc w:val="left"/>
      <w:pPr>
        <w:ind w:left="712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E200C74">
      <w:start w:val="1"/>
      <w:numFmt w:val="bullet"/>
      <w:lvlText w:val="•"/>
      <w:lvlJc w:val="left"/>
      <w:pPr>
        <w:ind w:left="1514" w:hanging="428"/>
      </w:pPr>
      <w:rPr>
        <w:rFonts w:hint="default"/>
      </w:rPr>
    </w:lvl>
    <w:lvl w:ilvl="2" w:tplc="FB98A18E">
      <w:start w:val="1"/>
      <w:numFmt w:val="bullet"/>
      <w:lvlText w:val="•"/>
      <w:lvlJc w:val="left"/>
      <w:pPr>
        <w:ind w:left="2316" w:hanging="428"/>
      </w:pPr>
      <w:rPr>
        <w:rFonts w:hint="default"/>
      </w:rPr>
    </w:lvl>
    <w:lvl w:ilvl="3" w:tplc="42B80C5C">
      <w:start w:val="1"/>
      <w:numFmt w:val="bullet"/>
      <w:lvlText w:val="•"/>
      <w:lvlJc w:val="left"/>
      <w:pPr>
        <w:ind w:left="3118" w:hanging="428"/>
      </w:pPr>
      <w:rPr>
        <w:rFonts w:hint="default"/>
      </w:rPr>
    </w:lvl>
    <w:lvl w:ilvl="4" w:tplc="AAE224CE">
      <w:start w:val="1"/>
      <w:numFmt w:val="bullet"/>
      <w:lvlText w:val="•"/>
      <w:lvlJc w:val="left"/>
      <w:pPr>
        <w:ind w:left="3920" w:hanging="428"/>
      </w:pPr>
      <w:rPr>
        <w:rFonts w:hint="default"/>
      </w:rPr>
    </w:lvl>
    <w:lvl w:ilvl="5" w:tplc="5D6C9376">
      <w:start w:val="1"/>
      <w:numFmt w:val="bullet"/>
      <w:lvlText w:val="•"/>
      <w:lvlJc w:val="left"/>
      <w:pPr>
        <w:ind w:left="4722" w:hanging="428"/>
      </w:pPr>
      <w:rPr>
        <w:rFonts w:hint="default"/>
      </w:rPr>
    </w:lvl>
    <w:lvl w:ilvl="6" w:tplc="B3A4139A">
      <w:start w:val="1"/>
      <w:numFmt w:val="bullet"/>
      <w:lvlText w:val="•"/>
      <w:lvlJc w:val="left"/>
      <w:pPr>
        <w:ind w:left="5524" w:hanging="428"/>
      </w:pPr>
      <w:rPr>
        <w:rFonts w:hint="default"/>
      </w:rPr>
    </w:lvl>
    <w:lvl w:ilvl="7" w:tplc="3C841EBE">
      <w:start w:val="1"/>
      <w:numFmt w:val="bullet"/>
      <w:lvlText w:val="•"/>
      <w:lvlJc w:val="left"/>
      <w:pPr>
        <w:ind w:left="6327" w:hanging="428"/>
      </w:pPr>
      <w:rPr>
        <w:rFonts w:hint="default"/>
      </w:rPr>
    </w:lvl>
    <w:lvl w:ilvl="8" w:tplc="CA9078DC">
      <w:start w:val="1"/>
      <w:numFmt w:val="bullet"/>
      <w:lvlText w:val="•"/>
      <w:lvlJc w:val="left"/>
      <w:pPr>
        <w:ind w:left="7129" w:hanging="428"/>
      </w:pPr>
      <w:rPr>
        <w:rFonts w:hint="default"/>
      </w:rPr>
    </w:lvl>
  </w:abstractNum>
  <w:abstractNum w:abstractNumId="1" w15:restartNumberingAfterBreak="0">
    <w:nsid w:val="797439B0"/>
    <w:multiLevelType w:val="hybridMultilevel"/>
    <w:tmpl w:val="9D94C9AC"/>
    <w:lvl w:ilvl="0" w:tplc="524C7C8E">
      <w:start w:val="1"/>
      <w:numFmt w:val="decimal"/>
      <w:lvlText w:val="%1."/>
      <w:lvlJc w:val="left"/>
      <w:pPr>
        <w:ind w:left="570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3986E30">
      <w:start w:val="1"/>
      <w:numFmt w:val="bullet"/>
      <w:lvlText w:val="•"/>
      <w:lvlJc w:val="left"/>
      <w:pPr>
        <w:ind w:left="1375" w:hanging="428"/>
      </w:pPr>
      <w:rPr>
        <w:rFonts w:hint="default"/>
      </w:rPr>
    </w:lvl>
    <w:lvl w:ilvl="2" w:tplc="8350112C">
      <w:start w:val="1"/>
      <w:numFmt w:val="bullet"/>
      <w:lvlText w:val="•"/>
      <w:lvlJc w:val="left"/>
      <w:pPr>
        <w:ind w:left="2205" w:hanging="428"/>
      </w:pPr>
      <w:rPr>
        <w:rFonts w:hint="default"/>
      </w:rPr>
    </w:lvl>
    <w:lvl w:ilvl="3" w:tplc="0114CE52">
      <w:start w:val="1"/>
      <w:numFmt w:val="bullet"/>
      <w:lvlText w:val="•"/>
      <w:lvlJc w:val="left"/>
      <w:pPr>
        <w:ind w:left="3035" w:hanging="428"/>
      </w:pPr>
      <w:rPr>
        <w:rFonts w:hint="default"/>
      </w:rPr>
    </w:lvl>
    <w:lvl w:ilvl="4" w:tplc="C3426358">
      <w:start w:val="1"/>
      <w:numFmt w:val="bullet"/>
      <w:lvlText w:val="•"/>
      <w:lvlJc w:val="left"/>
      <w:pPr>
        <w:ind w:left="3865" w:hanging="428"/>
      </w:pPr>
      <w:rPr>
        <w:rFonts w:hint="default"/>
      </w:rPr>
    </w:lvl>
    <w:lvl w:ilvl="5" w:tplc="8D4C3BD8">
      <w:start w:val="1"/>
      <w:numFmt w:val="bullet"/>
      <w:lvlText w:val="•"/>
      <w:lvlJc w:val="left"/>
      <w:pPr>
        <w:ind w:left="4695" w:hanging="428"/>
      </w:pPr>
      <w:rPr>
        <w:rFonts w:hint="default"/>
      </w:rPr>
    </w:lvl>
    <w:lvl w:ilvl="6" w:tplc="2E0C0072">
      <w:start w:val="1"/>
      <w:numFmt w:val="bullet"/>
      <w:lvlText w:val="•"/>
      <w:lvlJc w:val="left"/>
      <w:pPr>
        <w:ind w:left="5525" w:hanging="428"/>
      </w:pPr>
      <w:rPr>
        <w:rFonts w:hint="default"/>
      </w:rPr>
    </w:lvl>
    <w:lvl w:ilvl="7" w:tplc="68D093C0">
      <w:start w:val="1"/>
      <w:numFmt w:val="bullet"/>
      <w:lvlText w:val="•"/>
      <w:lvlJc w:val="left"/>
      <w:pPr>
        <w:ind w:left="6356" w:hanging="428"/>
      </w:pPr>
      <w:rPr>
        <w:rFonts w:hint="default"/>
      </w:rPr>
    </w:lvl>
    <w:lvl w:ilvl="8" w:tplc="B8B0B6BC">
      <w:start w:val="1"/>
      <w:numFmt w:val="bullet"/>
      <w:lvlText w:val="•"/>
      <w:lvlJc w:val="left"/>
      <w:pPr>
        <w:ind w:left="7186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5C"/>
    <w:rsid w:val="00037FF0"/>
    <w:rsid w:val="0005615D"/>
    <w:rsid w:val="000F2B89"/>
    <w:rsid w:val="00122966"/>
    <w:rsid w:val="0013655A"/>
    <w:rsid w:val="001B5A56"/>
    <w:rsid w:val="001D497E"/>
    <w:rsid w:val="001E71AF"/>
    <w:rsid w:val="00241117"/>
    <w:rsid w:val="00250F47"/>
    <w:rsid w:val="00267164"/>
    <w:rsid w:val="002A040E"/>
    <w:rsid w:val="002E6E14"/>
    <w:rsid w:val="002F6EAB"/>
    <w:rsid w:val="0037796D"/>
    <w:rsid w:val="003E0727"/>
    <w:rsid w:val="00422A5C"/>
    <w:rsid w:val="00441E17"/>
    <w:rsid w:val="00486856"/>
    <w:rsid w:val="005418A6"/>
    <w:rsid w:val="0059423C"/>
    <w:rsid w:val="005C422C"/>
    <w:rsid w:val="005D4F06"/>
    <w:rsid w:val="005E5DB3"/>
    <w:rsid w:val="00646967"/>
    <w:rsid w:val="00673F86"/>
    <w:rsid w:val="00676D80"/>
    <w:rsid w:val="006B2D8D"/>
    <w:rsid w:val="006C06D0"/>
    <w:rsid w:val="006C52FA"/>
    <w:rsid w:val="00705403"/>
    <w:rsid w:val="00711315"/>
    <w:rsid w:val="007643C6"/>
    <w:rsid w:val="00775C71"/>
    <w:rsid w:val="00777AC4"/>
    <w:rsid w:val="007E1118"/>
    <w:rsid w:val="00824A08"/>
    <w:rsid w:val="008740B8"/>
    <w:rsid w:val="00897674"/>
    <w:rsid w:val="00897B6A"/>
    <w:rsid w:val="009852A5"/>
    <w:rsid w:val="00A43F16"/>
    <w:rsid w:val="00A4508C"/>
    <w:rsid w:val="00AE4A37"/>
    <w:rsid w:val="00B3058C"/>
    <w:rsid w:val="00B357F9"/>
    <w:rsid w:val="00B53EAF"/>
    <w:rsid w:val="00B70D2C"/>
    <w:rsid w:val="00B74C8D"/>
    <w:rsid w:val="00BC26D6"/>
    <w:rsid w:val="00BE6ECE"/>
    <w:rsid w:val="00C72C46"/>
    <w:rsid w:val="00C974B6"/>
    <w:rsid w:val="00CD14A0"/>
    <w:rsid w:val="00D15DD3"/>
    <w:rsid w:val="00D35B2F"/>
    <w:rsid w:val="00D7227B"/>
    <w:rsid w:val="00D935E9"/>
    <w:rsid w:val="00DD7198"/>
    <w:rsid w:val="00E82EBF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7278A"/>
  <w15:docId w15:val="{59B1E1CB-123A-4C51-8D1D-78DCB258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A5C"/>
  </w:style>
  <w:style w:type="paragraph" w:styleId="Heading1">
    <w:name w:val="heading 1"/>
    <w:basedOn w:val="Normal"/>
    <w:uiPriority w:val="1"/>
    <w:qFormat/>
    <w:rsid w:val="00422A5C"/>
    <w:pPr>
      <w:spacing w:before="29"/>
      <w:ind w:left="13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22A5C"/>
    <w:pPr>
      <w:ind w:left="11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rsid w:val="00422A5C"/>
    <w:pPr>
      <w:ind w:left="11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2A5C"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22A5C"/>
  </w:style>
  <w:style w:type="paragraph" w:customStyle="1" w:styleId="TableParagraph">
    <w:name w:val="Table Paragraph"/>
    <w:basedOn w:val="Normal"/>
    <w:uiPriority w:val="1"/>
    <w:qFormat/>
    <w:rsid w:val="00422A5C"/>
  </w:style>
  <w:style w:type="paragraph" w:styleId="BalloonText">
    <w:name w:val="Balloon Text"/>
    <w:basedOn w:val="Normal"/>
    <w:link w:val="BalloonTextChar"/>
    <w:uiPriority w:val="99"/>
    <w:semiHidden/>
    <w:unhideWhenUsed/>
    <w:rsid w:val="00B53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A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05615D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5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5A"/>
  </w:style>
  <w:style w:type="paragraph" w:styleId="Footer">
    <w:name w:val="footer"/>
    <w:basedOn w:val="Normal"/>
    <w:link w:val="FooterChar"/>
    <w:uiPriority w:val="99"/>
    <w:unhideWhenUsed/>
    <w:rsid w:val="00136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FE656821</Template>
  <TotalTime>0</TotalTime>
  <Pages>12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CWMBRAN COMMUNITY COUNCIL</vt:lpstr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CWMBRAN COMMUNITY COUNCIL</dc:title>
  <dc:creator>DAVID ORPHAN</dc:creator>
  <cp:lastModifiedBy>Samantha Roberts</cp:lastModifiedBy>
  <cp:revision>2</cp:revision>
  <dcterms:created xsi:type="dcterms:W3CDTF">2019-05-02T13:20:00Z</dcterms:created>
  <dcterms:modified xsi:type="dcterms:W3CDTF">2019-05-02T13:20:00Z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2014-11-04T00:00:00Z</vt:filetime>
  </property>
</Properties>
</file>