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0E10" w:rsidRPr="000F392E" w:rsidRDefault="00500A2B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-396240</wp:posOffset>
                </wp:positionV>
                <wp:extent cx="7107555" cy="300037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3000375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:rsidR="00EC40E8" w:rsidRDefault="00EC40E8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40E8" w:rsidRDefault="00EC40E8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05AD">
                                <w:rPr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43000" cy="1533525"/>
                                    <wp:effectExtent l="0" t="0" r="0" b="0"/>
                                    <wp:docPr id="2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:rsidR="00EC40E8" w:rsidRPr="006C2DF4" w:rsidRDefault="00EC40E8" w:rsidP="007A05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C40E8" w:rsidRDefault="00EC40E8" w:rsidP="007A0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Neuadd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Dref</w:t>
                              </w:r>
                              <w:proofErr w:type="spellEnd"/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Iarll</w:t>
                              </w:r>
                              <w:proofErr w:type="spellEnd"/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Wyddgrug</w:t>
                              </w:r>
                              <w:proofErr w:type="spellEnd"/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Sir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Fflint</w:t>
                              </w:r>
                              <w:proofErr w:type="spellEnd"/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758532</w:t>
                              </w:r>
                            </w:p>
                            <w:p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70.4pt;margin-top:-31.2pt;width:559.65pt;height:236.25pt;z-index:251657728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:rsidR="00EC40E8" w:rsidRDefault="00EC40E8" w:rsidP="007A05A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40E8" w:rsidRDefault="00EC40E8" w:rsidP="007A05AD">
                        <w:pPr>
                          <w:jc w:val="center"/>
                          <w:rPr>
                            <w:b/>
                          </w:rPr>
                        </w:pPr>
                        <w:r w:rsidRPr="007A05AD">
                          <w:rPr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43000" cy="1533525"/>
                              <wp:effectExtent l="0" t="0" r="0" b="0"/>
                              <wp:docPr id="2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:rsidR="00EC40E8" w:rsidRPr="006C2DF4" w:rsidRDefault="00EC40E8" w:rsidP="007A05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C40E8" w:rsidRDefault="00EC40E8" w:rsidP="007A05AD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A6F">
        <w:rPr>
          <w:rFonts w:ascii="Arial" w:hAnsi="Arial" w:cs="Arial"/>
        </w:rPr>
        <w:t xml:space="preserve"> </w:t>
      </w: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:rsidR="005F0E10" w:rsidRPr="000F392E" w:rsidRDefault="005F0E10">
      <w:pPr>
        <w:pStyle w:val="Heading1"/>
        <w:numPr>
          <w:ilvl w:val="0"/>
          <w:numId w:val="0"/>
        </w:numPr>
        <w:jc w:val="both"/>
      </w:pPr>
      <w:r w:rsidRPr="000F392E">
        <w:t>Members of Mold Town Council</w:t>
      </w:r>
    </w:p>
    <w:p w:rsidR="005F0E10" w:rsidRPr="000F392E" w:rsidRDefault="005F0E10">
      <w:pPr>
        <w:jc w:val="both"/>
        <w:rPr>
          <w:rFonts w:ascii="Arial" w:hAnsi="Arial" w:cs="Arial"/>
        </w:rPr>
      </w:pPr>
    </w:p>
    <w:p w:rsidR="007A05AD" w:rsidRDefault="005F0E10" w:rsidP="007A05AD">
      <w:pPr>
        <w:jc w:val="right"/>
        <w:rPr>
          <w:rFonts w:ascii="Arial" w:hAnsi="Arial" w:cs="Arial"/>
        </w:rPr>
      </w:pPr>
      <w:r w:rsidRPr="000F392E">
        <w:rPr>
          <w:rFonts w:ascii="Arial" w:hAnsi="Arial" w:cs="Arial"/>
        </w:rPr>
        <w:fldChar w:fldCharType="begin"/>
      </w:r>
      <w:r w:rsidRPr="000F392E">
        <w:rPr>
          <w:rFonts w:ascii="Arial" w:hAnsi="Arial" w:cs="Arial"/>
        </w:rPr>
        <w:instrText xml:space="preserve"> TIME \@ "dd MMMM yyyy" </w:instrText>
      </w:r>
      <w:r w:rsidRPr="000F392E">
        <w:rPr>
          <w:rFonts w:ascii="Arial" w:hAnsi="Arial" w:cs="Arial"/>
        </w:rPr>
        <w:fldChar w:fldCharType="separate"/>
      </w:r>
      <w:r w:rsidR="002943CD">
        <w:rPr>
          <w:rFonts w:ascii="Arial" w:hAnsi="Arial" w:cs="Arial"/>
          <w:noProof/>
        </w:rPr>
        <w:t>19 March 2020</w:t>
      </w:r>
      <w:r w:rsidRPr="000F392E">
        <w:rPr>
          <w:rFonts w:ascii="Arial" w:hAnsi="Arial" w:cs="Arial"/>
        </w:rPr>
        <w:fldChar w:fldCharType="end"/>
      </w:r>
    </w:p>
    <w:p w:rsidR="002943CD" w:rsidRDefault="002943CD" w:rsidP="007A0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 March 2020</w:t>
      </w:r>
    </w:p>
    <w:p w:rsidR="002943CD" w:rsidRDefault="002943CD" w:rsidP="007A05AD">
      <w:pPr>
        <w:jc w:val="right"/>
        <w:rPr>
          <w:rFonts w:ascii="Arial" w:hAnsi="Arial" w:cs="Arial"/>
        </w:rPr>
      </w:pPr>
    </w:p>
    <w:p w:rsidR="005F0E10" w:rsidRPr="000F392E" w:rsidRDefault="007A05AD" w:rsidP="007A05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Members of the Council</w:t>
      </w:r>
    </w:p>
    <w:p w:rsidR="00304408" w:rsidRDefault="00304408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  <w:r w:rsidRPr="000F392E">
        <w:rPr>
          <w:rFonts w:ascii="Arial" w:hAnsi="Arial" w:cs="Arial"/>
        </w:rPr>
        <w:t>Dear Councillor</w:t>
      </w:r>
    </w:p>
    <w:p w:rsidR="002943CD" w:rsidRPr="000F392E" w:rsidRDefault="002943CD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0F392E">
        <w:rPr>
          <w:rFonts w:ascii="Arial" w:hAnsi="Arial" w:cs="Arial"/>
        </w:rPr>
        <w:t xml:space="preserve">You are </w:t>
      </w:r>
      <w:r w:rsidR="00100958">
        <w:rPr>
          <w:rFonts w:ascii="Arial" w:hAnsi="Arial" w:cs="Arial"/>
        </w:rPr>
        <w:t>hereby summoned</w:t>
      </w:r>
      <w:r w:rsidRPr="000F392E">
        <w:rPr>
          <w:rFonts w:ascii="Arial" w:hAnsi="Arial" w:cs="Arial"/>
        </w:rPr>
        <w:t xml:space="preserve"> to attend the meeting of Mold Town Council to be held at </w:t>
      </w:r>
      <w:r w:rsidRPr="000F392E">
        <w:rPr>
          <w:rFonts w:ascii="Arial" w:hAnsi="Arial" w:cs="Arial"/>
          <w:b/>
        </w:rPr>
        <w:t>6.</w:t>
      </w:r>
      <w:r w:rsidR="00C33DA4">
        <w:rPr>
          <w:rFonts w:ascii="Arial" w:hAnsi="Arial" w:cs="Arial"/>
          <w:b/>
        </w:rPr>
        <w:t>0</w:t>
      </w:r>
      <w:r w:rsidRPr="000F392E">
        <w:rPr>
          <w:rFonts w:ascii="Arial" w:hAnsi="Arial" w:cs="Arial"/>
          <w:b/>
        </w:rPr>
        <w:t>0pm</w:t>
      </w:r>
      <w:r w:rsidRPr="000F392E">
        <w:rPr>
          <w:rFonts w:ascii="Arial" w:hAnsi="Arial" w:cs="Arial"/>
          <w:b/>
          <w:bCs/>
        </w:rPr>
        <w:t xml:space="preserve"> </w:t>
      </w:r>
      <w:r w:rsidRPr="000F392E">
        <w:rPr>
          <w:rFonts w:ascii="Arial" w:hAnsi="Arial" w:cs="Arial"/>
          <w:b/>
        </w:rPr>
        <w:t>on</w:t>
      </w:r>
      <w:r w:rsidRPr="000F392E">
        <w:rPr>
          <w:rFonts w:ascii="Arial" w:hAnsi="Arial" w:cs="Arial"/>
          <w:b/>
          <w:bCs/>
        </w:rPr>
        <w:t xml:space="preserve"> Wednesday </w:t>
      </w:r>
      <w:r w:rsidR="006F104E">
        <w:rPr>
          <w:rFonts w:ascii="Arial" w:hAnsi="Arial" w:cs="Arial"/>
          <w:b/>
          <w:bCs/>
        </w:rPr>
        <w:t>2</w:t>
      </w:r>
      <w:r w:rsidR="00613654">
        <w:rPr>
          <w:rFonts w:ascii="Arial" w:hAnsi="Arial" w:cs="Arial"/>
          <w:b/>
          <w:bCs/>
        </w:rPr>
        <w:t>5</w:t>
      </w:r>
      <w:r w:rsidR="00CA22D2" w:rsidRPr="00CA22D2">
        <w:rPr>
          <w:rFonts w:ascii="Arial" w:hAnsi="Arial" w:cs="Arial"/>
          <w:b/>
          <w:bCs/>
          <w:vertAlign w:val="superscript"/>
        </w:rPr>
        <w:t>th</w:t>
      </w:r>
      <w:r w:rsidR="00CA22D2">
        <w:rPr>
          <w:rFonts w:ascii="Arial" w:hAnsi="Arial" w:cs="Arial"/>
          <w:b/>
          <w:bCs/>
        </w:rPr>
        <w:t xml:space="preserve"> </w:t>
      </w:r>
      <w:r w:rsidR="00613654">
        <w:rPr>
          <w:rFonts w:ascii="Arial" w:hAnsi="Arial" w:cs="Arial"/>
          <w:b/>
          <w:bCs/>
        </w:rPr>
        <w:t>March</w:t>
      </w:r>
      <w:r w:rsidR="0008660E">
        <w:rPr>
          <w:rFonts w:ascii="Arial" w:hAnsi="Arial" w:cs="Arial"/>
          <w:b/>
          <w:bCs/>
        </w:rPr>
        <w:t>,</w:t>
      </w:r>
      <w:r w:rsidR="006F104E">
        <w:rPr>
          <w:rFonts w:ascii="Arial" w:hAnsi="Arial" w:cs="Arial"/>
          <w:b/>
          <w:bCs/>
        </w:rPr>
        <w:t xml:space="preserve"> 2020</w:t>
      </w:r>
      <w:r w:rsidRPr="000F392E">
        <w:rPr>
          <w:rFonts w:ascii="Arial" w:hAnsi="Arial" w:cs="Arial"/>
          <w:color w:val="000000"/>
        </w:rPr>
        <w:t xml:space="preserve"> in the</w:t>
      </w:r>
      <w:r w:rsidRPr="000F392E">
        <w:rPr>
          <w:rFonts w:ascii="Arial" w:hAnsi="Arial" w:cs="Arial"/>
          <w:b/>
          <w:color w:val="000000"/>
        </w:rPr>
        <w:t xml:space="preserve"> </w:t>
      </w:r>
      <w:r w:rsidR="00BD4D97" w:rsidRPr="000F392E">
        <w:rPr>
          <w:rFonts w:ascii="Arial" w:hAnsi="Arial" w:cs="Arial"/>
          <w:b/>
          <w:color w:val="000000"/>
        </w:rPr>
        <w:t xml:space="preserve">Town Hall, </w:t>
      </w:r>
      <w:r w:rsidR="00C751AE" w:rsidRPr="000F392E">
        <w:rPr>
          <w:rFonts w:ascii="Arial" w:hAnsi="Arial" w:cs="Arial"/>
          <w:b/>
          <w:color w:val="000000"/>
        </w:rPr>
        <w:t>Mold</w:t>
      </w:r>
      <w:r w:rsidRPr="000F392E">
        <w:rPr>
          <w:rFonts w:ascii="Arial" w:hAnsi="Arial" w:cs="Arial"/>
          <w:color w:val="000000"/>
        </w:rPr>
        <w:t>.</w:t>
      </w: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5F0E10">
      <w:pPr>
        <w:jc w:val="both"/>
        <w:rPr>
          <w:rFonts w:ascii="Arial" w:hAnsi="Arial" w:cs="Arial"/>
        </w:rPr>
      </w:pPr>
      <w:r w:rsidRPr="000F392E">
        <w:rPr>
          <w:rFonts w:ascii="Arial" w:hAnsi="Arial" w:cs="Arial"/>
        </w:rPr>
        <w:t>Yours sincerely,</w:t>
      </w:r>
    </w:p>
    <w:p w:rsidR="005F0E10" w:rsidRPr="000F392E" w:rsidRDefault="00500A2B">
      <w:pPr>
        <w:jc w:val="both"/>
        <w:rPr>
          <w:rFonts w:ascii="Arial" w:hAnsi="Arial" w:cs="Arial"/>
        </w:rPr>
      </w:pPr>
      <w:r w:rsidRPr="007A05AD">
        <w:rPr>
          <w:rFonts w:ascii="Arial" w:hAnsi="Arial" w:cs="Arial"/>
          <w:noProof/>
          <w:lang w:eastAsia="en-GB"/>
        </w:rPr>
        <w:drawing>
          <wp:inline distT="0" distB="0" distL="0" distR="0">
            <wp:extent cx="1590675" cy="676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10" w:rsidRDefault="00086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Town </w:t>
      </w:r>
      <w:r w:rsidR="005F0E10" w:rsidRPr="000F392E">
        <w:rPr>
          <w:rFonts w:ascii="Arial" w:hAnsi="Arial" w:cs="Arial"/>
        </w:rPr>
        <w:t>Clerk and Finance Officer</w:t>
      </w:r>
    </w:p>
    <w:p w:rsidR="005F0E10" w:rsidRPr="000F392E" w:rsidRDefault="005F0E10">
      <w:pPr>
        <w:jc w:val="both"/>
        <w:rPr>
          <w:rFonts w:ascii="Arial" w:hAnsi="Arial" w:cs="Arial"/>
        </w:rPr>
      </w:pPr>
      <w:bookmarkStart w:id="0" w:name="_GoBack"/>
      <w:bookmarkEnd w:id="0"/>
    </w:p>
    <w:p w:rsidR="005F0E10" w:rsidRPr="000F392E" w:rsidRDefault="005F0E10" w:rsidP="00304408">
      <w:pPr>
        <w:pStyle w:val="Heading2"/>
        <w:jc w:val="center"/>
      </w:pPr>
      <w:r w:rsidRPr="000F392E">
        <w:t>AGENDA</w:t>
      </w:r>
    </w:p>
    <w:p w:rsidR="005F0E10" w:rsidRPr="000F392E" w:rsidRDefault="005F0E10">
      <w:pPr>
        <w:jc w:val="both"/>
        <w:rPr>
          <w:rFonts w:ascii="Arial" w:hAnsi="Arial" w:cs="Arial"/>
        </w:rPr>
      </w:pPr>
    </w:p>
    <w:p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1. </w:t>
      </w:r>
      <w:r w:rsidR="005F0E10" w:rsidRPr="000F392E">
        <w:rPr>
          <w:rFonts w:ascii="Arial" w:hAnsi="Arial" w:cs="Arial"/>
          <w:b/>
          <w:bCs/>
        </w:rPr>
        <w:t>APOLOGIES FOR ABSENCE</w:t>
      </w:r>
    </w:p>
    <w:p w:rsidR="005F0E10" w:rsidRPr="000F392E" w:rsidRDefault="005F0E10">
      <w:pPr>
        <w:jc w:val="both"/>
        <w:rPr>
          <w:rFonts w:ascii="Arial" w:hAnsi="Arial" w:cs="Arial"/>
          <w:b/>
          <w:bCs/>
        </w:rPr>
      </w:pPr>
    </w:p>
    <w:p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2. </w:t>
      </w:r>
      <w:r w:rsidR="005F0E10" w:rsidRPr="000F392E">
        <w:rPr>
          <w:rFonts w:ascii="Arial" w:hAnsi="Arial" w:cs="Arial"/>
          <w:b/>
          <w:bCs/>
        </w:rPr>
        <w:t>DECLARATIONS OF INTEREST</w:t>
      </w:r>
    </w:p>
    <w:p w:rsidR="005F0E10" w:rsidRPr="000F392E" w:rsidRDefault="005F0E10">
      <w:pPr>
        <w:jc w:val="both"/>
        <w:rPr>
          <w:rFonts w:ascii="Arial" w:hAnsi="Arial" w:cs="Arial"/>
        </w:rPr>
      </w:pPr>
    </w:p>
    <w:p w:rsidR="00C750D0" w:rsidRDefault="005F0E10">
      <w:pPr>
        <w:pStyle w:val="BodyText"/>
      </w:pPr>
      <w:r w:rsidRPr="000F392E">
        <w:t xml:space="preserve">To receive any known declarations of </w:t>
      </w:r>
      <w:r w:rsidR="00D164A6">
        <w:t>interest in items on the agenda</w:t>
      </w:r>
    </w:p>
    <w:p w:rsidR="0041452E" w:rsidRDefault="0041452E">
      <w:pPr>
        <w:pStyle w:val="BodyText"/>
      </w:pPr>
    </w:p>
    <w:p w:rsidR="00892884" w:rsidRPr="00987064" w:rsidRDefault="0041452E" w:rsidP="00584293">
      <w:pPr>
        <w:pStyle w:val="BodyText"/>
        <w:rPr>
          <w:b/>
          <w:bCs/>
        </w:rPr>
      </w:pPr>
      <w:r>
        <w:rPr>
          <w:b/>
        </w:rPr>
        <w:t xml:space="preserve">3. </w:t>
      </w:r>
      <w:r w:rsidR="000D154C" w:rsidRPr="00987064">
        <w:rPr>
          <w:b/>
          <w:bCs/>
        </w:rPr>
        <w:t>MAYORS ANNOUNCEMENTS</w:t>
      </w:r>
    </w:p>
    <w:p w:rsidR="00892884" w:rsidRPr="00987064" w:rsidRDefault="00892884" w:rsidP="00FE1BDD">
      <w:pPr>
        <w:jc w:val="both"/>
        <w:rPr>
          <w:rFonts w:ascii="Arial" w:hAnsi="Arial" w:cs="Arial"/>
          <w:b/>
          <w:bCs/>
        </w:rPr>
      </w:pPr>
    </w:p>
    <w:p w:rsidR="00B91038" w:rsidRPr="00987064" w:rsidRDefault="00584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91038" w:rsidRPr="00987064">
        <w:rPr>
          <w:rFonts w:ascii="Arial" w:hAnsi="Arial" w:cs="Arial"/>
          <w:b/>
        </w:rPr>
        <w:t>. MINUTES</w:t>
      </w:r>
    </w:p>
    <w:p w:rsidR="00B91038" w:rsidRPr="00987064" w:rsidRDefault="00B91038">
      <w:pPr>
        <w:jc w:val="both"/>
        <w:rPr>
          <w:rFonts w:ascii="Arial" w:hAnsi="Arial" w:cs="Arial"/>
          <w:b/>
        </w:rPr>
      </w:pPr>
    </w:p>
    <w:p w:rsidR="005F0E10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0E10" w:rsidRPr="00987064">
        <w:rPr>
          <w:rFonts w:ascii="Arial" w:hAnsi="Arial" w:cs="Arial"/>
        </w:rPr>
        <w:t xml:space="preserve">.1 To receive and approve as a correct record the </w:t>
      </w:r>
      <w:r>
        <w:rPr>
          <w:rFonts w:ascii="Arial" w:hAnsi="Arial" w:cs="Arial"/>
        </w:rPr>
        <w:t>M</w:t>
      </w:r>
      <w:r w:rsidR="005F0E10" w:rsidRPr="00987064">
        <w:rPr>
          <w:rFonts w:ascii="Arial" w:hAnsi="Arial" w:cs="Arial"/>
        </w:rPr>
        <w:t xml:space="preserve">inutes of the meeting of the Council held on </w:t>
      </w:r>
      <w:r w:rsidR="007C0B97">
        <w:rPr>
          <w:rFonts w:ascii="Arial" w:hAnsi="Arial" w:cs="Arial"/>
        </w:rPr>
        <w:t>2</w:t>
      </w:r>
      <w:r w:rsidR="004E7C12">
        <w:rPr>
          <w:rFonts w:ascii="Arial" w:hAnsi="Arial" w:cs="Arial"/>
        </w:rPr>
        <w:t>6</w:t>
      </w:r>
      <w:r w:rsidR="008D29F0" w:rsidRPr="00987064">
        <w:rPr>
          <w:rFonts w:ascii="Arial" w:hAnsi="Arial" w:cs="Arial"/>
          <w:vertAlign w:val="superscript"/>
        </w:rPr>
        <w:t>th</w:t>
      </w:r>
      <w:r w:rsidR="008D29F0" w:rsidRPr="00987064">
        <w:rPr>
          <w:rFonts w:ascii="Arial" w:hAnsi="Arial" w:cs="Arial"/>
        </w:rPr>
        <w:t xml:space="preserve"> </w:t>
      </w:r>
      <w:r w:rsidR="004E7C12">
        <w:rPr>
          <w:rFonts w:ascii="Arial" w:hAnsi="Arial" w:cs="Arial"/>
        </w:rPr>
        <w:t>Febru</w:t>
      </w:r>
      <w:r w:rsidR="0037238B">
        <w:rPr>
          <w:rFonts w:ascii="Arial" w:hAnsi="Arial" w:cs="Arial"/>
        </w:rPr>
        <w:t>ary</w:t>
      </w:r>
      <w:r w:rsidR="00BD7011" w:rsidRPr="00987064">
        <w:rPr>
          <w:rFonts w:ascii="Arial" w:hAnsi="Arial" w:cs="Arial"/>
        </w:rPr>
        <w:t xml:space="preserve"> 20</w:t>
      </w:r>
      <w:r w:rsidR="0037238B">
        <w:rPr>
          <w:rFonts w:ascii="Arial" w:hAnsi="Arial" w:cs="Arial"/>
        </w:rPr>
        <w:t xml:space="preserve">20 </w:t>
      </w:r>
      <w:r w:rsidR="00AD1F86" w:rsidRPr="00987064">
        <w:rPr>
          <w:rFonts w:ascii="Arial" w:hAnsi="Arial" w:cs="Arial"/>
        </w:rPr>
        <w:t>(</w:t>
      </w:r>
      <w:r w:rsidR="00CA22D2" w:rsidRPr="00987064">
        <w:rPr>
          <w:rFonts w:ascii="Arial" w:hAnsi="Arial" w:cs="Arial"/>
        </w:rPr>
        <w:t>a</w:t>
      </w:r>
      <w:r w:rsidR="00EC40E8">
        <w:rPr>
          <w:rFonts w:ascii="Arial" w:hAnsi="Arial" w:cs="Arial"/>
        </w:rPr>
        <w:t>ttached)</w:t>
      </w:r>
    </w:p>
    <w:p w:rsidR="007C0B97" w:rsidRDefault="007C0B97">
      <w:pPr>
        <w:jc w:val="both"/>
        <w:rPr>
          <w:rFonts w:ascii="Arial" w:hAnsi="Arial" w:cs="Arial"/>
        </w:rPr>
      </w:pPr>
    </w:p>
    <w:p w:rsidR="003F41ED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3F41ED">
        <w:rPr>
          <w:rFonts w:ascii="Arial" w:hAnsi="Arial" w:cs="Arial"/>
        </w:rPr>
        <w:t xml:space="preserve"> To receive and note the </w:t>
      </w:r>
      <w:r w:rsidR="004E7C12">
        <w:rPr>
          <w:rFonts w:ascii="Arial" w:hAnsi="Arial" w:cs="Arial"/>
        </w:rPr>
        <w:t>decisions</w:t>
      </w:r>
      <w:r w:rsidR="003F41ED">
        <w:rPr>
          <w:rFonts w:ascii="Arial" w:hAnsi="Arial" w:cs="Arial"/>
        </w:rPr>
        <w:t xml:space="preserve"> of the Planning Committee on </w:t>
      </w:r>
      <w:r w:rsidR="004E7C12">
        <w:rPr>
          <w:rFonts w:ascii="Arial" w:hAnsi="Arial" w:cs="Arial"/>
        </w:rPr>
        <w:t>2nd</w:t>
      </w:r>
      <w:r w:rsidR="003F41ED">
        <w:rPr>
          <w:rFonts w:ascii="Arial" w:hAnsi="Arial" w:cs="Arial"/>
        </w:rPr>
        <w:t xml:space="preserve"> </w:t>
      </w:r>
      <w:r w:rsidR="004E7C12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</w:t>
      </w:r>
      <w:r w:rsidR="00FE13EB">
        <w:rPr>
          <w:rFonts w:ascii="Arial" w:hAnsi="Arial" w:cs="Arial"/>
        </w:rPr>
        <w:t>20</w:t>
      </w:r>
      <w:r w:rsidR="0037238B">
        <w:rPr>
          <w:rFonts w:ascii="Arial" w:hAnsi="Arial" w:cs="Arial"/>
        </w:rPr>
        <w:t>20</w:t>
      </w:r>
      <w:r w:rsidR="00EC40E8">
        <w:rPr>
          <w:rFonts w:ascii="Arial" w:hAnsi="Arial" w:cs="Arial"/>
        </w:rPr>
        <w:t xml:space="preserve"> (attached)</w:t>
      </w:r>
    </w:p>
    <w:p w:rsidR="00584293" w:rsidRDefault="00584293">
      <w:pPr>
        <w:jc w:val="both"/>
        <w:rPr>
          <w:rFonts w:ascii="Arial" w:hAnsi="Arial" w:cs="Arial"/>
        </w:rPr>
      </w:pPr>
    </w:p>
    <w:p w:rsidR="00584293" w:rsidRDefault="00584293" w:rsidP="00FE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REPORT OF THE BUSINESS &amp; REGENERATION OFFICER</w:t>
      </w:r>
    </w:p>
    <w:p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:rsidR="00584293" w:rsidRPr="00584293" w:rsidRDefault="00584293" w:rsidP="00FE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882642">
        <w:rPr>
          <w:rFonts w:ascii="Arial" w:hAnsi="Arial" w:cs="Arial"/>
          <w:bCs/>
        </w:rPr>
        <w:t>receive the report of the Business and Regeneration Officer (attached)</w:t>
      </w:r>
    </w:p>
    <w:p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:rsidR="00CD1982" w:rsidRDefault="00C426B0" w:rsidP="00CD19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CC61DC" w:rsidRPr="00E827D6">
        <w:rPr>
          <w:rFonts w:ascii="Arial" w:hAnsi="Arial" w:cs="Arial"/>
          <w:b/>
          <w:bCs/>
        </w:rPr>
        <w:t xml:space="preserve">. </w:t>
      </w:r>
      <w:r w:rsidR="00CD1982">
        <w:rPr>
          <w:rFonts w:ascii="Arial" w:hAnsi="Arial" w:cs="Arial"/>
          <w:b/>
          <w:bCs/>
          <w:color w:val="000000"/>
        </w:rPr>
        <w:t>INTERNAL INTERIM AUDIT 2019-20</w:t>
      </w:r>
    </w:p>
    <w:p w:rsidR="00CD1982" w:rsidRPr="00415F39" w:rsidRDefault="00CD1982" w:rsidP="00CD1982">
      <w:pPr>
        <w:pStyle w:val="BodyTextIndent"/>
        <w:rPr>
          <w:sz w:val="20"/>
          <w:szCs w:val="20"/>
        </w:rPr>
      </w:pPr>
    </w:p>
    <w:p w:rsidR="00CD1982" w:rsidRDefault="00CD1982" w:rsidP="00CD1982">
      <w:pPr>
        <w:pStyle w:val="BodyText"/>
      </w:pPr>
      <w:r>
        <w:t>To consider the</w:t>
      </w:r>
      <w:r w:rsidR="00F228A0">
        <w:t xml:space="preserve"> </w:t>
      </w:r>
      <w:r>
        <w:t xml:space="preserve">recommendations contained in the Internal Auditor’s report </w:t>
      </w:r>
      <w:r w:rsidR="00454C82">
        <w:t>(Audit</w:t>
      </w:r>
      <w:r w:rsidR="005663B6">
        <w:t xml:space="preserve"> </w:t>
      </w:r>
      <w:r w:rsidR="00F62D05">
        <w:t>6</w:t>
      </w:r>
      <w:r w:rsidR="00325490">
        <w:t xml:space="preserve"> </w:t>
      </w:r>
      <w:r w:rsidR="00F62D05">
        <w:t>March</w:t>
      </w:r>
      <w:r w:rsidR="00EC40E8">
        <w:t xml:space="preserve"> 2020)</w:t>
      </w:r>
    </w:p>
    <w:p w:rsidR="00CC61DC" w:rsidRDefault="00CC61DC" w:rsidP="00CD1982">
      <w:pPr>
        <w:jc w:val="both"/>
        <w:rPr>
          <w:color w:val="000000"/>
        </w:rPr>
      </w:pPr>
    </w:p>
    <w:p w:rsidR="00CD1982" w:rsidRPr="00E827D6" w:rsidRDefault="00C426B0" w:rsidP="00CD19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7</w:t>
      </w:r>
      <w:r w:rsidR="00CC61DC" w:rsidRPr="00415F39">
        <w:rPr>
          <w:rFonts w:ascii="Arial" w:hAnsi="Arial" w:cs="Arial"/>
          <w:b/>
          <w:bCs/>
          <w:color w:val="000000"/>
        </w:rPr>
        <w:t xml:space="preserve">. </w:t>
      </w:r>
      <w:r w:rsidR="00304408">
        <w:rPr>
          <w:rFonts w:ascii="Arial" w:hAnsi="Arial" w:cs="Arial"/>
          <w:b/>
          <w:bCs/>
        </w:rPr>
        <w:t xml:space="preserve">FINANCIAL RISK ASSESSMENT </w:t>
      </w:r>
      <w:r w:rsidR="002B438D">
        <w:rPr>
          <w:rFonts w:ascii="Arial" w:hAnsi="Arial" w:cs="Arial"/>
          <w:b/>
          <w:bCs/>
        </w:rPr>
        <w:t xml:space="preserve">2020 AND ANNUAL INVESTMENT STRATEGY </w:t>
      </w:r>
      <w:r w:rsidR="00304408">
        <w:rPr>
          <w:rFonts w:ascii="Arial" w:hAnsi="Arial" w:cs="Arial"/>
          <w:b/>
          <w:bCs/>
        </w:rPr>
        <w:t>2020</w:t>
      </w:r>
      <w:r w:rsidR="002B438D">
        <w:rPr>
          <w:rFonts w:ascii="Arial" w:hAnsi="Arial" w:cs="Arial"/>
          <w:b/>
          <w:bCs/>
        </w:rPr>
        <w:t>/21</w:t>
      </w:r>
    </w:p>
    <w:p w:rsidR="00CD1982" w:rsidRPr="00415F39" w:rsidRDefault="00CD1982" w:rsidP="00CD1982">
      <w:pPr>
        <w:pStyle w:val="BodyTextIndent"/>
        <w:ind w:left="0"/>
        <w:rPr>
          <w:color w:val="000000"/>
          <w:sz w:val="20"/>
          <w:szCs w:val="20"/>
        </w:rPr>
      </w:pPr>
    </w:p>
    <w:p w:rsidR="00613654" w:rsidRDefault="00CD1982" w:rsidP="00CD1982">
      <w:pPr>
        <w:pStyle w:val="BodyTextIndent"/>
        <w:ind w:left="0"/>
        <w:rPr>
          <w:color w:val="000000"/>
        </w:rPr>
      </w:pPr>
      <w:r>
        <w:rPr>
          <w:color w:val="000000"/>
        </w:rPr>
        <w:t xml:space="preserve">To consider </w:t>
      </w:r>
      <w:r w:rsidR="00304408">
        <w:rPr>
          <w:color w:val="000000"/>
        </w:rPr>
        <w:t xml:space="preserve">approval and adoption of </w:t>
      </w:r>
    </w:p>
    <w:p w:rsidR="00613654" w:rsidRDefault="00304408" w:rsidP="00613654">
      <w:pPr>
        <w:pStyle w:val="BodyTextIndent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the Financial Risk Assessment Schedule</w:t>
      </w:r>
      <w:r w:rsidR="00613654">
        <w:rPr>
          <w:color w:val="000000"/>
        </w:rPr>
        <w:t>;</w:t>
      </w:r>
      <w:r w:rsidR="002B438D">
        <w:rPr>
          <w:color w:val="000000"/>
        </w:rPr>
        <w:t xml:space="preserve"> and</w:t>
      </w:r>
    </w:p>
    <w:p w:rsidR="00CD1982" w:rsidRDefault="00613654" w:rsidP="00613654">
      <w:pPr>
        <w:pStyle w:val="BodyTextIndent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the </w:t>
      </w:r>
      <w:r w:rsidR="002B438D">
        <w:rPr>
          <w:color w:val="000000"/>
        </w:rPr>
        <w:t>Annual Investment Strategy Statement (</w:t>
      </w:r>
      <w:r w:rsidR="00304408">
        <w:rPr>
          <w:color w:val="000000"/>
        </w:rPr>
        <w:t>cop</w:t>
      </w:r>
      <w:r w:rsidR="002B438D">
        <w:rPr>
          <w:color w:val="000000"/>
        </w:rPr>
        <w:t>ies</w:t>
      </w:r>
      <w:r w:rsidR="00304408">
        <w:rPr>
          <w:color w:val="000000"/>
        </w:rPr>
        <w:t xml:space="preserve"> attached)</w:t>
      </w:r>
    </w:p>
    <w:p w:rsidR="00F734FF" w:rsidRPr="00987064" w:rsidRDefault="00F734FF" w:rsidP="00810A73">
      <w:pPr>
        <w:pStyle w:val="BodyTextIndent3"/>
        <w:ind w:left="0"/>
      </w:pPr>
    </w:p>
    <w:p w:rsidR="00FE13EB" w:rsidRDefault="00C426B0" w:rsidP="00A73D25">
      <w:pPr>
        <w:pStyle w:val="DefaultText"/>
        <w:rPr>
          <w:b/>
        </w:rPr>
      </w:pPr>
      <w:r>
        <w:rPr>
          <w:b/>
        </w:rPr>
        <w:t>8.</w:t>
      </w:r>
      <w:r w:rsidR="00DC4048">
        <w:rPr>
          <w:b/>
        </w:rPr>
        <w:t xml:space="preserve">  </w:t>
      </w:r>
      <w:r w:rsidR="00EA0178">
        <w:rPr>
          <w:b/>
        </w:rPr>
        <w:t>EMERGENCY POWERS – DELEGATION DURING THE CORONVIRUS CRISIS</w:t>
      </w:r>
    </w:p>
    <w:p w:rsidR="001A5DAB" w:rsidRDefault="001A5DAB" w:rsidP="00A73D25">
      <w:pPr>
        <w:pStyle w:val="DefaultText"/>
        <w:rPr>
          <w:b/>
        </w:rPr>
      </w:pPr>
    </w:p>
    <w:p w:rsidR="001A5DAB" w:rsidRPr="001A5DAB" w:rsidRDefault="001A5DAB" w:rsidP="00F62D05">
      <w:pPr>
        <w:pStyle w:val="DefaultText"/>
      </w:pPr>
      <w:r w:rsidRPr="001A5DAB">
        <w:t>To</w:t>
      </w:r>
      <w:r w:rsidR="00F228A0">
        <w:t xml:space="preserve"> </w:t>
      </w:r>
      <w:r w:rsidR="00EA0178">
        <w:t xml:space="preserve">consider delegating all powers and decisions to the Town Clerk in consultation with the Mayor or Deputy Mayor </w:t>
      </w:r>
    </w:p>
    <w:p w:rsidR="00FE13EB" w:rsidRDefault="00FE13EB" w:rsidP="00AA36D7">
      <w:pPr>
        <w:pStyle w:val="DefaultText"/>
        <w:jc w:val="both"/>
      </w:pPr>
    </w:p>
    <w:p w:rsidR="00C426B0" w:rsidRDefault="00C426B0" w:rsidP="00626103">
      <w:pPr>
        <w:pStyle w:val="BodyTextIndent"/>
        <w:ind w:left="0"/>
        <w:rPr>
          <w:b/>
        </w:rPr>
      </w:pPr>
      <w:r>
        <w:rPr>
          <w:b/>
        </w:rPr>
        <w:t xml:space="preserve">9. </w:t>
      </w:r>
      <w:r w:rsidR="00EA0178">
        <w:rPr>
          <w:b/>
        </w:rPr>
        <w:t>MEETINGS IN PUBLIC</w:t>
      </w:r>
      <w:r w:rsidR="00EC40E8">
        <w:rPr>
          <w:b/>
        </w:rPr>
        <w:t>, OFFICE</w:t>
      </w:r>
      <w:r w:rsidR="00EA0178">
        <w:rPr>
          <w:b/>
        </w:rPr>
        <w:t xml:space="preserve"> AND FACE TO FACE MEETINGS FOR STAFF</w:t>
      </w:r>
    </w:p>
    <w:p w:rsidR="00454C82" w:rsidRDefault="00454C82" w:rsidP="00626103">
      <w:pPr>
        <w:pStyle w:val="BodyTextIndent"/>
        <w:ind w:left="0"/>
        <w:rPr>
          <w:b/>
        </w:rPr>
      </w:pPr>
    </w:p>
    <w:p w:rsidR="00454C82" w:rsidRPr="00454C82" w:rsidRDefault="00454C82" w:rsidP="00626103">
      <w:pPr>
        <w:pStyle w:val="BodyTextIndent"/>
        <w:ind w:left="0"/>
      </w:pPr>
      <w:r w:rsidRPr="00454C82">
        <w:t>To discuss a way forward for the foreseeable future</w:t>
      </w:r>
    </w:p>
    <w:p w:rsidR="00325490" w:rsidRDefault="00325490" w:rsidP="00B44791">
      <w:pPr>
        <w:pStyle w:val="DefaultText"/>
        <w:rPr>
          <w:b/>
        </w:rPr>
      </w:pPr>
    </w:p>
    <w:p w:rsidR="005A3692" w:rsidRDefault="00FE13EB" w:rsidP="00EA0178">
      <w:pPr>
        <w:pStyle w:val="DefaultText"/>
        <w:rPr>
          <w:b/>
        </w:rPr>
      </w:pPr>
      <w:r>
        <w:rPr>
          <w:b/>
        </w:rPr>
        <w:t>1</w:t>
      </w:r>
      <w:r w:rsidR="00EA0178">
        <w:rPr>
          <w:b/>
        </w:rPr>
        <w:t>0</w:t>
      </w:r>
      <w:r>
        <w:rPr>
          <w:b/>
        </w:rPr>
        <w:t xml:space="preserve">. </w:t>
      </w:r>
      <w:r w:rsidR="00F62D05">
        <w:rPr>
          <w:b/>
        </w:rPr>
        <w:t>FUTURE EVENTS 2020</w:t>
      </w:r>
    </w:p>
    <w:p w:rsidR="00F62D05" w:rsidRDefault="00F62D05" w:rsidP="00F62D05">
      <w:pPr>
        <w:rPr>
          <w:rFonts w:ascii="Arial" w:hAnsi="Arial" w:cs="Arial"/>
          <w:b/>
          <w:lang w:val="en-US"/>
        </w:rPr>
      </w:pPr>
    </w:p>
    <w:p w:rsidR="00F62D05" w:rsidRPr="00F62D05" w:rsidRDefault="00F62D05" w:rsidP="00F62D05">
      <w:pPr>
        <w:rPr>
          <w:rFonts w:ascii="Arial" w:hAnsi="Arial" w:cs="Arial"/>
          <w:lang w:val="en-US"/>
        </w:rPr>
      </w:pPr>
      <w:r w:rsidRPr="00F62D05">
        <w:rPr>
          <w:rFonts w:ascii="Arial" w:hAnsi="Arial" w:cs="Arial"/>
          <w:lang w:val="en-US"/>
        </w:rPr>
        <w:t xml:space="preserve">To consider which events to </w:t>
      </w:r>
      <w:r>
        <w:rPr>
          <w:rFonts w:ascii="Arial" w:hAnsi="Arial" w:cs="Arial"/>
          <w:lang w:val="en-US"/>
        </w:rPr>
        <w:t xml:space="preserve">postpone or </w:t>
      </w:r>
      <w:r w:rsidRPr="00F62D05">
        <w:rPr>
          <w:rFonts w:ascii="Arial" w:hAnsi="Arial" w:cs="Arial"/>
          <w:lang w:val="en-US"/>
        </w:rPr>
        <w:t>cancel in view of the Coronavirus crisis</w:t>
      </w:r>
      <w:r>
        <w:rPr>
          <w:rFonts w:ascii="Arial" w:hAnsi="Arial" w:cs="Arial"/>
          <w:lang w:val="en-US"/>
        </w:rPr>
        <w:t xml:space="preserve"> and which to hold in abeyance (draft list attached)</w:t>
      </w:r>
    </w:p>
    <w:p w:rsidR="005A3692" w:rsidRPr="00325490" w:rsidRDefault="005A3692" w:rsidP="008570F3">
      <w:pPr>
        <w:rPr>
          <w:rFonts w:ascii="Arial" w:hAnsi="Arial" w:cs="Arial"/>
          <w:lang w:val="en-US"/>
        </w:rPr>
      </w:pPr>
    </w:p>
    <w:p w:rsidR="00BE7F61" w:rsidRPr="00987064" w:rsidRDefault="00430198" w:rsidP="00BE7F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A017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BE7F61" w:rsidRPr="00987064">
        <w:rPr>
          <w:rFonts w:ascii="Arial" w:hAnsi="Arial" w:cs="Arial"/>
          <w:b/>
          <w:bCs/>
        </w:rPr>
        <w:t>NOTIFICATION OF PLANNING DECISIONS</w:t>
      </w:r>
    </w:p>
    <w:p w:rsidR="00BE7F61" w:rsidRPr="00987064" w:rsidRDefault="00BE7F61" w:rsidP="00BE7F61">
      <w:pPr>
        <w:jc w:val="both"/>
        <w:rPr>
          <w:rFonts w:ascii="Arial" w:hAnsi="Arial" w:cs="Arial"/>
          <w:sz w:val="20"/>
          <w:szCs w:val="20"/>
        </w:rPr>
      </w:pPr>
    </w:p>
    <w:p w:rsidR="00BE7F61" w:rsidRPr="00987064" w:rsidRDefault="00EC40E8" w:rsidP="00BE7F61">
      <w:pPr>
        <w:pStyle w:val="DefaultText"/>
        <w:jc w:val="both"/>
      </w:pPr>
      <w:r>
        <w:t>To note the attached report</w:t>
      </w:r>
    </w:p>
    <w:p w:rsidR="00E827D6" w:rsidRPr="00987064" w:rsidRDefault="00E827D6">
      <w:pPr>
        <w:jc w:val="both"/>
        <w:rPr>
          <w:rFonts w:ascii="Arial" w:hAnsi="Arial" w:cs="Arial"/>
          <w:b/>
          <w:bCs/>
        </w:rPr>
      </w:pPr>
    </w:p>
    <w:p w:rsidR="005F0E10" w:rsidRPr="00987064" w:rsidRDefault="00630A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A0178">
        <w:rPr>
          <w:rFonts w:ascii="Arial" w:hAnsi="Arial" w:cs="Arial"/>
          <w:b/>
          <w:bCs/>
        </w:rPr>
        <w:t>2</w:t>
      </w:r>
      <w:r w:rsidR="002F7820" w:rsidRPr="00987064">
        <w:rPr>
          <w:rFonts w:ascii="Arial" w:hAnsi="Arial" w:cs="Arial"/>
          <w:b/>
          <w:bCs/>
        </w:rPr>
        <w:t>.</w:t>
      </w:r>
      <w:r w:rsidR="005F0E10" w:rsidRPr="00987064">
        <w:rPr>
          <w:rFonts w:ascii="Arial" w:hAnsi="Arial" w:cs="Arial"/>
          <w:b/>
          <w:bCs/>
        </w:rPr>
        <w:t xml:space="preserve"> MEETINGS ATTENDED</w:t>
      </w:r>
    </w:p>
    <w:p w:rsidR="005F0E10" w:rsidRPr="00987064" w:rsidRDefault="005F0E10">
      <w:pPr>
        <w:jc w:val="both"/>
        <w:rPr>
          <w:rFonts w:ascii="Arial" w:hAnsi="Arial" w:cs="Arial"/>
          <w:sz w:val="20"/>
          <w:szCs w:val="20"/>
        </w:rPr>
      </w:pPr>
    </w:p>
    <w:p w:rsidR="005F0E10" w:rsidRDefault="009105FA">
      <w:pPr>
        <w:jc w:val="both"/>
        <w:rPr>
          <w:rFonts w:ascii="Arial" w:hAnsi="Arial" w:cs="Arial"/>
        </w:rPr>
      </w:pPr>
      <w:r w:rsidRPr="00987064">
        <w:rPr>
          <w:rFonts w:ascii="Arial" w:hAnsi="Arial" w:cs="Arial"/>
        </w:rPr>
        <w:t>For Members to report to Council any information they have obtained from outside bodies</w:t>
      </w:r>
    </w:p>
    <w:p w:rsidR="00EF0699" w:rsidRDefault="00EF0699">
      <w:pPr>
        <w:jc w:val="both"/>
        <w:rPr>
          <w:rFonts w:ascii="Arial" w:hAnsi="Arial" w:cs="Arial"/>
        </w:rPr>
      </w:pPr>
    </w:p>
    <w:p w:rsidR="005F0E10" w:rsidRPr="000F392E" w:rsidRDefault="00630A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A0178">
        <w:rPr>
          <w:rFonts w:ascii="Arial" w:hAnsi="Arial" w:cs="Arial"/>
          <w:b/>
          <w:bCs/>
          <w:color w:val="000000"/>
        </w:rPr>
        <w:t>3</w:t>
      </w:r>
      <w:r w:rsidR="00551C73">
        <w:rPr>
          <w:rFonts w:ascii="Arial" w:hAnsi="Arial" w:cs="Arial"/>
          <w:b/>
          <w:bCs/>
          <w:color w:val="000000"/>
        </w:rPr>
        <w:t xml:space="preserve">. </w:t>
      </w:r>
      <w:r w:rsidR="005F0E10" w:rsidRPr="000F392E">
        <w:rPr>
          <w:rFonts w:ascii="Arial" w:hAnsi="Arial" w:cs="Arial"/>
          <w:b/>
          <w:bCs/>
          <w:color w:val="000000"/>
        </w:rPr>
        <w:t xml:space="preserve"> ACCOUNTS / PAYMENTS</w:t>
      </w:r>
    </w:p>
    <w:p w:rsidR="005F0E10" w:rsidRPr="00415F39" w:rsidRDefault="005F0E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0E10" w:rsidRDefault="005F0E10">
      <w:pPr>
        <w:pStyle w:val="BodyTextIndent"/>
        <w:ind w:left="0"/>
        <w:rPr>
          <w:color w:val="000000"/>
        </w:rPr>
      </w:pPr>
      <w:r w:rsidRPr="000F392E">
        <w:rPr>
          <w:color w:val="000000"/>
        </w:rPr>
        <w:t xml:space="preserve">To approve the attached schedule showing accounts processed for payment </w:t>
      </w:r>
      <w:r w:rsidR="00335123">
        <w:rPr>
          <w:color w:val="000000"/>
        </w:rPr>
        <w:t>in Month 11</w:t>
      </w:r>
      <w:r w:rsidRPr="000F392E">
        <w:rPr>
          <w:color w:val="000000"/>
        </w:rPr>
        <w:t xml:space="preserve">, noting that payments are made in accordance with the </w:t>
      </w:r>
      <w:r w:rsidRPr="00DB7715">
        <w:rPr>
          <w:color w:val="000000"/>
        </w:rPr>
        <w:t>previously circulated document detaili</w:t>
      </w:r>
      <w:r w:rsidR="00B400FC">
        <w:rPr>
          <w:color w:val="000000"/>
        </w:rPr>
        <w:t>ng the powers of local councils</w:t>
      </w:r>
    </w:p>
    <w:p w:rsidR="00B400FC" w:rsidRPr="00B400FC" w:rsidRDefault="00B400FC" w:rsidP="0004284A">
      <w:pPr>
        <w:pStyle w:val="BodyTextIndent"/>
        <w:ind w:left="0"/>
        <w:rPr>
          <w:color w:val="000000"/>
        </w:rPr>
      </w:pPr>
    </w:p>
    <w:p w:rsidR="00CD1982" w:rsidRPr="00B400FC" w:rsidRDefault="00CD1982">
      <w:pPr>
        <w:pStyle w:val="BodyTextIndent"/>
        <w:ind w:left="0"/>
        <w:rPr>
          <w:color w:val="000000"/>
        </w:rPr>
      </w:pPr>
    </w:p>
    <w:sectPr w:rsidR="00CD1982" w:rsidRPr="00B400FC" w:rsidSect="00803151">
      <w:footerReference w:type="default" r:id="rId11"/>
      <w:pgSz w:w="11906" w:h="16838"/>
      <w:pgMar w:top="1134" w:right="1797" w:bottom="113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E8" w:rsidRDefault="00EC40E8" w:rsidP="00803151">
      <w:r>
        <w:separator/>
      </w:r>
    </w:p>
  </w:endnote>
  <w:endnote w:type="continuationSeparator" w:id="0">
    <w:p w:rsidR="00EC40E8" w:rsidRDefault="00EC40E8" w:rsidP="0080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E8" w:rsidRDefault="00EC40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3CD">
      <w:rPr>
        <w:noProof/>
      </w:rPr>
      <w:t>2</w:t>
    </w:r>
    <w:r>
      <w:fldChar w:fldCharType="end"/>
    </w:r>
  </w:p>
  <w:p w:rsidR="00EC40E8" w:rsidRDefault="00EC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E8" w:rsidRDefault="00EC40E8" w:rsidP="00803151">
      <w:r>
        <w:separator/>
      </w:r>
    </w:p>
  </w:footnote>
  <w:footnote w:type="continuationSeparator" w:id="0">
    <w:p w:rsidR="00EC40E8" w:rsidRDefault="00EC40E8" w:rsidP="0080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69"/>
    <w:multiLevelType w:val="multilevel"/>
    <w:tmpl w:val="0AE44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AF6B8B"/>
    <w:multiLevelType w:val="multilevel"/>
    <w:tmpl w:val="E9E4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3B545C"/>
    <w:multiLevelType w:val="hybridMultilevel"/>
    <w:tmpl w:val="741E1F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94404"/>
    <w:multiLevelType w:val="hybridMultilevel"/>
    <w:tmpl w:val="254A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F4203"/>
    <w:multiLevelType w:val="multilevel"/>
    <w:tmpl w:val="388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13215"/>
    <w:multiLevelType w:val="multilevel"/>
    <w:tmpl w:val="191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A17C6"/>
    <w:multiLevelType w:val="multilevel"/>
    <w:tmpl w:val="75025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080A0B"/>
    <w:multiLevelType w:val="multilevel"/>
    <w:tmpl w:val="E8F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83DE7"/>
    <w:multiLevelType w:val="hybridMultilevel"/>
    <w:tmpl w:val="F496A6F0"/>
    <w:lvl w:ilvl="0" w:tplc="9688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21793"/>
    <w:multiLevelType w:val="hybridMultilevel"/>
    <w:tmpl w:val="9B4E7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74A8"/>
    <w:multiLevelType w:val="multilevel"/>
    <w:tmpl w:val="5D1A4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0A34C87"/>
    <w:multiLevelType w:val="multilevel"/>
    <w:tmpl w:val="5C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23DEC"/>
    <w:multiLevelType w:val="multilevel"/>
    <w:tmpl w:val="7F901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D8B54AE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CE10B9"/>
    <w:multiLevelType w:val="hybridMultilevel"/>
    <w:tmpl w:val="05D2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932"/>
    <w:multiLevelType w:val="hybridMultilevel"/>
    <w:tmpl w:val="89CE2D84"/>
    <w:lvl w:ilvl="0" w:tplc="F4F85B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D0FD6"/>
    <w:multiLevelType w:val="hybridMultilevel"/>
    <w:tmpl w:val="ADBC8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5D9"/>
    <w:multiLevelType w:val="multilevel"/>
    <w:tmpl w:val="AA5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21C00"/>
    <w:multiLevelType w:val="multilevel"/>
    <w:tmpl w:val="7FF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E4F2E"/>
    <w:multiLevelType w:val="hybridMultilevel"/>
    <w:tmpl w:val="F0266A1E"/>
    <w:lvl w:ilvl="0" w:tplc="5A200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8A4"/>
    <w:multiLevelType w:val="hybridMultilevel"/>
    <w:tmpl w:val="2A485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37038"/>
    <w:multiLevelType w:val="hybridMultilevel"/>
    <w:tmpl w:val="A35234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21"/>
  </w:num>
  <w:num w:numId="17">
    <w:abstractNumId w:val="11"/>
  </w:num>
  <w:num w:numId="18">
    <w:abstractNumId w:val="8"/>
  </w:num>
  <w:num w:numId="19">
    <w:abstractNumId w:val="15"/>
  </w:num>
  <w:num w:numId="20">
    <w:abstractNumId w:val="14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2"/>
    <w:rsid w:val="00001704"/>
    <w:rsid w:val="00002205"/>
    <w:rsid w:val="0000370C"/>
    <w:rsid w:val="000108C0"/>
    <w:rsid w:val="00010B58"/>
    <w:rsid w:val="00012B56"/>
    <w:rsid w:val="000130FD"/>
    <w:rsid w:val="000159C2"/>
    <w:rsid w:val="00015AA4"/>
    <w:rsid w:val="00021D25"/>
    <w:rsid w:val="00021D5E"/>
    <w:rsid w:val="00022B38"/>
    <w:rsid w:val="00026CE1"/>
    <w:rsid w:val="00031CFF"/>
    <w:rsid w:val="00035185"/>
    <w:rsid w:val="0003654D"/>
    <w:rsid w:val="0004284A"/>
    <w:rsid w:val="00044016"/>
    <w:rsid w:val="00044743"/>
    <w:rsid w:val="00046F55"/>
    <w:rsid w:val="00055BC3"/>
    <w:rsid w:val="0006126E"/>
    <w:rsid w:val="00063586"/>
    <w:rsid w:val="00065E4D"/>
    <w:rsid w:val="00073D20"/>
    <w:rsid w:val="00074164"/>
    <w:rsid w:val="0007679F"/>
    <w:rsid w:val="00076BFC"/>
    <w:rsid w:val="00080D33"/>
    <w:rsid w:val="00081485"/>
    <w:rsid w:val="000859F9"/>
    <w:rsid w:val="0008660E"/>
    <w:rsid w:val="00087519"/>
    <w:rsid w:val="000875D1"/>
    <w:rsid w:val="00090D0B"/>
    <w:rsid w:val="000918D7"/>
    <w:rsid w:val="00093F26"/>
    <w:rsid w:val="00095EB2"/>
    <w:rsid w:val="000A01FA"/>
    <w:rsid w:val="000A2331"/>
    <w:rsid w:val="000A47C8"/>
    <w:rsid w:val="000A4B9A"/>
    <w:rsid w:val="000A5155"/>
    <w:rsid w:val="000B1036"/>
    <w:rsid w:val="000B3CE9"/>
    <w:rsid w:val="000B4A3D"/>
    <w:rsid w:val="000B609C"/>
    <w:rsid w:val="000D154C"/>
    <w:rsid w:val="000D362A"/>
    <w:rsid w:val="000E33D1"/>
    <w:rsid w:val="000E5113"/>
    <w:rsid w:val="000E699A"/>
    <w:rsid w:val="000F392E"/>
    <w:rsid w:val="000F47CE"/>
    <w:rsid w:val="000F6D33"/>
    <w:rsid w:val="00100958"/>
    <w:rsid w:val="001074A8"/>
    <w:rsid w:val="001112E0"/>
    <w:rsid w:val="00111DB5"/>
    <w:rsid w:val="00120BAD"/>
    <w:rsid w:val="001222F1"/>
    <w:rsid w:val="00123C5A"/>
    <w:rsid w:val="00126A11"/>
    <w:rsid w:val="0013012E"/>
    <w:rsid w:val="001305D6"/>
    <w:rsid w:val="00131B22"/>
    <w:rsid w:val="001350F8"/>
    <w:rsid w:val="001365B0"/>
    <w:rsid w:val="00136A90"/>
    <w:rsid w:val="00137738"/>
    <w:rsid w:val="001455DC"/>
    <w:rsid w:val="0014570A"/>
    <w:rsid w:val="001571A9"/>
    <w:rsid w:val="00162957"/>
    <w:rsid w:val="00163CF1"/>
    <w:rsid w:val="00164D2C"/>
    <w:rsid w:val="001703D7"/>
    <w:rsid w:val="00172738"/>
    <w:rsid w:val="00172CAA"/>
    <w:rsid w:val="00173068"/>
    <w:rsid w:val="00176065"/>
    <w:rsid w:val="00176551"/>
    <w:rsid w:val="00176AB2"/>
    <w:rsid w:val="00185CCA"/>
    <w:rsid w:val="00185D2F"/>
    <w:rsid w:val="001860CD"/>
    <w:rsid w:val="001A10D6"/>
    <w:rsid w:val="001A3D9E"/>
    <w:rsid w:val="001A402E"/>
    <w:rsid w:val="001A52E6"/>
    <w:rsid w:val="001A577B"/>
    <w:rsid w:val="001A5DAB"/>
    <w:rsid w:val="001C01A7"/>
    <w:rsid w:val="001C182D"/>
    <w:rsid w:val="001C22BF"/>
    <w:rsid w:val="001C2D3F"/>
    <w:rsid w:val="001C326E"/>
    <w:rsid w:val="001C4174"/>
    <w:rsid w:val="001C630A"/>
    <w:rsid w:val="001C7AB1"/>
    <w:rsid w:val="001D1A60"/>
    <w:rsid w:val="001D2469"/>
    <w:rsid w:val="001D42FA"/>
    <w:rsid w:val="001D6D71"/>
    <w:rsid w:val="001E070F"/>
    <w:rsid w:val="001E5197"/>
    <w:rsid w:val="001E6A3B"/>
    <w:rsid w:val="001F104C"/>
    <w:rsid w:val="001F50E5"/>
    <w:rsid w:val="001F5F93"/>
    <w:rsid w:val="001F738E"/>
    <w:rsid w:val="001F7FBB"/>
    <w:rsid w:val="002007BB"/>
    <w:rsid w:val="00205EED"/>
    <w:rsid w:val="002061FC"/>
    <w:rsid w:val="00211EE0"/>
    <w:rsid w:val="00212851"/>
    <w:rsid w:val="00212F56"/>
    <w:rsid w:val="00214A2A"/>
    <w:rsid w:val="00214C25"/>
    <w:rsid w:val="002246CE"/>
    <w:rsid w:val="00225260"/>
    <w:rsid w:val="00225E7D"/>
    <w:rsid w:val="002268F8"/>
    <w:rsid w:val="002303F6"/>
    <w:rsid w:val="0023163D"/>
    <w:rsid w:val="00231642"/>
    <w:rsid w:val="00231BF3"/>
    <w:rsid w:val="00235C50"/>
    <w:rsid w:val="00236F45"/>
    <w:rsid w:val="002411D9"/>
    <w:rsid w:val="00254601"/>
    <w:rsid w:val="00256498"/>
    <w:rsid w:val="00257700"/>
    <w:rsid w:val="00257F9F"/>
    <w:rsid w:val="0026157F"/>
    <w:rsid w:val="00262E48"/>
    <w:rsid w:val="002645CF"/>
    <w:rsid w:val="002671FB"/>
    <w:rsid w:val="00273BD5"/>
    <w:rsid w:val="00274EE8"/>
    <w:rsid w:val="00276213"/>
    <w:rsid w:val="00277980"/>
    <w:rsid w:val="00283030"/>
    <w:rsid w:val="00285277"/>
    <w:rsid w:val="002926FD"/>
    <w:rsid w:val="00293FDB"/>
    <w:rsid w:val="002943CD"/>
    <w:rsid w:val="00294511"/>
    <w:rsid w:val="00295A42"/>
    <w:rsid w:val="002968E9"/>
    <w:rsid w:val="002A0153"/>
    <w:rsid w:val="002A5DF2"/>
    <w:rsid w:val="002A6B44"/>
    <w:rsid w:val="002B149B"/>
    <w:rsid w:val="002B438D"/>
    <w:rsid w:val="002B5DF7"/>
    <w:rsid w:val="002B69BD"/>
    <w:rsid w:val="002C01BB"/>
    <w:rsid w:val="002C2F62"/>
    <w:rsid w:val="002C3C64"/>
    <w:rsid w:val="002D1017"/>
    <w:rsid w:val="002D5E72"/>
    <w:rsid w:val="002D71EE"/>
    <w:rsid w:val="002E1763"/>
    <w:rsid w:val="002E39ED"/>
    <w:rsid w:val="002E5EED"/>
    <w:rsid w:val="002F1F4F"/>
    <w:rsid w:val="002F496B"/>
    <w:rsid w:val="002F622B"/>
    <w:rsid w:val="002F6C1C"/>
    <w:rsid w:val="002F7820"/>
    <w:rsid w:val="002F7F1E"/>
    <w:rsid w:val="00304408"/>
    <w:rsid w:val="00312BBC"/>
    <w:rsid w:val="00316132"/>
    <w:rsid w:val="00317996"/>
    <w:rsid w:val="00325490"/>
    <w:rsid w:val="00335123"/>
    <w:rsid w:val="00336130"/>
    <w:rsid w:val="00343962"/>
    <w:rsid w:val="003443EA"/>
    <w:rsid w:val="003452D3"/>
    <w:rsid w:val="00346E60"/>
    <w:rsid w:val="00360BF7"/>
    <w:rsid w:val="003662F2"/>
    <w:rsid w:val="0037238B"/>
    <w:rsid w:val="00375618"/>
    <w:rsid w:val="00376320"/>
    <w:rsid w:val="00377D58"/>
    <w:rsid w:val="00382D7C"/>
    <w:rsid w:val="0039356B"/>
    <w:rsid w:val="00396099"/>
    <w:rsid w:val="00397D05"/>
    <w:rsid w:val="003A0758"/>
    <w:rsid w:val="003A27A6"/>
    <w:rsid w:val="003A4639"/>
    <w:rsid w:val="003B39B2"/>
    <w:rsid w:val="003B4AFE"/>
    <w:rsid w:val="003B4E79"/>
    <w:rsid w:val="003D125F"/>
    <w:rsid w:val="003D1CCE"/>
    <w:rsid w:val="003D2E29"/>
    <w:rsid w:val="003D3A10"/>
    <w:rsid w:val="003D426A"/>
    <w:rsid w:val="003D4E83"/>
    <w:rsid w:val="003D79D1"/>
    <w:rsid w:val="003E08C1"/>
    <w:rsid w:val="003E16B6"/>
    <w:rsid w:val="003E42D4"/>
    <w:rsid w:val="003E5307"/>
    <w:rsid w:val="003F08EF"/>
    <w:rsid w:val="003F41ED"/>
    <w:rsid w:val="004003A9"/>
    <w:rsid w:val="0040550E"/>
    <w:rsid w:val="0041452E"/>
    <w:rsid w:val="00415D5E"/>
    <w:rsid w:val="00415F39"/>
    <w:rsid w:val="00430198"/>
    <w:rsid w:val="00431EA4"/>
    <w:rsid w:val="004322B3"/>
    <w:rsid w:val="00433CE9"/>
    <w:rsid w:val="004360B8"/>
    <w:rsid w:val="0044714F"/>
    <w:rsid w:val="00450EE6"/>
    <w:rsid w:val="00454C82"/>
    <w:rsid w:val="00464BA1"/>
    <w:rsid w:val="00465349"/>
    <w:rsid w:val="00465BA1"/>
    <w:rsid w:val="004710C2"/>
    <w:rsid w:val="0047173A"/>
    <w:rsid w:val="00477430"/>
    <w:rsid w:val="004823F5"/>
    <w:rsid w:val="00485CDD"/>
    <w:rsid w:val="004877EF"/>
    <w:rsid w:val="0048796C"/>
    <w:rsid w:val="00491DDC"/>
    <w:rsid w:val="0049283A"/>
    <w:rsid w:val="004928A1"/>
    <w:rsid w:val="00495731"/>
    <w:rsid w:val="00497015"/>
    <w:rsid w:val="00497D58"/>
    <w:rsid w:val="004A0151"/>
    <w:rsid w:val="004A5C52"/>
    <w:rsid w:val="004B1D86"/>
    <w:rsid w:val="004B75B8"/>
    <w:rsid w:val="004D0267"/>
    <w:rsid w:val="004D160F"/>
    <w:rsid w:val="004D3C80"/>
    <w:rsid w:val="004E3079"/>
    <w:rsid w:val="004E705D"/>
    <w:rsid w:val="004E7841"/>
    <w:rsid w:val="004E7C12"/>
    <w:rsid w:val="004F0262"/>
    <w:rsid w:val="004F52EB"/>
    <w:rsid w:val="00500A2B"/>
    <w:rsid w:val="0050355A"/>
    <w:rsid w:val="00505005"/>
    <w:rsid w:val="005069A8"/>
    <w:rsid w:val="00516C2E"/>
    <w:rsid w:val="00520FE5"/>
    <w:rsid w:val="00522362"/>
    <w:rsid w:val="00522D60"/>
    <w:rsid w:val="0052514E"/>
    <w:rsid w:val="005255B2"/>
    <w:rsid w:val="00531D33"/>
    <w:rsid w:val="005325DE"/>
    <w:rsid w:val="00537236"/>
    <w:rsid w:val="00551589"/>
    <w:rsid w:val="00551C73"/>
    <w:rsid w:val="00556928"/>
    <w:rsid w:val="00560499"/>
    <w:rsid w:val="00561854"/>
    <w:rsid w:val="00563C1D"/>
    <w:rsid w:val="0056611B"/>
    <w:rsid w:val="005663B6"/>
    <w:rsid w:val="005679F6"/>
    <w:rsid w:val="00573CD3"/>
    <w:rsid w:val="00575B01"/>
    <w:rsid w:val="00581C06"/>
    <w:rsid w:val="00584293"/>
    <w:rsid w:val="00584D2F"/>
    <w:rsid w:val="00584FBB"/>
    <w:rsid w:val="005870DD"/>
    <w:rsid w:val="00591A26"/>
    <w:rsid w:val="00591EA8"/>
    <w:rsid w:val="00591F56"/>
    <w:rsid w:val="00593BAC"/>
    <w:rsid w:val="0059415A"/>
    <w:rsid w:val="00594EB1"/>
    <w:rsid w:val="00596BB5"/>
    <w:rsid w:val="005A3692"/>
    <w:rsid w:val="005A4185"/>
    <w:rsid w:val="005A7650"/>
    <w:rsid w:val="005B0618"/>
    <w:rsid w:val="005B312C"/>
    <w:rsid w:val="005B3740"/>
    <w:rsid w:val="005B429B"/>
    <w:rsid w:val="005B59A0"/>
    <w:rsid w:val="005B6C80"/>
    <w:rsid w:val="005C1E6A"/>
    <w:rsid w:val="005C4907"/>
    <w:rsid w:val="005C54F1"/>
    <w:rsid w:val="005D2251"/>
    <w:rsid w:val="005D5EAB"/>
    <w:rsid w:val="005E0079"/>
    <w:rsid w:val="005E20F8"/>
    <w:rsid w:val="005E3691"/>
    <w:rsid w:val="005E3FB3"/>
    <w:rsid w:val="005E5838"/>
    <w:rsid w:val="005E78EA"/>
    <w:rsid w:val="005E7902"/>
    <w:rsid w:val="005F0E10"/>
    <w:rsid w:val="005F19F1"/>
    <w:rsid w:val="005F29F2"/>
    <w:rsid w:val="00601FC1"/>
    <w:rsid w:val="00607571"/>
    <w:rsid w:val="00607C56"/>
    <w:rsid w:val="0061303A"/>
    <w:rsid w:val="00613654"/>
    <w:rsid w:val="006156FB"/>
    <w:rsid w:val="00617381"/>
    <w:rsid w:val="00625775"/>
    <w:rsid w:val="00626103"/>
    <w:rsid w:val="006278BD"/>
    <w:rsid w:val="00630A45"/>
    <w:rsid w:val="006316FD"/>
    <w:rsid w:val="00634751"/>
    <w:rsid w:val="00634AA4"/>
    <w:rsid w:val="00643313"/>
    <w:rsid w:val="00650651"/>
    <w:rsid w:val="0065470E"/>
    <w:rsid w:val="0065773B"/>
    <w:rsid w:val="00657EED"/>
    <w:rsid w:val="0066200E"/>
    <w:rsid w:val="00663B4E"/>
    <w:rsid w:val="006646A8"/>
    <w:rsid w:val="00665CF5"/>
    <w:rsid w:val="006663CE"/>
    <w:rsid w:val="00667B60"/>
    <w:rsid w:val="00670798"/>
    <w:rsid w:val="00670B56"/>
    <w:rsid w:val="00670ECB"/>
    <w:rsid w:val="00671BF4"/>
    <w:rsid w:val="006721C6"/>
    <w:rsid w:val="00676014"/>
    <w:rsid w:val="00681258"/>
    <w:rsid w:val="0069017F"/>
    <w:rsid w:val="00690FDB"/>
    <w:rsid w:val="006918A5"/>
    <w:rsid w:val="00695ACD"/>
    <w:rsid w:val="006A2D6F"/>
    <w:rsid w:val="006A6D5C"/>
    <w:rsid w:val="006A7210"/>
    <w:rsid w:val="006B23C9"/>
    <w:rsid w:val="006B29DA"/>
    <w:rsid w:val="006C0B75"/>
    <w:rsid w:val="006C2483"/>
    <w:rsid w:val="006C42F6"/>
    <w:rsid w:val="006C7C22"/>
    <w:rsid w:val="006D4BB2"/>
    <w:rsid w:val="006D6117"/>
    <w:rsid w:val="006E01F1"/>
    <w:rsid w:val="006E277E"/>
    <w:rsid w:val="006E28C0"/>
    <w:rsid w:val="006F0F29"/>
    <w:rsid w:val="006F104E"/>
    <w:rsid w:val="006F10F4"/>
    <w:rsid w:val="006F277D"/>
    <w:rsid w:val="006F7502"/>
    <w:rsid w:val="006F7AA3"/>
    <w:rsid w:val="00704C6D"/>
    <w:rsid w:val="00704CA0"/>
    <w:rsid w:val="007108F9"/>
    <w:rsid w:val="007206B4"/>
    <w:rsid w:val="00721173"/>
    <w:rsid w:val="00722B05"/>
    <w:rsid w:val="007270F5"/>
    <w:rsid w:val="00733E03"/>
    <w:rsid w:val="007349C9"/>
    <w:rsid w:val="00734F36"/>
    <w:rsid w:val="007417C4"/>
    <w:rsid w:val="0074729C"/>
    <w:rsid w:val="00755C67"/>
    <w:rsid w:val="00761645"/>
    <w:rsid w:val="00763E62"/>
    <w:rsid w:val="00770308"/>
    <w:rsid w:val="00770417"/>
    <w:rsid w:val="00771AF4"/>
    <w:rsid w:val="00773318"/>
    <w:rsid w:val="007742F0"/>
    <w:rsid w:val="0077544A"/>
    <w:rsid w:val="00776951"/>
    <w:rsid w:val="007778D9"/>
    <w:rsid w:val="00780014"/>
    <w:rsid w:val="00783941"/>
    <w:rsid w:val="00784497"/>
    <w:rsid w:val="00791486"/>
    <w:rsid w:val="007933C1"/>
    <w:rsid w:val="00793EF9"/>
    <w:rsid w:val="007947DF"/>
    <w:rsid w:val="00794DC2"/>
    <w:rsid w:val="0079561A"/>
    <w:rsid w:val="007971A2"/>
    <w:rsid w:val="0079741E"/>
    <w:rsid w:val="007A05AD"/>
    <w:rsid w:val="007A2752"/>
    <w:rsid w:val="007A54AE"/>
    <w:rsid w:val="007A60C8"/>
    <w:rsid w:val="007B0477"/>
    <w:rsid w:val="007B0DF4"/>
    <w:rsid w:val="007B16D1"/>
    <w:rsid w:val="007B361C"/>
    <w:rsid w:val="007B476A"/>
    <w:rsid w:val="007B70A5"/>
    <w:rsid w:val="007B7FBE"/>
    <w:rsid w:val="007C0B97"/>
    <w:rsid w:val="007C5DF2"/>
    <w:rsid w:val="007D0778"/>
    <w:rsid w:val="007D08BA"/>
    <w:rsid w:val="007D2072"/>
    <w:rsid w:val="007D454A"/>
    <w:rsid w:val="007D46A8"/>
    <w:rsid w:val="007D4FCB"/>
    <w:rsid w:val="007D6CC6"/>
    <w:rsid w:val="007D6F92"/>
    <w:rsid w:val="007D742E"/>
    <w:rsid w:val="007E17AA"/>
    <w:rsid w:val="007E1A2E"/>
    <w:rsid w:val="007F0C8E"/>
    <w:rsid w:val="007F172F"/>
    <w:rsid w:val="007F3607"/>
    <w:rsid w:val="00800646"/>
    <w:rsid w:val="00800CC6"/>
    <w:rsid w:val="00800FD0"/>
    <w:rsid w:val="00801673"/>
    <w:rsid w:val="00802969"/>
    <w:rsid w:val="00803151"/>
    <w:rsid w:val="00804FB5"/>
    <w:rsid w:val="00810A73"/>
    <w:rsid w:val="0081484B"/>
    <w:rsid w:val="00814B78"/>
    <w:rsid w:val="00817450"/>
    <w:rsid w:val="008177B5"/>
    <w:rsid w:val="00820C7A"/>
    <w:rsid w:val="0082733D"/>
    <w:rsid w:val="00827FD3"/>
    <w:rsid w:val="008320CC"/>
    <w:rsid w:val="0083297B"/>
    <w:rsid w:val="00840575"/>
    <w:rsid w:val="00841EA3"/>
    <w:rsid w:val="00843CD0"/>
    <w:rsid w:val="00846F2B"/>
    <w:rsid w:val="00847E6D"/>
    <w:rsid w:val="0085296A"/>
    <w:rsid w:val="008549F2"/>
    <w:rsid w:val="00855C06"/>
    <w:rsid w:val="008561DE"/>
    <w:rsid w:val="008570F3"/>
    <w:rsid w:val="00860AC9"/>
    <w:rsid w:val="00864DDE"/>
    <w:rsid w:val="00864E8B"/>
    <w:rsid w:val="00872DDC"/>
    <w:rsid w:val="0087318A"/>
    <w:rsid w:val="008762BB"/>
    <w:rsid w:val="00876ACF"/>
    <w:rsid w:val="00880730"/>
    <w:rsid w:val="00882642"/>
    <w:rsid w:val="00882664"/>
    <w:rsid w:val="008835B3"/>
    <w:rsid w:val="0088452C"/>
    <w:rsid w:val="00892884"/>
    <w:rsid w:val="00893491"/>
    <w:rsid w:val="00894109"/>
    <w:rsid w:val="00894DC6"/>
    <w:rsid w:val="008A2AFE"/>
    <w:rsid w:val="008A2C70"/>
    <w:rsid w:val="008A4DD2"/>
    <w:rsid w:val="008B6531"/>
    <w:rsid w:val="008B72FB"/>
    <w:rsid w:val="008C1987"/>
    <w:rsid w:val="008C700A"/>
    <w:rsid w:val="008D0112"/>
    <w:rsid w:val="008D29F0"/>
    <w:rsid w:val="008D33FC"/>
    <w:rsid w:val="008D4383"/>
    <w:rsid w:val="008D7744"/>
    <w:rsid w:val="008E5C22"/>
    <w:rsid w:val="008E6669"/>
    <w:rsid w:val="008F7CDF"/>
    <w:rsid w:val="009002B2"/>
    <w:rsid w:val="00905665"/>
    <w:rsid w:val="009105FA"/>
    <w:rsid w:val="00912D32"/>
    <w:rsid w:val="00913DD0"/>
    <w:rsid w:val="0091659E"/>
    <w:rsid w:val="00917991"/>
    <w:rsid w:val="00917E63"/>
    <w:rsid w:val="00923085"/>
    <w:rsid w:val="00925C68"/>
    <w:rsid w:val="009325E8"/>
    <w:rsid w:val="00934376"/>
    <w:rsid w:val="009349A3"/>
    <w:rsid w:val="009412DC"/>
    <w:rsid w:val="00944004"/>
    <w:rsid w:val="009500F4"/>
    <w:rsid w:val="00952BBB"/>
    <w:rsid w:val="00954467"/>
    <w:rsid w:val="0095643C"/>
    <w:rsid w:val="0095649A"/>
    <w:rsid w:val="00957027"/>
    <w:rsid w:val="009573FE"/>
    <w:rsid w:val="009612A2"/>
    <w:rsid w:val="00963BD7"/>
    <w:rsid w:val="009670B5"/>
    <w:rsid w:val="009720AD"/>
    <w:rsid w:val="00974E7D"/>
    <w:rsid w:val="00987064"/>
    <w:rsid w:val="009878BB"/>
    <w:rsid w:val="00990C47"/>
    <w:rsid w:val="0099662F"/>
    <w:rsid w:val="009A2583"/>
    <w:rsid w:val="009B051C"/>
    <w:rsid w:val="009B17C2"/>
    <w:rsid w:val="009B547B"/>
    <w:rsid w:val="009B784E"/>
    <w:rsid w:val="009C3345"/>
    <w:rsid w:val="009D2608"/>
    <w:rsid w:val="009D6CAD"/>
    <w:rsid w:val="009E7031"/>
    <w:rsid w:val="009F2D4B"/>
    <w:rsid w:val="009F3F2B"/>
    <w:rsid w:val="009F3FAE"/>
    <w:rsid w:val="00A00380"/>
    <w:rsid w:val="00A01070"/>
    <w:rsid w:val="00A04F24"/>
    <w:rsid w:val="00A07E84"/>
    <w:rsid w:val="00A13519"/>
    <w:rsid w:val="00A1498F"/>
    <w:rsid w:val="00A15AC6"/>
    <w:rsid w:val="00A21BE4"/>
    <w:rsid w:val="00A26031"/>
    <w:rsid w:val="00A349F9"/>
    <w:rsid w:val="00A350A7"/>
    <w:rsid w:val="00A37A21"/>
    <w:rsid w:val="00A43245"/>
    <w:rsid w:val="00A446BF"/>
    <w:rsid w:val="00A4719B"/>
    <w:rsid w:val="00A519DA"/>
    <w:rsid w:val="00A61227"/>
    <w:rsid w:val="00A67BE5"/>
    <w:rsid w:val="00A73562"/>
    <w:rsid w:val="00A73D25"/>
    <w:rsid w:val="00A75447"/>
    <w:rsid w:val="00A76644"/>
    <w:rsid w:val="00A80554"/>
    <w:rsid w:val="00A805A2"/>
    <w:rsid w:val="00A83156"/>
    <w:rsid w:val="00A83539"/>
    <w:rsid w:val="00A84E21"/>
    <w:rsid w:val="00A853EF"/>
    <w:rsid w:val="00A942F7"/>
    <w:rsid w:val="00AA36D7"/>
    <w:rsid w:val="00AA593B"/>
    <w:rsid w:val="00AA682C"/>
    <w:rsid w:val="00AB0224"/>
    <w:rsid w:val="00AB2516"/>
    <w:rsid w:val="00AB4057"/>
    <w:rsid w:val="00AB6B37"/>
    <w:rsid w:val="00AC0FDD"/>
    <w:rsid w:val="00AC23BD"/>
    <w:rsid w:val="00AC2C74"/>
    <w:rsid w:val="00AC6243"/>
    <w:rsid w:val="00AD0250"/>
    <w:rsid w:val="00AD1F86"/>
    <w:rsid w:val="00AF2994"/>
    <w:rsid w:val="00AF5C7F"/>
    <w:rsid w:val="00B01988"/>
    <w:rsid w:val="00B02014"/>
    <w:rsid w:val="00B04584"/>
    <w:rsid w:val="00B06D87"/>
    <w:rsid w:val="00B06E0C"/>
    <w:rsid w:val="00B100DD"/>
    <w:rsid w:val="00B209AB"/>
    <w:rsid w:val="00B25322"/>
    <w:rsid w:val="00B257CD"/>
    <w:rsid w:val="00B36CA3"/>
    <w:rsid w:val="00B400FC"/>
    <w:rsid w:val="00B4084A"/>
    <w:rsid w:val="00B412B1"/>
    <w:rsid w:val="00B442E3"/>
    <w:rsid w:val="00B44791"/>
    <w:rsid w:val="00B47858"/>
    <w:rsid w:val="00B50B18"/>
    <w:rsid w:val="00B52F51"/>
    <w:rsid w:val="00B544C4"/>
    <w:rsid w:val="00B55F02"/>
    <w:rsid w:val="00B5747D"/>
    <w:rsid w:val="00B6255F"/>
    <w:rsid w:val="00B6414F"/>
    <w:rsid w:val="00B65BAB"/>
    <w:rsid w:val="00B67897"/>
    <w:rsid w:val="00B7026E"/>
    <w:rsid w:val="00B8218E"/>
    <w:rsid w:val="00B83642"/>
    <w:rsid w:val="00B83A0A"/>
    <w:rsid w:val="00B83A76"/>
    <w:rsid w:val="00B91038"/>
    <w:rsid w:val="00B91DE0"/>
    <w:rsid w:val="00B978D1"/>
    <w:rsid w:val="00BA0ED5"/>
    <w:rsid w:val="00BA46D9"/>
    <w:rsid w:val="00BB1CD7"/>
    <w:rsid w:val="00BB3584"/>
    <w:rsid w:val="00BB5D0C"/>
    <w:rsid w:val="00BC04F6"/>
    <w:rsid w:val="00BC0590"/>
    <w:rsid w:val="00BC15F7"/>
    <w:rsid w:val="00BC168C"/>
    <w:rsid w:val="00BC22E6"/>
    <w:rsid w:val="00BC40A0"/>
    <w:rsid w:val="00BC41DE"/>
    <w:rsid w:val="00BC4E8E"/>
    <w:rsid w:val="00BC6B15"/>
    <w:rsid w:val="00BC6F54"/>
    <w:rsid w:val="00BD2A41"/>
    <w:rsid w:val="00BD3D79"/>
    <w:rsid w:val="00BD4D97"/>
    <w:rsid w:val="00BD7011"/>
    <w:rsid w:val="00BE1DCF"/>
    <w:rsid w:val="00BE2D27"/>
    <w:rsid w:val="00BE5294"/>
    <w:rsid w:val="00BE7F61"/>
    <w:rsid w:val="00BF2242"/>
    <w:rsid w:val="00BF6A6F"/>
    <w:rsid w:val="00C01130"/>
    <w:rsid w:val="00C011EE"/>
    <w:rsid w:val="00C07131"/>
    <w:rsid w:val="00C14234"/>
    <w:rsid w:val="00C152E3"/>
    <w:rsid w:val="00C20223"/>
    <w:rsid w:val="00C22820"/>
    <w:rsid w:val="00C233C9"/>
    <w:rsid w:val="00C24D89"/>
    <w:rsid w:val="00C25C90"/>
    <w:rsid w:val="00C32DCC"/>
    <w:rsid w:val="00C33399"/>
    <w:rsid w:val="00C33DA4"/>
    <w:rsid w:val="00C34EB7"/>
    <w:rsid w:val="00C35A39"/>
    <w:rsid w:val="00C41050"/>
    <w:rsid w:val="00C415A6"/>
    <w:rsid w:val="00C426B0"/>
    <w:rsid w:val="00C54717"/>
    <w:rsid w:val="00C5554B"/>
    <w:rsid w:val="00C56EA5"/>
    <w:rsid w:val="00C57719"/>
    <w:rsid w:val="00C57907"/>
    <w:rsid w:val="00C60ECA"/>
    <w:rsid w:val="00C639C8"/>
    <w:rsid w:val="00C66E97"/>
    <w:rsid w:val="00C66FD6"/>
    <w:rsid w:val="00C670A9"/>
    <w:rsid w:val="00C750D0"/>
    <w:rsid w:val="00C751AE"/>
    <w:rsid w:val="00C8217E"/>
    <w:rsid w:val="00C8302F"/>
    <w:rsid w:val="00C8443C"/>
    <w:rsid w:val="00C86590"/>
    <w:rsid w:val="00C90096"/>
    <w:rsid w:val="00C93204"/>
    <w:rsid w:val="00C93621"/>
    <w:rsid w:val="00C96408"/>
    <w:rsid w:val="00C9717D"/>
    <w:rsid w:val="00C978E4"/>
    <w:rsid w:val="00CA0869"/>
    <w:rsid w:val="00CA22D2"/>
    <w:rsid w:val="00CB2A71"/>
    <w:rsid w:val="00CB4CEC"/>
    <w:rsid w:val="00CB696B"/>
    <w:rsid w:val="00CC2607"/>
    <w:rsid w:val="00CC45B9"/>
    <w:rsid w:val="00CC53F8"/>
    <w:rsid w:val="00CC5D62"/>
    <w:rsid w:val="00CC61DC"/>
    <w:rsid w:val="00CC69BE"/>
    <w:rsid w:val="00CC6F1A"/>
    <w:rsid w:val="00CC78B5"/>
    <w:rsid w:val="00CC7F5E"/>
    <w:rsid w:val="00CD1982"/>
    <w:rsid w:val="00CD200D"/>
    <w:rsid w:val="00CD3CF0"/>
    <w:rsid w:val="00CD5086"/>
    <w:rsid w:val="00CD701B"/>
    <w:rsid w:val="00CE0C65"/>
    <w:rsid w:val="00CE2347"/>
    <w:rsid w:val="00CE3266"/>
    <w:rsid w:val="00CE333C"/>
    <w:rsid w:val="00CE56EB"/>
    <w:rsid w:val="00CF0ED0"/>
    <w:rsid w:val="00CF1E9D"/>
    <w:rsid w:val="00CF5253"/>
    <w:rsid w:val="00CF5F31"/>
    <w:rsid w:val="00CF6A4F"/>
    <w:rsid w:val="00CF7C76"/>
    <w:rsid w:val="00D0642F"/>
    <w:rsid w:val="00D164A6"/>
    <w:rsid w:val="00D23DD8"/>
    <w:rsid w:val="00D2491F"/>
    <w:rsid w:val="00D27614"/>
    <w:rsid w:val="00D27B1D"/>
    <w:rsid w:val="00D305B4"/>
    <w:rsid w:val="00D318F2"/>
    <w:rsid w:val="00D360D1"/>
    <w:rsid w:val="00D40235"/>
    <w:rsid w:val="00D47F11"/>
    <w:rsid w:val="00D5052A"/>
    <w:rsid w:val="00D5339A"/>
    <w:rsid w:val="00D601A6"/>
    <w:rsid w:val="00D648B6"/>
    <w:rsid w:val="00D67C52"/>
    <w:rsid w:val="00D733C8"/>
    <w:rsid w:val="00D74A91"/>
    <w:rsid w:val="00D7573E"/>
    <w:rsid w:val="00D76ABD"/>
    <w:rsid w:val="00D80683"/>
    <w:rsid w:val="00D826FC"/>
    <w:rsid w:val="00D86D33"/>
    <w:rsid w:val="00D90848"/>
    <w:rsid w:val="00D91F84"/>
    <w:rsid w:val="00DA08E2"/>
    <w:rsid w:val="00DA1440"/>
    <w:rsid w:val="00DA1C0F"/>
    <w:rsid w:val="00DA66E2"/>
    <w:rsid w:val="00DA7296"/>
    <w:rsid w:val="00DB0ECE"/>
    <w:rsid w:val="00DB1551"/>
    <w:rsid w:val="00DB56A9"/>
    <w:rsid w:val="00DB56CC"/>
    <w:rsid w:val="00DB5CAA"/>
    <w:rsid w:val="00DB6183"/>
    <w:rsid w:val="00DB7715"/>
    <w:rsid w:val="00DC0D17"/>
    <w:rsid w:val="00DC23BB"/>
    <w:rsid w:val="00DC4048"/>
    <w:rsid w:val="00DC6F85"/>
    <w:rsid w:val="00DD19A8"/>
    <w:rsid w:val="00DD2422"/>
    <w:rsid w:val="00DD2947"/>
    <w:rsid w:val="00DD5B0F"/>
    <w:rsid w:val="00DE0B76"/>
    <w:rsid w:val="00DE1055"/>
    <w:rsid w:val="00DE3B82"/>
    <w:rsid w:val="00DF05AC"/>
    <w:rsid w:val="00E01282"/>
    <w:rsid w:val="00E01969"/>
    <w:rsid w:val="00E034CE"/>
    <w:rsid w:val="00E11027"/>
    <w:rsid w:val="00E13117"/>
    <w:rsid w:val="00E145EA"/>
    <w:rsid w:val="00E14978"/>
    <w:rsid w:val="00E239DD"/>
    <w:rsid w:val="00E24287"/>
    <w:rsid w:val="00E25275"/>
    <w:rsid w:val="00E27025"/>
    <w:rsid w:val="00E31E4B"/>
    <w:rsid w:val="00E32078"/>
    <w:rsid w:val="00E37A93"/>
    <w:rsid w:val="00E40102"/>
    <w:rsid w:val="00E4106D"/>
    <w:rsid w:val="00E42ED4"/>
    <w:rsid w:val="00E453BE"/>
    <w:rsid w:val="00E47496"/>
    <w:rsid w:val="00E55038"/>
    <w:rsid w:val="00E557A2"/>
    <w:rsid w:val="00E65EC1"/>
    <w:rsid w:val="00E66AC4"/>
    <w:rsid w:val="00E753D7"/>
    <w:rsid w:val="00E827D6"/>
    <w:rsid w:val="00E84681"/>
    <w:rsid w:val="00E94C25"/>
    <w:rsid w:val="00EA0178"/>
    <w:rsid w:val="00EA05CA"/>
    <w:rsid w:val="00EB2C28"/>
    <w:rsid w:val="00EB3AC2"/>
    <w:rsid w:val="00EB6089"/>
    <w:rsid w:val="00EC3078"/>
    <w:rsid w:val="00EC37FA"/>
    <w:rsid w:val="00EC40E8"/>
    <w:rsid w:val="00EC4E44"/>
    <w:rsid w:val="00ED0995"/>
    <w:rsid w:val="00ED2B50"/>
    <w:rsid w:val="00ED4976"/>
    <w:rsid w:val="00ED60D6"/>
    <w:rsid w:val="00ED6F10"/>
    <w:rsid w:val="00ED757D"/>
    <w:rsid w:val="00EE23D8"/>
    <w:rsid w:val="00EF03AA"/>
    <w:rsid w:val="00EF0699"/>
    <w:rsid w:val="00EF6AC4"/>
    <w:rsid w:val="00EF74FA"/>
    <w:rsid w:val="00F0203F"/>
    <w:rsid w:val="00F04980"/>
    <w:rsid w:val="00F05B84"/>
    <w:rsid w:val="00F05CE2"/>
    <w:rsid w:val="00F0655F"/>
    <w:rsid w:val="00F147FE"/>
    <w:rsid w:val="00F20475"/>
    <w:rsid w:val="00F2193D"/>
    <w:rsid w:val="00F22503"/>
    <w:rsid w:val="00F228A0"/>
    <w:rsid w:val="00F2741C"/>
    <w:rsid w:val="00F301F9"/>
    <w:rsid w:val="00F3153B"/>
    <w:rsid w:val="00F345BB"/>
    <w:rsid w:val="00F36104"/>
    <w:rsid w:val="00F474C4"/>
    <w:rsid w:val="00F47EAF"/>
    <w:rsid w:val="00F52242"/>
    <w:rsid w:val="00F52EDF"/>
    <w:rsid w:val="00F541E0"/>
    <w:rsid w:val="00F54C3F"/>
    <w:rsid w:val="00F560FC"/>
    <w:rsid w:val="00F60DB4"/>
    <w:rsid w:val="00F62D05"/>
    <w:rsid w:val="00F66BA2"/>
    <w:rsid w:val="00F734FF"/>
    <w:rsid w:val="00F84A72"/>
    <w:rsid w:val="00F876EC"/>
    <w:rsid w:val="00F9029C"/>
    <w:rsid w:val="00F9135F"/>
    <w:rsid w:val="00F92C85"/>
    <w:rsid w:val="00F960FE"/>
    <w:rsid w:val="00FA32E1"/>
    <w:rsid w:val="00FA3F18"/>
    <w:rsid w:val="00FA4C0A"/>
    <w:rsid w:val="00FA60E0"/>
    <w:rsid w:val="00FB030B"/>
    <w:rsid w:val="00FB5D4D"/>
    <w:rsid w:val="00FB6CCE"/>
    <w:rsid w:val="00FB6F6B"/>
    <w:rsid w:val="00FB73E2"/>
    <w:rsid w:val="00FC5E7C"/>
    <w:rsid w:val="00FC6335"/>
    <w:rsid w:val="00FD0C8F"/>
    <w:rsid w:val="00FD2B5C"/>
    <w:rsid w:val="00FD7104"/>
    <w:rsid w:val="00FE058B"/>
    <w:rsid w:val="00FE13EB"/>
    <w:rsid w:val="00FE1BDD"/>
    <w:rsid w:val="00FE755C"/>
    <w:rsid w:val="00FF0094"/>
    <w:rsid w:val="00FF140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C07C74"/>
  <w15:chartTrackingRefBased/>
  <w15:docId w15:val="{1B274BB6-F83C-4763-A7A7-DD61A67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Arial" w:hAnsi="Arial" w:cs="Arial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odyTextIndent3">
    <w:name w:val="Body Text Indent 3"/>
    <w:basedOn w:val="Normal"/>
    <w:link w:val="BodyTextIndent3Char"/>
    <w:semiHidden/>
    <w:pPr>
      <w:ind w:left="35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5CA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40550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31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31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1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151"/>
    <w:rPr>
      <w:sz w:val="24"/>
      <w:szCs w:val="24"/>
      <w:lang w:eastAsia="en-US"/>
    </w:rPr>
  </w:style>
  <w:style w:type="paragraph" w:customStyle="1" w:styleId="WPBullets">
    <w:name w:val="WP Bullets"/>
    <w:basedOn w:val="Normal"/>
    <w:rsid w:val="00012B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PlainTextChar1">
    <w:name w:val="Plain Text Char1"/>
    <w:uiPriority w:val="99"/>
    <w:semiHidden/>
    <w:locked/>
    <w:rsid w:val="00A01070"/>
    <w:rPr>
      <w:rFonts w:ascii="Consolas" w:eastAsia="Calibri" w:hAnsi="Consolas" w:cs="Consolas"/>
    </w:rPr>
  </w:style>
  <w:style w:type="character" w:styleId="Strong">
    <w:name w:val="Strong"/>
    <w:uiPriority w:val="22"/>
    <w:qFormat/>
    <w:rsid w:val="005E58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A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84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8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9028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2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0201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71033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2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0734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683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10044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3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  <w:div w:id="1699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9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041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0890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93114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1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EFFE-793C-465C-AF21-175E306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D51AD41B</Template>
  <TotalTime>185</TotalTime>
  <Pages>2</Pages>
  <Words>322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Mold Town Council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Mold Town Council</dc:title>
  <dc:subject/>
  <dc:creator>Fred Boneham</dc:creator>
  <cp:keywords/>
  <cp:lastModifiedBy>Ian Jones</cp:lastModifiedBy>
  <cp:revision>11</cp:revision>
  <cp:lastPrinted>2020-03-19T11:43:00Z</cp:lastPrinted>
  <dcterms:created xsi:type="dcterms:W3CDTF">2020-02-17T15:01:00Z</dcterms:created>
  <dcterms:modified xsi:type="dcterms:W3CDTF">2020-03-19T11:43:00Z</dcterms:modified>
</cp:coreProperties>
</file>